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061CB5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82A45">
        <w:rPr>
          <w:rFonts w:ascii="Times New Roman" w:hAnsi="Times New Roman"/>
          <w:b w:val="0"/>
          <w:noProof/>
        </w:rPr>
        <w:t>October 8, 2014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 xml:space="preserve">Via </w:t>
      </w:r>
      <w:r w:rsidR="0074289D">
        <w:t>Web Portal</w:t>
      </w:r>
      <w:r>
        <w:t xml:space="preserve">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Pr="00041368" w:rsidRDefault="00041368" w:rsidP="00522D11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>Docket No. UT-</w:t>
      </w:r>
      <w:r w:rsidR="0074289D">
        <w:rPr>
          <w:rFonts w:ascii="Times New Roman" w:hAnsi="Times New Roman"/>
        </w:rPr>
        <w:t>140621</w:t>
      </w:r>
    </w:p>
    <w:p w:rsidR="00A92BF5" w:rsidRDefault="00F34AE8" w:rsidP="00A92BF5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041368" w:rsidRPr="00041368">
        <w:rPr>
          <w:rFonts w:ascii="Times New Roman" w:hAnsi="Times New Roman"/>
        </w:rPr>
        <w:tab/>
      </w:r>
      <w:r w:rsidR="0074289D">
        <w:rPr>
          <w:rFonts w:ascii="Times New Roman" w:hAnsi="Times New Roman"/>
        </w:rPr>
        <w:t>Reply Comments of CenturyLink</w:t>
      </w:r>
    </w:p>
    <w:p w:rsidR="00911439" w:rsidRPr="00041368" w:rsidRDefault="00911439" w:rsidP="001A2BE8">
      <w:pPr>
        <w:tabs>
          <w:tab w:val="left" w:pos="720"/>
        </w:tabs>
        <w:ind w:left="1440" w:right="1440" w:hanging="1440"/>
        <w:outlineLvl w:val="0"/>
        <w:rPr>
          <w:rFonts w:ascii="Times New Roman" w:hAnsi="Times New Roman"/>
        </w:rPr>
      </w:pPr>
    </w:p>
    <w:p w:rsidR="00911439" w:rsidRDefault="00F34AE8" w:rsidP="00522D11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041368" w:rsidRDefault="0074289D" w:rsidP="00522D11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CenturyLink’s reply comments </w:t>
      </w:r>
      <w:r w:rsidR="00A82A45">
        <w:rPr>
          <w:rFonts w:ascii="Times New Roman" w:hAnsi="Times New Roman"/>
          <w:b w:val="0"/>
          <w:szCs w:val="24"/>
        </w:rPr>
        <w:t>in this</w:t>
      </w:r>
      <w:r>
        <w:rPr>
          <w:rFonts w:ascii="Times New Roman" w:hAnsi="Times New Roman"/>
          <w:b w:val="0"/>
          <w:szCs w:val="24"/>
        </w:rPr>
        <w:t xml:space="preserve"> rulemaking to consider the adoption of rules to implement Chapter 480.54 WAC, relating to Rules Governing Access to Utility Poles, Ducts, Conduits, and Rights-of-Ways.</w:t>
      </w:r>
    </w:p>
    <w:p w:rsidR="00522CD7" w:rsidRDefault="00522CD7" w:rsidP="00522D11">
      <w:pPr>
        <w:rPr>
          <w:rFonts w:ascii="Times New Roman" w:hAnsi="Times New Roman"/>
          <w:b w:val="0"/>
          <w:szCs w:val="24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AA22F0" w:rsidP="00522D11">
      <w:p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/s/ Lisa A.</w:t>
      </w:r>
      <w:proofErr w:type="gramEnd"/>
      <w:r>
        <w:rPr>
          <w:rFonts w:ascii="Times New Roman" w:hAnsi="Times New Roman"/>
          <w:b w:val="0"/>
        </w:rPr>
        <w:t xml:space="preserve"> Anderl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Pr="00522D11" w:rsidRDefault="00041368" w:rsidP="00522D11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Default="0004136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45" w:rsidRDefault="00A82A45">
      <w:r>
        <w:separator/>
      </w:r>
    </w:p>
  </w:endnote>
  <w:endnote w:type="continuationSeparator" w:id="0">
    <w:p w:rsidR="00A82A45" w:rsidRDefault="00A8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45" w:rsidRDefault="00A82A45">
      <w:r>
        <w:separator/>
      </w:r>
    </w:p>
  </w:footnote>
  <w:footnote w:type="continuationSeparator" w:id="0">
    <w:p w:rsidR="00A82A45" w:rsidRDefault="00A8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5" w:rsidRDefault="00A82A45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A82A45" w:rsidRDefault="00A82A45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A82A45" w:rsidRDefault="00A82A4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A82A45" w:rsidRDefault="00A82A4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A82A45" w:rsidRDefault="00A82A45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A82A45" w:rsidRDefault="00A82A45">
    <w:pPr>
      <w:pStyle w:val="Header"/>
      <w:rPr>
        <w:rFonts w:ascii="Times New Roman" w:hAnsi="Times New Roman"/>
      </w:rPr>
    </w:pPr>
  </w:p>
  <w:p w:rsidR="00A82A45" w:rsidRDefault="00A82A4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45" w:rsidRDefault="00A82A45">
    <w:pPr>
      <w:pStyle w:val="BodyText"/>
    </w:pPr>
  </w:p>
  <w:p w:rsidR="00A82A45" w:rsidRDefault="00A82A4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10F88"/>
    <w:rsid w:val="00041368"/>
    <w:rsid w:val="00061CB5"/>
    <w:rsid w:val="00080514"/>
    <w:rsid w:val="001A2BE8"/>
    <w:rsid w:val="00286F87"/>
    <w:rsid w:val="004A1A8A"/>
    <w:rsid w:val="004E5D9C"/>
    <w:rsid w:val="00522CD7"/>
    <w:rsid w:val="00522D11"/>
    <w:rsid w:val="0067221F"/>
    <w:rsid w:val="0074289D"/>
    <w:rsid w:val="00756065"/>
    <w:rsid w:val="00801A3B"/>
    <w:rsid w:val="00911439"/>
    <w:rsid w:val="00A82A45"/>
    <w:rsid w:val="00A92BF5"/>
    <w:rsid w:val="00AA22F0"/>
    <w:rsid w:val="00AE04F4"/>
    <w:rsid w:val="00E13CD6"/>
    <w:rsid w:val="00F34AE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ECE58-3CBD-4C1E-9414-2104EE2B86EA}"/>
</file>

<file path=customXml/itemProps2.xml><?xml version="1.0" encoding="utf-8"?>
<ds:datastoreItem xmlns:ds="http://schemas.openxmlformats.org/officeDocument/2006/customXml" ds:itemID="{0B24EF96-FEA7-41DB-BCBD-F1802D44FD93}"/>
</file>

<file path=customXml/itemProps3.xml><?xml version="1.0" encoding="utf-8"?>
<ds:datastoreItem xmlns:ds="http://schemas.openxmlformats.org/officeDocument/2006/customXml" ds:itemID="{7802C09D-7B40-4806-BD6C-58840D1D3FDA}"/>
</file>

<file path=customXml/itemProps4.xml><?xml version="1.0" encoding="utf-8"?>
<ds:datastoreItem xmlns:ds="http://schemas.openxmlformats.org/officeDocument/2006/customXml" ds:itemID="{7F32FB39-7703-4514-87DD-634359445BC7}"/>
</file>

<file path=customXml/itemProps5.xml><?xml version="1.0" encoding="utf-8"?>
<ds:datastoreItem xmlns:ds="http://schemas.openxmlformats.org/officeDocument/2006/customXml" ds:itemID="{6DE07CB8-2476-4DA7-B909-DFB6A09BC49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7</TotalTime>
  <Pages>1</Pages>
  <Words>111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>CenturyLink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3</cp:revision>
  <cp:lastPrinted>2014-10-08T17:11:00Z</cp:lastPrinted>
  <dcterms:created xsi:type="dcterms:W3CDTF">2014-10-07T17:17:00Z</dcterms:created>
  <dcterms:modified xsi:type="dcterms:W3CDTF">2014-10-08T19:24:00Z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