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92B6" w14:textId="77777777" w:rsidR="008521C1" w:rsidRPr="003F0A79" w:rsidRDefault="00E4325E" w:rsidP="00E4325E">
      <w:pPr>
        <w:jc w:val="center"/>
        <w:rPr>
          <w:rFonts w:ascii="Times New Roman" w:hAnsi="Times New Roman"/>
          <w:b/>
        </w:rPr>
      </w:pPr>
      <w:r w:rsidRPr="003F0A79">
        <w:rPr>
          <w:rFonts w:ascii="Times New Roman" w:hAnsi="Times New Roman"/>
          <w:b/>
        </w:rPr>
        <w:t xml:space="preserve">EXHIBIT </w:t>
      </w:r>
      <w:r w:rsidR="003E43E0" w:rsidRPr="003F0A79">
        <w:rPr>
          <w:rFonts w:ascii="Times New Roman" w:hAnsi="Times New Roman"/>
          <w:b/>
        </w:rPr>
        <w:t>3</w:t>
      </w:r>
    </w:p>
    <w:p w14:paraId="56D1424F" w14:textId="77777777" w:rsidR="00E4325E" w:rsidRPr="003F0A79" w:rsidRDefault="00E4325E" w:rsidP="00E4325E">
      <w:pPr>
        <w:jc w:val="center"/>
        <w:rPr>
          <w:rFonts w:ascii="Times New Roman" w:hAnsi="Times New Roman"/>
          <w:b/>
        </w:rPr>
      </w:pPr>
    </w:p>
    <w:p w14:paraId="34E9A3A5"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0237CDB5" w14:textId="77777777" w:rsidR="00E4325E" w:rsidRPr="008A3064" w:rsidRDefault="00E4325E" w:rsidP="00E4325E">
      <w:pPr>
        <w:jc w:val="center"/>
        <w:rPr>
          <w:rFonts w:ascii="Times New Roman" w:hAnsi="Times New Roman"/>
        </w:rPr>
      </w:pPr>
    </w:p>
    <w:p w14:paraId="5884E24B" w14:textId="278D105E" w:rsidR="00446EE8" w:rsidRDefault="00A06E68" w:rsidP="00E47717">
      <w:pPr>
        <w:rPr>
          <w:rFonts w:ascii="Times New Roman" w:hAnsi="Times New Roman"/>
        </w:rPr>
      </w:pPr>
      <w:bookmarkStart w:id="0" w:name="_GoBack"/>
      <w:bookmarkEnd w:id="0"/>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7C7920">
        <w:rPr>
          <w:rFonts w:ascii="Times New Roman" w:hAnsi="Times New Roman"/>
        </w:rPr>
        <w:t xml:space="preserve"> by taking</w:t>
      </w:r>
      <w:r w:rsidR="00A34710">
        <w:rPr>
          <w:rFonts w:ascii="Times New Roman" w:hAnsi="Times New Roman"/>
        </w:rPr>
        <w:t xml:space="preserve">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sidRPr="00DA5F29">
        <w:rPr>
          <w:rFonts w:ascii="Times New Roman" w:hAnsi="Times New Roman"/>
        </w:rPr>
        <w:t>additional investment</w:t>
      </w:r>
      <w:r w:rsidR="00BF50B4" w:rsidRPr="00DA5F29">
        <w:rPr>
          <w:rFonts w:ascii="Times New Roman" w:hAnsi="Times New Roman"/>
        </w:rPr>
        <w:t>s</w:t>
      </w:r>
      <w:r w:rsidR="00987ACD" w:rsidRPr="00DA5F29">
        <w:rPr>
          <w:rFonts w:ascii="Times New Roman" w:hAnsi="Times New Roman"/>
        </w:rPr>
        <w:t xml:space="preserve"> </w:t>
      </w:r>
      <w:r w:rsidR="00905077" w:rsidRPr="00DA5F29">
        <w:rPr>
          <w:rFonts w:ascii="Times New Roman" w:hAnsi="Times New Roman"/>
        </w:rPr>
        <w:t>in regulated plant</w:t>
      </w:r>
      <w:r w:rsidR="00987ACD" w:rsidRPr="00DA5F29">
        <w:rPr>
          <w:rFonts w:ascii="Times New Roman" w:hAnsi="Times New Roman"/>
        </w:rPr>
        <w:t xml:space="preserve"> </w:t>
      </w:r>
      <w:r w:rsidR="002E04E5" w:rsidRPr="00DA5F29">
        <w:rPr>
          <w:rFonts w:ascii="Times New Roman" w:hAnsi="Times New Roman"/>
        </w:rPr>
        <w:t xml:space="preserve">of </w:t>
      </w:r>
      <w:r w:rsidR="00EC55BA" w:rsidRPr="00DA5F29">
        <w:rPr>
          <w:rFonts w:ascii="Times New Roman" w:hAnsi="Times New Roman"/>
        </w:rPr>
        <w:t>approximately</w:t>
      </w:r>
      <w:r w:rsidR="00442827" w:rsidRPr="00DA5F29">
        <w:rPr>
          <w:rFonts w:ascii="Times New Roman" w:hAnsi="Times New Roman"/>
        </w:rPr>
        <w:t xml:space="preserve"> </w:t>
      </w:r>
      <w:r w:rsidR="00F86B24" w:rsidRPr="00DA5F29">
        <w:rPr>
          <w:rFonts w:ascii="Times New Roman" w:hAnsi="Times New Roman"/>
        </w:rPr>
        <w:t>$</w:t>
      </w:r>
      <w:r w:rsidR="00D060AA" w:rsidRPr="00DA5F29">
        <w:rPr>
          <w:rFonts w:ascii="Times New Roman" w:hAnsi="Times New Roman"/>
        </w:rPr>
        <w:t>74</w:t>
      </w:r>
      <w:r w:rsidR="00D04CC5" w:rsidRPr="00DA5F29">
        <w:rPr>
          <w:rFonts w:ascii="Times New Roman" w:hAnsi="Times New Roman"/>
        </w:rPr>
        <w:t>3</w:t>
      </w:r>
      <w:r w:rsidR="00D060AA" w:rsidRPr="00DA5F29">
        <w:rPr>
          <w:rFonts w:ascii="Times New Roman" w:hAnsi="Times New Roman"/>
        </w:rPr>
        <w:t>,000</w:t>
      </w:r>
      <w:r w:rsidR="00F86B24" w:rsidRPr="00DA5F29">
        <w:rPr>
          <w:rFonts w:ascii="Times New Roman" w:hAnsi="Times New Roman"/>
        </w:rPr>
        <w:t xml:space="preserve"> </w:t>
      </w:r>
      <w:r w:rsidR="00EC55BA" w:rsidRPr="00DA5F29">
        <w:rPr>
          <w:rFonts w:ascii="Times New Roman" w:hAnsi="Times New Roman"/>
        </w:rPr>
        <w:t xml:space="preserve">during the period </w:t>
      </w:r>
      <w:r w:rsidR="007D4EC4" w:rsidRPr="00DA5F29">
        <w:rPr>
          <w:rFonts w:ascii="Times New Roman" w:hAnsi="Times New Roman"/>
        </w:rPr>
        <w:t xml:space="preserve">January 1, </w:t>
      </w:r>
      <w:r w:rsidR="00EC55BA" w:rsidRPr="00DA5F29">
        <w:rPr>
          <w:rFonts w:ascii="Times New Roman" w:hAnsi="Times New Roman"/>
        </w:rPr>
        <w:t xml:space="preserve">2011 through </w:t>
      </w:r>
      <w:r w:rsidR="007D4EC4" w:rsidRPr="00DA5F29">
        <w:rPr>
          <w:rFonts w:ascii="Times New Roman" w:hAnsi="Times New Roman"/>
        </w:rPr>
        <w:t xml:space="preserve">December 31, </w:t>
      </w:r>
      <w:r w:rsidR="00EC55BA" w:rsidRPr="00DA5F29">
        <w:rPr>
          <w:rFonts w:ascii="Times New Roman" w:hAnsi="Times New Roman"/>
        </w:rPr>
        <w:t>201</w:t>
      </w:r>
      <w:r w:rsidR="00442827" w:rsidRPr="00DA5F29">
        <w:rPr>
          <w:rFonts w:ascii="Times New Roman" w:hAnsi="Times New Roman"/>
        </w:rPr>
        <w:t>5</w:t>
      </w:r>
      <w:r w:rsidR="002E04E5" w:rsidRPr="00DA5F29">
        <w:rPr>
          <w:rFonts w:ascii="Times New Roman" w:hAnsi="Times New Roman"/>
        </w:rPr>
        <w:t>.</w:t>
      </w:r>
      <w:r w:rsidR="002E04E5">
        <w:rPr>
          <w:rFonts w:ascii="Times New Roman" w:hAnsi="Times New Roman"/>
        </w:rPr>
        <w:t xml:space="preserve">  </w:t>
      </w:r>
      <w:r w:rsidR="00446EE8">
        <w:rPr>
          <w:rFonts w:ascii="Times New Roman" w:hAnsi="Times New Roman"/>
        </w:rPr>
        <w:t xml:space="preserve"> </w:t>
      </w:r>
    </w:p>
    <w:p w14:paraId="401942C7" w14:textId="77777777" w:rsidR="00446EE8" w:rsidRDefault="00446EE8" w:rsidP="00E47717">
      <w:pPr>
        <w:rPr>
          <w:rFonts w:ascii="Times New Roman" w:hAnsi="Times New Roman"/>
        </w:rPr>
      </w:pPr>
    </w:p>
    <w:p w14:paraId="67A62D73" w14:textId="1B6D9C79" w:rsidR="00321FB7" w:rsidRDefault="00446EE8" w:rsidP="00E47717">
      <w:pPr>
        <w:rPr>
          <w:rFonts w:ascii="Times New Roman" w:hAnsi="Times New Roman"/>
        </w:rPr>
      </w:pPr>
      <w:r w:rsidRPr="00EC3DE3">
        <w:rPr>
          <w:rFonts w:ascii="Times New Roman" w:hAnsi="Times New Roman"/>
        </w:rPr>
        <w:t>The</w:t>
      </w:r>
      <w:r w:rsidR="000E1655" w:rsidRPr="00EC3DE3">
        <w:rPr>
          <w:rFonts w:ascii="Times New Roman" w:hAnsi="Times New Roman"/>
        </w:rPr>
        <w:t xml:space="preserve"> overall</w:t>
      </w:r>
      <w:r w:rsidRPr="00EC3DE3">
        <w:rPr>
          <w:rFonts w:ascii="Times New Roman" w:hAnsi="Times New Roman"/>
        </w:rPr>
        <w:t xml:space="preserve"> </w:t>
      </w:r>
      <w:r w:rsidR="00A53E58" w:rsidRPr="00EC3DE3">
        <w:rPr>
          <w:rFonts w:ascii="Times New Roman" w:hAnsi="Times New Roman"/>
        </w:rPr>
        <w:t>financial</w:t>
      </w:r>
      <w:r w:rsidRPr="00EC3DE3">
        <w:rPr>
          <w:rFonts w:ascii="Times New Roman" w:hAnsi="Times New Roman"/>
        </w:rPr>
        <w:t xml:space="preserve"> condition of the </w:t>
      </w:r>
      <w:r w:rsidR="002F4793" w:rsidRPr="00EC3DE3">
        <w:rPr>
          <w:rFonts w:ascii="Times New Roman" w:hAnsi="Times New Roman"/>
        </w:rPr>
        <w:t>Company</w:t>
      </w:r>
      <w:r w:rsidRPr="00EC3DE3">
        <w:rPr>
          <w:rFonts w:ascii="Times New Roman" w:hAnsi="Times New Roman"/>
        </w:rPr>
        <w:t xml:space="preserve"> is detailed on </w:t>
      </w:r>
      <w:r w:rsidR="00A53E58" w:rsidRPr="00EC3DE3">
        <w:rPr>
          <w:rFonts w:ascii="Times New Roman" w:hAnsi="Times New Roman"/>
        </w:rPr>
        <w:t>other Exhibit</w:t>
      </w:r>
      <w:r w:rsidR="000E1655" w:rsidRPr="00EC3DE3">
        <w:rPr>
          <w:rFonts w:ascii="Times New Roman" w:hAnsi="Times New Roman"/>
        </w:rPr>
        <w:t>s</w:t>
      </w:r>
      <w:r w:rsidR="00A53E58" w:rsidRPr="00EC3DE3">
        <w:rPr>
          <w:rFonts w:ascii="Times New Roman" w:hAnsi="Times New Roman"/>
        </w:rPr>
        <w:t xml:space="preserve"> to this Petition.  What this information demonstrates is that</w:t>
      </w:r>
      <w:r w:rsidR="00294AAE" w:rsidRPr="00EC3DE3">
        <w:rPr>
          <w:rFonts w:ascii="Times New Roman" w:hAnsi="Times New Roman"/>
        </w:rPr>
        <w:t>,</w:t>
      </w:r>
      <w:r w:rsidR="00A53E58" w:rsidRPr="00EC3DE3">
        <w:rPr>
          <w:rFonts w:ascii="Times New Roman" w:hAnsi="Times New Roman"/>
        </w:rPr>
        <w:t xml:space="preserve"> when adjusted </w:t>
      </w:r>
      <w:r w:rsidR="00EC55BA" w:rsidRPr="00EC3DE3">
        <w:rPr>
          <w:rFonts w:ascii="Times New Roman" w:hAnsi="Times New Roman"/>
        </w:rPr>
        <w:t xml:space="preserve">to eliminate </w:t>
      </w:r>
      <w:r w:rsidR="00A53E58" w:rsidRPr="00EC3DE3">
        <w:rPr>
          <w:rFonts w:ascii="Times New Roman" w:hAnsi="Times New Roman"/>
        </w:rPr>
        <w:t xml:space="preserve">the </w:t>
      </w:r>
      <w:r w:rsidR="00EC55BA" w:rsidRPr="00EC3DE3">
        <w:rPr>
          <w:rFonts w:ascii="Times New Roman" w:hAnsi="Times New Roman"/>
        </w:rPr>
        <w:t xml:space="preserve">support </w:t>
      </w:r>
      <w:r w:rsidR="00294AAE" w:rsidRPr="00EC3DE3">
        <w:rPr>
          <w:rFonts w:ascii="Times New Roman" w:hAnsi="Times New Roman"/>
        </w:rPr>
        <w:t xml:space="preserve">from the </w:t>
      </w:r>
      <w:r w:rsidR="00110509">
        <w:rPr>
          <w:rFonts w:ascii="Times New Roman" w:hAnsi="Times New Roman"/>
        </w:rPr>
        <w:t>S</w:t>
      </w:r>
      <w:r w:rsidR="00294AAE" w:rsidRPr="00EC3DE3">
        <w:rPr>
          <w:rFonts w:ascii="Times New Roman" w:hAnsi="Times New Roman"/>
        </w:rPr>
        <w:t xml:space="preserve">tate Universal Communications Services Program </w:t>
      </w:r>
      <w:r w:rsidR="00EC55BA" w:rsidRPr="00EC3DE3">
        <w:rPr>
          <w:rFonts w:ascii="Times New Roman" w:hAnsi="Times New Roman"/>
        </w:rPr>
        <w:t xml:space="preserve">that </w:t>
      </w:r>
      <w:r w:rsidR="00A53E58" w:rsidRPr="00EC3DE3">
        <w:rPr>
          <w:rFonts w:ascii="Times New Roman" w:hAnsi="Times New Roman"/>
        </w:rPr>
        <w:t xml:space="preserve">the </w:t>
      </w:r>
      <w:r w:rsidR="002F4793" w:rsidRPr="00EC3DE3">
        <w:rPr>
          <w:rFonts w:ascii="Times New Roman" w:hAnsi="Times New Roman"/>
        </w:rPr>
        <w:t>Company</w:t>
      </w:r>
      <w:r w:rsidR="00A53E58" w:rsidRPr="00EC3DE3">
        <w:rPr>
          <w:rFonts w:ascii="Times New Roman" w:hAnsi="Times New Roman"/>
        </w:rPr>
        <w:t xml:space="preserve"> received or accrued in 201</w:t>
      </w:r>
      <w:r w:rsidR="00F14B78" w:rsidRPr="00EC3DE3">
        <w:rPr>
          <w:rFonts w:ascii="Times New Roman" w:hAnsi="Times New Roman"/>
        </w:rPr>
        <w:t>5</w:t>
      </w:r>
      <w:r w:rsidR="00A53E58" w:rsidRPr="00EC3DE3">
        <w:rPr>
          <w:rFonts w:ascii="Times New Roman" w:hAnsi="Times New Roman"/>
        </w:rPr>
        <w:t xml:space="preserve">, the </w:t>
      </w:r>
      <w:r w:rsidR="002F4793" w:rsidRPr="00EC3DE3">
        <w:rPr>
          <w:rFonts w:ascii="Times New Roman" w:hAnsi="Times New Roman"/>
        </w:rPr>
        <w:t>Company</w:t>
      </w:r>
      <w:r w:rsidR="00A53E58" w:rsidRPr="00EC3DE3">
        <w:rPr>
          <w:rFonts w:ascii="Times New Roman" w:hAnsi="Times New Roman"/>
        </w:rPr>
        <w:t xml:space="preserve">'s </w:t>
      </w:r>
      <w:r w:rsidR="00A53E58" w:rsidRPr="00DA5F29">
        <w:rPr>
          <w:rFonts w:ascii="Times New Roman" w:hAnsi="Times New Roman"/>
        </w:rPr>
        <w:t xml:space="preserve">total regulated revenue </w:t>
      </w:r>
      <w:r w:rsidR="00EC55BA" w:rsidRPr="00DA5F29">
        <w:rPr>
          <w:rFonts w:ascii="Times New Roman" w:hAnsi="Times New Roman"/>
        </w:rPr>
        <w:t xml:space="preserve">decreased by </w:t>
      </w:r>
      <w:r w:rsidR="00545A60" w:rsidRPr="00DA5F29">
        <w:rPr>
          <w:rFonts w:ascii="Times New Roman" w:hAnsi="Times New Roman"/>
        </w:rPr>
        <w:t>1</w:t>
      </w:r>
      <w:r w:rsidR="00DA5F29" w:rsidRPr="00DA5F29">
        <w:rPr>
          <w:rFonts w:ascii="Times New Roman" w:hAnsi="Times New Roman"/>
        </w:rPr>
        <w:t>6</w:t>
      </w:r>
      <w:r w:rsidR="00EC55BA" w:rsidRPr="00DA5F29">
        <w:rPr>
          <w:rFonts w:ascii="Times New Roman" w:hAnsi="Times New Roman"/>
        </w:rPr>
        <w:t xml:space="preserve"> percent </w:t>
      </w:r>
      <w:r w:rsidR="00A53E58" w:rsidRPr="00DA5F29">
        <w:rPr>
          <w:rFonts w:ascii="Times New Roman" w:hAnsi="Times New Roman"/>
        </w:rPr>
        <w:t xml:space="preserve">from 2011 </w:t>
      </w:r>
      <w:r w:rsidR="00D8521F" w:rsidRPr="00DA5F29">
        <w:rPr>
          <w:rFonts w:ascii="Times New Roman" w:hAnsi="Times New Roman"/>
        </w:rPr>
        <w:t xml:space="preserve">through </w:t>
      </w:r>
      <w:r w:rsidR="00A53E58" w:rsidRPr="00DA5F29">
        <w:rPr>
          <w:rFonts w:ascii="Times New Roman" w:hAnsi="Times New Roman"/>
        </w:rPr>
        <w:t>201</w:t>
      </w:r>
      <w:r w:rsidR="00F14B78" w:rsidRPr="00DA5F29">
        <w:rPr>
          <w:rFonts w:ascii="Times New Roman" w:hAnsi="Times New Roman"/>
        </w:rPr>
        <w:t>5</w:t>
      </w:r>
      <w:r w:rsidR="00C54C30" w:rsidRPr="00DA5F29">
        <w:rPr>
          <w:rFonts w:ascii="Times New Roman" w:hAnsi="Times New Roman"/>
        </w:rPr>
        <w:t>.</w:t>
      </w:r>
      <w:r w:rsidR="00DF33DE" w:rsidRPr="00EC3DE3">
        <w:rPr>
          <w:rFonts w:ascii="Times New Roman" w:hAnsi="Times New Roman"/>
        </w:rPr>
        <w:t xml:space="preserve">  </w:t>
      </w:r>
      <w:r w:rsidR="007C7920" w:rsidRPr="00761511">
        <w:rPr>
          <w:rFonts w:ascii="Times New Roman" w:hAnsi="Times New Roman"/>
        </w:rPr>
        <w:t>The Company is part of a major holding company which results in efficiencies and economies of scale that are not available to most Rural LECs and there are on-going efforts to find more ways to cut costs while improving broadband service and continuing to provide high-quality basic telecommunications services.</w:t>
      </w:r>
    </w:p>
    <w:p w14:paraId="49D0DCE6" w14:textId="77777777" w:rsidR="008F4A86" w:rsidRDefault="008F4A86" w:rsidP="00E47717">
      <w:pPr>
        <w:rPr>
          <w:rFonts w:ascii="Times New Roman" w:hAnsi="Times New Roman"/>
        </w:rPr>
      </w:pPr>
    </w:p>
    <w:p w14:paraId="6CB73885" w14:textId="5D66A5CA" w:rsidR="008F4A86" w:rsidRDefault="008F4A86" w:rsidP="00E47717">
      <w:pPr>
        <w:rPr>
          <w:rFonts w:ascii="Times New Roman" w:hAnsi="Times New Roman"/>
        </w:rPr>
      </w:pPr>
      <w:r>
        <w:rPr>
          <w:rFonts w:ascii="Times New Roman" w:hAnsi="Times New Roman"/>
        </w:rPr>
        <w:t xml:space="preserve">At the same time, the Company is seeing increased competition.  </w:t>
      </w:r>
      <w:r w:rsidRPr="008A3064">
        <w:rPr>
          <w:rFonts w:ascii="Times New Roman" w:hAnsi="Times New Roman"/>
        </w:rPr>
        <w:t>For example, the Company has seen some migration of customers "cutting the cord" to move to wireless or other service as their sole</w:t>
      </w:r>
      <w:r>
        <w:rPr>
          <w:rFonts w:ascii="Times New Roman" w:hAnsi="Times New Roman"/>
        </w:rPr>
        <w:t xml:space="preserve"> method of </w:t>
      </w:r>
      <w:r w:rsidRPr="00DA5F29">
        <w:rPr>
          <w:rFonts w:ascii="Times New Roman" w:hAnsi="Times New Roman"/>
        </w:rPr>
        <w:t xml:space="preserve">telecommunications.  Since 2011, the Company has lost </w:t>
      </w:r>
      <w:r w:rsidR="005A2C70" w:rsidRPr="00DA5F29">
        <w:rPr>
          <w:rFonts w:ascii="Times New Roman" w:hAnsi="Times New Roman"/>
        </w:rPr>
        <w:t>394</w:t>
      </w:r>
      <w:r w:rsidR="00F86B24" w:rsidRPr="00DA5F29">
        <w:rPr>
          <w:rFonts w:ascii="Times New Roman" w:hAnsi="Times New Roman"/>
        </w:rPr>
        <w:t xml:space="preserve"> </w:t>
      </w:r>
      <w:r w:rsidRPr="00DA5F29">
        <w:rPr>
          <w:rFonts w:ascii="Times New Roman" w:hAnsi="Times New Roman"/>
        </w:rPr>
        <w:t>access lines</w:t>
      </w:r>
      <w:r w:rsidR="005A2C70" w:rsidRPr="00DA5F29">
        <w:rPr>
          <w:rFonts w:ascii="Times New Roman" w:hAnsi="Times New Roman"/>
        </w:rPr>
        <w:t xml:space="preserve"> (30</w:t>
      </w:r>
      <w:r w:rsidR="007C7920" w:rsidRPr="00DA5F29">
        <w:rPr>
          <w:rFonts w:ascii="Times New Roman" w:hAnsi="Times New Roman"/>
        </w:rPr>
        <w:t xml:space="preserve"> percent)</w:t>
      </w:r>
      <w:r w:rsidRPr="00DA5F29">
        <w:rPr>
          <w:rFonts w:ascii="Times New Roman" w:hAnsi="Times New Roman"/>
        </w:rPr>
        <w:t xml:space="preserve">.  </w:t>
      </w:r>
      <w:r w:rsidR="007C7920" w:rsidRPr="00DA5F29">
        <w:rPr>
          <w:rFonts w:ascii="Times New Roman" w:hAnsi="Times New Roman"/>
        </w:rPr>
        <w:t xml:space="preserve">This </w:t>
      </w:r>
      <w:r w:rsidRPr="00DA5F29">
        <w:rPr>
          <w:rFonts w:ascii="Times New Roman" w:hAnsi="Times New Roman"/>
        </w:rPr>
        <w:t>loss of customers equates</w:t>
      </w:r>
      <w:r w:rsidRPr="008A3064">
        <w:rPr>
          <w:rFonts w:ascii="Times New Roman" w:hAnsi="Times New Roman"/>
        </w:rPr>
        <w:t xml:space="preserve"> to a loss of revenue without a corresponding </w:t>
      </w:r>
      <w:r w:rsidRPr="00D8521F">
        <w:rPr>
          <w:rFonts w:ascii="Times New Roman" w:hAnsi="Times New Roman"/>
        </w:rPr>
        <w:t>reduction in expenses</w:t>
      </w:r>
      <w:r w:rsidR="007C7920">
        <w:rPr>
          <w:rFonts w:ascii="Times New Roman" w:hAnsi="Times New Roman"/>
        </w:rPr>
        <w:t>.</w:t>
      </w:r>
      <w:r w:rsidRPr="008A3064">
        <w:rPr>
          <w:rFonts w:ascii="Times New Roman" w:hAnsi="Times New Roman"/>
        </w:rPr>
        <w:t xml:space="preserve">  </w:t>
      </w:r>
      <w:r>
        <w:rPr>
          <w:rFonts w:ascii="Times New Roman" w:hAnsi="Times New Roman"/>
        </w:rPr>
        <w:t xml:space="preserve">This trend of access line loss is exacerbated by the </w:t>
      </w:r>
      <w:r w:rsidRPr="005D7165">
        <w:rPr>
          <w:rFonts w:ascii="Times New Roman" w:hAnsi="Times New Roman"/>
        </w:rPr>
        <w:t>Federal Communications Commission</w:t>
      </w:r>
      <w:r>
        <w:rPr>
          <w:rFonts w:ascii="Times New Roman" w:hAnsi="Times New Roman"/>
        </w:rPr>
        <w:t xml:space="preserve">'s requirement that the Company increase its rates to remain eligible for full federal USF support.  </w:t>
      </w:r>
      <w:r w:rsidRPr="008A3064">
        <w:rPr>
          <w:rFonts w:ascii="Times New Roman" w:hAnsi="Times New Roman"/>
        </w:rPr>
        <w:t xml:space="preserve">Since </w:t>
      </w:r>
      <w:r w:rsidRPr="00D8521F">
        <w:rPr>
          <w:rFonts w:ascii="Times New Roman" w:hAnsi="Times New Roman"/>
        </w:rPr>
        <w:t>2012</w:t>
      </w:r>
      <w:r w:rsidRPr="008A3064">
        <w:rPr>
          <w:rFonts w:ascii="Times New Roman" w:hAnsi="Times New Roman"/>
        </w:rPr>
        <w: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t>
      </w:r>
      <w:r>
        <w:rPr>
          <w:rFonts w:ascii="Times New Roman" w:hAnsi="Times New Roman"/>
        </w:rPr>
        <w:t>In addition, those rate increases have tended to stimulate a surge in disconnection of service by customers.</w:t>
      </w:r>
    </w:p>
    <w:p w14:paraId="15CA710C" w14:textId="77777777" w:rsidR="00321FB7" w:rsidRDefault="00321FB7" w:rsidP="00E47717">
      <w:pPr>
        <w:rPr>
          <w:rFonts w:ascii="Times New Roman" w:hAnsi="Times New Roman"/>
        </w:rPr>
      </w:pPr>
    </w:p>
    <w:p w14:paraId="7B28C06A" w14:textId="50BC4CF2" w:rsidR="0063395C" w:rsidRPr="008A3064" w:rsidRDefault="00930376" w:rsidP="00E47717">
      <w:pPr>
        <w:rPr>
          <w:rFonts w:ascii="Times New Roman" w:hAnsi="Times New Roman"/>
        </w:rPr>
      </w:pPr>
      <w:r>
        <w:rPr>
          <w:rFonts w:ascii="Times New Roman" w:hAnsi="Times New Roman"/>
        </w:rPr>
        <w:t xml:space="preserve">As an example of why state </w:t>
      </w:r>
      <w:r w:rsidR="0087436A">
        <w:rPr>
          <w:rFonts w:ascii="Times New Roman" w:hAnsi="Times New Roman"/>
        </w:rPr>
        <w:t>P</w:t>
      </w:r>
      <w:r>
        <w:rPr>
          <w:rFonts w:ascii="Times New Roman" w:hAnsi="Times New Roman"/>
        </w:rPr>
        <w:t>rogram support is needed</w:t>
      </w:r>
      <w:r w:rsidR="000A6E29">
        <w:rPr>
          <w:rFonts w:ascii="Times New Roman" w:hAnsi="Times New Roman"/>
        </w:rPr>
        <w:t xml:space="preserve">, </w:t>
      </w:r>
      <w:r w:rsidR="0063395C" w:rsidRPr="008A3064">
        <w:rPr>
          <w:rFonts w:ascii="Times New Roman" w:hAnsi="Times New Roman"/>
        </w:rPr>
        <w:t xml:space="preserve">the </w:t>
      </w:r>
      <w:r w:rsidR="00BC4145">
        <w:rPr>
          <w:rFonts w:ascii="Times New Roman" w:hAnsi="Times New Roman"/>
        </w:rPr>
        <w:t xml:space="preserve">Company’s receipt of revenue from the </w:t>
      </w:r>
      <w:r w:rsidR="0063395C" w:rsidRPr="008A3064">
        <w:rPr>
          <w:rFonts w:ascii="Times New Roman" w:hAnsi="Times New Roman"/>
        </w:rPr>
        <w:t xml:space="preserve">traditional </w:t>
      </w:r>
      <w:r w:rsidR="000A6E29">
        <w:rPr>
          <w:rFonts w:ascii="Times New Roman" w:hAnsi="Times New Roman"/>
        </w:rPr>
        <w:t xml:space="preserve">Washington intrastate </w:t>
      </w:r>
      <w:r w:rsidR="0063395C" w:rsidRPr="008A3064">
        <w:rPr>
          <w:rFonts w:ascii="Times New Roman" w:hAnsi="Times New Roman"/>
        </w:rPr>
        <w:t>universal servic</w:t>
      </w:r>
      <w:r w:rsidR="00D647FB" w:rsidRPr="008A3064">
        <w:rPr>
          <w:rFonts w:ascii="Times New Roman" w:hAnsi="Times New Roman"/>
        </w:rPr>
        <w:t>e access rate element and related</w:t>
      </w:r>
      <w:r w:rsidR="0063395C" w:rsidRPr="008A3064">
        <w:rPr>
          <w:rFonts w:ascii="Times New Roman" w:hAnsi="Times New Roman"/>
        </w:rPr>
        <w:t xml:space="preserve"> pooling fund </w:t>
      </w:r>
      <w:r w:rsidR="00B910F8" w:rsidRPr="008A3064">
        <w:rPr>
          <w:rFonts w:ascii="Times New Roman" w:hAnsi="Times New Roman"/>
        </w:rPr>
        <w:t>were</w:t>
      </w:r>
      <w:r w:rsidR="0063395C" w:rsidRPr="008A3064">
        <w:rPr>
          <w:rFonts w:ascii="Times New Roman" w:hAnsi="Times New Roman"/>
        </w:rPr>
        <w:t xml:space="preserve"> terminated effective July 1, 2014.  </w:t>
      </w:r>
      <w:r w:rsidR="003853BE" w:rsidRPr="008A3064">
        <w:rPr>
          <w:rFonts w:ascii="Times New Roman" w:hAnsi="Times New Roman"/>
        </w:rPr>
        <w:t>Since then, the loss of revenues derived from the traditional universal service access rate element has been off-set by revenues received by the</w:t>
      </w:r>
      <w:r w:rsidR="00ED46B7">
        <w:rPr>
          <w:rFonts w:ascii="Times New Roman" w:hAnsi="Times New Roman"/>
        </w:rPr>
        <w:t xml:space="preserve"> </w:t>
      </w:r>
      <w:r w:rsidR="003853BE" w:rsidRPr="008A3064">
        <w:rPr>
          <w:rFonts w:ascii="Times New Roman" w:hAnsi="Times New Roman"/>
        </w:rPr>
        <w:t xml:space="preserve">Company as a result of its participation in the Program.  </w:t>
      </w:r>
      <w:r w:rsidR="0063395C" w:rsidRPr="008A3064">
        <w:rPr>
          <w:rFonts w:ascii="Times New Roman" w:hAnsi="Times New Roman"/>
        </w:rPr>
        <w:t xml:space="preserve">Using </w:t>
      </w:r>
      <w:r w:rsidR="0063395C" w:rsidRPr="00D8521F">
        <w:rPr>
          <w:rFonts w:ascii="Times New Roman" w:hAnsi="Times New Roman"/>
        </w:rPr>
        <w:t>2012</w:t>
      </w:r>
      <w:r w:rsidR="0063395C" w:rsidRPr="008A3064">
        <w:rPr>
          <w:rFonts w:ascii="Times New Roman" w:hAnsi="Times New Roman"/>
        </w:rPr>
        <w:t xml:space="preserve"> as a base line, the Company </w:t>
      </w:r>
      <w:r w:rsidR="0063395C" w:rsidRPr="00FE7E37">
        <w:rPr>
          <w:rFonts w:ascii="Times New Roman" w:hAnsi="Times New Roman"/>
        </w:rPr>
        <w:t xml:space="preserve">is facing a loss of traditional universal service fund revenues of </w:t>
      </w:r>
      <w:r w:rsidR="00D647FB" w:rsidRPr="00FE7E37">
        <w:rPr>
          <w:rFonts w:ascii="Times New Roman" w:hAnsi="Times New Roman"/>
        </w:rPr>
        <w:t xml:space="preserve">approximately </w:t>
      </w:r>
      <w:r w:rsidR="00F86B24" w:rsidRPr="00FE7E37">
        <w:rPr>
          <w:rFonts w:ascii="Times New Roman" w:hAnsi="Times New Roman"/>
        </w:rPr>
        <w:t>$</w:t>
      </w:r>
      <w:r w:rsidR="00EC3DE3" w:rsidRPr="00761511">
        <w:rPr>
          <w:rFonts w:ascii="Times New Roman" w:hAnsi="Times New Roman"/>
        </w:rPr>
        <w:t>58,546</w:t>
      </w:r>
      <w:r w:rsidR="00F86B24">
        <w:rPr>
          <w:rFonts w:ascii="Times New Roman" w:hAnsi="Times New Roman"/>
        </w:rPr>
        <w:t xml:space="preserve"> </w:t>
      </w:r>
      <w:r w:rsidR="0063395C" w:rsidRPr="008A3064">
        <w:rPr>
          <w:rFonts w:ascii="Times New Roman" w:hAnsi="Times New Roman"/>
        </w:rPr>
        <w:t>per year</w:t>
      </w:r>
      <w:r w:rsidR="003853BE" w:rsidRPr="008A3064">
        <w:rPr>
          <w:rFonts w:ascii="Times New Roman" w:hAnsi="Times New Roman"/>
        </w:rPr>
        <w:t xml:space="preserve"> if its participation in the Program is not renewed</w:t>
      </w:r>
      <w:r w:rsidR="0063395C" w:rsidRPr="008A3064">
        <w:rPr>
          <w:rFonts w:ascii="Times New Roman" w:hAnsi="Times New Roman"/>
        </w:rPr>
        <w:t>.</w:t>
      </w:r>
    </w:p>
    <w:p w14:paraId="656A9BAA" w14:textId="77777777" w:rsidR="00E3334B" w:rsidRPr="008A3064" w:rsidRDefault="00E3334B" w:rsidP="00E3334B">
      <w:pPr>
        <w:pStyle w:val="ListParagraph"/>
        <w:rPr>
          <w:rFonts w:ascii="Times New Roman" w:hAnsi="Times New Roman"/>
        </w:rPr>
      </w:pPr>
    </w:p>
    <w:p w14:paraId="685E3D93" w14:textId="536B2E87" w:rsidR="00791AE7" w:rsidRPr="00FE7E37" w:rsidRDefault="00EB617D" w:rsidP="00761511">
      <w:pPr>
        <w:rPr>
          <w:rFonts w:ascii="Times New Roman" w:hAnsi="Times New Roman"/>
        </w:rPr>
      </w:pPr>
      <w:r>
        <w:rPr>
          <w:rFonts w:ascii="Times New Roman" w:hAnsi="Times New Roman"/>
        </w:rPr>
        <w:lastRenderedPageBreak/>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r w:rsidR="00791AE7" w:rsidRPr="00DD62D8">
        <w:rPr>
          <w:rFonts w:ascii="Times New Roman" w:hAnsi="Times New Roman"/>
        </w:rPr>
        <w:t>The CAF support reduction began in July 2012.  Projecting through the fiscal year ending June 30, 2017, including reductions that occur</w:t>
      </w:r>
      <w:r w:rsidR="00110509">
        <w:rPr>
          <w:rFonts w:ascii="Times New Roman" w:hAnsi="Times New Roman"/>
        </w:rPr>
        <w:t>red</w:t>
      </w:r>
      <w:r w:rsidR="00791AE7" w:rsidRPr="00DD62D8">
        <w:rPr>
          <w:rFonts w:ascii="Times New Roman" w:hAnsi="Times New Roman"/>
        </w:rPr>
        <w:t xml:space="preserve"> July 1, 2016, the Company has seen a reduction in </w:t>
      </w:r>
      <w:r w:rsidR="000F2C95">
        <w:rPr>
          <w:rFonts w:ascii="Times New Roman" w:hAnsi="Times New Roman"/>
        </w:rPr>
        <w:t xml:space="preserve">support from </w:t>
      </w:r>
      <w:r w:rsidR="00791AE7" w:rsidRPr="00DD62D8">
        <w:rPr>
          <w:rFonts w:ascii="Times New Roman" w:hAnsi="Times New Roman"/>
        </w:rPr>
        <w:t xml:space="preserve">the base line revenue </w:t>
      </w:r>
      <w:r w:rsidR="000F2C95">
        <w:rPr>
          <w:rFonts w:ascii="Times New Roman" w:hAnsi="Times New Roman"/>
        </w:rPr>
        <w:t>of approximately</w:t>
      </w:r>
      <w:r w:rsidR="00791AE7" w:rsidRPr="00DD62D8">
        <w:rPr>
          <w:rFonts w:ascii="Times New Roman" w:hAnsi="Times New Roman"/>
        </w:rPr>
        <w:t xml:space="preserve"> </w:t>
      </w:r>
      <w:r w:rsidR="00791AE7" w:rsidRPr="00FE7E37">
        <w:rPr>
          <w:rFonts w:ascii="Times New Roman" w:hAnsi="Times New Roman"/>
        </w:rPr>
        <w:t>$</w:t>
      </w:r>
      <w:r w:rsidR="00EC3DE3" w:rsidRPr="00FE7E37">
        <w:rPr>
          <w:rFonts w:ascii="Times New Roman" w:hAnsi="Times New Roman"/>
        </w:rPr>
        <w:t>50,321</w:t>
      </w:r>
      <w:r w:rsidR="00761511">
        <w:rPr>
          <w:rFonts w:ascii="Times New Roman" w:hAnsi="Times New Roman"/>
        </w:rPr>
        <w:t>.</w:t>
      </w:r>
      <w:r w:rsidR="00791AE7" w:rsidRPr="00FE7E37">
        <w:rPr>
          <w:rFonts w:ascii="Times New Roman" w:hAnsi="Times New Roman"/>
        </w:rPr>
        <w:t xml:space="preserve"> </w:t>
      </w:r>
    </w:p>
    <w:p w14:paraId="026D1290" w14:textId="77777777" w:rsidR="00791AE7" w:rsidRPr="00FE7E37" w:rsidRDefault="00791AE7" w:rsidP="00791AE7">
      <w:pPr>
        <w:ind w:left="360"/>
        <w:rPr>
          <w:rFonts w:ascii="Times New Roman" w:hAnsi="Times New Roman"/>
        </w:rPr>
      </w:pPr>
    </w:p>
    <w:p w14:paraId="29D79ACD" w14:textId="3F9188F9" w:rsidR="00665970" w:rsidRDefault="007D6E23" w:rsidP="00A06E68">
      <w:pPr>
        <w:rPr>
          <w:rFonts w:ascii="Times New Roman" w:hAnsi="Times New Roman"/>
        </w:rPr>
      </w:pPr>
      <w:r w:rsidRPr="00FE7E37">
        <w:rPr>
          <w:rFonts w:ascii="Times New Roman" w:hAnsi="Times New Roman"/>
        </w:rPr>
        <w:t xml:space="preserve">On top </w:t>
      </w:r>
      <w:r w:rsidR="00240EA2" w:rsidRPr="00FE7E37">
        <w:rPr>
          <w:rFonts w:ascii="Times New Roman" w:hAnsi="Times New Roman"/>
        </w:rPr>
        <w:t>of all this, during the four</w:t>
      </w:r>
      <w:r w:rsidR="00C45E52" w:rsidRPr="00FE7E37">
        <w:rPr>
          <w:rFonts w:ascii="Times New Roman" w:hAnsi="Times New Roman"/>
        </w:rPr>
        <w:t>-</w:t>
      </w:r>
      <w:r w:rsidR="00240EA2" w:rsidRPr="00FE7E37">
        <w:rPr>
          <w:rFonts w:ascii="Times New Roman" w:hAnsi="Times New Roman"/>
        </w:rPr>
        <w:t>year period ended December 31, 201</w:t>
      </w:r>
      <w:r w:rsidR="000F2C95" w:rsidRPr="00FE7E37">
        <w:rPr>
          <w:rFonts w:ascii="Times New Roman" w:hAnsi="Times New Roman"/>
        </w:rPr>
        <w:t>5</w:t>
      </w:r>
      <w:r w:rsidR="00240EA2" w:rsidRPr="00FE7E37">
        <w:rPr>
          <w:rFonts w:ascii="Times New Roman" w:hAnsi="Times New Roman"/>
        </w:rPr>
        <w:t xml:space="preserve">, the </w:t>
      </w:r>
      <w:r w:rsidR="00665970" w:rsidRPr="00FE7E37">
        <w:rPr>
          <w:rFonts w:ascii="Times New Roman" w:hAnsi="Times New Roman"/>
        </w:rPr>
        <w:t>Company</w:t>
      </w:r>
      <w:r w:rsidR="00240EA2" w:rsidRPr="00FE7E37">
        <w:rPr>
          <w:rFonts w:ascii="Times New Roman" w:hAnsi="Times New Roman"/>
        </w:rPr>
        <w:t xml:space="preserve"> has seen its </w:t>
      </w:r>
      <w:r w:rsidR="007D4EC4" w:rsidRPr="00FE7E37">
        <w:rPr>
          <w:rFonts w:ascii="Times New Roman" w:hAnsi="Times New Roman"/>
        </w:rPr>
        <w:t>total</w:t>
      </w:r>
      <w:r w:rsidR="00240EA2" w:rsidRPr="00FE7E37">
        <w:rPr>
          <w:rFonts w:ascii="Times New Roman" w:hAnsi="Times New Roman"/>
        </w:rPr>
        <w:t xml:space="preserve"> </w:t>
      </w:r>
      <w:r w:rsidR="006F7823" w:rsidRPr="00FE7E37">
        <w:rPr>
          <w:rFonts w:ascii="Times New Roman" w:hAnsi="Times New Roman"/>
        </w:rPr>
        <w:t xml:space="preserve">federal </w:t>
      </w:r>
      <w:r w:rsidR="00791AE7" w:rsidRPr="00FE7E37">
        <w:rPr>
          <w:rFonts w:ascii="Times New Roman" w:hAnsi="Times New Roman"/>
        </w:rPr>
        <w:t xml:space="preserve">high cost </w:t>
      </w:r>
      <w:r w:rsidR="00610901">
        <w:rPr>
          <w:rFonts w:ascii="Times New Roman" w:hAnsi="Times New Roman"/>
        </w:rPr>
        <w:t xml:space="preserve">loop </w:t>
      </w:r>
      <w:r w:rsidR="00240EA2" w:rsidRPr="00FE7E37">
        <w:rPr>
          <w:rFonts w:ascii="Times New Roman" w:hAnsi="Times New Roman"/>
        </w:rPr>
        <w:t>support undergo a significant reduction</w:t>
      </w:r>
      <w:r w:rsidR="00C45E52" w:rsidRPr="00610901">
        <w:rPr>
          <w:rFonts w:ascii="Times New Roman" w:hAnsi="Times New Roman"/>
        </w:rPr>
        <w:t>,</w:t>
      </w:r>
      <w:r w:rsidR="00240EA2" w:rsidRPr="00610901">
        <w:rPr>
          <w:rFonts w:ascii="Times New Roman" w:hAnsi="Times New Roman"/>
        </w:rPr>
        <w:t xml:space="preserve"> declining from $</w:t>
      </w:r>
      <w:r w:rsidR="00610901" w:rsidRPr="00610901">
        <w:rPr>
          <w:rFonts w:ascii="Times New Roman" w:hAnsi="Times New Roman"/>
        </w:rPr>
        <w:t>146,851</w:t>
      </w:r>
      <w:r w:rsidR="00D76508" w:rsidRPr="00610901">
        <w:rPr>
          <w:rFonts w:ascii="Times New Roman" w:hAnsi="Times New Roman"/>
        </w:rPr>
        <w:t xml:space="preserve"> </w:t>
      </w:r>
      <w:r w:rsidR="00240EA2" w:rsidRPr="00610901">
        <w:rPr>
          <w:rFonts w:ascii="Times New Roman" w:hAnsi="Times New Roman"/>
        </w:rPr>
        <w:t xml:space="preserve">in 2011 to </w:t>
      </w:r>
      <w:r w:rsidR="00F86B24" w:rsidRPr="00610901">
        <w:rPr>
          <w:rFonts w:ascii="Times New Roman" w:hAnsi="Times New Roman"/>
        </w:rPr>
        <w:t>$</w:t>
      </w:r>
      <w:r w:rsidR="00610901" w:rsidRPr="00610901">
        <w:rPr>
          <w:rFonts w:ascii="Times New Roman" w:hAnsi="Times New Roman"/>
        </w:rPr>
        <w:t>0</w:t>
      </w:r>
      <w:r w:rsidR="00F86B24" w:rsidRPr="00610901">
        <w:rPr>
          <w:rFonts w:ascii="Times New Roman" w:hAnsi="Times New Roman"/>
        </w:rPr>
        <w:t xml:space="preserve"> </w:t>
      </w:r>
      <w:r w:rsidR="00240EA2" w:rsidRPr="00610901">
        <w:rPr>
          <w:rFonts w:ascii="Times New Roman" w:hAnsi="Times New Roman"/>
        </w:rPr>
        <w:t>in 201</w:t>
      </w:r>
      <w:r w:rsidR="00F86B24" w:rsidRPr="00610901">
        <w:rPr>
          <w:rFonts w:ascii="Times New Roman" w:hAnsi="Times New Roman"/>
        </w:rPr>
        <w:t>5</w:t>
      </w:r>
      <w:r w:rsidR="00240EA2" w:rsidRPr="00610901">
        <w:rPr>
          <w:rFonts w:ascii="Times New Roman" w:hAnsi="Times New Roman"/>
        </w:rPr>
        <w:t>.</w:t>
      </w:r>
      <w:r w:rsidR="00240EA2" w:rsidRPr="008A3064">
        <w:rPr>
          <w:rFonts w:ascii="Times New Roman" w:hAnsi="Times New Roman"/>
        </w:rPr>
        <w:t xml:space="preserve">  </w:t>
      </w:r>
    </w:p>
    <w:p w14:paraId="04597488" w14:textId="77777777" w:rsidR="00F325A5" w:rsidRPr="008A3064" w:rsidRDefault="00F325A5" w:rsidP="00A06E68">
      <w:pPr>
        <w:rPr>
          <w:rFonts w:ascii="Times New Roman" w:hAnsi="Times New Roman"/>
        </w:rPr>
      </w:pPr>
    </w:p>
    <w:p w14:paraId="4F5A85CF" w14:textId="106D374F" w:rsidR="006D7E0F" w:rsidRPr="008A3064" w:rsidRDefault="006D7E0F" w:rsidP="00A06E68">
      <w:pPr>
        <w:rPr>
          <w:rFonts w:ascii="Times New Roman" w:hAnsi="Times New Roman"/>
        </w:rPr>
      </w:pPr>
      <w:r w:rsidRPr="008A3064">
        <w:rPr>
          <w:rFonts w:ascii="Times New Roman" w:hAnsi="Times New Roman"/>
        </w:rPr>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5ECC4025" w14:textId="77777777" w:rsidR="00072455" w:rsidRPr="008A3064" w:rsidRDefault="00072455" w:rsidP="00A06E68">
      <w:pPr>
        <w:rPr>
          <w:rFonts w:ascii="Times New Roman" w:hAnsi="Times New Roman"/>
        </w:rPr>
      </w:pPr>
    </w:p>
    <w:p w14:paraId="5CC5C580" w14:textId="1CA099E6"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110509">
        <w:rPr>
          <w:rFonts w:ascii="Times New Roman" w:hAnsi="Times New Roman"/>
        </w:rPr>
        <w:t>S</w:t>
      </w:r>
      <w:r w:rsidR="00CE2F98" w:rsidRPr="008A3064">
        <w:rPr>
          <w:rFonts w:ascii="Times New Roman" w:hAnsi="Times New Roman"/>
        </w:rPr>
        <w:t xml:space="preserve">tate </w:t>
      </w:r>
      <w:r w:rsidR="00110509">
        <w:rPr>
          <w:rFonts w:ascii="Times New Roman" w:hAnsi="Times New Roman"/>
        </w:rPr>
        <w:t>U</w:t>
      </w:r>
      <w:r w:rsidR="00A10EE3" w:rsidRPr="007E5C6D">
        <w:rPr>
          <w:rFonts w:ascii="Times New Roman" w:hAnsi="Times New Roman"/>
        </w:rPr>
        <w:t xml:space="preserve">niversal </w:t>
      </w:r>
      <w:r w:rsidR="00110509">
        <w:rPr>
          <w:rFonts w:ascii="Times New Roman" w:hAnsi="Times New Roman"/>
        </w:rPr>
        <w:t>C</w:t>
      </w:r>
      <w:r w:rsidR="006261E7" w:rsidRPr="007E5C6D">
        <w:rPr>
          <w:rFonts w:ascii="Times New Roman" w:hAnsi="Times New Roman"/>
        </w:rPr>
        <w:t xml:space="preserve">ommunications </w:t>
      </w:r>
      <w:r w:rsidR="00110509">
        <w:rPr>
          <w:rFonts w:ascii="Times New Roman" w:hAnsi="Times New Roman"/>
        </w:rPr>
        <w:t>S</w:t>
      </w:r>
      <w:r w:rsidR="00A10EE3" w:rsidRPr="007E5C6D">
        <w:rPr>
          <w:rFonts w:ascii="Times New Roman" w:hAnsi="Times New Roman"/>
        </w:rPr>
        <w:t>ervice</w:t>
      </w:r>
      <w:r w:rsidR="006261E7" w:rsidRPr="007E5C6D">
        <w:rPr>
          <w:rFonts w:ascii="Times New Roman" w:hAnsi="Times New Roman"/>
        </w:rPr>
        <w:t>s</w:t>
      </w:r>
      <w:r w:rsidR="00A10EE3" w:rsidRPr="007E5C6D">
        <w:rPr>
          <w:rFonts w:ascii="Times New Roman" w:hAnsi="Times New Roman"/>
        </w:rPr>
        <w:t xml:space="preserve"> </w:t>
      </w:r>
      <w:r w:rsidR="00110509">
        <w:rPr>
          <w:rFonts w:ascii="Times New Roman" w:hAnsi="Times New Roman"/>
        </w:rPr>
        <w:t>P</w:t>
      </w:r>
      <w:r w:rsidR="00A10EE3" w:rsidRPr="007E5C6D">
        <w:rPr>
          <w:rFonts w:ascii="Times New Roman" w:hAnsi="Times New Roman"/>
        </w:rPr>
        <w:t>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 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A5645A" w15:done="0"/>
  <w15:commentEx w15:paraId="59556039" w15:done="0"/>
  <w15:commentEx w15:paraId="3210CB2A" w15:done="0"/>
  <w15:commentEx w15:paraId="1B628AE2" w15:done="0"/>
  <w15:commentEx w15:paraId="613AE024" w15:done="0"/>
  <w15:commentEx w15:paraId="121352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8EC14" w14:textId="77777777" w:rsidR="001A78D3" w:rsidRDefault="001A78D3" w:rsidP="002A12A9">
      <w:r>
        <w:separator/>
      </w:r>
    </w:p>
  </w:endnote>
  <w:endnote w:type="continuationSeparator" w:id="0">
    <w:p w14:paraId="7337887F" w14:textId="77777777" w:rsidR="001A78D3" w:rsidRDefault="001A78D3"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CEF2" w14:textId="77777777" w:rsidR="00740442"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 xml:space="preserve">OF </w:t>
    </w:r>
    <w:r w:rsidR="00322141">
      <w:rPr>
        <w:rFonts w:ascii="Times New Roman" w:hAnsi="Times New Roman"/>
      </w:rPr>
      <w:t>ASOTIN TELEPHONE COMPANY</w:t>
    </w:r>
  </w:p>
  <w:p w14:paraId="44D3E9B8" w14:textId="77777777" w:rsidR="00740442" w:rsidRDefault="00322141">
    <w:pPr>
      <w:pStyle w:val="Footer"/>
      <w:rPr>
        <w:rFonts w:ascii="Times New Roman" w:hAnsi="Times New Roman"/>
      </w:rPr>
    </w:pPr>
    <w:r>
      <w:rPr>
        <w:rFonts w:ascii="Times New Roman" w:hAnsi="Times New Roman"/>
      </w:rPr>
      <w:t>D/B/A TDS TELECOM</w:t>
    </w:r>
    <w:r w:rsidR="003F0A79">
      <w:rPr>
        <w:rFonts w:ascii="Times New Roman" w:hAnsi="Times New Roman"/>
      </w:rPr>
      <w:t xml:space="preserve"> </w:t>
    </w:r>
    <w:r w:rsidR="00BC4145">
      <w:rPr>
        <w:rFonts w:ascii="Times New Roman" w:hAnsi="Times New Roman"/>
      </w:rPr>
      <w:t>TO</w:t>
    </w:r>
    <w:r w:rsidR="00740442">
      <w:rPr>
        <w:rFonts w:ascii="Times New Roman" w:hAnsi="Times New Roman"/>
      </w:rPr>
      <w:t xml:space="preserve"> </w:t>
    </w:r>
    <w:r w:rsidR="00BC4145">
      <w:rPr>
        <w:rFonts w:ascii="Times New Roman" w:hAnsi="Times New Roman"/>
      </w:rPr>
      <w:t>RECEIVE</w:t>
    </w:r>
    <w:r w:rsidR="003F0A79">
      <w:rPr>
        <w:rFonts w:ascii="Times New Roman" w:hAnsi="Times New Roman"/>
      </w:rPr>
      <w:t xml:space="preserve"> </w:t>
    </w:r>
    <w:r w:rsidR="00BC4145">
      <w:rPr>
        <w:rFonts w:ascii="Times New Roman" w:hAnsi="Times New Roman"/>
      </w:rPr>
      <w:t>SUPPORT</w:t>
    </w:r>
  </w:p>
  <w:p w14:paraId="7DC15E92" w14:textId="4C1A45B2" w:rsidR="00BC4145" w:rsidRDefault="00BC4145">
    <w:pPr>
      <w:pStyle w:val="Footer"/>
      <w:rPr>
        <w:rFonts w:ascii="Times New Roman" w:hAnsi="Times New Roman"/>
      </w:rPr>
    </w:pPr>
    <w:r>
      <w:rPr>
        <w:rFonts w:ascii="Times New Roman" w:hAnsi="Times New Roman"/>
      </w:rPr>
      <w:t xml:space="preserve">FROM THE STATE UNIVERSAL  </w:t>
    </w:r>
  </w:p>
  <w:p w14:paraId="5604618D"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20BCDBE0" w14:textId="25873F9D"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DA5F29">
      <w:rPr>
        <w:rFonts w:ascii="Times New Roman" w:hAnsi="Times New Roman"/>
        <w:noProof/>
      </w:rPr>
      <w:t>1</w:t>
    </w:r>
    <w:r w:rsidR="00BC414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BA4A" w14:textId="77777777" w:rsidR="001A78D3" w:rsidRDefault="001A78D3" w:rsidP="002A12A9">
      <w:r>
        <w:separator/>
      </w:r>
    </w:p>
  </w:footnote>
  <w:footnote w:type="continuationSeparator" w:id="0">
    <w:p w14:paraId="37E09139" w14:textId="77777777" w:rsidR="001A78D3" w:rsidRDefault="001A78D3" w:rsidP="002A12A9">
      <w:r>
        <w:continuationSeparator/>
      </w:r>
    </w:p>
  </w:footnote>
  <w:footnote w:id="1">
    <w:p w14:paraId="7896EE01"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5135A52E" w14:textId="77777777" w:rsidR="00BC4145" w:rsidRDefault="00BC41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3AFE"/>
    <w:rsid w:val="000176B6"/>
    <w:rsid w:val="00021722"/>
    <w:rsid w:val="00027413"/>
    <w:rsid w:val="000319B0"/>
    <w:rsid w:val="00051123"/>
    <w:rsid w:val="00066A28"/>
    <w:rsid w:val="00072455"/>
    <w:rsid w:val="000A6E29"/>
    <w:rsid w:val="000D0A11"/>
    <w:rsid w:val="000E1655"/>
    <w:rsid w:val="000F2C95"/>
    <w:rsid w:val="00110509"/>
    <w:rsid w:val="00127A6A"/>
    <w:rsid w:val="00155DAC"/>
    <w:rsid w:val="001657EF"/>
    <w:rsid w:val="00193914"/>
    <w:rsid w:val="001A6A9C"/>
    <w:rsid w:val="001A78D3"/>
    <w:rsid w:val="001F1125"/>
    <w:rsid w:val="0020261E"/>
    <w:rsid w:val="00215690"/>
    <w:rsid w:val="00240EA2"/>
    <w:rsid w:val="00245745"/>
    <w:rsid w:val="002458C3"/>
    <w:rsid w:val="00262475"/>
    <w:rsid w:val="00264AF3"/>
    <w:rsid w:val="00267E41"/>
    <w:rsid w:val="00273D64"/>
    <w:rsid w:val="00294AAE"/>
    <w:rsid w:val="002A12A9"/>
    <w:rsid w:val="002B6A39"/>
    <w:rsid w:val="002D4013"/>
    <w:rsid w:val="002E04E5"/>
    <w:rsid w:val="002E62B0"/>
    <w:rsid w:val="002F1C7D"/>
    <w:rsid w:val="002F3986"/>
    <w:rsid w:val="002F4793"/>
    <w:rsid w:val="00321FB7"/>
    <w:rsid w:val="00322141"/>
    <w:rsid w:val="00370559"/>
    <w:rsid w:val="00381A50"/>
    <w:rsid w:val="003853BE"/>
    <w:rsid w:val="003C0F63"/>
    <w:rsid w:val="003D0E4C"/>
    <w:rsid w:val="003E43E0"/>
    <w:rsid w:val="003F0A79"/>
    <w:rsid w:val="00423DB4"/>
    <w:rsid w:val="00435065"/>
    <w:rsid w:val="00442827"/>
    <w:rsid w:val="004438D9"/>
    <w:rsid w:val="00446EE8"/>
    <w:rsid w:val="004649C1"/>
    <w:rsid w:val="00486184"/>
    <w:rsid w:val="00493AE9"/>
    <w:rsid w:val="004E6283"/>
    <w:rsid w:val="004E6296"/>
    <w:rsid w:val="00545A60"/>
    <w:rsid w:val="0055143E"/>
    <w:rsid w:val="00574D9F"/>
    <w:rsid w:val="005A2C70"/>
    <w:rsid w:val="005D7165"/>
    <w:rsid w:val="005E5C90"/>
    <w:rsid w:val="00610901"/>
    <w:rsid w:val="00616D7E"/>
    <w:rsid w:val="006261E7"/>
    <w:rsid w:val="0063395C"/>
    <w:rsid w:val="00633BC4"/>
    <w:rsid w:val="00665970"/>
    <w:rsid w:val="00691B68"/>
    <w:rsid w:val="006B6960"/>
    <w:rsid w:val="006C7022"/>
    <w:rsid w:val="006D7E0F"/>
    <w:rsid w:val="006E1882"/>
    <w:rsid w:val="006F4B7C"/>
    <w:rsid w:val="006F54A6"/>
    <w:rsid w:val="006F7823"/>
    <w:rsid w:val="00702966"/>
    <w:rsid w:val="00706384"/>
    <w:rsid w:val="007107BD"/>
    <w:rsid w:val="00740442"/>
    <w:rsid w:val="00761511"/>
    <w:rsid w:val="00766275"/>
    <w:rsid w:val="0078372B"/>
    <w:rsid w:val="00791AE7"/>
    <w:rsid w:val="007A589B"/>
    <w:rsid w:val="007C272C"/>
    <w:rsid w:val="007C4DD5"/>
    <w:rsid w:val="007C5A80"/>
    <w:rsid w:val="007C7920"/>
    <w:rsid w:val="007D0588"/>
    <w:rsid w:val="007D4EC4"/>
    <w:rsid w:val="007D6E23"/>
    <w:rsid w:val="007E11FB"/>
    <w:rsid w:val="007E5C6D"/>
    <w:rsid w:val="007F0C30"/>
    <w:rsid w:val="007F31B3"/>
    <w:rsid w:val="007F7FE2"/>
    <w:rsid w:val="008521C1"/>
    <w:rsid w:val="0087039C"/>
    <w:rsid w:val="0087436A"/>
    <w:rsid w:val="00876799"/>
    <w:rsid w:val="008A3064"/>
    <w:rsid w:val="008F4A86"/>
    <w:rsid w:val="00902861"/>
    <w:rsid w:val="00905077"/>
    <w:rsid w:val="009125C2"/>
    <w:rsid w:val="00930376"/>
    <w:rsid w:val="00930BEE"/>
    <w:rsid w:val="009312A4"/>
    <w:rsid w:val="00987ACD"/>
    <w:rsid w:val="0099003A"/>
    <w:rsid w:val="00991030"/>
    <w:rsid w:val="00991736"/>
    <w:rsid w:val="009D5F0D"/>
    <w:rsid w:val="009E2422"/>
    <w:rsid w:val="00A01AA0"/>
    <w:rsid w:val="00A06E68"/>
    <w:rsid w:val="00A10EE3"/>
    <w:rsid w:val="00A27E38"/>
    <w:rsid w:val="00A34710"/>
    <w:rsid w:val="00A37CB5"/>
    <w:rsid w:val="00A53E58"/>
    <w:rsid w:val="00A85330"/>
    <w:rsid w:val="00A945E0"/>
    <w:rsid w:val="00A95C7B"/>
    <w:rsid w:val="00AB0991"/>
    <w:rsid w:val="00AB2C81"/>
    <w:rsid w:val="00AC1DDC"/>
    <w:rsid w:val="00AE7344"/>
    <w:rsid w:val="00B11E71"/>
    <w:rsid w:val="00B1388C"/>
    <w:rsid w:val="00B13CFA"/>
    <w:rsid w:val="00B150A4"/>
    <w:rsid w:val="00B36A78"/>
    <w:rsid w:val="00B47E68"/>
    <w:rsid w:val="00B83E5D"/>
    <w:rsid w:val="00B8495A"/>
    <w:rsid w:val="00B853E2"/>
    <w:rsid w:val="00B8584D"/>
    <w:rsid w:val="00B910F8"/>
    <w:rsid w:val="00BC05CB"/>
    <w:rsid w:val="00BC4145"/>
    <w:rsid w:val="00BD3F65"/>
    <w:rsid w:val="00BF50B4"/>
    <w:rsid w:val="00C011E6"/>
    <w:rsid w:val="00C24693"/>
    <w:rsid w:val="00C45E52"/>
    <w:rsid w:val="00C54C30"/>
    <w:rsid w:val="00CD0E77"/>
    <w:rsid w:val="00CE2F98"/>
    <w:rsid w:val="00D03478"/>
    <w:rsid w:val="00D04CC5"/>
    <w:rsid w:val="00D060AA"/>
    <w:rsid w:val="00D426AA"/>
    <w:rsid w:val="00D438D3"/>
    <w:rsid w:val="00D47055"/>
    <w:rsid w:val="00D647FB"/>
    <w:rsid w:val="00D76508"/>
    <w:rsid w:val="00D77367"/>
    <w:rsid w:val="00D8521F"/>
    <w:rsid w:val="00D95D3B"/>
    <w:rsid w:val="00D969DF"/>
    <w:rsid w:val="00DA07C8"/>
    <w:rsid w:val="00DA5F29"/>
    <w:rsid w:val="00DB6281"/>
    <w:rsid w:val="00DE1992"/>
    <w:rsid w:val="00DF018D"/>
    <w:rsid w:val="00DF33DE"/>
    <w:rsid w:val="00E3334B"/>
    <w:rsid w:val="00E4325E"/>
    <w:rsid w:val="00E47717"/>
    <w:rsid w:val="00E77759"/>
    <w:rsid w:val="00EB617D"/>
    <w:rsid w:val="00EC3DE3"/>
    <w:rsid w:val="00EC55BA"/>
    <w:rsid w:val="00ED46B7"/>
    <w:rsid w:val="00EF71E8"/>
    <w:rsid w:val="00F14B78"/>
    <w:rsid w:val="00F27885"/>
    <w:rsid w:val="00F325A5"/>
    <w:rsid w:val="00F76268"/>
    <w:rsid w:val="00F86B24"/>
    <w:rsid w:val="00FB6F8E"/>
    <w:rsid w:val="00FC59D3"/>
    <w:rsid w:val="00FD2A63"/>
    <w:rsid w:val="00FE7E37"/>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88B44DB6A64B4EB48438AEA0C3707D" ma:contentTypeVersion="96" ma:contentTypeDescription="" ma:contentTypeScope="" ma:versionID="5d032bc0484eef14f769130a0bb66b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Asotin Telephone Company</CaseCompanyNames>
    <DocketNumber xmlns="dc463f71-b30c-4ab2-9473-d307f9d35888">160956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BACB82-7CC6-4449-91FD-2473E4D1DDAE}"/>
</file>

<file path=customXml/itemProps2.xml><?xml version="1.0" encoding="utf-8"?>
<ds:datastoreItem xmlns:ds="http://schemas.openxmlformats.org/officeDocument/2006/customXml" ds:itemID="{8FD8D5B1-00A3-4007-A239-E8C0DC966B68}"/>
</file>

<file path=customXml/itemProps3.xml><?xml version="1.0" encoding="utf-8"?>
<ds:datastoreItem xmlns:ds="http://schemas.openxmlformats.org/officeDocument/2006/customXml" ds:itemID="{6D1F5B9B-DC90-4EAD-8BB2-A84DE95AFE9A}"/>
</file>

<file path=customXml/itemProps4.xml><?xml version="1.0" encoding="utf-8"?>
<ds:datastoreItem xmlns:ds="http://schemas.openxmlformats.org/officeDocument/2006/customXml" ds:itemID="{C03BB89E-177C-41F4-B360-D3AF5DB8B445}"/>
</file>

<file path=customXml/itemProps5.xml><?xml version="1.0" encoding="utf-8"?>
<ds:datastoreItem xmlns:ds="http://schemas.openxmlformats.org/officeDocument/2006/customXml" ds:itemID="{F89C1110-3286-4AD2-A38E-5D494C200D8B}"/>
</file>

<file path=docProps/app.xml><?xml version="1.0" encoding="utf-8"?>
<Properties xmlns="http://schemas.openxmlformats.org/officeDocument/2006/extended-properties" xmlns:vt="http://schemas.openxmlformats.org/officeDocument/2006/docPropsVTypes">
  <Template>EEE107CE.dotm</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2016-07-19T16:27:00Z</dcterms:created>
  <dcterms:modified xsi:type="dcterms:W3CDTF">2016-07-28T13:41:00Z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0x0101006E56B4D1795A2E4DB2F0B01679ED314A003C88B44DB6A64B4EB48438AEA0C3707D</vt:lpwstr>
  </property>
  <property fmtid="{D5CDD505-2E9C-101B-9397-08002B2CF9AE}" pid="3" name="_docset_NoMedatataSyncRequired">
    <vt:lpwstr>False</vt:lpwstr>
  </property>
</Properties>
</file>