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A011F3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30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271_exhibit(14_state_pid)_washington_excel_all_oct16 - State aggregate performance report</w:t>
      </w:r>
    </w:p>
    <w:p w:rsidR="00A66DF9" w:rsidRPr="00AE6E33" w:rsidRDefault="00A66DF9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P271_pap_summary_WA_sep2016 -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345484" w:rsidRPr="00AE6E33">
        <w:rPr>
          <w:rFonts w:ascii="Arial" w:hAnsi="Arial" w:cs="Arial"/>
          <w:sz w:val="20"/>
          <w:szCs w:val="20"/>
        </w:rPr>
        <w:t>sep</w:t>
      </w:r>
      <w:r w:rsidR="00DA517D" w:rsidRPr="00AE6E33">
        <w:rPr>
          <w:rFonts w:ascii="Arial" w:hAnsi="Arial" w:cs="Arial"/>
          <w:sz w:val="20"/>
          <w:szCs w:val="20"/>
        </w:rPr>
        <w:t>16</w:t>
      </w:r>
      <w:r w:rsidR="005448A6" w:rsidRPr="00AE6E33">
        <w:rPr>
          <w:rFonts w:ascii="Arial" w:hAnsi="Arial" w:cs="Arial"/>
          <w:sz w:val="20"/>
          <w:szCs w:val="20"/>
        </w:rPr>
        <w:t>dec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345484" w:rsidRPr="00AE6E33">
        <w:rPr>
          <w:rFonts w:ascii="Arial" w:hAnsi="Arial" w:cs="Arial"/>
          <w:color w:val="000000"/>
          <w:sz w:val="20"/>
          <w:szCs w:val="20"/>
        </w:rPr>
        <w:t>sep</w:t>
      </w:r>
      <w:r w:rsidR="00DA517D" w:rsidRPr="00AE6E33">
        <w:rPr>
          <w:rFonts w:ascii="Arial" w:hAnsi="Arial" w:cs="Arial"/>
          <w:color w:val="000000"/>
          <w:sz w:val="20"/>
          <w:szCs w:val="20"/>
        </w:rPr>
        <w:t>2016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clec_271_exhibit(14_state_pid)_excel_all_wa_sep16dec.xls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Redacted P271_PAP_SUMST_WA_sep2016.xls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6E" w:rsidRDefault="0030626E" w:rsidP="007649B5">
      <w:r>
        <w:separator/>
      </w:r>
    </w:p>
  </w:endnote>
  <w:endnote w:type="continuationSeparator" w:id="0">
    <w:p w:rsidR="0030626E" w:rsidRDefault="0030626E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6E" w:rsidRDefault="0030626E" w:rsidP="007649B5">
      <w:r>
        <w:separator/>
      </w:r>
    </w:p>
  </w:footnote>
  <w:footnote w:type="continuationSeparator" w:id="0">
    <w:p w:rsidR="0030626E" w:rsidRDefault="0030626E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C31"/>
    <w:rsid w:val="000A2A12"/>
    <w:rsid w:val="000B32FF"/>
    <w:rsid w:val="000B7F82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63B5"/>
    <w:rsid w:val="003A7718"/>
    <w:rsid w:val="003C2DAE"/>
    <w:rsid w:val="003C33F2"/>
    <w:rsid w:val="003C3650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51C8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4431C"/>
    <w:rsid w:val="00983116"/>
    <w:rsid w:val="00987943"/>
    <w:rsid w:val="00997B4A"/>
    <w:rsid w:val="009A0CE1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5323E"/>
    <w:rsid w:val="00F671AD"/>
    <w:rsid w:val="00F87850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868CB2-8340-4751-A0A8-C60C07246EB3}"/>
</file>

<file path=customXml/itemProps2.xml><?xml version="1.0" encoding="utf-8"?>
<ds:datastoreItem xmlns:ds="http://schemas.openxmlformats.org/officeDocument/2006/customXml" ds:itemID="{9849476F-3D86-479F-B607-1E71B52B7BEA}"/>
</file>

<file path=customXml/itemProps3.xml><?xml version="1.0" encoding="utf-8"?>
<ds:datastoreItem xmlns:ds="http://schemas.openxmlformats.org/officeDocument/2006/customXml" ds:itemID="{442A7FF2-EE1E-43F2-84E0-B14FE918AF89}"/>
</file>

<file path=customXml/itemProps4.xml><?xml version="1.0" encoding="utf-8"?>
<ds:datastoreItem xmlns:ds="http://schemas.openxmlformats.org/officeDocument/2006/customXml" ds:itemID="{D8823FE5-3612-41B1-A905-E95C231ABD9E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3</cp:revision>
  <cp:lastPrinted>2014-02-28T05:11:00Z</cp:lastPrinted>
  <dcterms:created xsi:type="dcterms:W3CDTF">2016-11-30T18:40:00Z</dcterms:created>
  <dcterms:modified xsi:type="dcterms:W3CDTF">2016-11-30T19:18:00Z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