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B5074F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D12F6">
            <w:rPr>
              <w:rStyle w:val="DocketStyle"/>
            </w:rPr>
            <w:t xml:space="preserve">Docket </w:t>
          </w:r>
          <w:r w:rsidR="00306621">
            <w:rPr>
              <w:rStyle w:val="DocketStyle"/>
            </w:rPr>
            <w:t>UT-132234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184F4A">
            <w:rPr>
              <w:b/>
              <w:i/>
              <w:color w:val="000000"/>
              <w:szCs w:val="24"/>
            </w:rPr>
            <w:t>WUTC v. CenturyTel of Inter Island, Inc. d/b/a CenturyLink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55167E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D6F3C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D6F3C">
            <w:rPr>
              <w:i/>
              <w:spacing w:val="-3"/>
            </w:rPr>
            <w:t>Protective Order Agre</w:t>
          </w:r>
          <w:r w:rsidR="0009758C">
            <w:rPr>
              <w:i/>
              <w:spacing w:val="-3"/>
            </w:rPr>
            <w:t>ements for Carol Baker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452B64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Commission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  <w:r>
                  <w:rPr>
                    <w:szCs w:val="24"/>
                  </w:rPr>
                  <w:tab/>
                </w:r>
              </w:p>
              <w:p w:rsidR="00452B64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E208EC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>
                  <w:rPr>
                    <w:szCs w:val="24"/>
                  </w:rPr>
                  <w:tab/>
                </w:r>
                <w:r>
                  <w:rPr>
                    <w:szCs w:val="24"/>
                  </w:rPr>
                  <w:tab/>
                </w:r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730244">
                    <w:rPr>
                      <w:rStyle w:val="Hyperlink"/>
                      <w:szCs w:val="24"/>
                    </w:rPr>
                    <w:t>kgross@utc.wa.gov</w:t>
                  </w:r>
                </w:hyperlink>
              </w:p>
              <w:p w:rsidR="000A3546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730244">
                    <w:rPr>
                      <w:rStyle w:val="Hyperlink"/>
                      <w:szCs w:val="24"/>
                    </w:rPr>
                    <w:t>bdemarco@utc.wa.gov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55167E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55167E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B5074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2252A1">
                  <w:rPr>
                    <w:b/>
                    <w:szCs w:val="24"/>
                  </w:rPr>
                  <w:t>CENTURYLINK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512930" w:rsidRDefault="00306621" w:rsidP="00512930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Lisa A. </w:t>
                </w:r>
                <w:proofErr w:type="spellStart"/>
                <w:r>
                  <w:rPr>
                    <w:szCs w:val="24"/>
                  </w:rPr>
                  <w:t>Anderl</w:t>
                </w:r>
                <w:proofErr w:type="spellEnd"/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Senior Associate General Counsel</w:t>
                </w:r>
              </w:p>
              <w:p w:rsidR="00512930" w:rsidRDefault="0051293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CenturyLink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306621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  <w:p w:rsidR="00452B64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E208EC">
                    <w:rPr>
                      <w:rStyle w:val="Hyperlink"/>
                      <w:szCs w:val="24"/>
                    </w:rPr>
                    <w:t>Lisa.anderl@centurylink.com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730244">
                    <w:rPr>
                      <w:rStyle w:val="Hyperlink"/>
                      <w:szCs w:val="24"/>
                    </w:rPr>
                    <w:t>maura.peterson@centurylink.com</w:t>
                  </w:r>
                </w:hyperlink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730244">
                    <w:rPr>
                      <w:rStyle w:val="Hyperlink"/>
                      <w:szCs w:val="24"/>
                    </w:rPr>
                    <w:t>mark.reynolds3@centurylink.com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730244">
                    <w:rPr>
                      <w:rStyle w:val="Hyperlink"/>
                      <w:szCs w:val="24"/>
                    </w:rPr>
                    <w:t>john.felz@centurylink.com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F47CB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730244">
                    <w:rPr>
                      <w:rStyle w:val="Hyperlink"/>
                      <w:szCs w:val="24"/>
                    </w:rPr>
                    <w:t>josie.addington@centurylink.com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04C1B" w:rsidRPr="00D151F3" w:rsidRDefault="00DF47CB" w:rsidP="0055167E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55167E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452B64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B5074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2252A1">
                  <w:rPr>
                    <w:b/>
                    <w:szCs w:val="24"/>
                  </w:rPr>
                  <w:t>CENTURYLINK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2252A1" w:rsidRDefault="002252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CenturyLink Companies</w:t>
                </w:r>
              </w:p>
              <w:p w:rsidR="002252A1" w:rsidRDefault="002252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2252A1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D23183" w:rsidRDefault="006B44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5074F">
              <w:rPr>
                <w:szCs w:val="24"/>
              </w:rPr>
            </w:r>
            <w:r w:rsidR="00B5074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4D32FD" w:rsidRPr="004D32FD" w:rsidRDefault="004D32FD" w:rsidP="006F7E6F">
            <w:pPr>
              <w:spacing w:line="240" w:lineRule="auto"/>
              <w:ind w:left="270" w:right="259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09758C">
            <w:rPr>
              <w:rStyle w:val="Style1"/>
            </w:rPr>
            <w:t>March 10,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D6F3C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3" w:rsidRDefault="00575C23">
      <w:pPr>
        <w:spacing w:line="240" w:lineRule="auto"/>
      </w:pPr>
      <w:r>
        <w:separator/>
      </w:r>
    </w:p>
  </w:endnote>
  <w:endnote w:type="continuationSeparator" w:id="0">
    <w:p w:rsidR="00575C23" w:rsidRDefault="0057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75C23" w:rsidTr="000A3546">
      <w:trPr>
        <w:trHeight w:val="720"/>
      </w:trPr>
      <w:tc>
        <w:tcPr>
          <w:tcW w:w="3240" w:type="dxa"/>
        </w:tcPr>
        <w:p w:rsidR="00575C23" w:rsidRPr="000A3546" w:rsidRDefault="00575C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575C23" w:rsidRPr="000A3546" w:rsidRDefault="00575C2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 w:rsidR="000C4B6E">
            <w:rPr>
              <w:sz w:val="20"/>
            </w:rPr>
            <w:fldChar w:fldCharType="begin"/>
          </w:r>
          <w:r w:rsidR="000C4B6E">
            <w:rPr>
              <w:sz w:val="20"/>
            </w:rPr>
            <w:instrText xml:space="preserve"> STYLEREF  DocketStyle  \* MERGEFORMAT </w:instrText>
          </w:r>
          <w:r w:rsidR="000C4B6E">
            <w:rPr>
              <w:sz w:val="20"/>
            </w:rPr>
            <w:fldChar w:fldCharType="separate"/>
          </w:r>
          <w:r w:rsidR="00B5074F">
            <w:rPr>
              <w:noProof/>
              <w:sz w:val="20"/>
            </w:rPr>
            <w:t>Docket UT-132234</w:t>
          </w:r>
          <w:r w:rsidR="000C4B6E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575C23" w:rsidRPr="000A3546" w:rsidRDefault="00575C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B5074F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575C23" w:rsidRDefault="00575C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3" w:rsidRDefault="00575C23">
      <w:pPr>
        <w:spacing w:line="240" w:lineRule="auto"/>
      </w:pPr>
      <w:r>
        <w:separator/>
      </w:r>
    </w:p>
  </w:footnote>
  <w:footnote w:type="continuationSeparator" w:id="0">
    <w:p w:rsidR="00575C23" w:rsidRDefault="00575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9758C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4F4A"/>
    <w:rsid w:val="0018617B"/>
    <w:rsid w:val="001D7139"/>
    <w:rsid w:val="001F009B"/>
    <w:rsid w:val="001F7763"/>
    <w:rsid w:val="001F7CB2"/>
    <w:rsid w:val="002252A1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06621"/>
    <w:rsid w:val="00340FCE"/>
    <w:rsid w:val="003C070F"/>
    <w:rsid w:val="003E226D"/>
    <w:rsid w:val="003E7C12"/>
    <w:rsid w:val="004069F5"/>
    <w:rsid w:val="00415126"/>
    <w:rsid w:val="004229CF"/>
    <w:rsid w:val="00452B64"/>
    <w:rsid w:val="00466C03"/>
    <w:rsid w:val="004B1627"/>
    <w:rsid w:val="004D32FD"/>
    <w:rsid w:val="004D4AA4"/>
    <w:rsid w:val="00512930"/>
    <w:rsid w:val="0055167E"/>
    <w:rsid w:val="00570B04"/>
    <w:rsid w:val="00575C23"/>
    <w:rsid w:val="005C41EB"/>
    <w:rsid w:val="006053F2"/>
    <w:rsid w:val="00611DB0"/>
    <w:rsid w:val="00614475"/>
    <w:rsid w:val="00645B11"/>
    <w:rsid w:val="00651DAE"/>
    <w:rsid w:val="006834EE"/>
    <w:rsid w:val="006A3D79"/>
    <w:rsid w:val="006B44A7"/>
    <w:rsid w:val="006D12F6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237C3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5074F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CD6F3C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A6522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Lisa.anderl@centurylin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sie.addington@centurylin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emarco@utc.wa.gov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john.felz@centurylink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kgross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mark.reynolds3@centurylink.com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D057D-B8FE-4618-8469-035E346D4D38}"/>
</file>

<file path=customXml/itemProps2.xml><?xml version="1.0" encoding="utf-8"?>
<ds:datastoreItem xmlns:ds="http://schemas.openxmlformats.org/officeDocument/2006/customXml" ds:itemID="{86E51E36-C6DC-408C-A175-C2F6E505C40F}"/>
</file>

<file path=customXml/itemProps3.xml><?xml version="1.0" encoding="utf-8"?>
<ds:datastoreItem xmlns:ds="http://schemas.openxmlformats.org/officeDocument/2006/customXml" ds:itemID="{FF883A9D-02D4-4375-8256-9EDE2D135650}"/>
</file>

<file path=customXml/itemProps4.xml><?xml version="1.0" encoding="utf-8"?>
<ds:datastoreItem xmlns:ds="http://schemas.openxmlformats.org/officeDocument/2006/customXml" ds:itemID="{F5C4174F-DDF5-4551-A4C5-C804F93BAA25}"/>
</file>

<file path=customXml/itemProps5.xml><?xml version="1.0" encoding="utf-8"?>
<ds:datastoreItem xmlns:ds="http://schemas.openxmlformats.org/officeDocument/2006/customXml" ds:itemID="{AF554128-0144-4FB2-BFBE-EB1BED1AB7DC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3</TotalTime>
  <Pages>1</Pages>
  <Words>206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8</cp:revision>
  <cp:lastPrinted>2015-03-10T20:44:00Z</cp:lastPrinted>
  <dcterms:created xsi:type="dcterms:W3CDTF">2015-02-28T00:25:00Z</dcterms:created>
  <dcterms:modified xsi:type="dcterms:W3CDTF">2015-03-10T20:44:00Z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