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2F6DEE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October 2</w:t>
      </w:r>
      <w:r w:rsidR="007815C6">
        <w:rPr>
          <w:rFonts w:ascii="Arial" w:hAnsi="Arial" w:cs="Arial"/>
        </w:rPr>
        <w:t>7</w:t>
      </w:r>
      <w:r w:rsidR="00504B9A">
        <w:rPr>
          <w:rFonts w:ascii="Arial" w:hAnsi="Arial" w:cs="Arial"/>
        </w:rPr>
        <w:t>, 2016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2F6DEE">
        <w:rPr>
          <w:rFonts w:ascii="Arial" w:hAnsi="Arial" w:cs="Arial"/>
          <w:color w:val="000000"/>
          <w:sz w:val="22"/>
          <w:szCs w:val="22"/>
        </w:rPr>
        <w:t>sep</w:t>
      </w:r>
      <w:r w:rsidR="00ED5A9E">
        <w:rPr>
          <w:rFonts w:ascii="Arial" w:hAnsi="Arial" w:cs="Arial"/>
          <w:color w:val="000000"/>
          <w:sz w:val="22"/>
          <w:szCs w:val="22"/>
        </w:rPr>
        <w:t>16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2F6DEE">
        <w:rPr>
          <w:rFonts w:ascii="Arial" w:hAnsi="Arial" w:cs="Arial"/>
          <w:color w:val="000000"/>
        </w:rPr>
        <w:t>aug</w:t>
      </w:r>
      <w:r w:rsidR="00006EA3">
        <w:rPr>
          <w:rFonts w:ascii="Arial" w:hAnsi="Arial" w:cs="Arial"/>
          <w:color w:val="000000"/>
        </w:rPr>
        <w:t>2016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CD" w:rsidRDefault="00487BCD" w:rsidP="007649B5">
      <w:r>
        <w:separator/>
      </w:r>
    </w:p>
  </w:endnote>
  <w:endnote w:type="continuationSeparator" w:id="0">
    <w:p w:rsidR="00487BCD" w:rsidRDefault="00487BCD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CD" w:rsidRDefault="00487BCD" w:rsidP="007649B5">
      <w:r>
        <w:separator/>
      </w:r>
    </w:p>
  </w:footnote>
  <w:footnote w:type="continuationSeparator" w:id="0">
    <w:p w:rsidR="00487BCD" w:rsidRDefault="00487BCD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6EA3"/>
    <w:rsid w:val="00007A0B"/>
    <w:rsid w:val="00007AC8"/>
    <w:rsid w:val="00016FBC"/>
    <w:rsid w:val="00024915"/>
    <w:rsid w:val="000416D2"/>
    <w:rsid w:val="0004232F"/>
    <w:rsid w:val="00073FF4"/>
    <w:rsid w:val="00090886"/>
    <w:rsid w:val="000A0C31"/>
    <w:rsid w:val="000A1D7B"/>
    <w:rsid w:val="000A2A12"/>
    <w:rsid w:val="000A3C57"/>
    <w:rsid w:val="000A7465"/>
    <w:rsid w:val="000B32FF"/>
    <w:rsid w:val="000B5FC8"/>
    <w:rsid w:val="000D079C"/>
    <w:rsid w:val="000E75DC"/>
    <w:rsid w:val="000F3426"/>
    <w:rsid w:val="00104602"/>
    <w:rsid w:val="001217A8"/>
    <w:rsid w:val="00126405"/>
    <w:rsid w:val="00132B41"/>
    <w:rsid w:val="00142D0A"/>
    <w:rsid w:val="00177C65"/>
    <w:rsid w:val="001824E6"/>
    <w:rsid w:val="00187AEE"/>
    <w:rsid w:val="001A7222"/>
    <w:rsid w:val="001C6697"/>
    <w:rsid w:val="001D51DC"/>
    <w:rsid w:val="001E256D"/>
    <w:rsid w:val="00202152"/>
    <w:rsid w:val="00211605"/>
    <w:rsid w:val="00225139"/>
    <w:rsid w:val="002256B8"/>
    <w:rsid w:val="00257693"/>
    <w:rsid w:val="0026577E"/>
    <w:rsid w:val="00286C06"/>
    <w:rsid w:val="002A42CC"/>
    <w:rsid w:val="002A5E95"/>
    <w:rsid w:val="002A6906"/>
    <w:rsid w:val="002A7DCC"/>
    <w:rsid w:val="002C3AF6"/>
    <w:rsid w:val="002C7743"/>
    <w:rsid w:val="002D40A4"/>
    <w:rsid w:val="002D6B5A"/>
    <w:rsid w:val="002D7E00"/>
    <w:rsid w:val="002F6DEE"/>
    <w:rsid w:val="0030546D"/>
    <w:rsid w:val="00333A68"/>
    <w:rsid w:val="00353498"/>
    <w:rsid w:val="003917DA"/>
    <w:rsid w:val="0039261B"/>
    <w:rsid w:val="003974FC"/>
    <w:rsid w:val="003A4718"/>
    <w:rsid w:val="003B1670"/>
    <w:rsid w:val="003D43A9"/>
    <w:rsid w:val="004043BB"/>
    <w:rsid w:val="00417AEB"/>
    <w:rsid w:val="00421E58"/>
    <w:rsid w:val="004240B0"/>
    <w:rsid w:val="0044798D"/>
    <w:rsid w:val="0047028F"/>
    <w:rsid w:val="00484D09"/>
    <w:rsid w:val="00487BCD"/>
    <w:rsid w:val="004A2447"/>
    <w:rsid w:val="004C6D87"/>
    <w:rsid w:val="004D1B18"/>
    <w:rsid w:val="004D51C8"/>
    <w:rsid w:val="004E7EE0"/>
    <w:rsid w:val="00504B9A"/>
    <w:rsid w:val="00516EF2"/>
    <w:rsid w:val="00550298"/>
    <w:rsid w:val="005818E8"/>
    <w:rsid w:val="00584F72"/>
    <w:rsid w:val="005B095F"/>
    <w:rsid w:val="005D6EEA"/>
    <w:rsid w:val="005F0F59"/>
    <w:rsid w:val="005F1519"/>
    <w:rsid w:val="00615333"/>
    <w:rsid w:val="00621B15"/>
    <w:rsid w:val="00627255"/>
    <w:rsid w:val="006332B6"/>
    <w:rsid w:val="00636CBB"/>
    <w:rsid w:val="00660AF5"/>
    <w:rsid w:val="00664B52"/>
    <w:rsid w:val="006C3C61"/>
    <w:rsid w:val="006D1B4D"/>
    <w:rsid w:val="006D394C"/>
    <w:rsid w:val="006F1384"/>
    <w:rsid w:val="006F4BA1"/>
    <w:rsid w:val="00706DD9"/>
    <w:rsid w:val="00707ADF"/>
    <w:rsid w:val="007119AC"/>
    <w:rsid w:val="007217BD"/>
    <w:rsid w:val="007221A7"/>
    <w:rsid w:val="007246EA"/>
    <w:rsid w:val="0073517F"/>
    <w:rsid w:val="00751AE3"/>
    <w:rsid w:val="007544A7"/>
    <w:rsid w:val="00761C61"/>
    <w:rsid w:val="0076287D"/>
    <w:rsid w:val="007649B5"/>
    <w:rsid w:val="00771D65"/>
    <w:rsid w:val="00773CF2"/>
    <w:rsid w:val="00780DDC"/>
    <w:rsid w:val="007815C6"/>
    <w:rsid w:val="007C3683"/>
    <w:rsid w:val="007C38EE"/>
    <w:rsid w:val="007C5081"/>
    <w:rsid w:val="007E7E4F"/>
    <w:rsid w:val="007F2955"/>
    <w:rsid w:val="008015CA"/>
    <w:rsid w:val="008202F5"/>
    <w:rsid w:val="00825171"/>
    <w:rsid w:val="00825999"/>
    <w:rsid w:val="00826E90"/>
    <w:rsid w:val="008302D2"/>
    <w:rsid w:val="00834BA4"/>
    <w:rsid w:val="008357D7"/>
    <w:rsid w:val="008811E6"/>
    <w:rsid w:val="00891C94"/>
    <w:rsid w:val="008B28D6"/>
    <w:rsid w:val="008B772F"/>
    <w:rsid w:val="008C38A9"/>
    <w:rsid w:val="008D09CF"/>
    <w:rsid w:val="009040D6"/>
    <w:rsid w:val="0090451F"/>
    <w:rsid w:val="0090702B"/>
    <w:rsid w:val="0094431C"/>
    <w:rsid w:val="00971AA3"/>
    <w:rsid w:val="00983116"/>
    <w:rsid w:val="009A0CE1"/>
    <w:rsid w:val="009A5743"/>
    <w:rsid w:val="009B4C91"/>
    <w:rsid w:val="009C499C"/>
    <w:rsid w:val="009E6E0A"/>
    <w:rsid w:val="00A14AF4"/>
    <w:rsid w:val="00A16F69"/>
    <w:rsid w:val="00A31BF0"/>
    <w:rsid w:val="00A54A5C"/>
    <w:rsid w:val="00A652DA"/>
    <w:rsid w:val="00A70C6B"/>
    <w:rsid w:val="00A84D10"/>
    <w:rsid w:val="00A87E24"/>
    <w:rsid w:val="00A93BF0"/>
    <w:rsid w:val="00AA2342"/>
    <w:rsid w:val="00AD0396"/>
    <w:rsid w:val="00AD08C3"/>
    <w:rsid w:val="00AD6B55"/>
    <w:rsid w:val="00AF20F5"/>
    <w:rsid w:val="00AF5670"/>
    <w:rsid w:val="00B0564C"/>
    <w:rsid w:val="00B0751B"/>
    <w:rsid w:val="00B13D11"/>
    <w:rsid w:val="00B14AC4"/>
    <w:rsid w:val="00B15473"/>
    <w:rsid w:val="00B37E61"/>
    <w:rsid w:val="00B409AC"/>
    <w:rsid w:val="00B50E67"/>
    <w:rsid w:val="00B53AE4"/>
    <w:rsid w:val="00B54CA8"/>
    <w:rsid w:val="00B57DCC"/>
    <w:rsid w:val="00B6475E"/>
    <w:rsid w:val="00BA09DD"/>
    <w:rsid w:val="00BA60B4"/>
    <w:rsid w:val="00BA75BA"/>
    <w:rsid w:val="00BB6957"/>
    <w:rsid w:val="00BC0DE2"/>
    <w:rsid w:val="00BD02EB"/>
    <w:rsid w:val="00BD7508"/>
    <w:rsid w:val="00BF140E"/>
    <w:rsid w:val="00C03726"/>
    <w:rsid w:val="00C03C86"/>
    <w:rsid w:val="00C05F27"/>
    <w:rsid w:val="00C07E40"/>
    <w:rsid w:val="00C35F87"/>
    <w:rsid w:val="00C43BD1"/>
    <w:rsid w:val="00C56805"/>
    <w:rsid w:val="00C614FC"/>
    <w:rsid w:val="00C629C1"/>
    <w:rsid w:val="00C673BF"/>
    <w:rsid w:val="00C74EA0"/>
    <w:rsid w:val="00C766B7"/>
    <w:rsid w:val="00C841D8"/>
    <w:rsid w:val="00C86A7A"/>
    <w:rsid w:val="00C925D6"/>
    <w:rsid w:val="00C92E42"/>
    <w:rsid w:val="00C9478E"/>
    <w:rsid w:val="00CA7A17"/>
    <w:rsid w:val="00CD4080"/>
    <w:rsid w:val="00D000D4"/>
    <w:rsid w:val="00D05F1D"/>
    <w:rsid w:val="00D1008C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45C3"/>
    <w:rsid w:val="00D879A5"/>
    <w:rsid w:val="00D97EDA"/>
    <w:rsid w:val="00DA56DC"/>
    <w:rsid w:val="00DC4495"/>
    <w:rsid w:val="00DC4CBF"/>
    <w:rsid w:val="00DD6E23"/>
    <w:rsid w:val="00DD7C0F"/>
    <w:rsid w:val="00DE65B7"/>
    <w:rsid w:val="00E01FF0"/>
    <w:rsid w:val="00E02B21"/>
    <w:rsid w:val="00E37C37"/>
    <w:rsid w:val="00E434ED"/>
    <w:rsid w:val="00E43CB4"/>
    <w:rsid w:val="00E53C7B"/>
    <w:rsid w:val="00E576E1"/>
    <w:rsid w:val="00E86313"/>
    <w:rsid w:val="00E86D12"/>
    <w:rsid w:val="00E93CC1"/>
    <w:rsid w:val="00E97C5E"/>
    <w:rsid w:val="00EB25D8"/>
    <w:rsid w:val="00EC4116"/>
    <w:rsid w:val="00ED5A9E"/>
    <w:rsid w:val="00EE1805"/>
    <w:rsid w:val="00EE27E8"/>
    <w:rsid w:val="00EF294B"/>
    <w:rsid w:val="00F00652"/>
    <w:rsid w:val="00F122B4"/>
    <w:rsid w:val="00F12559"/>
    <w:rsid w:val="00F15BE8"/>
    <w:rsid w:val="00F21CF4"/>
    <w:rsid w:val="00F23B71"/>
    <w:rsid w:val="00F44145"/>
    <w:rsid w:val="00F5323E"/>
    <w:rsid w:val="00F545DA"/>
    <w:rsid w:val="00F55548"/>
    <w:rsid w:val="00F65A0C"/>
    <w:rsid w:val="00F671AD"/>
    <w:rsid w:val="00F6791C"/>
    <w:rsid w:val="00F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2016-10-27T07:00:00+00:00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2CF59D0-72E4-4981-84CE-BFA445239DD9}"/>
</file>

<file path=customXml/itemProps2.xml><?xml version="1.0" encoding="utf-8"?>
<ds:datastoreItem xmlns:ds="http://schemas.openxmlformats.org/officeDocument/2006/customXml" ds:itemID="{E5174FB6-35A4-4265-A47B-34C94DFC3B28}"/>
</file>

<file path=customXml/itemProps3.xml><?xml version="1.0" encoding="utf-8"?>
<ds:datastoreItem xmlns:ds="http://schemas.openxmlformats.org/officeDocument/2006/customXml" ds:itemID="{A0E02AA3-2AF1-4C6F-8AD2-36DE93E57F98}"/>
</file>

<file path=customXml/itemProps4.xml><?xml version="1.0" encoding="utf-8"?>
<ds:datastoreItem xmlns:ds="http://schemas.openxmlformats.org/officeDocument/2006/customXml" ds:itemID="{6E53975A-F9D5-40ED-859C-42E9BC67F13F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7</cp:revision>
  <cp:lastPrinted>2014-02-28T05:11:00Z</cp:lastPrinted>
  <dcterms:created xsi:type="dcterms:W3CDTF">2016-10-20T15:01:00Z</dcterms:created>
  <dcterms:modified xsi:type="dcterms:W3CDTF">2016-10-27T16:22:00Z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