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F" w:rsidRPr="009075DC" w:rsidRDefault="0006323F" w:rsidP="0064600A">
      <w:pPr>
        <w:pStyle w:val="single"/>
        <w:widowControl w:val="0"/>
        <w:spacing w:before="0"/>
        <w:ind w:left="4320" w:firstLine="0"/>
        <w:rPr>
          <w:rStyle w:val="Strong"/>
        </w:rPr>
      </w:pPr>
      <w:bookmarkStart w:id="0" w:name="_GoBack"/>
      <w:bookmarkEnd w:id="0"/>
      <w:r>
        <w:rPr>
          <w:rStyle w:val="Strong"/>
        </w:rPr>
        <w:t>EXHIBIT NO. </w:t>
      </w:r>
      <w:r w:rsidRPr="009075DC">
        <w:rPr>
          <w:rStyle w:val="Strong"/>
        </w:rPr>
        <w:t>___(</w:t>
      </w:r>
      <w:r>
        <w:rPr>
          <w:rStyle w:val="Strong"/>
        </w:rPr>
        <w:t>MRM-2</w:t>
      </w:r>
      <w:r w:rsidRPr="009075DC">
        <w:rPr>
          <w:rStyle w:val="Strong"/>
        </w:rPr>
        <w:t>)</w:t>
      </w:r>
      <w:r w:rsidRPr="009075DC">
        <w:rPr>
          <w:rStyle w:val="Strong"/>
        </w:rPr>
        <w:br/>
        <w:t>DOCKET NO. UE-1</w:t>
      </w:r>
      <w:r>
        <w:rPr>
          <w:rStyle w:val="Strong"/>
        </w:rPr>
        <w:t>21373</w:t>
      </w:r>
      <w:r>
        <w:rPr>
          <w:rStyle w:val="Strong"/>
        </w:rPr>
        <w:br/>
      </w:r>
      <w:r w:rsidRPr="009075DC">
        <w:rPr>
          <w:rStyle w:val="Strong"/>
        </w:rPr>
        <w:t>DOCKET NO. UE-1</w:t>
      </w:r>
      <w:r>
        <w:rPr>
          <w:rStyle w:val="Strong"/>
        </w:rPr>
        <w:t>21697</w:t>
      </w:r>
      <w:r w:rsidRPr="009075DC">
        <w:rPr>
          <w:rStyle w:val="Strong"/>
        </w:rPr>
        <w:t>/UG-1</w:t>
      </w:r>
      <w:r>
        <w:rPr>
          <w:rStyle w:val="Strong"/>
        </w:rPr>
        <w:t>21705</w:t>
      </w:r>
      <w:r w:rsidRPr="009075DC">
        <w:rPr>
          <w:rStyle w:val="Strong"/>
        </w:rPr>
        <w:br/>
        <w:t>DOCKET NO. UE-</w:t>
      </w:r>
      <w:r>
        <w:rPr>
          <w:rStyle w:val="Strong"/>
        </w:rPr>
        <w:t>130137/130138</w:t>
      </w:r>
      <w:r>
        <w:rPr>
          <w:rStyle w:val="Strong"/>
        </w:rPr>
        <w:br/>
        <w:t>W</w:t>
      </w:r>
      <w:r w:rsidRPr="009075DC">
        <w:rPr>
          <w:rStyle w:val="Strong"/>
        </w:rPr>
        <w:t>ITNESS:  </w:t>
      </w:r>
      <w:r>
        <w:rPr>
          <w:b/>
          <w:bCs/>
          <w:szCs w:val="24"/>
        </w:rPr>
        <w:t>MATTHEW R. MARCELIA</w:t>
      </w:r>
    </w:p>
    <w:p w:rsidR="0006323F" w:rsidRPr="009075DC" w:rsidRDefault="0006323F" w:rsidP="002620E2">
      <w:pPr>
        <w:pStyle w:val="center"/>
        <w:keepLines w:val="0"/>
        <w:widowControl w:val="0"/>
        <w:spacing w:before="120" w:line="240" w:lineRule="auto"/>
        <w:rPr>
          <w:b/>
        </w:rPr>
      </w:pPr>
      <w:r w:rsidRPr="009075DC">
        <w:rPr>
          <w:b/>
        </w:rPr>
        <w:t>BEFORE THE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 w:rsidRPr="009075DC">
        <w:rPr>
          <w:b/>
        </w:rPr>
        <w:t>WASHINGTON UTILITIES AND TRANSPORTATION COMMISSION</w:t>
      </w:r>
    </w:p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4545"/>
      </w:tblGrid>
      <w:tr w:rsidR="0006323F" w:rsidRPr="00465779" w:rsidTr="00470AC5">
        <w:tc>
          <w:tcPr>
            <w:tcW w:w="4536" w:type="dxa"/>
          </w:tcPr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In the Matter of</w:t>
            </w:r>
            <w:r>
              <w:rPr>
                <w:szCs w:val="24"/>
              </w:rPr>
              <w:t xml:space="preserve"> the Petition of </w:t>
            </w:r>
          </w:p>
          <w:p w:rsidR="0006323F" w:rsidRDefault="0006323F" w:rsidP="00470AC5">
            <w:pPr>
              <w:pStyle w:val="Header"/>
              <w:ind w:right="115"/>
              <w:rPr>
                <w:szCs w:val="24"/>
              </w:rPr>
            </w:pPr>
          </w:p>
          <w:p w:rsidR="0006323F" w:rsidRPr="00952690" w:rsidRDefault="0006323F" w:rsidP="00470AC5">
            <w:pPr>
              <w:pStyle w:val="Header"/>
              <w:ind w:right="115"/>
              <w:rPr>
                <w:szCs w:val="24"/>
              </w:rPr>
            </w:pPr>
            <w:r w:rsidRPr="00952690">
              <w:rPr>
                <w:szCs w:val="24"/>
              </w:rPr>
              <w:t>PUGET SOUND ENERGY, INC.</w:t>
            </w:r>
          </w:p>
          <w:p w:rsidR="0006323F" w:rsidRPr="00465779" w:rsidRDefault="0006323F" w:rsidP="00470AC5">
            <w:pPr>
              <w:widowControl w:val="0"/>
              <w:spacing w:before="240" w:after="120" w:line="240" w:lineRule="atLeast"/>
              <w:ind w:firstLine="0"/>
            </w:pPr>
            <w:r w:rsidRPr="009869AA">
              <w:t>For Approval of a Power Purchase Agreement for Acquisition of Coal Transition Power, as Defined in RCW 80.80.010, and the Recovery of Related Acquisition Costs</w:t>
            </w:r>
          </w:p>
        </w:tc>
        <w:tc>
          <w:tcPr>
            <w:tcW w:w="4545" w:type="dxa"/>
            <w:vAlign w:val="center"/>
          </w:tcPr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>
              <w:t>DOCKET NO. 121373</w:t>
            </w:r>
          </w:p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9869AA" w:rsidRDefault="0006323F" w:rsidP="00470AC5">
            <w:pPr>
              <w:pStyle w:val="Header"/>
              <w:spacing w:before="120"/>
              <w:ind w:right="115"/>
            </w:pPr>
            <w:r w:rsidRPr="009869AA">
              <w:t xml:space="preserve">In the Matter of the Petition of </w:t>
            </w:r>
          </w:p>
          <w:p w:rsidR="0006323F" w:rsidRPr="009869AA" w:rsidRDefault="0006323F" w:rsidP="00470AC5">
            <w:pPr>
              <w:pStyle w:val="Header"/>
              <w:ind w:right="115"/>
            </w:pPr>
          </w:p>
          <w:p w:rsidR="0006323F" w:rsidRPr="009869AA" w:rsidRDefault="0006323F" w:rsidP="00470AC5">
            <w:pPr>
              <w:pStyle w:val="Header"/>
              <w:ind w:right="115"/>
            </w:pPr>
            <w:r w:rsidRPr="009869AA">
              <w:t xml:space="preserve">PUGET SOUND ENERGY, INC. and NW ENERGY COALITION </w:t>
            </w:r>
          </w:p>
          <w:p w:rsidR="0006323F" w:rsidRPr="00465779" w:rsidRDefault="0006323F" w:rsidP="00470AC5">
            <w:pPr>
              <w:spacing w:before="240" w:after="120" w:line="240" w:lineRule="atLeast"/>
              <w:ind w:firstLine="0"/>
            </w:pPr>
            <w:r w:rsidRPr="009869AA">
              <w:t>For an Order Authorizing PSE to Implement Electric and Natural Gas Decoupling Mechanisms and to Record Accounting Entries Associated with the Mechanisms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  <w:r w:rsidRPr="00465779">
              <w:t>DOCKET NO</w:t>
            </w:r>
            <w:r>
              <w:t>S</w:t>
            </w:r>
            <w:r w:rsidRPr="00465779">
              <w:t>. UE-121697and UG-121705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  <w:tr w:rsidR="0006323F" w:rsidRPr="00465779" w:rsidTr="00470AC5">
        <w:tc>
          <w:tcPr>
            <w:tcW w:w="4536" w:type="dxa"/>
          </w:tcPr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>WASHINGTON UTILITIES AND TRANSPORTATION COMMISSION,</w:t>
            </w:r>
          </w:p>
          <w:p w:rsidR="0006323F" w:rsidRPr="00465779" w:rsidRDefault="0006323F" w:rsidP="00470AC5">
            <w:pPr>
              <w:spacing w:before="120" w:line="240" w:lineRule="atLeast"/>
              <w:ind w:firstLine="0"/>
            </w:pPr>
            <w:r w:rsidRPr="00465779">
              <w:tab/>
              <w:t>Complainant,</w:t>
            </w:r>
          </w:p>
          <w:p w:rsidR="0006323F" w:rsidRPr="00465779" w:rsidRDefault="0006323F" w:rsidP="00470AC5">
            <w:pPr>
              <w:spacing w:before="240" w:line="240" w:lineRule="atLeast"/>
              <w:ind w:left="1440" w:firstLine="0"/>
            </w:pPr>
            <w:r w:rsidRPr="00465779">
              <w:t>v.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 xml:space="preserve">PUGET SOUND ENERGY, INC., </w:t>
            </w:r>
          </w:p>
          <w:p w:rsidR="0006323F" w:rsidRPr="00465779" w:rsidRDefault="0006323F" w:rsidP="00470AC5">
            <w:pPr>
              <w:spacing w:before="240" w:line="240" w:lineRule="atLeast"/>
              <w:ind w:firstLine="0"/>
            </w:pPr>
            <w:r w:rsidRPr="00465779">
              <w:tab/>
              <w:t>Respondent.</w:t>
            </w:r>
          </w:p>
        </w:tc>
        <w:tc>
          <w:tcPr>
            <w:tcW w:w="4545" w:type="dxa"/>
            <w:vAlign w:val="center"/>
          </w:tcPr>
          <w:p w:rsidR="0006323F" w:rsidRPr="00465779" w:rsidRDefault="0006323F" w:rsidP="00470AC5">
            <w:pPr>
              <w:keepNext/>
              <w:keepLines/>
              <w:spacing w:line="240" w:lineRule="atLeast"/>
              <w:ind w:left="331" w:firstLine="0"/>
            </w:pPr>
            <w:r w:rsidRPr="00465779">
              <w:t>DOCKET NOS. UE-130137 and UG-130138 (Consolidated)</w:t>
            </w:r>
          </w:p>
          <w:p w:rsidR="0006323F" w:rsidRDefault="0006323F" w:rsidP="00470AC5">
            <w:pPr>
              <w:keepNext/>
              <w:keepLines/>
              <w:spacing w:before="240" w:line="240" w:lineRule="atLeast"/>
              <w:ind w:left="324" w:firstLine="0"/>
            </w:pPr>
          </w:p>
        </w:tc>
      </w:tr>
    </w:tbl>
    <w:p w:rsidR="0006323F" w:rsidRPr="009075DC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</w:p>
    <w:p w:rsidR="0006323F" w:rsidRPr="00176EB6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</w:rPr>
        <w:t>FIRST EXHIBIT (PROFESSIONAL QUALIFICATIONS</w:t>
      </w:r>
      <w:r w:rsidRPr="00176EB6">
        <w:rPr>
          <w:b/>
        </w:rPr>
        <w:t>)</w:t>
      </w:r>
      <w:r>
        <w:rPr>
          <w:b/>
        </w:rPr>
        <w:t xml:space="preserve"> TO THE</w:t>
      </w:r>
      <w:r w:rsidRPr="00176EB6">
        <w:rPr>
          <w:b/>
        </w:rPr>
        <w:t xml:space="preserve"> </w:t>
      </w:r>
      <w:r>
        <w:rPr>
          <w:b/>
        </w:rPr>
        <w:br/>
      </w:r>
      <w:r w:rsidRPr="00176EB6">
        <w:rPr>
          <w:b/>
        </w:rPr>
        <w:t>PREFILED REBUTTAL TESTIMONY OF</w:t>
      </w:r>
    </w:p>
    <w:p w:rsidR="0006323F" w:rsidRDefault="0006323F" w:rsidP="0064600A">
      <w:pPr>
        <w:pStyle w:val="center"/>
        <w:keepLines w:val="0"/>
        <w:widowControl w:val="0"/>
        <w:spacing w:before="0" w:line="240" w:lineRule="auto"/>
        <w:rPr>
          <w:b/>
        </w:rPr>
      </w:pPr>
      <w:r>
        <w:rPr>
          <w:b/>
          <w:bCs/>
          <w:szCs w:val="24"/>
        </w:rPr>
        <w:t>MATTHEW R. MARCELIA</w:t>
      </w:r>
      <w:r w:rsidRPr="00176EB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  <w:r w:rsidRPr="00176EB6">
        <w:rPr>
          <w:b/>
        </w:rPr>
        <w:t>ON BEHALF OF PUGET SOUND ENERGY, INC.</w:t>
      </w:r>
    </w:p>
    <w:p w:rsidR="0006323F" w:rsidRDefault="0006323F" w:rsidP="002620E2">
      <w:pPr>
        <w:pStyle w:val="center"/>
        <w:keepLines w:val="0"/>
        <w:widowControl w:val="0"/>
        <w:spacing w:before="120" w:line="240" w:lineRule="auto"/>
        <w:rPr>
          <w:i/>
        </w:rPr>
      </w:pPr>
      <w:r w:rsidRPr="00A66A45">
        <w:rPr>
          <w:bCs/>
          <w:i/>
          <w:szCs w:val="24"/>
        </w:rPr>
        <w:t xml:space="preserve">In Support </w:t>
      </w:r>
      <w:r>
        <w:rPr>
          <w:bCs/>
          <w:i/>
          <w:szCs w:val="24"/>
        </w:rPr>
        <w:t>o</w:t>
      </w:r>
      <w:r w:rsidRPr="00A66A45">
        <w:rPr>
          <w:bCs/>
          <w:i/>
          <w:szCs w:val="24"/>
        </w:rPr>
        <w:t>f the Multiparty Settlement</w:t>
      </w:r>
      <w:r>
        <w:rPr>
          <w:i/>
        </w:rPr>
        <w:t xml:space="preserve"> </w:t>
      </w:r>
    </w:p>
    <w:p w:rsidR="0006323F" w:rsidRDefault="0006323F" w:rsidP="002620E2">
      <w:pPr>
        <w:pStyle w:val="center"/>
        <w:keepLines w:val="0"/>
        <w:widowControl w:val="0"/>
        <w:spacing w:before="0" w:after="240" w:line="240" w:lineRule="auto"/>
        <w:rPr>
          <w:i/>
        </w:rPr>
      </w:pPr>
      <w:r>
        <w:rPr>
          <w:i/>
        </w:rPr>
        <w:t>Re: Coal Transition PPA and other Pending Dockets</w:t>
      </w:r>
    </w:p>
    <w:p w:rsidR="0006323F" w:rsidRPr="00176EB6" w:rsidRDefault="0006323F" w:rsidP="002620E2">
      <w:pPr>
        <w:pStyle w:val="center"/>
        <w:keepLines w:val="0"/>
        <w:widowControl w:val="0"/>
        <w:spacing w:before="120" w:line="240" w:lineRule="auto"/>
        <w:rPr>
          <w:b/>
          <w:bCs/>
          <w:szCs w:val="24"/>
        </w:rPr>
      </w:pPr>
      <w:r w:rsidRPr="00176EB6">
        <w:rPr>
          <w:b/>
        </w:rPr>
        <w:t xml:space="preserve">MAY </w:t>
      </w:r>
      <w:r>
        <w:rPr>
          <w:b/>
        </w:rPr>
        <w:t>8</w:t>
      </w:r>
      <w:r w:rsidRPr="00176EB6">
        <w:rPr>
          <w:b/>
        </w:rPr>
        <w:t>, 2013</w:t>
      </w:r>
    </w:p>
    <w:p w:rsidR="0006323F" w:rsidRPr="009075DC" w:rsidRDefault="0006323F" w:rsidP="000F4005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06323F" w:rsidRPr="009075DC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06323F" w:rsidRPr="004C7D3D" w:rsidRDefault="0006323F" w:rsidP="00A66BBF">
      <w:pPr>
        <w:widowControl w:val="0"/>
        <w:spacing w:before="240" w:after="240" w:line="240" w:lineRule="auto"/>
        <w:ind w:left="720" w:right="720" w:firstLine="0"/>
        <w:jc w:val="center"/>
        <w:rPr>
          <w:b/>
        </w:rPr>
      </w:pPr>
      <w:r w:rsidRPr="004C7D3D">
        <w:rPr>
          <w:b/>
        </w:rPr>
        <w:t>PUGET SOUND ENERGY, INC.</w:t>
      </w:r>
    </w:p>
    <w:p w:rsidR="0006323F" w:rsidRPr="008075A2" w:rsidRDefault="0006323F" w:rsidP="00ED0F55">
      <w:pPr>
        <w:widowControl w:val="0"/>
        <w:spacing w:before="120" w:after="360" w:line="240" w:lineRule="auto"/>
        <w:ind w:left="450" w:right="547" w:firstLine="0"/>
        <w:jc w:val="center"/>
        <w:rPr>
          <w:rStyle w:val="Strong"/>
        </w:rPr>
      </w:pPr>
      <w:r w:rsidRPr="008075A2">
        <w:rPr>
          <w:rStyle w:val="Strong"/>
          <w:szCs w:val="24"/>
        </w:rPr>
        <w:t xml:space="preserve">FIRST EXHIBIT (PROFESSIONAL QUALIFICATIONS) TO THE PREFILED </w:t>
      </w:r>
      <w:r>
        <w:rPr>
          <w:rStyle w:val="Strong"/>
          <w:szCs w:val="24"/>
        </w:rPr>
        <w:t>REBUTTAL</w:t>
      </w:r>
      <w:r w:rsidRPr="008075A2">
        <w:rPr>
          <w:rStyle w:val="Strong"/>
          <w:szCs w:val="24"/>
        </w:rPr>
        <w:t xml:space="preserve"> TESTIMONY OF MATTHEW R. MARCELIA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Please state your name and business address.</w:t>
      </w:r>
    </w:p>
    <w:p w:rsidR="0006323F" w:rsidRPr="00F1484E" w:rsidRDefault="0006323F" w:rsidP="00A66BBF">
      <w:pPr>
        <w:pStyle w:val="answer"/>
        <w:widowControl w:val="0"/>
      </w:pPr>
      <w:r w:rsidRPr="00F1484E">
        <w:rPr>
          <w:lang w:eastAsia="en-US"/>
        </w:rPr>
        <w:t>A.</w:t>
      </w:r>
      <w:r w:rsidRPr="00F1484E">
        <w:rPr>
          <w:lang w:eastAsia="en-US"/>
        </w:rPr>
        <w:tab/>
        <w:t xml:space="preserve">My name is </w:t>
      </w:r>
      <w:r w:rsidRPr="00F12505">
        <w:rPr>
          <w:color w:val="000000"/>
        </w:rPr>
        <w:t>Matthew R. Marcelia</w:t>
      </w:r>
      <w:r w:rsidRPr="00F1484E">
        <w:rPr>
          <w:lang w:eastAsia="en-US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 w:rsidRPr="00F1484E">
            <w:rPr>
              <w:lang w:eastAsia="en-US"/>
            </w:rPr>
            <w:t>10885 NE 4th Street, P.O. Box 97034</w:t>
          </w:r>
        </w:smartTag>
        <w:r w:rsidRPr="00F1484E">
          <w:rPr>
            <w:lang w:eastAsia="en-US"/>
          </w:rPr>
          <w:t xml:space="preserve">, </w:t>
        </w:r>
        <w:smartTag w:uri="urn:schemas-microsoft-com:office:smarttags" w:element="City">
          <w:r w:rsidRPr="00F1484E">
            <w:rPr>
              <w:lang w:eastAsia="en-US"/>
            </w:rPr>
            <w:t>Bellevue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State">
          <w:r w:rsidRPr="00F1484E">
            <w:rPr>
              <w:lang w:eastAsia="en-US"/>
            </w:rPr>
            <w:t>WA</w:t>
          </w:r>
        </w:smartTag>
        <w:r w:rsidRPr="00F1484E">
          <w:rPr>
            <w:lang w:eastAsia="en-US"/>
          </w:rPr>
          <w:t xml:space="preserve"> </w:t>
        </w:r>
        <w:smartTag w:uri="urn:schemas-microsoft-com:office:smarttags" w:element="PostalCode">
          <w:r w:rsidRPr="00F1484E">
            <w:rPr>
              <w:lang w:eastAsia="en-US"/>
            </w:rPr>
            <w:t>98009-9734</w:t>
          </w:r>
        </w:smartTag>
      </w:smartTag>
      <w:r w:rsidRPr="00F1484E">
        <w:rPr>
          <w:lang w:eastAsia="en-US"/>
        </w:rPr>
        <w:t>.</w:t>
      </w:r>
    </w:p>
    <w:p w:rsidR="0006323F" w:rsidRPr="00F1484E" w:rsidRDefault="0006323F" w:rsidP="00A66BBF">
      <w:pPr>
        <w:pStyle w:val="question"/>
        <w:keepLines/>
        <w:spacing w:before="120"/>
      </w:pPr>
      <w:r w:rsidRPr="00F1484E">
        <w:rPr>
          <w:lang w:eastAsia="en-US"/>
        </w:rPr>
        <w:t>Q.</w:t>
      </w:r>
      <w:r w:rsidRPr="00F1484E">
        <w:rPr>
          <w:lang w:eastAsia="en-US"/>
        </w:rPr>
        <w:tab/>
        <w:t>By whom are you employed and in what capacity?</w:t>
      </w:r>
    </w:p>
    <w:p w:rsidR="0006323F" w:rsidRDefault="0006323F" w:rsidP="00A66BBF">
      <w:pPr>
        <w:pStyle w:val="answer"/>
        <w:widowControl w:val="0"/>
      </w:pPr>
      <w:r>
        <w:t>A.</w:t>
      </w:r>
      <w:r>
        <w:tab/>
        <w:t>I am employed by Puget Sound Energy, Inc. (“PSE”) as Director of Tax.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What are your duties as Director of Tax?</w:t>
      </w:r>
    </w:p>
    <w:p w:rsidR="0006323F" w:rsidRDefault="0006323F" w:rsidP="00A66BBF">
      <w:pPr>
        <w:pStyle w:val="answer"/>
        <w:widowControl w:val="0"/>
      </w:pPr>
      <w:bookmarkStart w:id="1" w:name="OLE_LINK3"/>
      <w:bookmarkStart w:id="2" w:name="OLE_LINK4"/>
      <w:r>
        <w:t>A.</w:t>
      </w:r>
      <w:r>
        <w:tab/>
        <w:t xml:space="preserve">As Director of Taxes, I have the overall management responsibility for the </w:t>
      </w:r>
      <w:bookmarkEnd w:id="1"/>
      <w:bookmarkEnd w:id="2"/>
      <w:r>
        <w:t>tax department and the property accounting department.  I direct all aspects of the company’s tax compliance, accounting for taxes, financial reporting of tax, and tax planning.  My responsibility includes income taxes as well as state and local taxes.  I report directly to the Senior Vice President and Chief Financial Officer.</w:t>
      </w:r>
    </w:p>
    <w:p w:rsidR="0006323F" w:rsidRDefault="0006323F" w:rsidP="00A66BBF">
      <w:pPr>
        <w:pStyle w:val="question"/>
        <w:keepLines/>
        <w:spacing w:before="120"/>
      </w:pPr>
      <w:r>
        <w:t>Q.</w:t>
      </w:r>
      <w:r>
        <w:tab/>
        <w:t>Briefly describe your education and relevant employment experience.</w:t>
      </w:r>
    </w:p>
    <w:p w:rsidR="0006323F" w:rsidRPr="00A66BBF" w:rsidRDefault="0006323F" w:rsidP="00A66BBF">
      <w:pPr>
        <w:pStyle w:val="answer"/>
      </w:pPr>
      <w:r>
        <w:rPr>
          <w:lang w:eastAsia="en-US"/>
        </w:rPr>
        <w:t>A.</w:t>
      </w:r>
      <w:r>
        <w:rPr>
          <w:lang w:eastAsia="en-US"/>
        </w:rPr>
        <w:tab/>
      </w:r>
      <w:r w:rsidRPr="00A66BBF">
        <w:t>I graduated from the University of Washington in 1990 with a B.A. in Business Administration – Accounting.  I graduated from the University of Colorado, Boulder in 1992 with an M.S. in Accounting – Taxation.</w:t>
      </w:r>
    </w:p>
    <w:p w:rsidR="0006323F" w:rsidRPr="00A66BBF" w:rsidRDefault="0006323F" w:rsidP="0050198B">
      <w:pPr>
        <w:pStyle w:val="answer"/>
        <w:ind w:firstLine="0"/>
      </w:pPr>
      <w:r w:rsidRPr="00A66BBF">
        <w:t>I am a licensed Certified Public Accountant in the State of Washington.  I am a member of the Washington Society of Certified Public Accountants, the American Institute of Certified Public Accountants,</w:t>
      </w:r>
      <w:r>
        <w:t xml:space="preserve"> and</w:t>
      </w:r>
      <w:r w:rsidRPr="00A66BBF">
        <w:t xml:space="preserve"> the Edison Electric Institute Taxation Committee.</w:t>
      </w:r>
    </w:p>
    <w:p w:rsidR="0006323F" w:rsidRDefault="0006323F" w:rsidP="00A66BBF">
      <w:pPr>
        <w:pStyle w:val="answer"/>
        <w:keepLines/>
        <w:widowControl w:val="0"/>
        <w:ind w:firstLine="0"/>
      </w:pPr>
      <w:r w:rsidRPr="00F12505">
        <w:t xml:space="preserve">After graduating from the </w:t>
      </w:r>
      <w:smartTag w:uri="urn:schemas-microsoft-com:office:smarttags" w:element="State">
        <w:r w:rsidRPr="00F12505">
          <w:t>University</w:t>
        </w:r>
      </w:smartTag>
      <w:r w:rsidRPr="00F12505">
        <w:t xml:space="preserve"> of </w:t>
      </w:r>
      <w:smartTag w:uri="urn:schemas-microsoft-com:office:smarttags" w:element="State">
        <w:r w:rsidRPr="00F12505">
          <w:t>Colorado</w:t>
        </w:r>
      </w:smartTag>
      <w:r w:rsidRPr="00F12505">
        <w:t xml:space="preserve">, </w:t>
      </w:r>
      <w:smartTag w:uri="urn:schemas-microsoft-com:office:smarttags" w:element="State">
        <w:r w:rsidRPr="00F12505">
          <w:t>Boulder</w:t>
        </w:r>
      </w:smartTag>
      <w:r w:rsidRPr="00F12505">
        <w:t xml:space="preserve"> in 1992, I </w:t>
      </w:r>
      <w:r>
        <w:t>joined the accounting firm of</w:t>
      </w:r>
      <w:r w:rsidRPr="00F12505">
        <w:t xml:space="preserve"> PricewaterhouseCoopers</w:t>
      </w:r>
      <w:r>
        <w:t xml:space="preserve"> in </w:t>
      </w:r>
      <w:smartTag w:uri="urn:schemas-microsoft-com:office:smarttags" w:element="State">
        <w:smartTag w:uri="urn:schemas-microsoft-com:office:smarttags" w:element="State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.  In 1997, I relocated to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.  In 1998, I became a Tax Manager at the </w:t>
      </w:r>
      <w:r w:rsidRPr="00F12505">
        <w:t>PricewaterhouseCoopers</w:t>
      </w:r>
      <w:r>
        <w:t xml:space="preserve"> office in </w:t>
      </w:r>
      <w:smartTag w:uri="urn:schemas-microsoft-com:office:smarttags" w:element="State">
        <w:smartTag w:uri="urn:schemas-microsoft-com:office:smarttags" w:element="State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06323F" w:rsidRPr="00C27038" w:rsidRDefault="0006323F" w:rsidP="00A66BBF">
      <w:pPr>
        <w:pStyle w:val="answer"/>
        <w:keepLines/>
        <w:widowControl w:val="0"/>
        <w:ind w:firstLine="0"/>
      </w:pPr>
      <w:r>
        <w:t xml:space="preserve">In May 2003, I left </w:t>
      </w:r>
      <w:r w:rsidRPr="00F12505">
        <w:t>PricewaterhouseCoopers</w:t>
      </w:r>
      <w:r>
        <w:t xml:space="preserve"> to become Manager of Taxes at PSE.  I was promoted to Director of Taxes at PSE in January 2005 and have held that position since then.</w:t>
      </w:r>
    </w:p>
    <w:sectPr w:rsidR="0006323F" w:rsidRPr="00C27038" w:rsidSect="005D185C">
      <w:footerReference w:type="default" r:id="rId9"/>
      <w:footerReference w:type="first" r:id="rId10"/>
      <w:pgSz w:w="12240" w:h="15840" w:code="1"/>
      <w:pgMar w:top="1440" w:right="1440" w:bottom="1440" w:left="2160" w:header="864" w:footer="576" w:gutter="0"/>
      <w:lnNumType w:countBy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3F" w:rsidRDefault="0006323F">
      <w:r>
        <w:separator/>
      </w:r>
    </w:p>
  </w:endnote>
  <w:endnote w:type="continuationSeparator" w:id="0">
    <w:p w:rsidR="0006323F" w:rsidRDefault="0006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 w:rsidP="00DE6A65">
    <w:pPr>
      <w:pStyle w:val="Footer"/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73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06323F" w:rsidRPr="006A4EC4" w:rsidRDefault="0006323F" w:rsidP="006E3CA7">
    <w:pPr>
      <w:pStyle w:val="Footer"/>
      <w:tabs>
        <w:tab w:val="clear" w:pos="4507"/>
        <w:tab w:val="clear" w:pos="9000"/>
        <w:tab w:val="right" w:pos="8640"/>
      </w:tabs>
      <w:spacing w:line="240" w:lineRule="auto"/>
      <w:ind w:right="0" w:hanging="4"/>
      <w:rPr>
        <w:sz w:val="10"/>
        <w:szCs w:val="10"/>
      </w:rPr>
    </w:pPr>
  </w:p>
  <w:p w:rsidR="0006323F" w:rsidRDefault="0006323F" w:rsidP="006E3CA7">
    <w:pPr>
      <w:pStyle w:val="Footer"/>
      <w:tabs>
        <w:tab w:val="clear" w:pos="4507"/>
        <w:tab w:val="clear" w:pos="9000"/>
        <w:tab w:val="right" w:pos="8640"/>
      </w:tabs>
      <w:ind w:right="3600" w:hanging="4"/>
    </w:pPr>
    <w:r>
      <w:t>First Exhibit (Professional Qualifications) to the</w:t>
    </w:r>
    <w:r>
      <w:tab/>
      <w:t>Exhibit No. ___(MRM-2)</w:t>
    </w:r>
  </w:p>
  <w:p w:rsidR="0006323F" w:rsidRPr="006E3CA7" w:rsidRDefault="0006323F" w:rsidP="006E3CA7">
    <w:pPr>
      <w:pStyle w:val="Footer"/>
      <w:tabs>
        <w:tab w:val="clear" w:pos="4507"/>
        <w:tab w:val="clear" w:pos="9000"/>
        <w:tab w:val="right" w:pos="8640"/>
      </w:tabs>
      <w:ind w:right="3360"/>
    </w:pPr>
    <w:r>
      <w:t>Prefiled Rebuttal Testimony of Matthew R. Marcelia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SECTIONPAGES  \* Arabic  \* MERGEFORMAT ">
      <w:r w:rsidRPr="00013DE0">
        <w:rPr>
          <w:rStyle w:val="PageNumber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Footer"/>
      <w:tabs>
        <w:tab w:val="clear" w:pos="4507"/>
        <w:tab w:val="clear" w:pos="9000"/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spacing w:line="240" w:lineRule="auto"/>
      <w:ind w:left="-630" w:right="0" w:hanging="4"/>
      <w:rPr>
        <w:sz w:val="10"/>
      </w:rPr>
    </w:pP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Prefiled Direct Testimony of</w:t>
    </w:r>
    <w:r>
      <w:tab/>
      <w:t>Exhibit No. ___ (</w:t>
    </w:r>
    <w:smartTag w:uri="urn:schemas-microsoft-com:office:smarttags" w:element="address">
      <w:smartTag w:uri="urn:schemas-microsoft-com:office:smarttags" w:element="Street">
        <w:r>
          <w:t>JD-1CT</w:t>
        </w:r>
      </w:smartTag>
    </w:smartTag>
    <w:r>
      <w:t>)</w:t>
    </w:r>
  </w:p>
  <w:p w:rsidR="0006323F" w:rsidRDefault="0006323F">
    <w:pPr>
      <w:pStyle w:val="Footer"/>
      <w:tabs>
        <w:tab w:val="clear" w:pos="4507"/>
        <w:tab w:val="clear" w:pos="9000"/>
        <w:tab w:val="right" w:pos="8640"/>
      </w:tabs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3F" w:rsidRDefault="0006323F">
      <w:r>
        <w:separator/>
      </w:r>
    </w:p>
  </w:footnote>
  <w:footnote w:type="continuationSeparator" w:id="0">
    <w:p w:rsidR="0006323F" w:rsidRDefault="0006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3F" w:rsidRDefault="0006323F">
    <w:pPr>
      <w:pStyle w:val="Header"/>
    </w:pPr>
    <w:r>
      <w:rPr>
        <w:noProof/>
        <w:lang w:eastAsia="en-US"/>
      </w:rPr>
      <w:pict>
        <v:line id="Line 1" o:spid="_x0000_s2049" style="position:absolute;z-index:251660288;visibility:visible;mso-wrap-distance-left:3.17497mm;mso-wrap-distance-right:3.17497mm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CEE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707C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7859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CE66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748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EC0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4E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A12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45A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E0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2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6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18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3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65"/>
    <w:rsid w:val="00000A6F"/>
    <w:rsid w:val="00003202"/>
    <w:rsid w:val="00004D39"/>
    <w:rsid w:val="0000723E"/>
    <w:rsid w:val="000101C9"/>
    <w:rsid w:val="000108CD"/>
    <w:rsid w:val="00011FD7"/>
    <w:rsid w:val="000139D8"/>
    <w:rsid w:val="00013D39"/>
    <w:rsid w:val="00013DE0"/>
    <w:rsid w:val="000166B1"/>
    <w:rsid w:val="00016D72"/>
    <w:rsid w:val="00017290"/>
    <w:rsid w:val="00017DB9"/>
    <w:rsid w:val="000230FD"/>
    <w:rsid w:val="00023506"/>
    <w:rsid w:val="00024ADC"/>
    <w:rsid w:val="00027AE4"/>
    <w:rsid w:val="0003005E"/>
    <w:rsid w:val="00031B05"/>
    <w:rsid w:val="00032119"/>
    <w:rsid w:val="00032928"/>
    <w:rsid w:val="000343C2"/>
    <w:rsid w:val="00034EBC"/>
    <w:rsid w:val="00035AB9"/>
    <w:rsid w:val="0004042B"/>
    <w:rsid w:val="000425A2"/>
    <w:rsid w:val="00043BF2"/>
    <w:rsid w:val="0004438A"/>
    <w:rsid w:val="000456B9"/>
    <w:rsid w:val="000466D0"/>
    <w:rsid w:val="000478C6"/>
    <w:rsid w:val="0005078B"/>
    <w:rsid w:val="000528F5"/>
    <w:rsid w:val="00052A37"/>
    <w:rsid w:val="00053B7F"/>
    <w:rsid w:val="00054C6A"/>
    <w:rsid w:val="00055FFA"/>
    <w:rsid w:val="00057091"/>
    <w:rsid w:val="00057C3E"/>
    <w:rsid w:val="000601AC"/>
    <w:rsid w:val="00060F57"/>
    <w:rsid w:val="000623F4"/>
    <w:rsid w:val="0006323F"/>
    <w:rsid w:val="00064171"/>
    <w:rsid w:val="00064903"/>
    <w:rsid w:val="000671C3"/>
    <w:rsid w:val="00067771"/>
    <w:rsid w:val="0006778A"/>
    <w:rsid w:val="00071ADE"/>
    <w:rsid w:val="000720D0"/>
    <w:rsid w:val="000755AA"/>
    <w:rsid w:val="0007591C"/>
    <w:rsid w:val="00076A47"/>
    <w:rsid w:val="0008213E"/>
    <w:rsid w:val="00082B2B"/>
    <w:rsid w:val="00082C18"/>
    <w:rsid w:val="000831B1"/>
    <w:rsid w:val="00083FB3"/>
    <w:rsid w:val="00085AFB"/>
    <w:rsid w:val="00085CC0"/>
    <w:rsid w:val="00085F69"/>
    <w:rsid w:val="000867DE"/>
    <w:rsid w:val="00086988"/>
    <w:rsid w:val="00087467"/>
    <w:rsid w:val="00091AD2"/>
    <w:rsid w:val="00091AE5"/>
    <w:rsid w:val="00092201"/>
    <w:rsid w:val="000928D8"/>
    <w:rsid w:val="00093447"/>
    <w:rsid w:val="000947C0"/>
    <w:rsid w:val="00096A95"/>
    <w:rsid w:val="00097E1D"/>
    <w:rsid w:val="000A0290"/>
    <w:rsid w:val="000A1803"/>
    <w:rsid w:val="000A18A9"/>
    <w:rsid w:val="000A38C2"/>
    <w:rsid w:val="000A466A"/>
    <w:rsid w:val="000A4ADD"/>
    <w:rsid w:val="000A7131"/>
    <w:rsid w:val="000B072E"/>
    <w:rsid w:val="000B18E9"/>
    <w:rsid w:val="000B1EA2"/>
    <w:rsid w:val="000B4EC5"/>
    <w:rsid w:val="000B5329"/>
    <w:rsid w:val="000B547D"/>
    <w:rsid w:val="000B61D1"/>
    <w:rsid w:val="000B6E7F"/>
    <w:rsid w:val="000B7268"/>
    <w:rsid w:val="000C438E"/>
    <w:rsid w:val="000C5A2C"/>
    <w:rsid w:val="000C6EA8"/>
    <w:rsid w:val="000C7BD8"/>
    <w:rsid w:val="000C7C74"/>
    <w:rsid w:val="000D18C8"/>
    <w:rsid w:val="000D1FB5"/>
    <w:rsid w:val="000D2B67"/>
    <w:rsid w:val="000D30B9"/>
    <w:rsid w:val="000D34D0"/>
    <w:rsid w:val="000D3BF9"/>
    <w:rsid w:val="000D66B3"/>
    <w:rsid w:val="000D7125"/>
    <w:rsid w:val="000E024D"/>
    <w:rsid w:val="000E060D"/>
    <w:rsid w:val="000E08A9"/>
    <w:rsid w:val="000E2BB4"/>
    <w:rsid w:val="000E2D02"/>
    <w:rsid w:val="000E348A"/>
    <w:rsid w:val="000E4043"/>
    <w:rsid w:val="000E4C97"/>
    <w:rsid w:val="000E50F0"/>
    <w:rsid w:val="000E5955"/>
    <w:rsid w:val="000F041C"/>
    <w:rsid w:val="000F04B4"/>
    <w:rsid w:val="000F0D40"/>
    <w:rsid w:val="000F0E39"/>
    <w:rsid w:val="000F23B3"/>
    <w:rsid w:val="000F37F6"/>
    <w:rsid w:val="000F4005"/>
    <w:rsid w:val="000F490A"/>
    <w:rsid w:val="000F52A7"/>
    <w:rsid w:val="000F59B2"/>
    <w:rsid w:val="000F762C"/>
    <w:rsid w:val="000F7DE8"/>
    <w:rsid w:val="00100417"/>
    <w:rsid w:val="001010E0"/>
    <w:rsid w:val="00102D02"/>
    <w:rsid w:val="001045A8"/>
    <w:rsid w:val="001066A2"/>
    <w:rsid w:val="0010692E"/>
    <w:rsid w:val="0010724B"/>
    <w:rsid w:val="00107F70"/>
    <w:rsid w:val="00111CF4"/>
    <w:rsid w:val="00112AA6"/>
    <w:rsid w:val="00113C14"/>
    <w:rsid w:val="00113E20"/>
    <w:rsid w:val="001148FE"/>
    <w:rsid w:val="00114B5C"/>
    <w:rsid w:val="00115F53"/>
    <w:rsid w:val="0012055A"/>
    <w:rsid w:val="00123904"/>
    <w:rsid w:val="001243B6"/>
    <w:rsid w:val="001248E8"/>
    <w:rsid w:val="0012501C"/>
    <w:rsid w:val="001254C0"/>
    <w:rsid w:val="001261B3"/>
    <w:rsid w:val="00126228"/>
    <w:rsid w:val="00126630"/>
    <w:rsid w:val="001310AA"/>
    <w:rsid w:val="001314A8"/>
    <w:rsid w:val="0013195B"/>
    <w:rsid w:val="001327F5"/>
    <w:rsid w:val="00132A7D"/>
    <w:rsid w:val="0013586D"/>
    <w:rsid w:val="00136681"/>
    <w:rsid w:val="00136C7D"/>
    <w:rsid w:val="0013704D"/>
    <w:rsid w:val="00140A15"/>
    <w:rsid w:val="00140EC8"/>
    <w:rsid w:val="00141044"/>
    <w:rsid w:val="001433AA"/>
    <w:rsid w:val="00143690"/>
    <w:rsid w:val="001437FE"/>
    <w:rsid w:val="00143E87"/>
    <w:rsid w:val="00144612"/>
    <w:rsid w:val="00146EDB"/>
    <w:rsid w:val="001479BB"/>
    <w:rsid w:val="00150762"/>
    <w:rsid w:val="001507AA"/>
    <w:rsid w:val="001509BF"/>
    <w:rsid w:val="00150B43"/>
    <w:rsid w:val="00151E68"/>
    <w:rsid w:val="00155A5E"/>
    <w:rsid w:val="00155ABF"/>
    <w:rsid w:val="001569A7"/>
    <w:rsid w:val="001603DB"/>
    <w:rsid w:val="00160D82"/>
    <w:rsid w:val="0016182B"/>
    <w:rsid w:val="00162108"/>
    <w:rsid w:val="001638AB"/>
    <w:rsid w:val="00164085"/>
    <w:rsid w:val="0016477D"/>
    <w:rsid w:val="0016594C"/>
    <w:rsid w:val="001664B2"/>
    <w:rsid w:val="001668C4"/>
    <w:rsid w:val="00166CB0"/>
    <w:rsid w:val="0016795C"/>
    <w:rsid w:val="00170A15"/>
    <w:rsid w:val="00171539"/>
    <w:rsid w:val="0017273B"/>
    <w:rsid w:val="00172914"/>
    <w:rsid w:val="001744D8"/>
    <w:rsid w:val="0017489F"/>
    <w:rsid w:val="00175610"/>
    <w:rsid w:val="00175E3E"/>
    <w:rsid w:val="00176EB6"/>
    <w:rsid w:val="0017762F"/>
    <w:rsid w:val="00177B8E"/>
    <w:rsid w:val="00180853"/>
    <w:rsid w:val="00180C05"/>
    <w:rsid w:val="001812AB"/>
    <w:rsid w:val="001817F0"/>
    <w:rsid w:val="001818AF"/>
    <w:rsid w:val="00181BFF"/>
    <w:rsid w:val="00184BED"/>
    <w:rsid w:val="00184D5A"/>
    <w:rsid w:val="00185D01"/>
    <w:rsid w:val="00187537"/>
    <w:rsid w:val="00190A38"/>
    <w:rsid w:val="001910AF"/>
    <w:rsid w:val="0019228F"/>
    <w:rsid w:val="00192868"/>
    <w:rsid w:val="00193441"/>
    <w:rsid w:val="00193732"/>
    <w:rsid w:val="0019623D"/>
    <w:rsid w:val="0019637E"/>
    <w:rsid w:val="00196735"/>
    <w:rsid w:val="00196CB7"/>
    <w:rsid w:val="00197652"/>
    <w:rsid w:val="00197EA3"/>
    <w:rsid w:val="001A20CB"/>
    <w:rsid w:val="001A250C"/>
    <w:rsid w:val="001A28EB"/>
    <w:rsid w:val="001A2DBE"/>
    <w:rsid w:val="001A4458"/>
    <w:rsid w:val="001A4A08"/>
    <w:rsid w:val="001B05DD"/>
    <w:rsid w:val="001B0754"/>
    <w:rsid w:val="001B0F21"/>
    <w:rsid w:val="001B1042"/>
    <w:rsid w:val="001B3B0C"/>
    <w:rsid w:val="001B3DF5"/>
    <w:rsid w:val="001B3E49"/>
    <w:rsid w:val="001B4051"/>
    <w:rsid w:val="001B4343"/>
    <w:rsid w:val="001B5DB9"/>
    <w:rsid w:val="001C05AF"/>
    <w:rsid w:val="001C1320"/>
    <w:rsid w:val="001C1757"/>
    <w:rsid w:val="001C2894"/>
    <w:rsid w:val="001C2995"/>
    <w:rsid w:val="001C5E73"/>
    <w:rsid w:val="001D0F46"/>
    <w:rsid w:val="001D21E8"/>
    <w:rsid w:val="001D2261"/>
    <w:rsid w:val="001D2653"/>
    <w:rsid w:val="001D3097"/>
    <w:rsid w:val="001D4534"/>
    <w:rsid w:val="001D5575"/>
    <w:rsid w:val="001D684E"/>
    <w:rsid w:val="001D68A6"/>
    <w:rsid w:val="001D7C48"/>
    <w:rsid w:val="001E02E4"/>
    <w:rsid w:val="001E0901"/>
    <w:rsid w:val="001E1485"/>
    <w:rsid w:val="001E2231"/>
    <w:rsid w:val="001E2391"/>
    <w:rsid w:val="001E2AEA"/>
    <w:rsid w:val="001E3020"/>
    <w:rsid w:val="001E513B"/>
    <w:rsid w:val="001E694B"/>
    <w:rsid w:val="001F00F8"/>
    <w:rsid w:val="001F0A40"/>
    <w:rsid w:val="001F0E2A"/>
    <w:rsid w:val="001F12EA"/>
    <w:rsid w:val="001F56EF"/>
    <w:rsid w:val="00200785"/>
    <w:rsid w:val="00200EAD"/>
    <w:rsid w:val="00202C2B"/>
    <w:rsid w:val="00203289"/>
    <w:rsid w:val="002032D3"/>
    <w:rsid w:val="00206603"/>
    <w:rsid w:val="00206F0F"/>
    <w:rsid w:val="00207F30"/>
    <w:rsid w:val="00210AF9"/>
    <w:rsid w:val="002111FC"/>
    <w:rsid w:val="002115FF"/>
    <w:rsid w:val="00211FAA"/>
    <w:rsid w:val="002128AA"/>
    <w:rsid w:val="002142E7"/>
    <w:rsid w:val="002174BA"/>
    <w:rsid w:val="002176C8"/>
    <w:rsid w:val="00217738"/>
    <w:rsid w:val="0022127D"/>
    <w:rsid w:val="0022136F"/>
    <w:rsid w:val="00221CB5"/>
    <w:rsid w:val="002225DC"/>
    <w:rsid w:val="002226ED"/>
    <w:rsid w:val="00222B92"/>
    <w:rsid w:val="002251FC"/>
    <w:rsid w:val="0022698A"/>
    <w:rsid w:val="00227A66"/>
    <w:rsid w:val="00227EB5"/>
    <w:rsid w:val="002366CD"/>
    <w:rsid w:val="002370A7"/>
    <w:rsid w:val="00237797"/>
    <w:rsid w:val="00237BC7"/>
    <w:rsid w:val="0024173A"/>
    <w:rsid w:val="00242F00"/>
    <w:rsid w:val="00243A60"/>
    <w:rsid w:val="00243B08"/>
    <w:rsid w:val="00243D81"/>
    <w:rsid w:val="00246044"/>
    <w:rsid w:val="00250A52"/>
    <w:rsid w:val="00250AD0"/>
    <w:rsid w:val="002513A2"/>
    <w:rsid w:val="002514AA"/>
    <w:rsid w:val="0025348F"/>
    <w:rsid w:val="00253A60"/>
    <w:rsid w:val="00253D38"/>
    <w:rsid w:val="0025416C"/>
    <w:rsid w:val="00254DF0"/>
    <w:rsid w:val="00255EA6"/>
    <w:rsid w:val="00256613"/>
    <w:rsid w:val="002568DE"/>
    <w:rsid w:val="0026033F"/>
    <w:rsid w:val="00261527"/>
    <w:rsid w:val="00261C58"/>
    <w:rsid w:val="002620E2"/>
    <w:rsid w:val="002625BD"/>
    <w:rsid w:val="00263954"/>
    <w:rsid w:val="00264A99"/>
    <w:rsid w:val="00264AEE"/>
    <w:rsid w:val="00265D15"/>
    <w:rsid w:val="00265D55"/>
    <w:rsid w:val="00265F00"/>
    <w:rsid w:val="002660AC"/>
    <w:rsid w:val="002667E4"/>
    <w:rsid w:val="00266CE4"/>
    <w:rsid w:val="002678EF"/>
    <w:rsid w:val="00267E65"/>
    <w:rsid w:val="0027022C"/>
    <w:rsid w:val="00271076"/>
    <w:rsid w:val="002711B0"/>
    <w:rsid w:val="002727F1"/>
    <w:rsid w:val="002747B0"/>
    <w:rsid w:val="002757C3"/>
    <w:rsid w:val="002758F7"/>
    <w:rsid w:val="00276B53"/>
    <w:rsid w:val="002776EB"/>
    <w:rsid w:val="002807BC"/>
    <w:rsid w:val="0028186A"/>
    <w:rsid w:val="00281E39"/>
    <w:rsid w:val="00281FB1"/>
    <w:rsid w:val="00282721"/>
    <w:rsid w:val="00282C40"/>
    <w:rsid w:val="00284894"/>
    <w:rsid w:val="00285588"/>
    <w:rsid w:val="002855EA"/>
    <w:rsid w:val="002909F6"/>
    <w:rsid w:val="00290A9F"/>
    <w:rsid w:val="00292DA1"/>
    <w:rsid w:val="00292FA1"/>
    <w:rsid w:val="00293401"/>
    <w:rsid w:val="00296755"/>
    <w:rsid w:val="00296A6A"/>
    <w:rsid w:val="00296C41"/>
    <w:rsid w:val="00297CE7"/>
    <w:rsid w:val="002A0971"/>
    <w:rsid w:val="002A11DF"/>
    <w:rsid w:val="002A134B"/>
    <w:rsid w:val="002A16BC"/>
    <w:rsid w:val="002A1FA6"/>
    <w:rsid w:val="002A2592"/>
    <w:rsid w:val="002A3893"/>
    <w:rsid w:val="002A3D0F"/>
    <w:rsid w:val="002A52A3"/>
    <w:rsid w:val="002A5C68"/>
    <w:rsid w:val="002A6307"/>
    <w:rsid w:val="002A633A"/>
    <w:rsid w:val="002A6899"/>
    <w:rsid w:val="002A6C1E"/>
    <w:rsid w:val="002B0467"/>
    <w:rsid w:val="002B19A0"/>
    <w:rsid w:val="002B1D5B"/>
    <w:rsid w:val="002B1F0C"/>
    <w:rsid w:val="002B45B6"/>
    <w:rsid w:val="002B6A98"/>
    <w:rsid w:val="002B7714"/>
    <w:rsid w:val="002C091A"/>
    <w:rsid w:val="002C1E94"/>
    <w:rsid w:val="002C2A01"/>
    <w:rsid w:val="002C4A47"/>
    <w:rsid w:val="002C4BFB"/>
    <w:rsid w:val="002C50FA"/>
    <w:rsid w:val="002C68E6"/>
    <w:rsid w:val="002C7C00"/>
    <w:rsid w:val="002D09AB"/>
    <w:rsid w:val="002D0C18"/>
    <w:rsid w:val="002D0FA8"/>
    <w:rsid w:val="002D28A6"/>
    <w:rsid w:val="002D33EB"/>
    <w:rsid w:val="002D3501"/>
    <w:rsid w:val="002D5599"/>
    <w:rsid w:val="002D5DA2"/>
    <w:rsid w:val="002D5FE6"/>
    <w:rsid w:val="002D673E"/>
    <w:rsid w:val="002D6908"/>
    <w:rsid w:val="002D6F6F"/>
    <w:rsid w:val="002D7216"/>
    <w:rsid w:val="002E0FE0"/>
    <w:rsid w:val="002E1234"/>
    <w:rsid w:val="002E282A"/>
    <w:rsid w:val="002E35BE"/>
    <w:rsid w:val="002E41ED"/>
    <w:rsid w:val="002E4423"/>
    <w:rsid w:val="002E48B2"/>
    <w:rsid w:val="002E5080"/>
    <w:rsid w:val="002E5103"/>
    <w:rsid w:val="002E5F0A"/>
    <w:rsid w:val="002E6F7D"/>
    <w:rsid w:val="002E73DF"/>
    <w:rsid w:val="002E7A64"/>
    <w:rsid w:val="002F0196"/>
    <w:rsid w:val="002F0845"/>
    <w:rsid w:val="002F0E94"/>
    <w:rsid w:val="002F3B4F"/>
    <w:rsid w:val="002F3D74"/>
    <w:rsid w:val="002F4CD2"/>
    <w:rsid w:val="002F5779"/>
    <w:rsid w:val="002F6E18"/>
    <w:rsid w:val="002F7C7C"/>
    <w:rsid w:val="0030150A"/>
    <w:rsid w:val="00301A61"/>
    <w:rsid w:val="00301A6C"/>
    <w:rsid w:val="003059B7"/>
    <w:rsid w:val="00306F7C"/>
    <w:rsid w:val="0030775B"/>
    <w:rsid w:val="00311DA1"/>
    <w:rsid w:val="00311E3C"/>
    <w:rsid w:val="003123A3"/>
    <w:rsid w:val="00312E8D"/>
    <w:rsid w:val="00313C03"/>
    <w:rsid w:val="003150B6"/>
    <w:rsid w:val="00315C4A"/>
    <w:rsid w:val="0031649B"/>
    <w:rsid w:val="00317C67"/>
    <w:rsid w:val="00317D20"/>
    <w:rsid w:val="00320F41"/>
    <w:rsid w:val="00321BDE"/>
    <w:rsid w:val="00322395"/>
    <w:rsid w:val="00322CA7"/>
    <w:rsid w:val="003237D5"/>
    <w:rsid w:val="003239D7"/>
    <w:rsid w:val="00324237"/>
    <w:rsid w:val="003244A3"/>
    <w:rsid w:val="00325AD4"/>
    <w:rsid w:val="00325B31"/>
    <w:rsid w:val="00325CC4"/>
    <w:rsid w:val="0032688C"/>
    <w:rsid w:val="00326E7E"/>
    <w:rsid w:val="003303D4"/>
    <w:rsid w:val="00330A52"/>
    <w:rsid w:val="0033262E"/>
    <w:rsid w:val="00332EF1"/>
    <w:rsid w:val="00334559"/>
    <w:rsid w:val="003353E2"/>
    <w:rsid w:val="00335F02"/>
    <w:rsid w:val="0033664C"/>
    <w:rsid w:val="003373C6"/>
    <w:rsid w:val="003415CD"/>
    <w:rsid w:val="00341838"/>
    <w:rsid w:val="00345B6F"/>
    <w:rsid w:val="003466A5"/>
    <w:rsid w:val="00346B8D"/>
    <w:rsid w:val="00347606"/>
    <w:rsid w:val="003524AD"/>
    <w:rsid w:val="00353EC9"/>
    <w:rsid w:val="00354158"/>
    <w:rsid w:val="00355D0F"/>
    <w:rsid w:val="003567AA"/>
    <w:rsid w:val="003572FD"/>
    <w:rsid w:val="0035768B"/>
    <w:rsid w:val="00361737"/>
    <w:rsid w:val="00361C0C"/>
    <w:rsid w:val="0036295D"/>
    <w:rsid w:val="00365D6C"/>
    <w:rsid w:val="0036790A"/>
    <w:rsid w:val="003709DA"/>
    <w:rsid w:val="00372F79"/>
    <w:rsid w:val="00373D78"/>
    <w:rsid w:val="0037404C"/>
    <w:rsid w:val="003741A5"/>
    <w:rsid w:val="00376794"/>
    <w:rsid w:val="00377763"/>
    <w:rsid w:val="00381148"/>
    <w:rsid w:val="0038156A"/>
    <w:rsid w:val="00382131"/>
    <w:rsid w:val="00382153"/>
    <w:rsid w:val="00382C51"/>
    <w:rsid w:val="00384AAF"/>
    <w:rsid w:val="003854E8"/>
    <w:rsid w:val="003877F0"/>
    <w:rsid w:val="00387E62"/>
    <w:rsid w:val="0039010F"/>
    <w:rsid w:val="00390BB7"/>
    <w:rsid w:val="003918EE"/>
    <w:rsid w:val="0039351A"/>
    <w:rsid w:val="00393553"/>
    <w:rsid w:val="00393930"/>
    <w:rsid w:val="00393BFD"/>
    <w:rsid w:val="00394906"/>
    <w:rsid w:val="00395C17"/>
    <w:rsid w:val="00396770"/>
    <w:rsid w:val="0039752F"/>
    <w:rsid w:val="00397E04"/>
    <w:rsid w:val="003A25AC"/>
    <w:rsid w:val="003A358A"/>
    <w:rsid w:val="003A37CF"/>
    <w:rsid w:val="003A4E91"/>
    <w:rsid w:val="003B0242"/>
    <w:rsid w:val="003B1953"/>
    <w:rsid w:val="003B3024"/>
    <w:rsid w:val="003B4398"/>
    <w:rsid w:val="003B48E0"/>
    <w:rsid w:val="003B54A9"/>
    <w:rsid w:val="003B6B49"/>
    <w:rsid w:val="003B77BD"/>
    <w:rsid w:val="003B7BD3"/>
    <w:rsid w:val="003C0904"/>
    <w:rsid w:val="003C09A2"/>
    <w:rsid w:val="003C0EB4"/>
    <w:rsid w:val="003C229E"/>
    <w:rsid w:val="003C2573"/>
    <w:rsid w:val="003C37BC"/>
    <w:rsid w:val="003C3EB4"/>
    <w:rsid w:val="003C40E8"/>
    <w:rsid w:val="003C4449"/>
    <w:rsid w:val="003C6A8F"/>
    <w:rsid w:val="003C6CFA"/>
    <w:rsid w:val="003D25AE"/>
    <w:rsid w:val="003D2CAA"/>
    <w:rsid w:val="003D3A7A"/>
    <w:rsid w:val="003D5491"/>
    <w:rsid w:val="003D5720"/>
    <w:rsid w:val="003D6487"/>
    <w:rsid w:val="003D6D6C"/>
    <w:rsid w:val="003D721D"/>
    <w:rsid w:val="003D7288"/>
    <w:rsid w:val="003E1248"/>
    <w:rsid w:val="003E1CD9"/>
    <w:rsid w:val="003E27C0"/>
    <w:rsid w:val="003E418E"/>
    <w:rsid w:val="003E605A"/>
    <w:rsid w:val="003E79BA"/>
    <w:rsid w:val="003F136D"/>
    <w:rsid w:val="003F17F4"/>
    <w:rsid w:val="003F18D0"/>
    <w:rsid w:val="003F1EE5"/>
    <w:rsid w:val="003F2814"/>
    <w:rsid w:val="003F2A32"/>
    <w:rsid w:val="003F2A81"/>
    <w:rsid w:val="003F2D98"/>
    <w:rsid w:val="003F2EC8"/>
    <w:rsid w:val="003F32CF"/>
    <w:rsid w:val="003F3A2C"/>
    <w:rsid w:val="003F601C"/>
    <w:rsid w:val="003F6D15"/>
    <w:rsid w:val="003F7B63"/>
    <w:rsid w:val="003F7BA0"/>
    <w:rsid w:val="004005CD"/>
    <w:rsid w:val="00401BB7"/>
    <w:rsid w:val="00403AB3"/>
    <w:rsid w:val="00404152"/>
    <w:rsid w:val="00404453"/>
    <w:rsid w:val="0040538F"/>
    <w:rsid w:val="00405F79"/>
    <w:rsid w:val="004067DB"/>
    <w:rsid w:val="004070DB"/>
    <w:rsid w:val="00407DD1"/>
    <w:rsid w:val="004100FF"/>
    <w:rsid w:val="00410FB9"/>
    <w:rsid w:val="0041150E"/>
    <w:rsid w:val="00411F09"/>
    <w:rsid w:val="004142F6"/>
    <w:rsid w:val="00416515"/>
    <w:rsid w:val="00416A2E"/>
    <w:rsid w:val="00416AE5"/>
    <w:rsid w:val="00417067"/>
    <w:rsid w:val="004204D3"/>
    <w:rsid w:val="00420933"/>
    <w:rsid w:val="00420954"/>
    <w:rsid w:val="004209F9"/>
    <w:rsid w:val="00421D6D"/>
    <w:rsid w:val="00422E56"/>
    <w:rsid w:val="004233FB"/>
    <w:rsid w:val="00423A55"/>
    <w:rsid w:val="0042489F"/>
    <w:rsid w:val="004266CA"/>
    <w:rsid w:val="00430699"/>
    <w:rsid w:val="004306BC"/>
    <w:rsid w:val="00430D80"/>
    <w:rsid w:val="0043133F"/>
    <w:rsid w:val="0043186A"/>
    <w:rsid w:val="00432B60"/>
    <w:rsid w:val="0043326F"/>
    <w:rsid w:val="0043396E"/>
    <w:rsid w:val="00433CD9"/>
    <w:rsid w:val="0043516D"/>
    <w:rsid w:val="00442BDB"/>
    <w:rsid w:val="00445291"/>
    <w:rsid w:val="004479B6"/>
    <w:rsid w:val="00452684"/>
    <w:rsid w:val="00453B78"/>
    <w:rsid w:val="00454484"/>
    <w:rsid w:val="0045503A"/>
    <w:rsid w:val="00456165"/>
    <w:rsid w:val="00461566"/>
    <w:rsid w:val="00461678"/>
    <w:rsid w:val="004634CD"/>
    <w:rsid w:val="00465629"/>
    <w:rsid w:val="00465779"/>
    <w:rsid w:val="00465C2D"/>
    <w:rsid w:val="00467439"/>
    <w:rsid w:val="00467FE0"/>
    <w:rsid w:val="004708DE"/>
    <w:rsid w:val="00470AC5"/>
    <w:rsid w:val="00472593"/>
    <w:rsid w:val="00472ABC"/>
    <w:rsid w:val="00472ED7"/>
    <w:rsid w:val="00473CB4"/>
    <w:rsid w:val="004758A2"/>
    <w:rsid w:val="00475961"/>
    <w:rsid w:val="004764A5"/>
    <w:rsid w:val="00480BEE"/>
    <w:rsid w:val="00480DFA"/>
    <w:rsid w:val="004810BA"/>
    <w:rsid w:val="00482CE9"/>
    <w:rsid w:val="004837B4"/>
    <w:rsid w:val="004847D0"/>
    <w:rsid w:val="00485753"/>
    <w:rsid w:val="00486844"/>
    <w:rsid w:val="00486B8D"/>
    <w:rsid w:val="00486F8C"/>
    <w:rsid w:val="00487ADE"/>
    <w:rsid w:val="00490E67"/>
    <w:rsid w:val="00491BBE"/>
    <w:rsid w:val="004949C9"/>
    <w:rsid w:val="00494CF7"/>
    <w:rsid w:val="00495F6C"/>
    <w:rsid w:val="0049768D"/>
    <w:rsid w:val="00497A06"/>
    <w:rsid w:val="00497C3C"/>
    <w:rsid w:val="00497F4C"/>
    <w:rsid w:val="004A1256"/>
    <w:rsid w:val="004A1F3B"/>
    <w:rsid w:val="004A34D1"/>
    <w:rsid w:val="004A4442"/>
    <w:rsid w:val="004A4716"/>
    <w:rsid w:val="004A4C45"/>
    <w:rsid w:val="004A636A"/>
    <w:rsid w:val="004A6596"/>
    <w:rsid w:val="004A694E"/>
    <w:rsid w:val="004A7817"/>
    <w:rsid w:val="004A78E3"/>
    <w:rsid w:val="004B3487"/>
    <w:rsid w:val="004B3E9E"/>
    <w:rsid w:val="004B4939"/>
    <w:rsid w:val="004B6069"/>
    <w:rsid w:val="004B62CF"/>
    <w:rsid w:val="004B711E"/>
    <w:rsid w:val="004C05B4"/>
    <w:rsid w:val="004C086F"/>
    <w:rsid w:val="004C168F"/>
    <w:rsid w:val="004C271B"/>
    <w:rsid w:val="004C4A2E"/>
    <w:rsid w:val="004C4A7E"/>
    <w:rsid w:val="004C638F"/>
    <w:rsid w:val="004C6641"/>
    <w:rsid w:val="004C6CED"/>
    <w:rsid w:val="004C71E1"/>
    <w:rsid w:val="004C7D3D"/>
    <w:rsid w:val="004D03B3"/>
    <w:rsid w:val="004D03CA"/>
    <w:rsid w:val="004D083F"/>
    <w:rsid w:val="004D14CD"/>
    <w:rsid w:val="004D2851"/>
    <w:rsid w:val="004D3D21"/>
    <w:rsid w:val="004D4861"/>
    <w:rsid w:val="004D4984"/>
    <w:rsid w:val="004D4B77"/>
    <w:rsid w:val="004D4D4C"/>
    <w:rsid w:val="004D5B37"/>
    <w:rsid w:val="004D5F60"/>
    <w:rsid w:val="004D7505"/>
    <w:rsid w:val="004D7A7F"/>
    <w:rsid w:val="004D7CBF"/>
    <w:rsid w:val="004E01A2"/>
    <w:rsid w:val="004E1648"/>
    <w:rsid w:val="004E17E1"/>
    <w:rsid w:val="004E1E18"/>
    <w:rsid w:val="004E2C82"/>
    <w:rsid w:val="004E36E2"/>
    <w:rsid w:val="004E4C32"/>
    <w:rsid w:val="004E5469"/>
    <w:rsid w:val="004E5E66"/>
    <w:rsid w:val="004E6F33"/>
    <w:rsid w:val="004F11E5"/>
    <w:rsid w:val="004F25CC"/>
    <w:rsid w:val="004F272B"/>
    <w:rsid w:val="004F3149"/>
    <w:rsid w:val="004F35C5"/>
    <w:rsid w:val="004F42CA"/>
    <w:rsid w:val="004F55BA"/>
    <w:rsid w:val="004F5EC4"/>
    <w:rsid w:val="004F7BB1"/>
    <w:rsid w:val="0050095A"/>
    <w:rsid w:val="0050198B"/>
    <w:rsid w:val="00502550"/>
    <w:rsid w:val="00502CAA"/>
    <w:rsid w:val="00503B4D"/>
    <w:rsid w:val="00503BB4"/>
    <w:rsid w:val="00504484"/>
    <w:rsid w:val="005044D0"/>
    <w:rsid w:val="00504687"/>
    <w:rsid w:val="0050617C"/>
    <w:rsid w:val="00507DCE"/>
    <w:rsid w:val="005101FD"/>
    <w:rsid w:val="00511B9A"/>
    <w:rsid w:val="00512554"/>
    <w:rsid w:val="00513B70"/>
    <w:rsid w:val="00513C79"/>
    <w:rsid w:val="00515FC9"/>
    <w:rsid w:val="00516C46"/>
    <w:rsid w:val="00516FC7"/>
    <w:rsid w:val="00517837"/>
    <w:rsid w:val="00520E14"/>
    <w:rsid w:val="005235CE"/>
    <w:rsid w:val="005245FB"/>
    <w:rsid w:val="00524B1B"/>
    <w:rsid w:val="00524E22"/>
    <w:rsid w:val="00525A4A"/>
    <w:rsid w:val="00527866"/>
    <w:rsid w:val="00530959"/>
    <w:rsid w:val="00533F86"/>
    <w:rsid w:val="00534A2F"/>
    <w:rsid w:val="00534FCA"/>
    <w:rsid w:val="005353E8"/>
    <w:rsid w:val="005374A8"/>
    <w:rsid w:val="00537591"/>
    <w:rsid w:val="00537B92"/>
    <w:rsid w:val="00537FD0"/>
    <w:rsid w:val="005413FD"/>
    <w:rsid w:val="00542BDF"/>
    <w:rsid w:val="005447C6"/>
    <w:rsid w:val="00550151"/>
    <w:rsid w:val="005501CF"/>
    <w:rsid w:val="00551C94"/>
    <w:rsid w:val="005524A5"/>
    <w:rsid w:val="00553157"/>
    <w:rsid w:val="00554CEB"/>
    <w:rsid w:val="005557AF"/>
    <w:rsid w:val="00555E8B"/>
    <w:rsid w:val="00556755"/>
    <w:rsid w:val="00556802"/>
    <w:rsid w:val="00557F17"/>
    <w:rsid w:val="00557FF3"/>
    <w:rsid w:val="00563A48"/>
    <w:rsid w:val="00564239"/>
    <w:rsid w:val="00564892"/>
    <w:rsid w:val="005651E0"/>
    <w:rsid w:val="00566D9B"/>
    <w:rsid w:val="00567AA6"/>
    <w:rsid w:val="0057057E"/>
    <w:rsid w:val="0057087F"/>
    <w:rsid w:val="00571F90"/>
    <w:rsid w:val="0057278B"/>
    <w:rsid w:val="005730AB"/>
    <w:rsid w:val="00573432"/>
    <w:rsid w:val="005748D1"/>
    <w:rsid w:val="0057744B"/>
    <w:rsid w:val="005809F6"/>
    <w:rsid w:val="0058104E"/>
    <w:rsid w:val="00582F46"/>
    <w:rsid w:val="00585564"/>
    <w:rsid w:val="00585597"/>
    <w:rsid w:val="00585BB2"/>
    <w:rsid w:val="005879F2"/>
    <w:rsid w:val="00587ADE"/>
    <w:rsid w:val="00587D8C"/>
    <w:rsid w:val="00587ECE"/>
    <w:rsid w:val="0059182F"/>
    <w:rsid w:val="00591A61"/>
    <w:rsid w:val="00592134"/>
    <w:rsid w:val="00592351"/>
    <w:rsid w:val="00592472"/>
    <w:rsid w:val="00592A44"/>
    <w:rsid w:val="00592BA4"/>
    <w:rsid w:val="00592D78"/>
    <w:rsid w:val="00592DAD"/>
    <w:rsid w:val="00593147"/>
    <w:rsid w:val="0059465D"/>
    <w:rsid w:val="00594C7F"/>
    <w:rsid w:val="00596396"/>
    <w:rsid w:val="00597808"/>
    <w:rsid w:val="005A0C1C"/>
    <w:rsid w:val="005A34F1"/>
    <w:rsid w:val="005A3A5E"/>
    <w:rsid w:val="005A51D2"/>
    <w:rsid w:val="005A5C7F"/>
    <w:rsid w:val="005A7B39"/>
    <w:rsid w:val="005B1B78"/>
    <w:rsid w:val="005B1BDA"/>
    <w:rsid w:val="005B1CB8"/>
    <w:rsid w:val="005B2241"/>
    <w:rsid w:val="005B314D"/>
    <w:rsid w:val="005B485C"/>
    <w:rsid w:val="005B4F0C"/>
    <w:rsid w:val="005C2638"/>
    <w:rsid w:val="005C26D2"/>
    <w:rsid w:val="005C2EC0"/>
    <w:rsid w:val="005C3BDA"/>
    <w:rsid w:val="005C4134"/>
    <w:rsid w:val="005C4350"/>
    <w:rsid w:val="005C4382"/>
    <w:rsid w:val="005C58C8"/>
    <w:rsid w:val="005C633A"/>
    <w:rsid w:val="005C6F49"/>
    <w:rsid w:val="005C7F64"/>
    <w:rsid w:val="005D058D"/>
    <w:rsid w:val="005D180F"/>
    <w:rsid w:val="005D185C"/>
    <w:rsid w:val="005D27B0"/>
    <w:rsid w:val="005D27C9"/>
    <w:rsid w:val="005D2DF2"/>
    <w:rsid w:val="005D3306"/>
    <w:rsid w:val="005D5B3A"/>
    <w:rsid w:val="005D6946"/>
    <w:rsid w:val="005D7148"/>
    <w:rsid w:val="005D7606"/>
    <w:rsid w:val="005D78A6"/>
    <w:rsid w:val="005D7C82"/>
    <w:rsid w:val="005E0C3F"/>
    <w:rsid w:val="005E10B6"/>
    <w:rsid w:val="005E1640"/>
    <w:rsid w:val="005E1BF9"/>
    <w:rsid w:val="005E2C8E"/>
    <w:rsid w:val="005E30B2"/>
    <w:rsid w:val="005E391B"/>
    <w:rsid w:val="005E4CEA"/>
    <w:rsid w:val="005E4F1E"/>
    <w:rsid w:val="005E63F8"/>
    <w:rsid w:val="005E6AA5"/>
    <w:rsid w:val="005E7DF8"/>
    <w:rsid w:val="005F0DAB"/>
    <w:rsid w:val="005F2A8D"/>
    <w:rsid w:val="005F2E6F"/>
    <w:rsid w:val="005F3825"/>
    <w:rsid w:val="005F76C3"/>
    <w:rsid w:val="00600207"/>
    <w:rsid w:val="00600A48"/>
    <w:rsid w:val="006016E2"/>
    <w:rsid w:val="00601F0F"/>
    <w:rsid w:val="00603E13"/>
    <w:rsid w:val="006052DC"/>
    <w:rsid w:val="00605756"/>
    <w:rsid w:val="00605D54"/>
    <w:rsid w:val="006060D0"/>
    <w:rsid w:val="00607FCD"/>
    <w:rsid w:val="00610341"/>
    <w:rsid w:val="00610390"/>
    <w:rsid w:val="00610A97"/>
    <w:rsid w:val="00610DA4"/>
    <w:rsid w:val="006116C9"/>
    <w:rsid w:val="00612582"/>
    <w:rsid w:val="00613400"/>
    <w:rsid w:val="0061358D"/>
    <w:rsid w:val="006145D3"/>
    <w:rsid w:val="00614AB0"/>
    <w:rsid w:val="006158B0"/>
    <w:rsid w:val="00615BA8"/>
    <w:rsid w:val="00617A6B"/>
    <w:rsid w:val="006203EB"/>
    <w:rsid w:val="006219C1"/>
    <w:rsid w:val="00622D1F"/>
    <w:rsid w:val="00624398"/>
    <w:rsid w:val="006254D3"/>
    <w:rsid w:val="00626651"/>
    <w:rsid w:val="00630315"/>
    <w:rsid w:val="006319EB"/>
    <w:rsid w:val="00632141"/>
    <w:rsid w:val="00633834"/>
    <w:rsid w:val="00634A84"/>
    <w:rsid w:val="00635B8A"/>
    <w:rsid w:val="00636B02"/>
    <w:rsid w:val="00640E94"/>
    <w:rsid w:val="00641CBB"/>
    <w:rsid w:val="00643051"/>
    <w:rsid w:val="00643350"/>
    <w:rsid w:val="0064600A"/>
    <w:rsid w:val="00650CC9"/>
    <w:rsid w:val="006511CF"/>
    <w:rsid w:val="00652A50"/>
    <w:rsid w:val="00652CDE"/>
    <w:rsid w:val="0065378F"/>
    <w:rsid w:val="00653E0A"/>
    <w:rsid w:val="0065510D"/>
    <w:rsid w:val="00655A9E"/>
    <w:rsid w:val="00655E27"/>
    <w:rsid w:val="00655E60"/>
    <w:rsid w:val="00657599"/>
    <w:rsid w:val="0065798C"/>
    <w:rsid w:val="00657CCB"/>
    <w:rsid w:val="0066089E"/>
    <w:rsid w:val="00660D21"/>
    <w:rsid w:val="00661590"/>
    <w:rsid w:val="00661CF5"/>
    <w:rsid w:val="006626D0"/>
    <w:rsid w:val="00662CCF"/>
    <w:rsid w:val="00662F32"/>
    <w:rsid w:val="00663620"/>
    <w:rsid w:val="006642AA"/>
    <w:rsid w:val="00665366"/>
    <w:rsid w:val="00665D71"/>
    <w:rsid w:val="00666543"/>
    <w:rsid w:val="006665EA"/>
    <w:rsid w:val="0066669F"/>
    <w:rsid w:val="00667981"/>
    <w:rsid w:val="00667CA3"/>
    <w:rsid w:val="0067213D"/>
    <w:rsid w:val="00672286"/>
    <w:rsid w:val="0067270F"/>
    <w:rsid w:val="0067325A"/>
    <w:rsid w:val="00673A9F"/>
    <w:rsid w:val="0067782C"/>
    <w:rsid w:val="0068044E"/>
    <w:rsid w:val="006806DF"/>
    <w:rsid w:val="00680803"/>
    <w:rsid w:val="00680A76"/>
    <w:rsid w:val="006811D1"/>
    <w:rsid w:val="006819F1"/>
    <w:rsid w:val="00681AF1"/>
    <w:rsid w:val="00681E92"/>
    <w:rsid w:val="00683DCA"/>
    <w:rsid w:val="0068401B"/>
    <w:rsid w:val="0068454F"/>
    <w:rsid w:val="00684DB1"/>
    <w:rsid w:val="00685B15"/>
    <w:rsid w:val="006862F6"/>
    <w:rsid w:val="00686335"/>
    <w:rsid w:val="006871DF"/>
    <w:rsid w:val="0068740D"/>
    <w:rsid w:val="00687BB4"/>
    <w:rsid w:val="00690181"/>
    <w:rsid w:val="006912A9"/>
    <w:rsid w:val="006936D1"/>
    <w:rsid w:val="00693C60"/>
    <w:rsid w:val="0069502F"/>
    <w:rsid w:val="00695D44"/>
    <w:rsid w:val="00696255"/>
    <w:rsid w:val="006A1A12"/>
    <w:rsid w:val="006A262E"/>
    <w:rsid w:val="006A36EB"/>
    <w:rsid w:val="006A4EC4"/>
    <w:rsid w:val="006A5744"/>
    <w:rsid w:val="006A7035"/>
    <w:rsid w:val="006A716E"/>
    <w:rsid w:val="006A74F5"/>
    <w:rsid w:val="006B0261"/>
    <w:rsid w:val="006B053C"/>
    <w:rsid w:val="006B3EB1"/>
    <w:rsid w:val="006B40A8"/>
    <w:rsid w:val="006B4712"/>
    <w:rsid w:val="006B4928"/>
    <w:rsid w:val="006B50D3"/>
    <w:rsid w:val="006B5757"/>
    <w:rsid w:val="006B79D5"/>
    <w:rsid w:val="006C0B06"/>
    <w:rsid w:val="006C15B5"/>
    <w:rsid w:val="006C25C2"/>
    <w:rsid w:val="006C27F1"/>
    <w:rsid w:val="006C2CC9"/>
    <w:rsid w:val="006C2ED2"/>
    <w:rsid w:val="006C4C28"/>
    <w:rsid w:val="006C6A40"/>
    <w:rsid w:val="006C78DE"/>
    <w:rsid w:val="006C793A"/>
    <w:rsid w:val="006D0311"/>
    <w:rsid w:val="006D07F2"/>
    <w:rsid w:val="006D0E17"/>
    <w:rsid w:val="006D14F9"/>
    <w:rsid w:val="006D37B6"/>
    <w:rsid w:val="006D40EB"/>
    <w:rsid w:val="006D48DF"/>
    <w:rsid w:val="006D5D2B"/>
    <w:rsid w:val="006D6D2C"/>
    <w:rsid w:val="006D6F94"/>
    <w:rsid w:val="006E034B"/>
    <w:rsid w:val="006E041D"/>
    <w:rsid w:val="006E0E79"/>
    <w:rsid w:val="006E159E"/>
    <w:rsid w:val="006E16B1"/>
    <w:rsid w:val="006E1B73"/>
    <w:rsid w:val="006E38DF"/>
    <w:rsid w:val="006E39DE"/>
    <w:rsid w:val="006E3CA7"/>
    <w:rsid w:val="006E42AB"/>
    <w:rsid w:val="006E52F9"/>
    <w:rsid w:val="006E670F"/>
    <w:rsid w:val="006E7B76"/>
    <w:rsid w:val="006E7D9A"/>
    <w:rsid w:val="006F0464"/>
    <w:rsid w:val="006F0CA7"/>
    <w:rsid w:val="006F5D9E"/>
    <w:rsid w:val="006F760B"/>
    <w:rsid w:val="00700519"/>
    <w:rsid w:val="00702F60"/>
    <w:rsid w:val="00704B71"/>
    <w:rsid w:val="0070506E"/>
    <w:rsid w:val="007068E6"/>
    <w:rsid w:val="00706B06"/>
    <w:rsid w:val="00707345"/>
    <w:rsid w:val="00707EDC"/>
    <w:rsid w:val="007112A2"/>
    <w:rsid w:val="00711CA4"/>
    <w:rsid w:val="00711F8C"/>
    <w:rsid w:val="00712EBF"/>
    <w:rsid w:val="00713452"/>
    <w:rsid w:val="007138BD"/>
    <w:rsid w:val="00714192"/>
    <w:rsid w:val="0071436F"/>
    <w:rsid w:val="00714AFD"/>
    <w:rsid w:val="00715182"/>
    <w:rsid w:val="0071558F"/>
    <w:rsid w:val="00716292"/>
    <w:rsid w:val="00716A7C"/>
    <w:rsid w:val="007175A8"/>
    <w:rsid w:val="007204E7"/>
    <w:rsid w:val="0072162E"/>
    <w:rsid w:val="007219CE"/>
    <w:rsid w:val="0072293E"/>
    <w:rsid w:val="00722B2F"/>
    <w:rsid w:val="00722DA5"/>
    <w:rsid w:val="00722EC7"/>
    <w:rsid w:val="0072310A"/>
    <w:rsid w:val="007259B3"/>
    <w:rsid w:val="00726952"/>
    <w:rsid w:val="007272EF"/>
    <w:rsid w:val="00733028"/>
    <w:rsid w:val="00734133"/>
    <w:rsid w:val="0073473E"/>
    <w:rsid w:val="00734B1C"/>
    <w:rsid w:val="00736510"/>
    <w:rsid w:val="007371B6"/>
    <w:rsid w:val="00740171"/>
    <w:rsid w:val="00741A4C"/>
    <w:rsid w:val="00741D0C"/>
    <w:rsid w:val="00742234"/>
    <w:rsid w:val="0074434B"/>
    <w:rsid w:val="0074503B"/>
    <w:rsid w:val="0074780F"/>
    <w:rsid w:val="007479D7"/>
    <w:rsid w:val="00747E79"/>
    <w:rsid w:val="007500C0"/>
    <w:rsid w:val="0075051F"/>
    <w:rsid w:val="0075114A"/>
    <w:rsid w:val="00752EBB"/>
    <w:rsid w:val="007566DF"/>
    <w:rsid w:val="00756DFF"/>
    <w:rsid w:val="00760094"/>
    <w:rsid w:val="007601AB"/>
    <w:rsid w:val="00761C3C"/>
    <w:rsid w:val="007634AB"/>
    <w:rsid w:val="00763C78"/>
    <w:rsid w:val="00763E2D"/>
    <w:rsid w:val="00764A88"/>
    <w:rsid w:val="007651A2"/>
    <w:rsid w:val="00765BC2"/>
    <w:rsid w:val="00765CD3"/>
    <w:rsid w:val="00770765"/>
    <w:rsid w:val="00770D2D"/>
    <w:rsid w:val="007732A5"/>
    <w:rsid w:val="0077386A"/>
    <w:rsid w:val="00774148"/>
    <w:rsid w:val="00777698"/>
    <w:rsid w:val="007777BC"/>
    <w:rsid w:val="00780212"/>
    <w:rsid w:val="00780447"/>
    <w:rsid w:val="0078122C"/>
    <w:rsid w:val="0078192B"/>
    <w:rsid w:val="00784F4E"/>
    <w:rsid w:val="00786F84"/>
    <w:rsid w:val="00787143"/>
    <w:rsid w:val="00787792"/>
    <w:rsid w:val="007879A0"/>
    <w:rsid w:val="00787F86"/>
    <w:rsid w:val="007900B1"/>
    <w:rsid w:val="00790A7B"/>
    <w:rsid w:val="007912BD"/>
    <w:rsid w:val="007916C8"/>
    <w:rsid w:val="007916DE"/>
    <w:rsid w:val="00793ED4"/>
    <w:rsid w:val="00794888"/>
    <w:rsid w:val="00794BAC"/>
    <w:rsid w:val="00795240"/>
    <w:rsid w:val="007952D8"/>
    <w:rsid w:val="007955DE"/>
    <w:rsid w:val="007964B6"/>
    <w:rsid w:val="00796AB9"/>
    <w:rsid w:val="00796F84"/>
    <w:rsid w:val="007A0359"/>
    <w:rsid w:val="007A038A"/>
    <w:rsid w:val="007A09DE"/>
    <w:rsid w:val="007A1C4B"/>
    <w:rsid w:val="007A217C"/>
    <w:rsid w:val="007A264B"/>
    <w:rsid w:val="007A50D7"/>
    <w:rsid w:val="007A524A"/>
    <w:rsid w:val="007A52B5"/>
    <w:rsid w:val="007B071B"/>
    <w:rsid w:val="007B0D7A"/>
    <w:rsid w:val="007B2007"/>
    <w:rsid w:val="007B413A"/>
    <w:rsid w:val="007B43E3"/>
    <w:rsid w:val="007B46B9"/>
    <w:rsid w:val="007B6603"/>
    <w:rsid w:val="007B6F24"/>
    <w:rsid w:val="007B725E"/>
    <w:rsid w:val="007B7275"/>
    <w:rsid w:val="007B76A0"/>
    <w:rsid w:val="007C0025"/>
    <w:rsid w:val="007C010B"/>
    <w:rsid w:val="007C13E4"/>
    <w:rsid w:val="007C1797"/>
    <w:rsid w:val="007C19D3"/>
    <w:rsid w:val="007C1CE4"/>
    <w:rsid w:val="007C341F"/>
    <w:rsid w:val="007C3DA2"/>
    <w:rsid w:val="007C4003"/>
    <w:rsid w:val="007C56FC"/>
    <w:rsid w:val="007C6142"/>
    <w:rsid w:val="007C7110"/>
    <w:rsid w:val="007C7EDA"/>
    <w:rsid w:val="007D0116"/>
    <w:rsid w:val="007D2984"/>
    <w:rsid w:val="007D422A"/>
    <w:rsid w:val="007D470E"/>
    <w:rsid w:val="007D4C5C"/>
    <w:rsid w:val="007D4D04"/>
    <w:rsid w:val="007D4E77"/>
    <w:rsid w:val="007D50A4"/>
    <w:rsid w:val="007D6872"/>
    <w:rsid w:val="007D728F"/>
    <w:rsid w:val="007D7C2F"/>
    <w:rsid w:val="007E09D2"/>
    <w:rsid w:val="007E28A2"/>
    <w:rsid w:val="007E29A4"/>
    <w:rsid w:val="007E37E0"/>
    <w:rsid w:val="007E42D5"/>
    <w:rsid w:val="007E45D1"/>
    <w:rsid w:val="007E572D"/>
    <w:rsid w:val="007E58DF"/>
    <w:rsid w:val="007E5D84"/>
    <w:rsid w:val="007E5F4F"/>
    <w:rsid w:val="007E64EB"/>
    <w:rsid w:val="007E689E"/>
    <w:rsid w:val="007E692E"/>
    <w:rsid w:val="007E76AC"/>
    <w:rsid w:val="007E7DB7"/>
    <w:rsid w:val="007F0294"/>
    <w:rsid w:val="007F0435"/>
    <w:rsid w:val="007F06D7"/>
    <w:rsid w:val="007F09B0"/>
    <w:rsid w:val="007F1060"/>
    <w:rsid w:val="007F1B32"/>
    <w:rsid w:val="007F1DA1"/>
    <w:rsid w:val="007F2256"/>
    <w:rsid w:val="007F265A"/>
    <w:rsid w:val="007F3746"/>
    <w:rsid w:val="007F3EA4"/>
    <w:rsid w:val="007F4174"/>
    <w:rsid w:val="007F4E35"/>
    <w:rsid w:val="007F5450"/>
    <w:rsid w:val="007F5A13"/>
    <w:rsid w:val="007F6A9D"/>
    <w:rsid w:val="007F6C03"/>
    <w:rsid w:val="007F72D9"/>
    <w:rsid w:val="007F7E67"/>
    <w:rsid w:val="00801246"/>
    <w:rsid w:val="00801D04"/>
    <w:rsid w:val="00802ACC"/>
    <w:rsid w:val="00802BCB"/>
    <w:rsid w:val="00803700"/>
    <w:rsid w:val="00803A83"/>
    <w:rsid w:val="00804023"/>
    <w:rsid w:val="008069EB"/>
    <w:rsid w:val="008075A2"/>
    <w:rsid w:val="00807920"/>
    <w:rsid w:val="00807BFB"/>
    <w:rsid w:val="008108AB"/>
    <w:rsid w:val="00812215"/>
    <w:rsid w:val="00812D69"/>
    <w:rsid w:val="00813661"/>
    <w:rsid w:val="00814872"/>
    <w:rsid w:val="00814B2E"/>
    <w:rsid w:val="00817414"/>
    <w:rsid w:val="00821648"/>
    <w:rsid w:val="00821B30"/>
    <w:rsid w:val="008228E3"/>
    <w:rsid w:val="0082398C"/>
    <w:rsid w:val="00825E6E"/>
    <w:rsid w:val="008272EF"/>
    <w:rsid w:val="00827622"/>
    <w:rsid w:val="0083228E"/>
    <w:rsid w:val="008329CF"/>
    <w:rsid w:val="00832B64"/>
    <w:rsid w:val="00833992"/>
    <w:rsid w:val="00834A08"/>
    <w:rsid w:val="0083536B"/>
    <w:rsid w:val="0083638D"/>
    <w:rsid w:val="00837E3B"/>
    <w:rsid w:val="00840CAF"/>
    <w:rsid w:val="008418FE"/>
    <w:rsid w:val="00841B7E"/>
    <w:rsid w:val="008426C6"/>
    <w:rsid w:val="00845A09"/>
    <w:rsid w:val="008465FE"/>
    <w:rsid w:val="0084663C"/>
    <w:rsid w:val="0085014D"/>
    <w:rsid w:val="00851308"/>
    <w:rsid w:val="00853D37"/>
    <w:rsid w:val="0085432B"/>
    <w:rsid w:val="00854371"/>
    <w:rsid w:val="00854A7C"/>
    <w:rsid w:val="008554E1"/>
    <w:rsid w:val="00857C4F"/>
    <w:rsid w:val="00860860"/>
    <w:rsid w:val="00861015"/>
    <w:rsid w:val="008622E6"/>
    <w:rsid w:val="00862C8F"/>
    <w:rsid w:val="008648CD"/>
    <w:rsid w:val="00864908"/>
    <w:rsid w:val="008654ED"/>
    <w:rsid w:val="008659FF"/>
    <w:rsid w:val="00870468"/>
    <w:rsid w:val="008707B7"/>
    <w:rsid w:val="00871BFC"/>
    <w:rsid w:val="008728B1"/>
    <w:rsid w:val="00873862"/>
    <w:rsid w:val="00874FAE"/>
    <w:rsid w:val="00875BED"/>
    <w:rsid w:val="00881A27"/>
    <w:rsid w:val="008827A7"/>
    <w:rsid w:val="00884379"/>
    <w:rsid w:val="0088470E"/>
    <w:rsid w:val="00886451"/>
    <w:rsid w:val="008906F3"/>
    <w:rsid w:val="00890AB0"/>
    <w:rsid w:val="00890D83"/>
    <w:rsid w:val="0089212C"/>
    <w:rsid w:val="00892520"/>
    <w:rsid w:val="008948DC"/>
    <w:rsid w:val="00896299"/>
    <w:rsid w:val="008975B2"/>
    <w:rsid w:val="008978DD"/>
    <w:rsid w:val="008A059F"/>
    <w:rsid w:val="008A0B3E"/>
    <w:rsid w:val="008A1F10"/>
    <w:rsid w:val="008A288C"/>
    <w:rsid w:val="008A3638"/>
    <w:rsid w:val="008A5E4E"/>
    <w:rsid w:val="008A5FCA"/>
    <w:rsid w:val="008A606D"/>
    <w:rsid w:val="008A66A7"/>
    <w:rsid w:val="008A6B5F"/>
    <w:rsid w:val="008A7B95"/>
    <w:rsid w:val="008A7CA1"/>
    <w:rsid w:val="008A7F35"/>
    <w:rsid w:val="008B00F5"/>
    <w:rsid w:val="008B0167"/>
    <w:rsid w:val="008B0D24"/>
    <w:rsid w:val="008B2293"/>
    <w:rsid w:val="008B25E3"/>
    <w:rsid w:val="008B3270"/>
    <w:rsid w:val="008B4340"/>
    <w:rsid w:val="008B62DD"/>
    <w:rsid w:val="008C0615"/>
    <w:rsid w:val="008C100B"/>
    <w:rsid w:val="008C1BAC"/>
    <w:rsid w:val="008C1F65"/>
    <w:rsid w:val="008C20FF"/>
    <w:rsid w:val="008C2740"/>
    <w:rsid w:val="008C31E3"/>
    <w:rsid w:val="008C47C2"/>
    <w:rsid w:val="008C589D"/>
    <w:rsid w:val="008C5DCB"/>
    <w:rsid w:val="008C69DB"/>
    <w:rsid w:val="008C6F1D"/>
    <w:rsid w:val="008C79FE"/>
    <w:rsid w:val="008D03EA"/>
    <w:rsid w:val="008D2CE4"/>
    <w:rsid w:val="008D3FE1"/>
    <w:rsid w:val="008D4518"/>
    <w:rsid w:val="008D4C23"/>
    <w:rsid w:val="008E00EF"/>
    <w:rsid w:val="008E1898"/>
    <w:rsid w:val="008E3C4E"/>
    <w:rsid w:val="008E4520"/>
    <w:rsid w:val="008E5C68"/>
    <w:rsid w:val="008E5D69"/>
    <w:rsid w:val="008E61BB"/>
    <w:rsid w:val="008E6753"/>
    <w:rsid w:val="008E7A0D"/>
    <w:rsid w:val="008F0360"/>
    <w:rsid w:val="008F1F8B"/>
    <w:rsid w:val="008F21F0"/>
    <w:rsid w:val="008F228E"/>
    <w:rsid w:val="008F455B"/>
    <w:rsid w:val="008F4C14"/>
    <w:rsid w:val="008F6008"/>
    <w:rsid w:val="008F6105"/>
    <w:rsid w:val="008F70BE"/>
    <w:rsid w:val="008F7306"/>
    <w:rsid w:val="008F7F31"/>
    <w:rsid w:val="008F7F79"/>
    <w:rsid w:val="009013D9"/>
    <w:rsid w:val="00902AA1"/>
    <w:rsid w:val="009067E4"/>
    <w:rsid w:val="00906937"/>
    <w:rsid w:val="009075DC"/>
    <w:rsid w:val="00907CA5"/>
    <w:rsid w:val="00910504"/>
    <w:rsid w:val="00911969"/>
    <w:rsid w:val="00912345"/>
    <w:rsid w:val="00912ACA"/>
    <w:rsid w:val="00912EEC"/>
    <w:rsid w:val="009139C3"/>
    <w:rsid w:val="00913CE6"/>
    <w:rsid w:val="00913F9B"/>
    <w:rsid w:val="009142C4"/>
    <w:rsid w:val="00914617"/>
    <w:rsid w:val="00914888"/>
    <w:rsid w:val="00915F3E"/>
    <w:rsid w:val="009167EB"/>
    <w:rsid w:val="00917969"/>
    <w:rsid w:val="00921C0B"/>
    <w:rsid w:val="009225E7"/>
    <w:rsid w:val="00923506"/>
    <w:rsid w:val="0092367C"/>
    <w:rsid w:val="009243DE"/>
    <w:rsid w:val="00924F80"/>
    <w:rsid w:val="00926395"/>
    <w:rsid w:val="00926BB5"/>
    <w:rsid w:val="00927BE5"/>
    <w:rsid w:val="00930DE9"/>
    <w:rsid w:val="00930FAD"/>
    <w:rsid w:val="00931AF0"/>
    <w:rsid w:val="00932723"/>
    <w:rsid w:val="00933C29"/>
    <w:rsid w:val="00934526"/>
    <w:rsid w:val="0093478A"/>
    <w:rsid w:val="009349A4"/>
    <w:rsid w:val="00934BE7"/>
    <w:rsid w:val="009367D5"/>
    <w:rsid w:val="00936F05"/>
    <w:rsid w:val="00937640"/>
    <w:rsid w:val="00937A5E"/>
    <w:rsid w:val="00937D59"/>
    <w:rsid w:val="00937D5A"/>
    <w:rsid w:val="00940C57"/>
    <w:rsid w:val="00940C67"/>
    <w:rsid w:val="00941237"/>
    <w:rsid w:val="009426F1"/>
    <w:rsid w:val="0094330C"/>
    <w:rsid w:val="00947B74"/>
    <w:rsid w:val="00947F23"/>
    <w:rsid w:val="00951F47"/>
    <w:rsid w:val="00952690"/>
    <w:rsid w:val="00956EA5"/>
    <w:rsid w:val="00960171"/>
    <w:rsid w:val="00961E5B"/>
    <w:rsid w:val="0096292D"/>
    <w:rsid w:val="00963942"/>
    <w:rsid w:val="00963C5F"/>
    <w:rsid w:val="00963E83"/>
    <w:rsid w:val="00963F3E"/>
    <w:rsid w:val="009647FA"/>
    <w:rsid w:val="00966588"/>
    <w:rsid w:val="0096673F"/>
    <w:rsid w:val="00966F57"/>
    <w:rsid w:val="009674C8"/>
    <w:rsid w:val="00972197"/>
    <w:rsid w:val="0097229E"/>
    <w:rsid w:val="00972BD7"/>
    <w:rsid w:val="00972D2E"/>
    <w:rsid w:val="0097489A"/>
    <w:rsid w:val="00975FAE"/>
    <w:rsid w:val="009760D8"/>
    <w:rsid w:val="009773FF"/>
    <w:rsid w:val="009775C7"/>
    <w:rsid w:val="009779B9"/>
    <w:rsid w:val="00977B93"/>
    <w:rsid w:val="00980289"/>
    <w:rsid w:val="009810B0"/>
    <w:rsid w:val="0098299A"/>
    <w:rsid w:val="00983DD9"/>
    <w:rsid w:val="009852B7"/>
    <w:rsid w:val="00985D15"/>
    <w:rsid w:val="009869AA"/>
    <w:rsid w:val="00990591"/>
    <w:rsid w:val="00990FFC"/>
    <w:rsid w:val="009910D4"/>
    <w:rsid w:val="00991A60"/>
    <w:rsid w:val="0099224E"/>
    <w:rsid w:val="0099372A"/>
    <w:rsid w:val="00993BD7"/>
    <w:rsid w:val="00993D71"/>
    <w:rsid w:val="00994C51"/>
    <w:rsid w:val="009956F8"/>
    <w:rsid w:val="009A0AD1"/>
    <w:rsid w:val="009A3260"/>
    <w:rsid w:val="009A38BE"/>
    <w:rsid w:val="009A7BEE"/>
    <w:rsid w:val="009B0C25"/>
    <w:rsid w:val="009B0DB9"/>
    <w:rsid w:val="009B0E8E"/>
    <w:rsid w:val="009B0EB3"/>
    <w:rsid w:val="009B2DD1"/>
    <w:rsid w:val="009B4814"/>
    <w:rsid w:val="009B66A3"/>
    <w:rsid w:val="009B67C5"/>
    <w:rsid w:val="009C04DD"/>
    <w:rsid w:val="009C109B"/>
    <w:rsid w:val="009C17B4"/>
    <w:rsid w:val="009C1C81"/>
    <w:rsid w:val="009C1DF9"/>
    <w:rsid w:val="009C28B1"/>
    <w:rsid w:val="009C3E90"/>
    <w:rsid w:val="009C47E9"/>
    <w:rsid w:val="009C4C31"/>
    <w:rsid w:val="009C55D9"/>
    <w:rsid w:val="009C5825"/>
    <w:rsid w:val="009C6207"/>
    <w:rsid w:val="009D0FDD"/>
    <w:rsid w:val="009D2CBD"/>
    <w:rsid w:val="009D65C1"/>
    <w:rsid w:val="009D7AD4"/>
    <w:rsid w:val="009D7FA2"/>
    <w:rsid w:val="009E01FD"/>
    <w:rsid w:val="009E115E"/>
    <w:rsid w:val="009E125C"/>
    <w:rsid w:val="009E1E5D"/>
    <w:rsid w:val="009E27EB"/>
    <w:rsid w:val="009E3B0A"/>
    <w:rsid w:val="009E757D"/>
    <w:rsid w:val="009E758A"/>
    <w:rsid w:val="009E7E84"/>
    <w:rsid w:val="009F0584"/>
    <w:rsid w:val="009F16F6"/>
    <w:rsid w:val="009F2286"/>
    <w:rsid w:val="009F2A00"/>
    <w:rsid w:val="009F2E62"/>
    <w:rsid w:val="009F303B"/>
    <w:rsid w:val="009F3137"/>
    <w:rsid w:val="009F3D88"/>
    <w:rsid w:val="009F6332"/>
    <w:rsid w:val="009F6F92"/>
    <w:rsid w:val="00A0051F"/>
    <w:rsid w:val="00A00AFC"/>
    <w:rsid w:val="00A0341E"/>
    <w:rsid w:val="00A03C2C"/>
    <w:rsid w:val="00A0437D"/>
    <w:rsid w:val="00A05B24"/>
    <w:rsid w:val="00A068A1"/>
    <w:rsid w:val="00A07710"/>
    <w:rsid w:val="00A07C37"/>
    <w:rsid w:val="00A1013D"/>
    <w:rsid w:val="00A1276E"/>
    <w:rsid w:val="00A12C18"/>
    <w:rsid w:val="00A1339F"/>
    <w:rsid w:val="00A13807"/>
    <w:rsid w:val="00A1390B"/>
    <w:rsid w:val="00A148EB"/>
    <w:rsid w:val="00A16FBB"/>
    <w:rsid w:val="00A1796F"/>
    <w:rsid w:val="00A17DCD"/>
    <w:rsid w:val="00A2069D"/>
    <w:rsid w:val="00A21717"/>
    <w:rsid w:val="00A22356"/>
    <w:rsid w:val="00A227BA"/>
    <w:rsid w:val="00A24DEB"/>
    <w:rsid w:val="00A24F0A"/>
    <w:rsid w:val="00A25124"/>
    <w:rsid w:val="00A27290"/>
    <w:rsid w:val="00A27F45"/>
    <w:rsid w:val="00A27F4D"/>
    <w:rsid w:val="00A31691"/>
    <w:rsid w:val="00A31748"/>
    <w:rsid w:val="00A32037"/>
    <w:rsid w:val="00A3415A"/>
    <w:rsid w:val="00A3485C"/>
    <w:rsid w:val="00A354F2"/>
    <w:rsid w:val="00A3583D"/>
    <w:rsid w:val="00A41383"/>
    <w:rsid w:val="00A42881"/>
    <w:rsid w:val="00A42FE7"/>
    <w:rsid w:val="00A43978"/>
    <w:rsid w:val="00A45B22"/>
    <w:rsid w:val="00A45E7D"/>
    <w:rsid w:val="00A46FB7"/>
    <w:rsid w:val="00A4790C"/>
    <w:rsid w:val="00A47A93"/>
    <w:rsid w:val="00A5025E"/>
    <w:rsid w:val="00A503F9"/>
    <w:rsid w:val="00A511AC"/>
    <w:rsid w:val="00A52612"/>
    <w:rsid w:val="00A52A23"/>
    <w:rsid w:val="00A52FBE"/>
    <w:rsid w:val="00A56D01"/>
    <w:rsid w:val="00A572B0"/>
    <w:rsid w:val="00A57902"/>
    <w:rsid w:val="00A612E2"/>
    <w:rsid w:val="00A643B3"/>
    <w:rsid w:val="00A64ADC"/>
    <w:rsid w:val="00A65C7F"/>
    <w:rsid w:val="00A6635F"/>
    <w:rsid w:val="00A668BB"/>
    <w:rsid w:val="00A66A45"/>
    <w:rsid w:val="00A66BBF"/>
    <w:rsid w:val="00A679F1"/>
    <w:rsid w:val="00A75BCB"/>
    <w:rsid w:val="00A766C4"/>
    <w:rsid w:val="00A76BF9"/>
    <w:rsid w:val="00A76E2F"/>
    <w:rsid w:val="00A77667"/>
    <w:rsid w:val="00A8078F"/>
    <w:rsid w:val="00A81093"/>
    <w:rsid w:val="00A8135A"/>
    <w:rsid w:val="00A83E17"/>
    <w:rsid w:val="00A84915"/>
    <w:rsid w:val="00A857D7"/>
    <w:rsid w:val="00A860B7"/>
    <w:rsid w:val="00A87832"/>
    <w:rsid w:val="00A91720"/>
    <w:rsid w:val="00A943DE"/>
    <w:rsid w:val="00A950BE"/>
    <w:rsid w:val="00A95E53"/>
    <w:rsid w:val="00A9627B"/>
    <w:rsid w:val="00A96BA8"/>
    <w:rsid w:val="00A96FF2"/>
    <w:rsid w:val="00AA01A6"/>
    <w:rsid w:val="00AA0A33"/>
    <w:rsid w:val="00AA0DD3"/>
    <w:rsid w:val="00AA0F3E"/>
    <w:rsid w:val="00AA2435"/>
    <w:rsid w:val="00AA2591"/>
    <w:rsid w:val="00AA3302"/>
    <w:rsid w:val="00AA63DC"/>
    <w:rsid w:val="00AB0C43"/>
    <w:rsid w:val="00AB1214"/>
    <w:rsid w:val="00AB1B73"/>
    <w:rsid w:val="00AB3379"/>
    <w:rsid w:val="00AB4C4C"/>
    <w:rsid w:val="00AB4C54"/>
    <w:rsid w:val="00AB5D04"/>
    <w:rsid w:val="00AB5F08"/>
    <w:rsid w:val="00AB75F7"/>
    <w:rsid w:val="00AB7BF1"/>
    <w:rsid w:val="00AC0EFD"/>
    <w:rsid w:val="00AC1699"/>
    <w:rsid w:val="00AC1C8D"/>
    <w:rsid w:val="00AC286C"/>
    <w:rsid w:val="00AC3040"/>
    <w:rsid w:val="00AC3234"/>
    <w:rsid w:val="00AC5FC7"/>
    <w:rsid w:val="00AC6E75"/>
    <w:rsid w:val="00AC7AED"/>
    <w:rsid w:val="00AC7C43"/>
    <w:rsid w:val="00AC7CF6"/>
    <w:rsid w:val="00AD03A4"/>
    <w:rsid w:val="00AD202A"/>
    <w:rsid w:val="00AD2E33"/>
    <w:rsid w:val="00AD32C1"/>
    <w:rsid w:val="00AD4044"/>
    <w:rsid w:val="00AD4673"/>
    <w:rsid w:val="00AD6E2D"/>
    <w:rsid w:val="00AE001C"/>
    <w:rsid w:val="00AE125B"/>
    <w:rsid w:val="00AE2220"/>
    <w:rsid w:val="00AE3CFA"/>
    <w:rsid w:val="00AE466B"/>
    <w:rsid w:val="00AE4C18"/>
    <w:rsid w:val="00AE517C"/>
    <w:rsid w:val="00AE51AF"/>
    <w:rsid w:val="00AE5D6A"/>
    <w:rsid w:val="00AE6554"/>
    <w:rsid w:val="00AE6853"/>
    <w:rsid w:val="00AE78FE"/>
    <w:rsid w:val="00AE7E87"/>
    <w:rsid w:val="00AF15AC"/>
    <w:rsid w:val="00AF1C3B"/>
    <w:rsid w:val="00AF2386"/>
    <w:rsid w:val="00AF2B4F"/>
    <w:rsid w:val="00AF34B0"/>
    <w:rsid w:val="00AF426F"/>
    <w:rsid w:val="00AF4765"/>
    <w:rsid w:val="00AF5CAD"/>
    <w:rsid w:val="00AF6283"/>
    <w:rsid w:val="00B00295"/>
    <w:rsid w:val="00B00C32"/>
    <w:rsid w:val="00B01958"/>
    <w:rsid w:val="00B027A9"/>
    <w:rsid w:val="00B04D94"/>
    <w:rsid w:val="00B0701E"/>
    <w:rsid w:val="00B07E93"/>
    <w:rsid w:val="00B10D55"/>
    <w:rsid w:val="00B11A09"/>
    <w:rsid w:val="00B11AD6"/>
    <w:rsid w:val="00B15EDE"/>
    <w:rsid w:val="00B16DBD"/>
    <w:rsid w:val="00B205FF"/>
    <w:rsid w:val="00B2223B"/>
    <w:rsid w:val="00B22DF8"/>
    <w:rsid w:val="00B23A48"/>
    <w:rsid w:val="00B266D7"/>
    <w:rsid w:val="00B27039"/>
    <w:rsid w:val="00B278E8"/>
    <w:rsid w:val="00B27941"/>
    <w:rsid w:val="00B30725"/>
    <w:rsid w:val="00B30E04"/>
    <w:rsid w:val="00B3103F"/>
    <w:rsid w:val="00B31BE4"/>
    <w:rsid w:val="00B31E27"/>
    <w:rsid w:val="00B31ECC"/>
    <w:rsid w:val="00B34A82"/>
    <w:rsid w:val="00B35921"/>
    <w:rsid w:val="00B35BF5"/>
    <w:rsid w:val="00B3643A"/>
    <w:rsid w:val="00B3683E"/>
    <w:rsid w:val="00B36A6E"/>
    <w:rsid w:val="00B37133"/>
    <w:rsid w:val="00B373CC"/>
    <w:rsid w:val="00B44620"/>
    <w:rsid w:val="00B4502B"/>
    <w:rsid w:val="00B470CD"/>
    <w:rsid w:val="00B47142"/>
    <w:rsid w:val="00B50B31"/>
    <w:rsid w:val="00B5217C"/>
    <w:rsid w:val="00B5381B"/>
    <w:rsid w:val="00B56541"/>
    <w:rsid w:val="00B566E6"/>
    <w:rsid w:val="00B57332"/>
    <w:rsid w:val="00B603D4"/>
    <w:rsid w:val="00B60EE5"/>
    <w:rsid w:val="00B61FBE"/>
    <w:rsid w:val="00B62D23"/>
    <w:rsid w:val="00B63675"/>
    <w:rsid w:val="00B63BC3"/>
    <w:rsid w:val="00B64BF6"/>
    <w:rsid w:val="00B64F79"/>
    <w:rsid w:val="00B658A6"/>
    <w:rsid w:val="00B7150D"/>
    <w:rsid w:val="00B7217C"/>
    <w:rsid w:val="00B72B8E"/>
    <w:rsid w:val="00B72BF7"/>
    <w:rsid w:val="00B72D3D"/>
    <w:rsid w:val="00B73F34"/>
    <w:rsid w:val="00B73FBB"/>
    <w:rsid w:val="00B8099C"/>
    <w:rsid w:val="00B81686"/>
    <w:rsid w:val="00B81CEF"/>
    <w:rsid w:val="00B82C14"/>
    <w:rsid w:val="00B861DB"/>
    <w:rsid w:val="00B8622A"/>
    <w:rsid w:val="00B87F43"/>
    <w:rsid w:val="00B97BA8"/>
    <w:rsid w:val="00BA0677"/>
    <w:rsid w:val="00BA099E"/>
    <w:rsid w:val="00BA120F"/>
    <w:rsid w:val="00BA17EA"/>
    <w:rsid w:val="00BA18DA"/>
    <w:rsid w:val="00BA35F3"/>
    <w:rsid w:val="00BA3890"/>
    <w:rsid w:val="00BA49FE"/>
    <w:rsid w:val="00BA5292"/>
    <w:rsid w:val="00BA6230"/>
    <w:rsid w:val="00BA6566"/>
    <w:rsid w:val="00BA6F03"/>
    <w:rsid w:val="00BA7B3C"/>
    <w:rsid w:val="00BB02B7"/>
    <w:rsid w:val="00BB068C"/>
    <w:rsid w:val="00BB0E8D"/>
    <w:rsid w:val="00BB0E95"/>
    <w:rsid w:val="00BB3B79"/>
    <w:rsid w:val="00BB56E2"/>
    <w:rsid w:val="00BB58AE"/>
    <w:rsid w:val="00BB59C4"/>
    <w:rsid w:val="00BB71E9"/>
    <w:rsid w:val="00BC0C2B"/>
    <w:rsid w:val="00BC1CCB"/>
    <w:rsid w:val="00BC29F7"/>
    <w:rsid w:val="00BC2C0B"/>
    <w:rsid w:val="00BC2D15"/>
    <w:rsid w:val="00BC4460"/>
    <w:rsid w:val="00BC6885"/>
    <w:rsid w:val="00BC6B8F"/>
    <w:rsid w:val="00BC7443"/>
    <w:rsid w:val="00BD0105"/>
    <w:rsid w:val="00BD094A"/>
    <w:rsid w:val="00BD0FA2"/>
    <w:rsid w:val="00BD1824"/>
    <w:rsid w:val="00BD2E50"/>
    <w:rsid w:val="00BD3A77"/>
    <w:rsid w:val="00BD3C91"/>
    <w:rsid w:val="00BD5053"/>
    <w:rsid w:val="00BD50E5"/>
    <w:rsid w:val="00BD5285"/>
    <w:rsid w:val="00BD5D14"/>
    <w:rsid w:val="00BD6611"/>
    <w:rsid w:val="00BD6B3D"/>
    <w:rsid w:val="00BD6B7E"/>
    <w:rsid w:val="00BE0B31"/>
    <w:rsid w:val="00BE0D4C"/>
    <w:rsid w:val="00BE0D5C"/>
    <w:rsid w:val="00BE165C"/>
    <w:rsid w:val="00BE20A5"/>
    <w:rsid w:val="00BE2A55"/>
    <w:rsid w:val="00BE3AC1"/>
    <w:rsid w:val="00BE540B"/>
    <w:rsid w:val="00BE59A0"/>
    <w:rsid w:val="00BE7C9B"/>
    <w:rsid w:val="00BF16FF"/>
    <w:rsid w:val="00BF26C9"/>
    <w:rsid w:val="00BF274B"/>
    <w:rsid w:val="00BF2C19"/>
    <w:rsid w:val="00BF2D9E"/>
    <w:rsid w:val="00BF328C"/>
    <w:rsid w:val="00BF454F"/>
    <w:rsid w:val="00BF5B1A"/>
    <w:rsid w:val="00BF5BDF"/>
    <w:rsid w:val="00BF774D"/>
    <w:rsid w:val="00C017CB"/>
    <w:rsid w:val="00C01DCE"/>
    <w:rsid w:val="00C01F62"/>
    <w:rsid w:val="00C03302"/>
    <w:rsid w:val="00C0338C"/>
    <w:rsid w:val="00C0752B"/>
    <w:rsid w:val="00C10B0E"/>
    <w:rsid w:val="00C10DC6"/>
    <w:rsid w:val="00C10FFE"/>
    <w:rsid w:val="00C1240D"/>
    <w:rsid w:val="00C12ADD"/>
    <w:rsid w:val="00C12C7D"/>
    <w:rsid w:val="00C135F3"/>
    <w:rsid w:val="00C14D1F"/>
    <w:rsid w:val="00C20DD3"/>
    <w:rsid w:val="00C22377"/>
    <w:rsid w:val="00C22D7C"/>
    <w:rsid w:val="00C23367"/>
    <w:rsid w:val="00C23F7A"/>
    <w:rsid w:val="00C27038"/>
    <w:rsid w:val="00C30EF0"/>
    <w:rsid w:val="00C31DDE"/>
    <w:rsid w:val="00C34E49"/>
    <w:rsid w:val="00C35B75"/>
    <w:rsid w:val="00C362B1"/>
    <w:rsid w:val="00C365C0"/>
    <w:rsid w:val="00C36E56"/>
    <w:rsid w:val="00C409D7"/>
    <w:rsid w:val="00C40B5E"/>
    <w:rsid w:val="00C40D2D"/>
    <w:rsid w:val="00C411A5"/>
    <w:rsid w:val="00C428C1"/>
    <w:rsid w:val="00C42D03"/>
    <w:rsid w:val="00C4374C"/>
    <w:rsid w:val="00C4516E"/>
    <w:rsid w:val="00C45A66"/>
    <w:rsid w:val="00C46ACD"/>
    <w:rsid w:val="00C4711F"/>
    <w:rsid w:val="00C4777A"/>
    <w:rsid w:val="00C51203"/>
    <w:rsid w:val="00C51C0F"/>
    <w:rsid w:val="00C51E10"/>
    <w:rsid w:val="00C5236E"/>
    <w:rsid w:val="00C52DDE"/>
    <w:rsid w:val="00C5316F"/>
    <w:rsid w:val="00C53624"/>
    <w:rsid w:val="00C53D17"/>
    <w:rsid w:val="00C549B3"/>
    <w:rsid w:val="00C55508"/>
    <w:rsid w:val="00C5553B"/>
    <w:rsid w:val="00C55B2C"/>
    <w:rsid w:val="00C56552"/>
    <w:rsid w:val="00C6018D"/>
    <w:rsid w:val="00C626CE"/>
    <w:rsid w:val="00C63444"/>
    <w:rsid w:val="00C63D7A"/>
    <w:rsid w:val="00C63FEC"/>
    <w:rsid w:val="00C64764"/>
    <w:rsid w:val="00C64770"/>
    <w:rsid w:val="00C64F37"/>
    <w:rsid w:val="00C65866"/>
    <w:rsid w:val="00C6713F"/>
    <w:rsid w:val="00C67E9C"/>
    <w:rsid w:val="00C707EF"/>
    <w:rsid w:val="00C70AD4"/>
    <w:rsid w:val="00C71101"/>
    <w:rsid w:val="00C72096"/>
    <w:rsid w:val="00C72FF0"/>
    <w:rsid w:val="00C73C6C"/>
    <w:rsid w:val="00C74BFB"/>
    <w:rsid w:val="00C77D9A"/>
    <w:rsid w:val="00C800B2"/>
    <w:rsid w:val="00C807B6"/>
    <w:rsid w:val="00C8119A"/>
    <w:rsid w:val="00C81E5F"/>
    <w:rsid w:val="00C84B04"/>
    <w:rsid w:val="00C85021"/>
    <w:rsid w:val="00C85E89"/>
    <w:rsid w:val="00C86ED6"/>
    <w:rsid w:val="00C914FC"/>
    <w:rsid w:val="00C91AAE"/>
    <w:rsid w:val="00C91F9D"/>
    <w:rsid w:val="00C92CD7"/>
    <w:rsid w:val="00C9311B"/>
    <w:rsid w:val="00C93A44"/>
    <w:rsid w:val="00C9692A"/>
    <w:rsid w:val="00CA0FE3"/>
    <w:rsid w:val="00CA1F02"/>
    <w:rsid w:val="00CA3B3D"/>
    <w:rsid w:val="00CA5B05"/>
    <w:rsid w:val="00CA6B1B"/>
    <w:rsid w:val="00CA6F2E"/>
    <w:rsid w:val="00CA7053"/>
    <w:rsid w:val="00CA7F28"/>
    <w:rsid w:val="00CB089E"/>
    <w:rsid w:val="00CB0A6C"/>
    <w:rsid w:val="00CB0BD7"/>
    <w:rsid w:val="00CB2CDA"/>
    <w:rsid w:val="00CB3A67"/>
    <w:rsid w:val="00CB410C"/>
    <w:rsid w:val="00CB4A11"/>
    <w:rsid w:val="00CB6B51"/>
    <w:rsid w:val="00CB723F"/>
    <w:rsid w:val="00CB7A7C"/>
    <w:rsid w:val="00CC06B8"/>
    <w:rsid w:val="00CC1BCD"/>
    <w:rsid w:val="00CC1D35"/>
    <w:rsid w:val="00CC29C6"/>
    <w:rsid w:val="00CC347C"/>
    <w:rsid w:val="00CC43A2"/>
    <w:rsid w:val="00CC771C"/>
    <w:rsid w:val="00CC7784"/>
    <w:rsid w:val="00CC79CD"/>
    <w:rsid w:val="00CC7E24"/>
    <w:rsid w:val="00CD029F"/>
    <w:rsid w:val="00CD1A65"/>
    <w:rsid w:val="00CD1F25"/>
    <w:rsid w:val="00CD2306"/>
    <w:rsid w:val="00CD35E1"/>
    <w:rsid w:val="00CD525E"/>
    <w:rsid w:val="00CD5328"/>
    <w:rsid w:val="00CD6F47"/>
    <w:rsid w:val="00CD7437"/>
    <w:rsid w:val="00CD7BEA"/>
    <w:rsid w:val="00CD7D19"/>
    <w:rsid w:val="00CE04E1"/>
    <w:rsid w:val="00CE05BB"/>
    <w:rsid w:val="00CE0A76"/>
    <w:rsid w:val="00CE1BB0"/>
    <w:rsid w:val="00CE2EC4"/>
    <w:rsid w:val="00CE2FCC"/>
    <w:rsid w:val="00CE338E"/>
    <w:rsid w:val="00CE348A"/>
    <w:rsid w:val="00CE54C2"/>
    <w:rsid w:val="00CE577C"/>
    <w:rsid w:val="00CE63D6"/>
    <w:rsid w:val="00CF1119"/>
    <w:rsid w:val="00CF1E44"/>
    <w:rsid w:val="00CF358D"/>
    <w:rsid w:val="00CF53C7"/>
    <w:rsid w:val="00CF5E04"/>
    <w:rsid w:val="00CF6F07"/>
    <w:rsid w:val="00CF7048"/>
    <w:rsid w:val="00D0022F"/>
    <w:rsid w:val="00D01042"/>
    <w:rsid w:val="00D01773"/>
    <w:rsid w:val="00D0179D"/>
    <w:rsid w:val="00D0230E"/>
    <w:rsid w:val="00D02E58"/>
    <w:rsid w:val="00D04205"/>
    <w:rsid w:val="00D04F24"/>
    <w:rsid w:val="00D051AB"/>
    <w:rsid w:val="00D063A2"/>
    <w:rsid w:val="00D0672D"/>
    <w:rsid w:val="00D071D9"/>
    <w:rsid w:val="00D077DA"/>
    <w:rsid w:val="00D10784"/>
    <w:rsid w:val="00D10C82"/>
    <w:rsid w:val="00D111AF"/>
    <w:rsid w:val="00D125BF"/>
    <w:rsid w:val="00D130E2"/>
    <w:rsid w:val="00D1313E"/>
    <w:rsid w:val="00D1395F"/>
    <w:rsid w:val="00D13EBA"/>
    <w:rsid w:val="00D1407E"/>
    <w:rsid w:val="00D15163"/>
    <w:rsid w:val="00D1546C"/>
    <w:rsid w:val="00D15781"/>
    <w:rsid w:val="00D173FD"/>
    <w:rsid w:val="00D203D3"/>
    <w:rsid w:val="00D2154D"/>
    <w:rsid w:val="00D21686"/>
    <w:rsid w:val="00D22E5B"/>
    <w:rsid w:val="00D231AA"/>
    <w:rsid w:val="00D235DB"/>
    <w:rsid w:val="00D23BFA"/>
    <w:rsid w:val="00D24501"/>
    <w:rsid w:val="00D25D58"/>
    <w:rsid w:val="00D26843"/>
    <w:rsid w:val="00D27F9C"/>
    <w:rsid w:val="00D3121E"/>
    <w:rsid w:val="00D3158F"/>
    <w:rsid w:val="00D32A41"/>
    <w:rsid w:val="00D33228"/>
    <w:rsid w:val="00D34F29"/>
    <w:rsid w:val="00D35801"/>
    <w:rsid w:val="00D372B9"/>
    <w:rsid w:val="00D41FFC"/>
    <w:rsid w:val="00D430CB"/>
    <w:rsid w:val="00D43B6E"/>
    <w:rsid w:val="00D44143"/>
    <w:rsid w:val="00D45FEB"/>
    <w:rsid w:val="00D473C6"/>
    <w:rsid w:val="00D477DE"/>
    <w:rsid w:val="00D51985"/>
    <w:rsid w:val="00D5240F"/>
    <w:rsid w:val="00D5242A"/>
    <w:rsid w:val="00D53DEE"/>
    <w:rsid w:val="00D54EA8"/>
    <w:rsid w:val="00D56963"/>
    <w:rsid w:val="00D57C79"/>
    <w:rsid w:val="00D601A4"/>
    <w:rsid w:val="00D604E3"/>
    <w:rsid w:val="00D60F8F"/>
    <w:rsid w:val="00D61152"/>
    <w:rsid w:val="00D6139A"/>
    <w:rsid w:val="00D62AE4"/>
    <w:rsid w:val="00D63BF5"/>
    <w:rsid w:val="00D65101"/>
    <w:rsid w:val="00D65113"/>
    <w:rsid w:val="00D6547D"/>
    <w:rsid w:val="00D65CC4"/>
    <w:rsid w:val="00D66CA0"/>
    <w:rsid w:val="00D70E42"/>
    <w:rsid w:val="00D719E2"/>
    <w:rsid w:val="00D733E9"/>
    <w:rsid w:val="00D74BE2"/>
    <w:rsid w:val="00D7577A"/>
    <w:rsid w:val="00D76783"/>
    <w:rsid w:val="00D76C18"/>
    <w:rsid w:val="00D778B5"/>
    <w:rsid w:val="00D80347"/>
    <w:rsid w:val="00D80DFA"/>
    <w:rsid w:val="00D80F81"/>
    <w:rsid w:val="00D83BD3"/>
    <w:rsid w:val="00D83F66"/>
    <w:rsid w:val="00D847C4"/>
    <w:rsid w:val="00D84CCB"/>
    <w:rsid w:val="00D8544C"/>
    <w:rsid w:val="00D863C2"/>
    <w:rsid w:val="00D87089"/>
    <w:rsid w:val="00D90EA9"/>
    <w:rsid w:val="00D90FF4"/>
    <w:rsid w:val="00D92830"/>
    <w:rsid w:val="00D9293B"/>
    <w:rsid w:val="00D94101"/>
    <w:rsid w:val="00D94BBE"/>
    <w:rsid w:val="00D95151"/>
    <w:rsid w:val="00D952E4"/>
    <w:rsid w:val="00D971A4"/>
    <w:rsid w:val="00D978F7"/>
    <w:rsid w:val="00DA0153"/>
    <w:rsid w:val="00DB0A6C"/>
    <w:rsid w:val="00DB0E0E"/>
    <w:rsid w:val="00DB2869"/>
    <w:rsid w:val="00DB2986"/>
    <w:rsid w:val="00DB4BE0"/>
    <w:rsid w:val="00DB5488"/>
    <w:rsid w:val="00DB64DC"/>
    <w:rsid w:val="00DB6949"/>
    <w:rsid w:val="00DB707C"/>
    <w:rsid w:val="00DC02E9"/>
    <w:rsid w:val="00DC0707"/>
    <w:rsid w:val="00DC23EB"/>
    <w:rsid w:val="00DC30E3"/>
    <w:rsid w:val="00DC3F6F"/>
    <w:rsid w:val="00DC6CA9"/>
    <w:rsid w:val="00DC72C2"/>
    <w:rsid w:val="00DD02E9"/>
    <w:rsid w:val="00DD0489"/>
    <w:rsid w:val="00DD07FD"/>
    <w:rsid w:val="00DD233F"/>
    <w:rsid w:val="00DD3BEB"/>
    <w:rsid w:val="00DD4589"/>
    <w:rsid w:val="00DD4985"/>
    <w:rsid w:val="00DD593D"/>
    <w:rsid w:val="00DD5AC3"/>
    <w:rsid w:val="00DD773E"/>
    <w:rsid w:val="00DE25E3"/>
    <w:rsid w:val="00DE3005"/>
    <w:rsid w:val="00DE37B3"/>
    <w:rsid w:val="00DE4702"/>
    <w:rsid w:val="00DE671B"/>
    <w:rsid w:val="00DE6A65"/>
    <w:rsid w:val="00DE7B5E"/>
    <w:rsid w:val="00DF0490"/>
    <w:rsid w:val="00DF1108"/>
    <w:rsid w:val="00DF1978"/>
    <w:rsid w:val="00DF1FD2"/>
    <w:rsid w:val="00DF32B7"/>
    <w:rsid w:val="00DF3335"/>
    <w:rsid w:val="00DF55B2"/>
    <w:rsid w:val="00DF5AC8"/>
    <w:rsid w:val="00DF5E16"/>
    <w:rsid w:val="00DF6BA9"/>
    <w:rsid w:val="00DF7CB8"/>
    <w:rsid w:val="00DF7DCA"/>
    <w:rsid w:val="00E0034C"/>
    <w:rsid w:val="00E005DE"/>
    <w:rsid w:val="00E02DCE"/>
    <w:rsid w:val="00E03641"/>
    <w:rsid w:val="00E03B14"/>
    <w:rsid w:val="00E0439A"/>
    <w:rsid w:val="00E04E19"/>
    <w:rsid w:val="00E05014"/>
    <w:rsid w:val="00E0503C"/>
    <w:rsid w:val="00E054D8"/>
    <w:rsid w:val="00E055F9"/>
    <w:rsid w:val="00E061AA"/>
    <w:rsid w:val="00E06210"/>
    <w:rsid w:val="00E07B33"/>
    <w:rsid w:val="00E07D3B"/>
    <w:rsid w:val="00E101AE"/>
    <w:rsid w:val="00E104DB"/>
    <w:rsid w:val="00E147DB"/>
    <w:rsid w:val="00E200CC"/>
    <w:rsid w:val="00E226D5"/>
    <w:rsid w:val="00E243CF"/>
    <w:rsid w:val="00E24D64"/>
    <w:rsid w:val="00E26CC9"/>
    <w:rsid w:val="00E26D82"/>
    <w:rsid w:val="00E26E5A"/>
    <w:rsid w:val="00E2712A"/>
    <w:rsid w:val="00E3143B"/>
    <w:rsid w:val="00E32F0D"/>
    <w:rsid w:val="00E33738"/>
    <w:rsid w:val="00E34842"/>
    <w:rsid w:val="00E35091"/>
    <w:rsid w:val="00E3529D"/>
    <w:rsid w:val="00E36103"/>
    <w:rsid w:val="00E361D9"/>
    <w:rsid w:val="00E369CA"/>
    <w:rsid w:val="00E3736A"/>
    <w:rsid w:val="00E41290"/>
    <w:rsid w:val="00E416EE"/>
    <w:rsid w:val="00E4190F"/>
    <w:rsid w:val="00E4193E"/>
    <w:rsid w:val="00E42118"/>
    <w:rsid w:val="00E4294C"/>
    <w:rsid w:val="00E43439"/>
    <w:rsid w:val="00E437BD"/>
    <w:rsid w:val="00E44025"/>
    <w:rsid w:val="00E46107"/>
    <w:rsid w:val="00E467FB"/>
    <w:rsid w:val="00E51B87"/>
    <w:rsid w:val="00E5233D"/>
    <w:rsid w:val="00E52F45"/>
    <w:rsid w:val="00E53A95"/>
    <w:rsid w:val="00E53AC8"/>
    <w:rsid w:val="00E54077"/>
    <w:rsid w:val="00E54542"/>
    <w:rsid w:val="00E54A6E"/>
    <w:rsid w:val="00E607EC"/>
    <w:rsid w:val="00E61628"/>
    <w:rsid w:val="00E62B0B"/>
    <w:rsid w:val="00E637C9"/>
    <w:rsid w:val="00E6390C"/>
    <w:rsid w:val="00E6503B"/>
    <w:rsid w:val="00E650B6"/>
    <w:rsid w:val="00E65581"/>
    <w:rsid w:val="00E659AC"/>
    <w:rsid w:val="00E70958"/>
    <w:rsid w:val="00E73AC1"/>
    <w:rsid w:val="00E74F74"/>
    <w:rsid w:val="00E75AE2"/>
    <w:rsid w:val="00E76535"/>
    <w:rsid w:val="00E767B4"/>
    <w:rsid w:val="00E76B40"/>
    <w:rsid w:val="00E77D12"/>
    <w:rsid w:val="00E77E8A"/>
    <w:rsid w:val="00E81B09"/>
    <w:rsid w:val="00E82709"/>
    <w:rsid w:val="00E828EB"/>
    <w:rsid w:val="00E82F84"/>
    <w:rsid w:val="00E850E4"/>
    <w:rsid w:val="00E85A4A"/>
    <w:rsid w:val="00E90D0B"/>
    <w:rsid w:val="00E9290E"/>
    <w:rsid w:val="00E92C09"/>
    <w:rsid w:val="00E93405"/>
    <w:rsid w:val="00E956C2"/>
    <w:rsid w:val="00E9590B"/>
    <w:rsid w:val="00E95995"/>
    <w:rsid w:val="00E967B4"/>
    <w:rsid w:val="00E96B5B"/>
    <w:rsid w:val="00EA0695"/>
    <w:rsid w:val="00EA10BF"/>
    <w:rsid w:val="00EA22D8"/>
    <w:rsid w:val="00EA4915"/>
    <w:rsid w:val="00EA5149"/>
    <w:rsid w:val="00EA5484"/>
    <w:rsid w:val="00EA710F"/>
    <w:rsid w:val="00EB07F5"/>
    <w:rsid w:val="00EB0B86"/>
    <w:rsid w:val="00EB176D"/>
    <w:rsid w:val="00EB24E5"/>
    <w:rsid w:val="00EB2AFB"/>
    <w:rsid w:val="00EB2E1C"/>
    <w:rsid w:val="00EB3214"/>
    <w:rsid w:val="00EB39E3"/>
    <w:rsid w:val="00EB41E1"/>
    <w:rsid w:val="00EB43E3"/>
    <w:rsid w:val="00EB4A70"/>
    <w:rsid w:val="00EB4F3B"/>
    <w:rsid w:val="00EB62F4"/>
    <w:rsid w:val="00EB7C5E"/>
    <w:rsid w:val="00EC0779"/>
    <w:rsid w:val="00EC0797"/>
    <w:rsid w:val="00EC0D89"/>
    <w:rsid w:val="00EC0F4B"/>
    <w:rsid w:val="00EC1761"/>
    <w:rsid w:val="00EC42A0"/>
    <w:rsid w:val="00EC4855"/>
    <w:rsid w:val="00EC48AB"/>
    <w:rsid w:val="00EC4FD6"/>
    <w:rsid w:val="00EC5350"/>
    <w:rsid w:val="00EC541D"/>
    <w:rsid w:val="00EC5596"/>
    <w:rsid w:val="00EC5B85"/>
    <w:rsid w:val="00EC61B9"/>
    <w:rsid w:val="00ED0F55"/>
    <w:rsid w:val="00ED274B"/>
    <w:rsid w:val="00ED3116"/>
    <w:rsid w:val="00ED3D8A"/>
    <w:rsid w:val="00ED423F"/>
    <w:rsid w:val="00ED5C89"/>
    <w:rsid w:val="00ED6024"/>
    <w:rsid w:val="00ED63B1"/>
    <w:rsid w:val="00ED687B"/>
    <w:rsid w:val="00ED6A6E"/>
    <w:rsid w:val="00ED6EB9"/>
    <w:rsid w:val="00ED7B6D"/>
    <w:rsid w:val="00EE0122"/>
    <w:rsid w:val="00EE0234"/>
    <w:rsid w:val="00EE0B22"/>
    <w:rsid w:val="00EE12F6"/>
    <w:rsid w:val="00EE1640"/>
    <w:rsid w:val="00EE1AC4"/>
    <w:rsid w:val="00EE20D1"/>
    <w:rsid w:val="00EE21E9"/>
    <w:rsid w:val="00EE2746"/>
    <w:rsid w:val="00EE4764"/>
    <w:rsid w:val="00EE4FC6"/>
    <w:rsid w:val="00EE5E3B"/>
    <w:rsid w:val="00EE6F79"/>
    <w:rsid w:val="00EE733F"/>
    <w:rsid w:val="00EF00EC"/>
    <w:rsid w:val="00EF0976"/>
    <w:rsid w:val="00EF2085"/>
    <w:rsid w:val="00EF33AC"/>
    <w:rsid w:val="00EF5CC2"/>
    <w:rsid w:val="00EF6CE5"/>
    <w:rsid w:val="00EF6F01"/>
    <w:rsid w:val="00F003F6"/>
    <w:rsid w:val="00F01467"/>
    <w:rsid w:val="00F01C6A"/>
    <w:rsid w:val="00F0213D"/>
    <w:rsid w:val="00F02261"/>
    <w:rsid w:val="00F03679"/>
    <w:rsid w:val="00F03B47"/>
    <w:rsid w:val="00F0470F"/>
    <w:rsid w:val="00F04E1C"/>
    <w:rsid w:val="00F06D30"/>
    <w:rsid w:val="00F06FFD"/>
    <w:rsid w:val="00F12505"/>
    <w:rsid w:val="00F139A3"/>
    <w:rsid w:val="00F1484E"/>
    <w:rsid w:val="00F16E6A"/>
    <w:rsid w:val="00F1744A"/>
    <w:rsid w:val="00F177A6"/>
    <w:rsid w:val="00F177D6"/>
    <w:rsid w:val="00F21D3A"/>
    <w:rsid w:val="00F21D5C"/>
    <w:rsid w:val="00F22DBA"/>
    <w:rsid w:val="00F240F4"/>
    <w:rsid w:val="00F24E19"/>
    <w:rsid w:val="00F250E1"/>
    <w:rsid w:val="00F262C1"/>
    <w:rsid w:val="00F275A7"/>
    <w:rsid w:val="00F27CB4"/>
    <w:rsid w:val="00F3028C"/>
    <w:rsid w:val="00F31ADF"/>
    <w:rsid w:val="00F31DB1"/>
    <w:rsid w:val="00F32561"/>
    <w:rsid w:val="00F337AD"/>
    <w:rsid w:val="00F355BD"/>
    <w:rsid w:val="00F35C58"/>
    <w:rsid w:val="00F36537"/>
    <w:rsid w:val="00F36E31"/>
    <w:rsid w:val="00F3778C"/>
    <w:rsid w:val="00F37B02"/>
    <w:rsid w:val="00F400E2"/>
    <w:rsid w:val="00F40918"/>
    <w:rsid w:val="00F409F5"/>
    <w:rsid w:val="00F42112"/>
    <w:rsid w:val="00F4270A"/>
    <w:rsid w:val="00F43940"/>
    <w:rsid w:val="00F43FB9"/>
    <w:rsid w:val="00F44163"/>
    <w:rsid w:val="00F4496E"/>
    <w:rsid w:val="00F4532A"/>
    <w:rsid w:val="00F456FE"/>
    <w:rsid w:val="00F45E6C"/>
    <w:rsid w:val="00F46067"/>
    <w:rsid w:val="00F4626C"/>
    <w:rsid w:val="00F4694D"/>
    <w:rsid w:val="00F473AC"/>
    <w:rsid w:val="00F47BB1"/>
    <w:rsid w:val="00F52174"/>
    <w:rsid w:val="00F52CEC"/>
    <w:rsid w:val="00F52EB7"/>
    <w:rsid w:val="00F53712"/>
    <w:rsid w:val="00F541AA"/>
    <w:rsid w:val="00F54EB2"/>
    <w:rsid w:val="00F56256"/>
    <w:rsid w:val="00F60895"/>
    <w:rsid w:val="00F60BF1"/>
    <w:rsid w:val="00F6120A"/>
    <w:rsid w:val="00F61E32"/>
    <w:rsid w:val="00F637CB"/>
    <w:rsid w:val="00F63A44"/>
    <w:rsid w:val="00F65F19"/>
    <w:rsid w:val="00F668C7"/>
    <w:rsid w:val="00F70E56"/>
    <w:rsid w:val="00F7294B"/>
    <w:rsid w:val="00F7519D"/>
    <w:rsid w:val="00F761B9"/>
    <w:rsid w:val="00F762AE"/>
    <w:rsid w:val="00F7641D"/>
    <w:rsid w:val="00F76A25"/>
    <w:rsid w:val="00F8418D"/>
    <w:rsid w:val="00F85D5F"/>
    <w:rsid w:val="00F86AA2"/>
    <w:rsid w:val="00F87945"/>
    <w:rsid w:val="00F90CF4"/>
    <w:rsid w:val="00F92A58"/>
    <w:rsid w:val="00F92EA1"/>
    <w:rsid w:val="00F940BA"/>
    <w:rsid w:val="00F94661"/>
    <w:rsid w:val="00F948B6"/>
    <w:rsid w:val="00F953F3"/>
    <w:rsid w:val="00F95BE8"/>
    <w:rsid w:val="00F962FF"/>
    <w:rsid w:val="00F96481"/>
    <w:rsid w:val="00F96CB9"/>
    <w:rsid w:val="00FA093D"/>
    <w:rsid w:val="00FA1FA0"/>
    <w:rsid w:val="00FA29D5"/>
    <w:rsid w:val="00FA3672"/>
    <w:rsid w:val="00FA6A03"/>
    <w:rsid w:val="00FA70BD"/>
    <w:rsid w:val="00FB0BAC"/>
    <w:rsid w:val="00FB1380"/>
    <w:rsid w:val="00FB1952"/>
    <w:rsid w:val="00FB1F00"/>
    <w:rsid w:val="00FB203C"/>
    <w:rsid w:val="00FB25A6"/>
    <w:rsid w:val="00FB39EB"/>
    <w:rsid w:val="00FB7594"/>
    <w:rsid w:val="00FB7EA9"/>
    <w:rsid w:val="00FC0CB3"/>
    <w:rsid w:val="00FC0FC9"/>
    <w:rsid w:val="00FC2710"/>
    <w:rsid w:val="00FC293F"/>
    <w:rsid w:val="00FC295F"/>
    <w:rsid w:val="00FC2970"/>
    <w:rsid w:val="00FC3195"/>
    <w:rsid w:val="00FC48B2"/>
    <w:rsid w:val="00FC62ED"/>
    <w:rsid w:val="00FC6D07"/>
    <w:rsid w:val="00FD1570"/>
    <w:rsid w:val="00FD2477"/>
    <w:rsid w:val="00FD269F"/>
    <w:rsid w:val="00FD309A"/>
    <w:rsid w:val="00FD488B"/>
    <w:rsid w:val="00FD4F62"/>
    <w:rsid w:val="00FD5488"/>
    <w:rsid w:val="00FD5B44"/>
    <w:rsid w:val="00FD7ACD"/>
    <w:rsid w:val="00FE3F4E"/>
    <w:rsid w:val="00FE4E26"/>
    <w:rsid w:val="00FE4FBA"/>
    <w:rsid w:val="00FE5558"/>
    <w:rsid w:val="00FE661C"/>
    <w:rsid w:val="00FE7709"/>
    <w:rsid w:val="00FF0FC2"/>
    <w:rsid w:val="00FF13E8"/>
    <w:rsid w:val="00FF1A39"/>
    <w:rsid w:val="00FF2050"/>
    <w:rsid w:val="00FF29DE"/>
    <w:rsid w:val="00FF3435"/>
    <w:rsid w:val="00FF3A45"/>
    <w:rsid w:val="00FF3D0A"/>
    <w:rsid w:val="00FF3FE5"/>
    <w:rsid w:val="00FF4C76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61B9"/>
    <w:pPr>
      <w:spacing w:line="480" w:lineRule="atLeast"/>
      <w:ind w:firstLine="720"/>
    </w:pPr>
    <w:rPr>
      <w:rFonts w:ascii="Times New Roman" w:hAnsi="Times New Roman"/>
      <w:sz w:val="24"/>
      <w:szCs w:val="20"/>
      <w:lang w:eastAsia="zh-CN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C61B9"/>
    <w:pPr>
      <w:keepNext/>
      <w:keepLines/>
      <w:spacing w:after="320"/>
      <w:ind w:left="720" w:right="720" w:firstLine="0"/>
      <w:jc w:val="center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EC61B9"/>
    <w:pPr>
      <w:spacing w:before="360" w:after="360" w:line="240" w:lineRule="auto"/>
      <w:ind w:hanging="720"/>
      <w:jc w:val="left"/>
      <w:outlineLvl w:val="1"/>
    </w:pPr>
    <w:rPr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EC61B9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EC61B9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EC61B9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EC61B9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EC61B9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EC61B9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EC61B9"/>
    <w:pPr>
      <w:ind w:left="57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singleChar"/>
    <w:link w:val="Heading1"/>
    <w:uiPriority w:val="99"/>
    <w:locked/>
    <w:rsid w:val="00EC61B9"/>
    <w:rPr>
      <w:b/>
    </w:rPr>
  </w:style>
  <w:style w:type="character" w:customStyle="1" w:styleId="Heading2Char">
    <w:name w:val="Heading 2 Char"/>
    <w:aliases w:val="h2 Char"/>
    <w:basedOn w:val="Heading1Char"/>
    <w:link w:val="Heading2"/>
    <w:uiPriority w:val="99"/>
    <w:locked/>
    <w:rsid w:val="00EC61B9"/>
    <w:rPr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7D42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7D42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7D42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7D422A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7D422A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7D422A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7D422A"/>
    <w:rPr>
      <w:rFonts w:ascii="Cambria" w:hAnsi="Cambria" w:cs="Times New Roman"/>
      <w:lang w:eastAsia="zh-CN"/>
    </w:rPr>
  </w:style>
  <w:style w:type="paragraph" w:customStyle="1" w:styleId="single">
    <w:name w:val="single"/>
    <w:basedOn w:val="Normal"/>
    <w:link w:val="singleChar1"/>
    <w:uiPriority w:val="99"/>
    <w:rsid w:val="00EC61B9"/>
    <w:pPr>
      <w:spacing w:before="240"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EC61B9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EC6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single"/>
    <w:link w:val="FootnoteTextChar"/>
    <w:uiPriority w:val="99"/>
    <w:semiHidden/>
    <w:rsid w:val="00EC61B9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TOC7">
    <w:name w:val="toc 7"/>
    <w:basedOn w:val="TOC4"/>
    <w:uiPriority w:val="99"/>
    <w:semiHidden/>
    <w:rsid w:val="00EC61B9"/>
    <w:pPr>
      <w:ind w:left="5040"/>
    </w:pPr>
  </w:style>
  <w:style w:type="paragraph" w:styleId="TOC4">
    <w:name w:val="toc 4"/>
    <w:basedOn w:val="TOC3"/>
    <w:uiPriority w:val="99"/>
    <w:semiHidden/>
    <w:rsid w:val="00EC61B9"/>
    <w:pPr>
      <w:ind w:left="2880"/>
    </w:pPr>
  </w:style>
  <w:style w:type="paragraph" w:styleId="TOC3">
    <w:name w:val="toc 3"/>
    <w:basedOn w:val="TOC2"/>
    <w:uiPriority w:val="99"/>
    <w:rsid w:val="00EC61B9"/>
    <w:pPr>
      <w:ind w:left="2160"/>
    </w:pPr>
  </w:style>
  <w:style w:type="paragraph" w:styleId="TOC2">
    <w:name w:val="toc 2"/>
    <w:basedOn w:val="TOC1"/>
    <w:uiPriority w:val="99"/>
    <w:rsid w:val="00EC61B9"/>
    <w:pPr>
      <w:ind w:left="1440"/>
    </w:pPr>
  </w:style>
  <w:style w:type="paragraph" w:styleId="TOC1">
    <w:name w:val="toc 1"/>
    <w:basedOn w:val="unjustifiedblock"/>
    <w:uiPriority w:val="99"/>
    <w:rsid w:val="00EC61B9"/>
    <w:pPr>
      <w:keepLines/>
      <w:tabs>
        <w:tab w:val="left" w:leader="dot" w:pos="8640"/>
        <w:tab w:val="right" w:pos="9000"/>
      </w:tabs>
      <w:ind w:left="720" w:right="720" w:hanging="720"/>
    </w:pPr>
    <w:rPr>
      <w:rFonts w:eastAsia="SimSun"/>
      <w:noProof/>
      <w:color w:val="0000FF"/>
      <w:szCs w:val="24"/>
    </w:rPr>
  </w:style>
  <w:style w:type="paragraph" w:customStyle="1" w:styleId="unjustifiedblock">
    <w:name w:val="unjustified block"/>
    <w:basedOn w:val="singleblock"/>
    <w:uiPriority w:val="99"/>
    <w:rsid w:val="00EC61B9"/>
  </w:style>
  <w:style w:type="paragraph" w:customStyle="1" w:styleId="singleblock">
    <w:name w:val="single block"/>
    <w:basedOn w:val="single"/>
    <w:link w:val="singleblockChar"/>
    <w:uiPriority w:val="99"/>
    <w:rsid w:val="00EC61B9"/>
    <w:pPr>
      <w:ind w:firstLine="0"/>
    </w:pPr>
  </w:style>
  <w:style w:type="paragraph" w:styleId="TOC6">
    <w:name w:val="toc 6"/>
    <w:basedOn w:val="TOC4"/>
    <w:uiPriority w:val="99"/>
    <w:semiHidden/>
    <w:rsid w:val="00EC61B9"/>
    <w:pPr>
      <w:ind w:left="4320"/>
    </w:pPr>
  </w:style>
  <w:style w:type="paragraph" w:styleId="TOC5">
    <w:name w:val="toc 5"/>
    <w:basedOn w:val="TOC4"/>
    <w:uiPriority w:val="99"/>
    <w:semiHidden/>
    <w:rsid w:val="00EC61B9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EC61B9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EC61B9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EC61B9"/>
    <w:rPr>
      <w:b/>
    </w:rPr>
  </w:style>
  <w:style w:type="paragraph" w:styleId="Footer">
    <w:name w:val="footer"/>
    <w:basedOn w:val="plain"/>
    <w:link w:val="FooterChar"/>
    <w:uiPriority w:val="99"/>
    <w:rsid w:val="00EC61B9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plain">
    <w:name w:val="plain"/>
    <w:basedOn w:val="unjustifiedblock"/>
    <w:uiPriority w:val="99"/>
    <w:rsid w:val="00EC61B9"/>
    <w:pPr>
      <w:spacing w:before="0"/>
    </w:pPr>
  </w:style>
  <w:style w:type="paragraph" w:styleId="Header">
    <w:name w:val="header"/>
    <w:basedOn w:val="plain"/>
    <w:link w:val="HeaderChar"/>
    <w:uiPriority w:val="99"/>
    <w:rsid w:val="00EC61B9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C61B9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EC61B9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EC61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EC61B9"/>
    <w:pPr>
      <w:ind w:firstLine="0"/>
    </w:pPr>
  </w:style>
  <w:style w:type="paragraph" w:customStyle="1" w:styleId="coverpage">
    <w:name w:val="cover page"/>
    <w:basedOn w:val="unjustifiedblock"/>
    <w:uiPriority w:val="99"/>
    <w:rsid w:val="00EC61B9"/>
    <w:pPr>
      <w:jc w:val="right"/>
    </w:pPr>
  </w:style>
  <w:style w:type="paragraph" w:customStyle="1" w:styleId="center">
    <w:name w:val="center"/>
    <w:basedOn w:val="unjustifiedblock"/>
    <w:uiPriority w:val="99"/>
    <w:rsid w:val="00EC61B9"/>
    <w:pPr>
      <w:keepLines/>
      <w:jc w:val="center"/>
    </w:pPr>
  </w:style>
  <w:style w:type="paragraph" w:customStyle="1" w:styleId="normal2">
    <w:name w:val="normal2"/>
    <w:basedOn w:val="Normal"/>
    <w:uiPriority w:val="99"/>
    <w:rsid w:val="00EC61B9"/>
    <w:pPr>
      <w:ind w:firstLine="1440"/>
    </w:pPr>
  </w:style>
  <w:style w:type="paragraph" w:customStyle="1" w:styleId="table">
    <w:name w:val="table"/>
    <w:basedOn w:val="plain"/>
    <w:uiPriority w:val="99"/>
    <w:rsid w:val="00EC61B9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EC61B9"/>
    <w:pPr>
      <w:ind w:firstLine="0"/>
    </w:pPr>
  </w:style>
  <w:style w:type="paragraph" w:customStyle="1" w:styleId="footnoteindent">
    <w:name w:val="footnote indent"/>
    <w:basedOn w:val="footnoteblock"/>
    <w:uiPriority w:val="99"/>
    <w:rsid w:val="00EC61B9"/>
    <w:pPr>
      <w:ind w:left="1440" w:right="720"/>
    </w:pPr>
  </w:style>
  <w:style w:type="paragraph" w:customStyle="1" w:styleId="Title1">
    <w:name w:val="Title1"/>
    <w:basedOn w:val="center"/>
    <w:uiPriority w:val="99"/>
    <w:rsid w:val="00EC61B9"/>
    <w:pPr>
      <w:keepNext/>
      <w:ind w:left="720" w:right="720"/>
    </w:pPr>
    <w:rPr>
      <w:b/>
    </w:rPr>
  </w:style>
  <w:style w:type="paragraph" w:customStyle="1" w:styleId="normal3">
    <w:name w:val="normal3"/>
    <w:basedOn w:val="normal2"/>
    <w:uiPriority w:val="99"/>
    <w:rsid w:val="00EC61B9"/>
    <w:pPr>
      <w:ind w:firstLine="2160"/>
    </w:pPr>
  </w:style>
  <w:style w:type="paragraph" w:customStyle="1" w:styleId="normalhanging">
    <w:name w:val="normal hanging"/>
    <w:basedOn w:val="Normal"/>
    <w:uiPriority w:val="99"/>
    <w:rsid w:val="00EC61B9"/>
    <w:pPr>
      <w:ind w:left="720" w:hanging="720"/>
    </w:pPr>
  </w:style>
  <w:style w:type="paragraph" w:customStyle="1" w:styleId="righthalf">
    <w:name w:val="right half"/>
    <w:basedOn w:val="unjustifiedblock"/>
    <w:uiPriority w:val="99"/>
    <w:rsid w:val="00EC61B9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EC61B9"/>
    <w:pPr>
      <w:ind w:left="1440"/>
    </w:pPr>
  </w:style>
  <w:style w:type="paragraph" w:customStyle="1" w:styleId="normalhanging3">
    <w:name w:val="normal hanging3"/>
    <w:basedOn w:val="normalhanging2"/>
    <w:uiPriority w:val="99"/>
    <w:rsid w:val="00EC61B9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EC61B9"/>
    <w:pPr>
      <w:ind w:left="720" w:hanging="720"/>
    </w:pPr>
    <w:rPr>
      <w:rFonts w:ascii="CG Times (WN)" w:hAnsi="CG Times (WN)"/>
    </w:rPr>
  </w:style>
  <w:style w:type="paragraph" w:customStyle="1" w:styleId="pleading-linenums">
    <w:name w:val="pleading-line nums"/>
    <w:uiPriority w:val="99"/>
    <w:rsid w:val="00EC61B9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EC61B9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EC61B9"/>
    <w:pPr>
      <w:spacing w:after="2880"/>
    </w:pPr>
  </w:style>
  <w:style w:type="paragraph" w:customStyle="1" w:styleId="pleading-leftbar">
    <w:name w:val="pleading-left bar"/>
    <w:uiPriority w:val="99"/>
    <w:rsid w:val="00EC61B9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EC61B9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EC61B9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EC61B9"/>
    <w:pPr>
      <w:ind w:left="2160"/>
    </w:pPr>
  </w:style>
  <w:style w:type="paragraph" w:customStyle="1" w:styleId="singleindent">
    <w:name w:val="single indent"/>
    <w:basedOn w:val="singleblock"/>
    <w:uiPriority w:val="99"/>
    <w:rsid w:val="00EC61B9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EC61B9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EC61B9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EC61B9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EC61B9"/>
  </w:style>
  <w:style w:type="paragraph" w:customStyle="1" w:styleId="pleading-rightrule">
    <w:name w:val="pleading-right rule"/>
    <w:basedOn w:val="pleading-leftrule"/>
    <w:uiPriority w:val="99"/>
    <w:rsid w:val="00EC61B9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EC61B9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EC61B9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EC61B9"/>
    <w:pPr>
      <w:framePr w:w="7920" w:h="1987" w:hRule="exact" w:hSpace="187" w:wrap="around" w:hAnchor="page" w:xAlign="center" w:yAlign="bottom"/>
      <w:spacing w:line="240" w:lineRule="auto"/>
      <w:ind w:left="2880" w:firstLine="1440"/>
    </w:pPr>
  </w:style>
  <w:style w:type="paragraph" w:styleId="EnvelopeReturn">
    <w:name w:val="envelope return"/>
    <w:basedOn w:val="Normal"/>
    <w:uiPriority w:val="99"/>
    <w:rsid w:val="00EC61B9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EC61B9"/>
    <w:pPr>
      <w:spacing w:before="120"/>
      <w:ind w:firstLine="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EC61B9"/>
    <w:pPr>
      <w:tabs>
        <w:tab w:val="right" w:leader="dot" w:pos="9000"/>
      </w:tabs>
      <w:spacing w:before="240" w:line="240" w:lineRule="auto"/>
      <w:ind w:left="245" w:right="1440" w:hanging="245"/>
    </w:pPr>
  </w:style>
  <w:style w:type="paragraph" w:customStyle="1" w:styleId="ti">
    <w:name w:val="ti"/>
    <w:basedOn w:val="normalblock"/>
    <w:uiPriority w:val="99"/>
    <w:rsid w:val="00EC61B9"/>
    <w:rPr>
      <w:b/>
    </w:rPr>
  </w:style>
  <w:style w:type="paragraph" w:styleId="BodyTextIndent">
    <w:name w:val="Body Text Indent"/>
    <w:basedOn w:val="Normal"/>
    <w:link w:val="BodyTextIndentChar"/>
    <w:uiPriority w:val="99"/>
    <w:rsid w:val="00EC61B9"/>
    <w:pPr>
      <w:spacing w:line="240" w:lineRule="auto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aliases w:val="bt"/>
    <w:basedOn w:val="Normal"/>
    <w:link w:val="BodyTextChar"/>
    <w:uiPriority w:val="99"/>
    <w:rsid w:val="00EC61B9"/>
    <w:pPr>
      <w:spacing w:line="240" w:lineRule="auto"/>
      <w:ind w:firstLine="0"/>
      <w:jc w:val="both"/>
    </w:pPr>
    <w:rPr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ul">
    <w:name w:val="bul"/>
    <w:basedOn w:val="Normal"/>
    <w:uiPriority w:val="99"/>
    <w:rsid w:val="00EC61B9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EC61B9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EC61B9"/>
    <w:pPr>
      <w:widowControl w:val="0"/>
    </w:pPr>
  </w:style>
  <w:style w:type="character" w:styleId="PageNumber">
    <w:name w:val="page number"/>
    <w:basedOn w:val="DefaultParagraphFont"/>
    <w:uiPriority w:val="99"/>
    <w:rsid w:val="00EC61B9"/>
    <w:rPr>
      <w:rFonts w:cs="Times New Roman"/>
    </w:rPr>
  </w:style>
  <w:style w:type="paragraph" w:customStyle="1" w:styleId="memo">
    <w:name w:val="memo"/>
    <w:basedOn w:val="normalblock"/>
    <w:uiPriority w:val="99"/>
    <w:rsid w:val="00EC61B9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EC61B9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EC61B9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EC61B9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EC61B9"/>
    <w:pPr>
      <w:ind w:left="720" w:hanging="720"/>
    </w:pPr>
  </w:style>
  <w:style w:type="paragraph" w:customStyle="1" w:styleId="roman2">
    <w:name w:val="roman2"/>
    <w:basedOn w:val="roman"/>
    <w:uiPriority w:val="99"/>
    <w:rsid w:val="00EC61B9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D728F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1"/>
    <w:uiPriority w:val="99"/>
    <w:rsid w:val="00EC61B9"/>
    <w:pPr>
      <w:spacing w:before="120" w:after="120" w:line="480" w:lineRule="auto"/>
      <w:ind w:left="720" w:hanging="720"/>
    </w:pPr>
  </w:style>
  <w:style w:type="paragraph" w:customStyle="1" w:styleId="q">
    <w:name w:val="q"/>
    <w:basedOn w:val="singlehanging"/>
    <w:uiPriority w:val="99"/>
    <w:rsid w:val="00EC61B9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EC61B9"/>
    <w:pPr>
      <w:keepNext/>
      <w:spacing w:before="240" w:line="240" w:lineRule="auto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EC61B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rsid w:val="00EC61B9"/>
    <w:rPr>
      <w:rFonts w:ascii="Times New Roman" w:hAnsi="Times New Roman" w:cs="Times New Roman"/>
      <w:sz w:val="24"/>
    </w:rPr>
  </w:style>
  <w:style w:type="paragraph" w:customStyle="1" w:styleId="BulletSS">
    <w:name w:val="Bullet SS"/>
    <w:basedOn w:val="Normal"/>
    <w:uiPriority w:val="99"/>
    <w:rsid w:val="00EC61B9"/>
    <w:pPr>
      <w:numPr>
        <w:numId w:val="20"/>
      </w:numPr>
      <w:tabs>
        <w:tab w:val="clear" w:pos="360"/>
        <w:tab w:val="left" w:pos="216"/>
        <w:tab w:val="left" w:pos="533"/>
        <w:tab w:val="left" w:pos="734"/>
      </w:tabs>
      <w:spacing w:line="240" w:lineRule="auto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EC61B9"/>
    <w:pPr>
      <w:numPr>
        <w:numId w:val="19"/>
      </w:numPr>
      <w:tabs>
        <w:tab w:val="clear" w:pos="360"/>
        <w:tab w:val="left" w:pos="216"/>
        <w:tab w:val="left" w:pos="533"/>
        <w:tab w:val="left" w:pos="734"/>
      </w:tabs>
      <w:spacing w:after="260" w:line="240" w:lineRule="auto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EC61B9"/>
    <w:pPr>
      <w:tabs>
        <w:tab w:val="left" w:pos="533"/>
        <w:tab w:val="left" w:pos="734"/>
      </w:tabs>
      <w:spacing w:line="240" w:lineRule="auto"/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EC61B9"/>
    <w:pPr>
      <w:tabs>
        <w:tab w:val="left" w:pos="533"/>
        <w:tab w:val="left" w:pos="734"/>
      </w:tabs>
      <w:spacing w:after="260" w:line="240" w:lineRule="auto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EC61B9"/>
    <w:pPr>
      <w:tabs>
        <w:tab w:val="left" w:pos="734"/>
      </w:tabs>
      <w:spacing w:line="240" w:lineRule="auto"/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EC61B9"/>
    <w:pPr>
      <w:tabs>
        <w:tab w:val="left" w:pos="734"/>
      </w:tabs>
      <w:spacing w:after="260" w:line="240" w:lineRule="auto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EC61B9"/>
    <w:pPr>
      <w:numPr>
        <w:numId w:val="14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EC61B9"/>
    <w:pPr>
      <w:numPr>
        <w:numId w:val="11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EC61B9"/>
    <w:pPr>
      <w:numPr>
        <w:numId w:val="12"/>
      </w:numPr>
      <w:tabs>
        <w:tab w:val="left" w:pos="547"/>
        <w:tab w:val="left" w:pos="878"/>
      </w:tabs>
      <w:spacing w:line="240" w:lineRule="auto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EC61B9"/>
    <w:pPr>
      <w:numPr>
        <w:numId w:val="13"/>
      </w:numPr>
      <w:tabs>
        <w:tab w:val="left" w:pos="547"/>
        <w:tab w:val="left" w:pos="878"/>
      </w:tabs>
      <w:spacing w:after="260" w:line="240" w:lineRule="auto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EC61B9"/>
    <w:pPr>
      <w:numPr>
        <w:numId w:val="15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EC61B9"/>
    <w:pPr>
      <w:numPr>
        <w:numId w:val="16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EC61B9"/>
    <w:pPr>
      <w:numPr>
        <w:numId w:val="18"/>
      </w:numPr>
      <w:tabs>
        <w:tab w:val="clear" w:pos="547"/>
        <w:tab w:val="left" w:pos="504"/>
      </w:tabs>
      <w:spacing w:line="240" w:lineRule="auto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EC61B9"/>
    <w:pPr>
      <w:numPr>
        <w:numId w:val="17"/>
      </w:numPr>
      <w:tabs>
        <w:tab w:val="clear" w:pos="360"/>
        <w:tab w:val="left" w:pos="187"/>
      </w:tabs>
      <w:spacing w:line="240" w:lineRule="auto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EC61B9"/>
    <w:pPr>
      <w:numPr>
        <w:numId w:val="2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uiPriority w:val="99"/>
    <w:rsid w:val="00EC61B9"/>
    <w:rPr>
      <w:sz w:val="30"/>
    </w:rPr>
  </w:style>
  <w:style w:type="paragraph" w:customStyle="1" w:styleId="NormalDS">
    <w:name w:val="Normal DS"/>
    <w:basedOn w:val="Normal"/>
    <w:uiPriority w:val="99"/>
    <w:rsid w:val="00EC61B9"/>
    <w:pPr>
      <w:spacing w:after="260" w:line="240" w:lineRule="auto"/>
      <w:ind w:firstLine="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EC61B9"/>
    <w:pPr>
      <w:numPr>
        <w:numId w:val="22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EC61B9"/>
    <w:pPr>
      <w:numPr>
        <w:numId w:val="23"/>
      </w:numPr>
      <w:tabs>
        <w:tab w:val="clear" w:pos="864"/>
        <w:tab w:val="left" w:pos="706"/>
      </w:tabs>
      <w:spacing w:line="240" w:lineRule="auto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C61B9"/>
    <w:pPr>
      <w:spacing w:line="240" w:lineRule="auto"/>
      <w:ind w:left="1440" w:firstLine="0"/>
    </w:pPr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raft">
    <w:name w:val="draft"/>
    <w:basedOn w:val="Header"/>
    <w:uiPriority w:val="99"/>
    <w:rsid w:val="00EC61B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EC61B9"/>
    <w:pPr>
      <w:widowControl w:val="0"/>
      <w:tabs>
        <w:tab w:val="left" w:pos="1260"/>
      </w:tabs>
      <w:spacing w:before="252" w:line="240" w:lineRule="auto"/>
      <w:ind w:firstLine="0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EC61B9"/>
    <w:pPr>
      <w:keepNext/>
      <w:spacing w:before="100" w:after="100" w:line="240" w:lineRule="auto"/>
      <w:ind w:firstLine="0"/>
      <w:outlineLvl w:val="1"/>
    </w:pPr>
    <w:rPr>
      <w:b/>
      <w:kern w:val="36"/>
      <w:sz w:val="48"/>
      <w:lang w:eastAsia="en-US"/>
    </w:rPr>
  </w:style>
  <w:style w:type="paragraph" w:customStyle="1" w:styleId="Preformatted">
    <w:name w:val="Preformatted"/>
    <w:basedOn w:val="Normal"/>
    <w:uiPriority w:val="99"/>
    <w:rsid w:val="00EC61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</w:pPr>
    <w:rPr>
      <w:rFonts w:ascii="Courier New" w:hAnsi="Courier New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61B9"/>
    <w:pPr>
      <w:spacing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EC61B9"/>
    <w:pPr>
      <w:spacing w:line="360" w:lineRule="auto"/>
      <w:ind w:right="-720" w:firstLine="0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422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SingleSpacing">
    <w:name w:val="Single Spacing"/>
    <w:basedOn w:val="Normal"/>
    <w:uiPriority w:val="99"/>
    <w:rsid w:val="00EC61B9"/>
    <w:pPr>
      <w:spacing w:line="240" w:lineRule="exact"/>
      <w:ind w:firstLine="0"/>
    </w:pPr>
    <w:rPr>
      <w:sz w:val="26"/>
    </w:rPr>
  </w:style>
  <w:style w:type="paragraph" w:styleId="TOC8">
    <w:name w:val="toc 8"/>
    <w:basedOn w:val="Normal"/>
    <w:next w:val="Normal"/>
    <w:autoRedefine/>
    <w:uiPriority w:val="99"/>
    <w:semiHidden/>
    <w:rsid w:val="00EC61B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C61B9"/>
    <w:pPr>
      <w:ind w:left="1920"/>
    </w:pPr>
  </w:style>
  <w:style w:type="character" w:styleId="Hyperlink">
    <w:name w:val="Hyperlink"/>
    <w:basedOn w:val="DefaultParagraphFont"/>
    <w:uiPriority w:val="99"/>
    <w:rsid w:val="00EC61B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61B9"/>
    <w:rPr>
      <w:rFonts w:ascii="Garamond" w:hAnsi="Garamond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EC61B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C61B9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customStyle="1" w:styleId="body">
    <w:name w:val="*body"/>
    <w:basedOn w:val="Normal"/>
    <w:uiPriority w:val="99"/>
    <w:rsid w:val="00EC61B9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EC61B9"/>
    <w:pPr>
      <w:numPr>
        <w:numId w:val="24"/>
      </w:numPr>
      <w:spacing w:after="120" w:line="240" w:lineRule="auto"/>
      <w:ind w:right="1440"/>
    </w:pPr>
    <w:rPr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61B9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C61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422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aption">
    <w:name w:val="caption"/>
    <w:basedOn w:val="Normal"/>
    <w:next w:val="Normal"/>
    <w:uiPriority w:val="99"/>
    <w:qFormat/>
    <w:rsid w:val="00EC61B9"/>
    <w:pPr>
      <w:spacing w:before="120" w:after="120" w:line="240" w:lineRule="exact"/>
      <w:ind w:firstLine="0"/>
    </w:pPr>
    <w:rPr>
      <w:b/>
      <w:bCs/>
      <w:sz w:val="20"/>
      <w:lang w:eastAsia="en-US"/>
    </w:rPr>
  </w:style>
  <w:style w:type="paragraph" w:customStyle="1" w:styleId="Arial11">
    <w:name w:val="Arial 11"/>
    <w:aliases w:val="Line Space 1.5,Justified"/>
    <w:basedOn w:val="Normal"/>
    <w:uiPriority w:val="99"/>
    <w:rsid w:val="00EC61B9"/>
    <w:pPr>
      <w:spacing w:line="360" w:lineRule="auto"/>
      <w:ind w:firstLine="0"/>
      <w:jc w:val="both"/>
    </w:pPr>
    <w:rPr>
      <w:rFonts w:ascii="Arial" w:hAnsi="Arial" w:cs="Arial"/>
      <w:sz w:val="22"/>
      <w:szCs w:val="24"/>
      <w:lang w:eastAsia="en-US"/>
    </w:rPr>
  </w:style>
  <w:style w:type="character" w:customStyle="1" w:styleId="singleChar">
    <w:name w:val="single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h1CharChar">
    <w:name w:val="h1 Char Char"/>
    <w:basedOn w:val="singleChar"/>
    <w:uiPriority w:val="99"/>
    <w:rsid w:val="00EC61B9"/>
    <w:rPr>
      <w:b/>
    </w:rPr>
  </w:style>
  <w:style w:type="character" w:customStyle="1" w:styleId="h2CharChar">
    <w:name w:val="h2 Char Char"/>
    <w:basedOn w:val="h1CharChar"/>
    <w:uiPriority w:val="99"/>
    <w:rsid w:val="00EC61B9"/>
    <w:rPr>
      <w:u w:val="single"/>
    </w:rPr>
  </w:style>
  <w:style w:type="character" w:customStyle="1" w:styleId="h3CharChar">
    <w:name w:val="h3 Char Char"/>
    <w:basedOn w:val="h2CharChar"/>
    <w:uiPriority w:val="99"/>
    <w:rsid w:val="00EC61B9"/>
  </w:style>
  <w:style w:type="character" w:styleId="FollowedHyperlink">
    <w:name w:val="FollowedHyperlink"/>
    <w:basedOn w:val="DefaultParagraphFont"/>
    <w:uiPriority w:val="99"/>
    <w:rsid w:val="00EC61B9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EC61B9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D422A"/>
  </w:style>
  <w:style w:type="paragraph" w:styleId="BodyTextFirstIndent2">
    <w:name w:val="Body Text First Indent 2"/>
    <w:basedOn w:val="BodyTextIndent"/>
    <w:link w:val="BodyTextFirstIndent2Char"/>
    <w:uiPriority w:val="99"/>
    <w:rsid w:val="00EC61B9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D422A"/>
  </w:style>
  <w:style w:type="paragraph" w:styleId="Closing">
    <w:name w:val="Closing"/>
    <w:basedOn w:val="Normal"/>
    <w:link w:val="ClosingChar"/>
    <w:uiPriority w:val="99"/>
    <w:rsid w:val="00EC61B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1B9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422A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EC61B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EC6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22A"/>
    <w:rPr>
      <w:rFonts w:ascii="Times New Roman" w:hAnsi="Times New Roman" w:cs="Times New Roman"/>
      <w:sz w:val="2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EC61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C61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EC61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D422A"/>
    <w:rPr>
      <w:rFonts w:ascii="Times New Roman" w:hAnsi="Times New Roman" w:cs="Times New Roman"/>
      <w:i/>
      <w:i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EC61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Index3">
    <w:name w:val="index 3"/>
    <w:basedOn w:val="Normal"/>
    <w:next w:val="Normal"/>
    <w:autoRedefine/>
    <w:uiPriority w:val="99"/>
    <w:semiHidden/>
    <w:rsid w:val="00EC61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C61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C61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C61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C61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C61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C61B9"/>
    <w:pPr>
      <w:ind w:left="2160" w:hanging="240"/>
    </w:pPr>
  </w:style>
  <w:style w:type="paragraph" w:styleId="List">
    <w:name w:val="List"/>
    <w:basedOn w:val="Normal"/>
    <w:uiPriority w:val="99"/>
    <w:rsid w:val="00EC61B9"/>
    <w:pPr>
      <w:ind w:left="360" w:hanging="360"/>
    </w:pPr>
  </w:style>
  <w:style w:type="paragraph" w:styleId="List2">
    <w:name w:val="List 2"/>
    <w:basedOn w:val="Normal"/>
    <w:uiPriority w:val="99"/>
    <w:rsid w:val="00EC61B9"/>
    <w:pPr>
      <w:ind w:left="720" w:hanging="360"/>
    </w:pPr>
  </w:style>
  <w:style w:type="paragraph" w:styleId="List3">
    <w:name w:val="List 3"/>
    <w:basedOn w:val="Normal"/>
    <w:uiPriority w:val="99"/>
    <w:rsid w:val="00EC61B9"/>
    <w:pPr>
      <w:ind w:left="1080" w:hanging="360"/>
    </w:pPr>
  </w:style>
  <w:style w:type="paragraph" w:styleId="List4">
    <w:name w:val="List 4"/>
    <w:basedOn w:val="Normal"/>
    <w:uiPriority w:val="99"/>
    <w:rsid w:val="00EC61B9"/>
    <w:pPr>
      <w:ind w:left="1440" w:hanging="360"/>
    </w:pPr>
  </w:style>
  <w:style w:type="paragraph" w:styleId="List5">
    <w:name w:val="List 5"/>
    <w:basedOn w:val="Normal"/>
    <w:uiPriority w:val="99"/>
    <w:rsid w:val="00EC61B9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C61B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C61B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C61B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C61B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C61B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C61B9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C61B9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C61B9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C61B9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C61B9"/>
    <w:pPr>
      <w:spacing w:after="120"/>
      <w:ind w:left="1800"/>
    </w:pPr>
  </w:style>
  <w:style w:type="paragraph" w:styleId="ListNumber">
    <w:name w:val="List Number"/>
    <w:basedOn w:val="Normal"/>
    <w:uiPriority w:val="99"/>
    <w:rsid w:val="00EC61B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EC61B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EC61B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EC61B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EC61B9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C6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D422A"/>
    <w:rPr>
      <w:rFonts w:ascii="Courier New" w:hAnsi="Courier New" w:cs="Courier New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EC6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D422A"/>
    <w:rPr>
      <w:rFonts w:ascii="Cambria" w:hAnsi="Cambria" w:cs="Times New Roman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Normal"/>
    <w:uiPriority w:val="99"/>
    <w:rsid w:val="00EC61B9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EC61B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EC61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422A"/>
    <w:rPr>
      <w:rFonts w:ascii="Courier New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EC61B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rsid w:val="00EC61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D422A"/>
    <w:rPr>
      <w:rFonts w:ascii="Times New Roman" w:hAnsi="Times New Roman" w:cs="Times New Roman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C61B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422A"/>
    <w:rPr>
      <w:rFonts w:ascii="Cambria" w:hAnsi="Cambria" w:cs="Times New Roman"/>
      <w:sz w:val="24"/>
      <w:szCs w:val="24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EC61B9"/>
    <w:pPr>
      <w:ind w:left="480" w:hanging="480"/>
    </w:pPr>
  </w:style>
  <w:style w:type="character" w:styleId="HTMLCode">
    <w:name w:val="HTML Code"/>
    <w:basedOn w:val="DefaultParagraphFont"/>
    <w:uiPriority w:val="99"/>
    <w:rsid w:val="00EC61B9"/>
    <w:rPr>
      <w:rFonts w:ascii="Courier New" w:hAnsi="Courier New" w:cs="Tahoma"/>
      <w:sz w:val="20"/>
      <w:szCs w:val="20"/>
    </w:rPr>
  </w:style>
  <w:style w:type="paragraph" w:customStyle="1" w:styleId="Notes">
    <w:name w:val="Notes"/>
    <w:basedOn w:val="Normal"/>
    <w:uiPriority w:val="99"/>
    <w:rsid w:val="00EC61B9"/>
    <w:pPr>
      <w:spacing w:line="240" w:lineRule="auto"/>
      <w:ind w:left="2160" w:hanging="2160"/>
    </w:pPr>
    <w:rPr>
      <w:szCs w:val="24"/>
      <w:lang w:eastAsia="en-US"/>
    </w:rPr>
  </w:style>
  <w:style w:type="character" w:customStyle="1" w:styleId="zzmpTrailerItem">
    <w:name w:val="zzmpTrailerItem"/>
    <w:basedOn w:val="DefaultParagraphFont"/>
    <w:uiPriority w:val="99"/>
    <w:rsid w:val="00DE6A65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nswerChar">
    <w:name w:val="answer Char"/>
    <w:basedOn w:val="DefaultParagraphFont"/>
    <w:uiPriority w:val="99"/>
    <w:rsid w:val="00EC61B9"/>
    <w:rPr>
      <w:rFonts w:cs="Times New Roman"/>
      <w:sz w:val="24"/>
      <w:lang w:val="en-US" w:eastAsia="zh-CN" w:bidi="ar-SA"/>
    </w:rPr>
  </w:style>
  <w:style w:type="character" w:customStyle="1" w:styleId="singleChar1">
    <w:name w:val="single Char1"/>
    <w:basedOn w:val="DefaultParagraphFont"/>
    <w:link w:val="single"/>
    <w:uiPriority w:val="99"/>
    <w:locked/>
    <w:rsid w:val="00082C18"/>
    <w:rPr>
      <w:rFonts w:cs="Times New Roman"/>
      <w:sz w:val="24"/>
      <w:lang w:val="en-US" w:eastAsia="zh-CN" w:bidi="ar-SA"/>
    </w:rPr>
  </w:style>
  <w:style w:type="character" w:customStyle="1" w:styleId="singleblockChar">
    <w:name w:val="single block Char"/>
    <w:basedOn w:val="singleChar1"/>
    <w:link w:val="singleblock"/>
    <w:uiPriority w:val="99"/>
    <w:locked/>
    <w:rsid w:val="00082C18"/>
  </w:style>
  <w:style w:type="character" w:customStyle="1" w:styleId="singlehangingChar">
    <w:name w:val="single hanging Char"/>
    <w:link w:val="singlehanging"/>
    <w:uiPriority w:val="99"/>
    <w:locked/>
    <w:rsid w:val="00082C18"/>
    <w:rPr>
      <w:sz w:val="24"/>
      <w:lang w:val="en-US" w:eastAsia="zh-CN"/>
    </w:rPr>
  </w:style>
  <w:style w:type="character" w:customStyle="1" w:styleId="questionChar">
    <w:name w:val="question Char"/>
    <w:basedOn w:val="singlehangingChar"/>
    <w:link w:val="question"/>
    <w:uiPriority w:val="99"/>
    <w:locked/>
    <w:rsid w:val="007D728F"/>
    <w:rPr>
      <w:rFonts w:ascii="CG Times (WN)" w:hAnsi="CG Times (WN)" w:cs="Times New Roman"/>
      <w:b/>
      <w:lang w:bidi="ar-SA"/>
    </w:rPr>
  </w:style>
  <w:style w:type="table" w:styleId="TableGrid">
    <w:name w:val="Table Grid"/>
    <w:basedOn w:val="TableNormal"/>
    <w:uiPriority w:val="99"/>
    <w:rsid w:val="00BE16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C1BCD"/>
    <w:rPr>
      <w:rFonts w:cs="Times New Roman"/>
      <w:vertAlign w:val="superscript"/>
    </w:rPr>
  </w:style>
  <w:style w:type="character" w:customStyle="1" w:styleId="answerChar1">
    <w:name w:val="answer Char1"/>
    <w:basedOn w:val="DefaultParagraphFont"/>
    <w:link w:val="answer"/>
    <w:uiPriority w:val="99"/>
    <w:locked/>
    <w:rsid w:val="00D26843"/>
    <w:rPr>
      <w:rFonts w:cs="Times New Roman"/>
      <w:sz w:val="24"/>
      <w:lang w:val="en-US" w:eastAsia="zh-CN" w:bidi="ar-SA"/>
    </w:rPr>
  </w:style>
  <w:style w:type="paragraph" w:customStyle="1" w:styleId="Answer0">
    <w:name w:val="Answer"/>
    <w:basedOn w:val="Normal"/>
    <w:uiPriority w:val="99"/>
    <w:rsid w:val="008728B1"/>
    <w:pPr>
      <w:spacing w:before="120" w:after="120"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0B036-43B5-4B7F-AE3A-E790F1E2AD84}"/>
</file>

<file path=customXml/itemProps2.xml><?xml version="1.0" encoding="utf-8"?>
<ds:datastoreItem xmlns:ds="http://schemas.openxmlformats.org/officeDocument/2006/customXml" ds:itemID="{98DC16DD-B9CB-4F7C-8A52-731493B70440}"/>
</file>

<file path=customXml/itemProps3.xml><?xml version="1.0" encoding="utf-8"?>
<ds:datastoreItem xmlns:ds="http://schemas.openxmlformats.org/officeDocument/2006/customXml" ds:itemID="{DC0457FC-7C40-4594-A2B9-AB7849DF6F0D}"/>
</file>

<file path=customXml/itemProps4.xml><?xml version="1.0" encoding="utf-8"?>
<ds:datastoreItem xmlns:ds="http://schemas.openxmlformats.org/officeDocument/2006/customXml" ds:itemID="{66A4303C-8A92-4044-956F-A561D249241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subject/>
  <dc:creator>.</dc:creator>
  <cp:keywords/>
  <dc:description/>
  <cp:lastModifiedBy>.</cp:lastModifiedBy>
  <cp:revision>8</cp:revision>
  <cp:lastPrinted>2013-05-08T18:10:00Z</cp:lastPrinted>
  <dcterms:created xsi:type="dcterms:W3CDTF">2013-04-29T20:06:00Z</dcterms:created>
  <dcterms:modified xsi:type="dcterms:W3CDTF">2013-05-08T18:10:00Z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gFAAsdpvfP9KDXJHWGY9psMmUomCw8VJqOZSXWIhK5JCVtehBs9YWoG49hEgWySGlZRZGnZmT22ZWg2mvJRkoIqGvOrnt/noNNZKConfPU8GR3fB7XSNg60KJHO5Q/iOy27Pr6qKFOwa5nUXrDgg8OAS/nyRo24nQjc9PHF21sSrXpPH4ITJticMM70S2hRiMSETndN4K/SNoQd5xL8gYt6T4HUJU4d1OULXfHvLhhvXQ3FjtRps8lF0i</vt:lpwstr>
  </property>
  <property fmtid="{D5CDD505-2E9C-101B-9397-08002B2CF9AE}" pid="3" name="MAIL_MSG_ID2">
    <vt:lpwstr>i98XoTnWAp636jby9cwrj09YeenvmAAnsQ76j/OrOWCXeGs4lQI5b3paBoxKACYN1AB7MmQQkgEKo7fgBcRbFn4MG8UssatcQ==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0x0101006E56B4D1795A2E4DB2F0B01679ED314A00863EE574BB0F3E4FBB6C8B011E7001F0</vt:lpwstr>
  </property>
  <property fmtid="{D5CDD505-2E9C-101B-9397-08002B2CF9AE}" pid="7" name="_docset_NoMedatataSyncRequired">
    <vt:lpwstr>False</vt:lpwstr>
  </property>
</Properties>
</file>