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EF24F" w14:textId="77777777" w:rsidR="00EF6E08" w:rsidRDefault="00EF6E08" w:rsidP="00872D2E">
      <w:pPr>
        <w:pStyle w:val="Heading2"/>
        <w:spacing w:line="288" w:lineRule="auto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0C5EF250" w14:textId="70217A43" w:rsidR="00EF6E08" w:rsidRPr="00EF6E08" w:rsidRDefault="00EF6E08" w:rsidP="00872D2E">
      <w:pPr>
        <w:pStyle w:val="Heading2"/>
        <w:spacing w:line="288" w:lineRule="auto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872D2E">
        <w:rPr>
          <w:b/>
          <w:u w:val="none"/>
        </w:rPr>
        <w:t>COMMISSION</w:t>
      </w:r>
    </w:p>
    <w:p w14:paraId="0C5EF251" w14:textId="77777777" w:rsidR="00EF6E08" w:rsidRDefault="00EF6E08" w:rsidP="00872D2E">
      <w:pPr>
        <w:pStyle w:val="Heading2"/>
        <w:spacing w:line="288" w:lineRule="auto"/>
        <w:rPr>
          <w:b/>
          <w:bCs/>
          <w:u w:val="none"/>
        </w:rPr>
      </w:pPr>
    </w:p>
    <w:tbl>
      <w:tblPr>
        <w:tblW w:w="8984" w:type="dxa"/>
        <w:tblLook w:val="00A0" w:firstRow="1" w:lastRow="0" w:firstColumn="1" w:lastColumn="0" w:noHBand="0" w:noVBand="0"/>
      </w:tblPr>
      <w:tblGrid>
        <w:gridCol w:w="4590"/>
        <w:gridCol w:w="270"/>
        <w:gridCol w:w="4124"/>
      </w:tblGrid>
      <w:tr w:rsidR="00EF6E08" w:rsidRPr="006F687D" w14:paraId="0C5EF271" w14:textId="77777777" w:rsidTr="006865AF"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</w:tcPr>
          <w:p w14:paraId="0C5EF252" w14:textId="77777777" w:rsidR="00EF6E08" w:rsidRPr="006F687D" w:rsidRDefault="00EF6E08" w:rsidP="00872D2E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0C5EF253" w14:textId="77777777" w:rsidR="00EF6E08" w:rsidRDefault="00EF6E08" w:rsidP="00872D2E"/>
          <w:p w14:paraId="0C5EF254" w14:textId="0ED20B28" w:rsidR="00EF6E08" w:rsidRDefault="00872D2E" w:rsidP="00872D2E">
            <w:r>
              <w:t>INTEGRA TELECOM OF WASHINGTON, INC., ELECTRIC LIGHTWAVE, LLC, ESCHELON TELECOM OF WASHINGTON, INC., ADVANCED TELCOM, INC., SHARED COMMUNICATIONS SERVICES, INC., OREGON TELECOM, INC., UNITED COMMUNICATIONS, INC., AND WORLD COMMUNICATIONS, INC.</w:t>
            </w:r>
            <w:r w:rsidR="00CA16A4">
              <w:t xml:space="preserve"> (</w:t>
            </w:r>
            <w:r w:rsidR="00CA16A4" w:rsidRPr="00CA16A4">
              <w:t xml:space="preserve">COLLECTIVELY </w:t>
            </w:r>
            <w:r w:rsidR="00CA16A4" w:rsidRPr="00CA16A4">
              <w:rPr>
                <w:i/>
              </w:rPr>
              <w:t>“ELECTRIC LIGHTWAVE”</w:t>
            </w:r>
            <w:r w:rsidR="00CA16A4">
              <w:t>)</w:t>
            </w:r>
            <w:r w:rsidR="00EF6E08">
              <w:t>,</w:t>
            </w:r>
          </w:p>
          <w:p w14:paraId="0C5EF255" w14:textId="77777777" w:rsidR="00EF6E08" w:rsidRDefault="00EF6E08" w:rsidP="00872D2E"/>
          <w:p w14:paraId="0C5EF256" w14:textId="77777777" w:rsidR="00EF6E08" w:rsidRDefault="00EF6E08" w:rsidP="00872D2E">
            <w:r>
              <w:t xml:space="preserve">                 Petitioner,</w:t>
            </w:r>
          </w:p>
          <w:p w14:paraId="0C5EF257" w14:textId="77777777" w:rsidR="00EF6E08" w:rsidRDefault="00EF6E08" w:rsidP="00872D2E"/>
          <w:p w14:paraId="0C5EF258" w14:textId="406361B3" w:rsidR="00EF6E08" w:rsidRDefault="00EF6E08" w:rsidP="00872D2E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872D2E">
              <w:rPr>
                <w:color w:val="000000"/>
              </w:rPr>
              <w:t>2016</w:t>
            </w:r>
            <w:r>
              <w:t xml:space="preserve"> Annual Report no later than May 1, </w:t>
            </w:r>
            <w:r w:rsidR="00872D2E">
              <w:rPr>
                <w:color w:val="000000"/>
              </w:rPr>
              <w:t>2017</w:t>
            </w:r>
          </w:p>
          <w:p w14:paraId="0C5EF259" w14:textId="0B8B7758" w:rsidR="00EF6E08" w:rsidRPr="00EF6E08" w:rsidRDefault="00EF6E08" w:rsidP="00872D2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C5EF266" w14:textId="6E7EA4F7" w:rsidR="00EF6E08" w:rsidRPr="00EF6E08" w:rsidRDefault="00EF6E08" w:rsidP="00872D2E"/>
        </w:tc>
        <w:tc>
          <w:tcPr>
            <w:tcW w:w="4124" w:type="dxa"/>
          </w:tcPr>
          <w:p w14:paraId="0C5EF267" w14:textId="59F74267" w:rsidR="00EF6E08" w:rsidRPr="006F687D" w:rsidRDefault="000A1AA6" w:rsidP="006865AF">
            <w:pPr>
              <w:pStyle w:val="Heading2"/>
              <w:ind w:right="22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872D2E">
              <w:rPr>
                <w:bCs/>
                <w:u w:val="none"/>
              </w:rPr>
              <w:t>UT-170302</w:t>
            </w:r>
          </w:p>
          <w:p w14:paraId="0C5EF268" w14:textId="77777777" w:rsidR="00EF6E08" w:rsidRDefault="00EF6E08" w:rsidP="006865AF">
            <w:pPr>
              <w:ind w:right="220"/>
            </w:pPr>
          </w:p>
          <w:p w14:paraId="0C5EF26B" w14:textId="04625C7D" w:rsidR="00EF6E08" w:rsidRPr="00255EBE" w:rsidRDefault="00255EBE" w:rsidP="006865AF">
            <w:pPr>
              <w:ind w:right="220"/>
            </w:pPr>
            <w:r>
              <w:t xml:space="preserve">ORDER </w:t>
            </w:r>
            <w:r w:rsidR="00872D2E">
              <w:t>01</w:t>
            </w:r>
          </w:p>
          <w:p w14:paraId="0C5EF26D" w14:textId="77777777" w:rsidR="00EF6E08" w:rsidRDefault="00EF6E08" w:rsidP="006865AF">
            <w:pPr>
              <w:ind w:right="220"/>
            </w:pPr>
          </w:p>
          <w:p w14:paraId="0C5EF26E" w14:textId="77777777" w:rsidR="00EF6E08" w:rsidRDefault="00EF6E08" w:rsidP="006865AF">
            <w:pPr>
              <w:ind w:right="220"/>
            </w:pPr>
          </w:p>
          <w:p w14:paraId="0C5EF26F" w14:textId="77777777" w:rsidR="00EF6E08" w:rsidRDefault="00EF6E08" w:rsidP="006865AF">
            <w:pPr>
              <w:ind w:right="220"/>
            </w:pPr>
            <w:r>
              <w:t>ORDER GRANTING EXEMPTION FROM RULE; GRANTING COMPANY ADDITIONAL TIME TO FILE ANNUAL REPORT</w:t>
            </w:r>
          </w:p>
          <w:p w14:paraId="0C5EF270" w14:textId="77777777" w:rsidR="00EF6E08" w:rsidRPr="00EF6E08" w:rsidRDefault="00EF6E08" w:rsidP="006865AF">
            <w:pPr>
              <w:ind w:right="220"/>
            </w:pPr>
          </w:p>
        </w:tc>
      </w:tr>
    </w:tbl>
    <w:p w14:paraId="0C5EF272" w14:textId="77777777" w:rsidR="00EF6E08" w:rsidRDefault="00EF6E08" w:rsidP="00872D2E">
      <w:pPr>
        <w:pStyle w:val="Heading2"/>
        <w:spacing w:line="288" w:lineRule="auto"/>
        <w:rPr>
          <w:b/>
          <w:bCs/>
          <w:u w:val="none"/>
        </w:rPr>
      </w:pPr>
    </w:p>
    <w:p w14:paraId="7168671B" w14:textId="77777777" w:rsidR="00872D2E" w:rsidRPr="00872D2E" w:rsidRDefault="00872D2E" w:rsidP="00872D2E">
      <w:pPr>
        <w:spacing w:line="288" w:lineRule="auto"/>
      </w:pPr>
    </w:p>
    <w:p w14:paraId="0C5EF273" w14:textId="77777777" w:rsidR="00EF6E08" w:rsidRPr="008809CC" w:rsidRDefault="00EF6E08" w:rsidP="00872D2E">
      <w:pPr>
        <w:pStyle w:val="Heading2"/>
        <w:spacing w:line="288" w:lineRule="auto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0C5EF274" w14:textId="77777777" w:rsidR="00EF6E08" w:rsidRPr="008809CC" w:rsidRDefault="00EF6E08" w:rsidP="00872D2E">
      <w:pPr>
        <w:pStyle w:val="Header"/>
        <w:tabs>
          <w:tab w:val="clear" w:pos="4320"/>
          <w:tab w:val="clear" w:pos="8640"/>
        </w:tabs>
        <w:spacing w:line="288" w:lineRule="auto"/>
      </w:pPr>
    </w:p>
    <w:p w14:paraId="0C5EF275" w14:textId="35D42986" w:rsidR="00EF6E08" w:rsidRPr="008809CC" w:rsidRDefault="00EF6E08" w:rsidP="00872D2E">
      <w:pPr>
        <w:pStyle w:val="Findings"/>
        <w:spacing w:line="288" w:lineRule="auto"/>
      </w:pPr>
      <w:r w:rsidRPr="008809CC">
        <w:t>On</w:t>
      </w:r>
      <w:r w:rsidR="00DC6722">
        <w:t xml:space="preserve"> </w:t>
      </w:r>
      <w:r w:rsidR="00872D2E">
        <w:t>April 26, 2017</w:t>
      </w:r>
      <w:r w:rsidRPr="008809CC">
        <w:t xml:space="preserve">, </w:t>
      </w:r>
      <w:r w:rsidR="00872D2E">
        <w:t>Integra Telecom of Washington, Inc., Electric Lightwave, LLC, Eschelon Telecom of Washington, Inc., Advanced TelCom, Inc., Shared Communications Services, Inc., Oregon Telecom, Inc., United Communications, Inc., and World Communications, Inc.</w:t>
      </w:r>
      <w:r w:rsidRPr="008809CC">
        <w:t xml:space="preserve"> (</w:t>
      </w:r>
      <w:r w:rsidR="00CA16A4">
        <w:t>collectively “</w:t>
      </w:r>
      <w:r w:rsidR="00872D2E">
        <w:t>Electric Lightwave</w:t>
      </w:r>
      <w:r w:rsidR="00CA16A4">
        <w:t>”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872D2E">
        <w:t>Commission</w:t>
      </w:r>
      <w:r w:rsidR="00255EBE">
        <w:t xml:space="preserve"> (</w:t>
      </w:r>
      <w:r w:rsidR="00872D2E">
        <w:t>Commission</w:t>
      </w:r>
      <w:r w:rsidR="00255EBE">
        <w:t>)</w:t>
      </w:r>
      <w:r w:rsidRPr="008809CC">
        <w:t xml:space="preserve"> a petition for an extension of time to file its </w:t>
      </w:r>
      <w:r w:rsidR="006E6374">
        <w:t xml:space="preserve">2016 </w:t>
      </w:r>
      <w:r w:rsidRPr="008809CC">
        <w:t>annual report</w:t>
      </w:r>
      <w:r>
        <w:t xml:space="preserve"> as required by </w:t>
      </w:r>
      <w:r w:rsidRPr="00872D2E">
        <w:t>WAC 480-120-382</w:t>
      </w:r>
      <w:r w:rsidR="006E6374">
        <w:t>.</w:t>
      </w:r>
      <w:r w:rsidRPr="006E6374">
        <w:t xml:space="preserve"> </w:t>
      </w:r>
      <w:r w:rsidRPr="008809CC">
        <w:t>According to</w:t>
      </w:r>
      <w:r w:rsidR="001A65E9">
        <w:t xml:space="preserve"> </w:t>
      </w:r>
      <w:r w:rsidR="00872D2E">
        <w:t>Electric Lightwave</w:t>
      </w:r>
      <w:r w:rsidRPr="008809CC">
        <w:t xml:space="preserve">, it is unable to prepare the report due to </w:t>
      </w:r>
      <w:r w:rsidR="00CA16A4">
        <w:rPr>
          <w:bCs/>
        </w:rPr>
        <w:t>a recent acquisition (including the associated integration activities) that has changed the processes and people compiling the data required</w:t>
      </w:r>
      <w:r w:rsidR="001D53E8">
        <w:rPr>
          <w:bCs/>
        </w:rPr>
        <w:t xml:space="preserve"> for the reports.</w:t>
      </w:r>
      <w:r w:rsidRPr="008809CC">
        <w:t xml:space="preserve"> </w:t>
      </w:r>
      <w:r w:rsidR="00872D2E">
        <w:t>Electric Lightwave</w:t>
      </w:r>
      <w:r w:rsidRPr="008809CC">
        <w:t xml:space="preserve"> seeks an extension until </w:t>
      </w:r>
      <w:r w:rsidR="00872D2E">
        <w:t>May 15, 2017</w:t>
      </w:r>
      <w:r w:rsidRPr="008809CC">
        <w:t>.</w:t>
      </w:r>
      <w:r w:rsidR="0078429A">
        <w:t xml:space="preserve"> The Company paid its annual regulatory fee on </w:t>
      </w:r>
      <w:r w:rsidR="00872D2E">
        <w:t>May 1, 2017</w:t>
      </w:r>
      <w:r w:rsidR="007365F8">
        <w:t>.</w:t>
      </w:r>
    </w:p>
    <w:p w14:paraId="0C5EF276" w14:textId="77777777" w:rsidR="00EF6E08" w:rsidRPr="008809CC" w:rsidRDefault="00EF6E08" w:rsidP="00872D2E">
      <w:pPr>
        <w:pStyle w:val="Findings"/>
        <w:numPr>
          <w:ilvl w:val="0"/>
          <w:numId w:val="0"/>
        </w:numPr>
        <w:spacing w:line="288" w:lineRule="auto"/>
        <w:ind w:left="-720"/>
      </w:pPr>
    </w:p>
    <w:p w14:paraId="0C5EF277" w14:textId="53E8C225" w:rsidR="001D53E8" w:rsidRDefault="00872D2E" w:rsidP="00872D2E">
      <w:pPr>
        <w:pStyle w:val="Findings"/>
        <w:spacing w:line="288" w:lineRule="auto"/>
        <w:rPr>
          <w:bCs/>
          <w:color w:val="0000FF"/>
        </w:rPr>
      </w:pPr>
      <w:r>
        <w:lastRenderedPageBreak/>
        <w:t>Commission</w:t>
      </w:r>
      <w:r w:rsidR="006E6374">
        <w:t xml:space="preserve"> </w:t>
      </w:r>
      <w:r>
        <w:t>Staff</w:t>
      </w:r>
      <w:r w:rsidR="006E6374">
        <w:t xml:space="preserve"> (</w:t>
      </w:r>
      <w:r>
        <w:t>Staff</w:t>
      </w:r>
      <w:r w:rsidR="006E6374">
        <w:t>) reviewed the petition and finds that the Company</w:t>
      </w:r>
      <w:r>
        <w:t>’</w:t>
      </w:r>
      <w:r w:rsidR="006E6374">
        <w:t xml:space="preserve">s request is reasonable. Accordingly, </w:t>
      </w:r>
      <w:r>
        <w:t>Staff</w:t>
      </w:r>
      <w:r w:rsidR="006E6374">
        <w:t xml:space="preserve"> </w:t>
      </w:r>
      <w:r w:rsidR="00EF6E08" w:rsidRPr="008809CC">
        <w:t>recommend</w:t>
      </w:r>
      <w:r w:rsidR="00D473FC">
        <w:t>s</w:t>
      </w:r>
      <w:r w:rsidR="00EF6E08" w:rsidRPr="008809CC">
        <w:t xml:space="preserve"> granting</w:t>
      </w:r>
      <w:r w:rsidR="001A65E9">
        <w:t xml:space="preserve"> </w:t>
      </w:r>
      <w:r>
        <w:t>Electric Lightwave’</w:t>
      </w:r>
      <w:r w:rsidR="00EF6E08" w:rsidRPr="008809CC">
        <w:t>s request for exemption</w:t>
      </w:r>
      <w:r w:rsidR="001D53E8">
        <w:t>.</w:t>
      </w:r>
      <w:r w:rsidR="001D53E8">
        <w:rPr>
          <w:bCs/>
          <w:color w:val="0000FF"/>
        </w:rPr>
        <w:t xml:space="preserve"> </w:t>
      </w:r>
    </w:p>
    <w:p w14:paraId="0C5EF278" w14:textId="77777777" w:rsidR="006418A0" w:rsidRDefault="006418A0" w:rsidP="00872D2E">
      <w:pPr>
        <w:pStyle w:val="Findings"/>
        <w:numPr>
          <w:ilvl w:val="0"/>
          <w:numId w:val="0"/>
        </w:numPr>
        <w:spacing w:line="288" w:lineRule="auto"/>
        <w:ind w:left="-720" w:firstLine="720"/>
      </w:pPr>
    </w:p>
    <w:p w14:paraId="0C5EF279" w14:textId="77777777" w:rsidR="00EF6E08" w:rsidRPr="008809CC" w:rsidRDefault="00EF6E08" w:rsidP="00872D2E">
      <w:pPr>
        <w:pStyle w:val="Heading3"/>
        <w:spacing w:line="288" w:lineRule="auto"/>
        <w:ind w:left="-1080" w:firstLine="1080"/>
      </w:pPr>
      <w:r w:rsidRPr="008809CC">
        <w:t>FINDINGS AND CONCLUSIONS</w:t>
      </w:r>
    </w:p>
    <w:p w14:paraId="0C5EF27A" w14:textId="77777777" w:rsidR="00EF6E08" w:rsidRPr="008809CC" w:rsidRDefault="00EF6E08" w:rsidP="00872D2E">
      <w:pPr>
        <w:pStyle w:val="Header"/>
        <w:tabs>
          <w:tab w:val="clear" w:pos="4320"/>
          <w:tab w:val="clear" w:pos="8640"/>
        </w:tabs>
        <w:spacing w:line="288" w:lineRule="auto"/>
      </w:pPr>
    </w:p>
    <w:p w14:paraId="0C5EF27B" w14:textId="25E37A9E" w:rsidR="00EF6E08" w:rsidRPr="008809CC" w:rsidRDefault="00EF6E08" w:rsidP="00872D2E">
      <w:pPr>
        <w:pStyle w:val="Findings"/>
        <w:spacing w:line="288" w:lineRule="auto"/>
        <w:ind w:left="700" w:hanging="1420"/>
      </w:pPr>
      <w:r w:rsidRPr="008809CC">
        <w:t>(1)</w:t>
      </w:r>
      <w:r w:rsidRPr="008809CC">
        <w:tab/>
        <w:t xml:space="preserve">The </w:t>
      </w:r>
      <w:r w:rsidR="00872D2E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</w:t>
      </w:r>
    </w:p>
    <w:p w14:paraId="0C5EF27C" w14:textId="77777777" w:rsidR="00EF6E08" w:rsidRPr="008809CC" w:rsidRDefault="00EF6E08" w:rsidP="00872D2E">
      <w:pPr>
        <w:spacing w:line="288" w:lineRule="auto"/>
      </w:pPr>
    </w:p>
    <w:p w14:paraId="0C5EF27D" w14:textId="695CEFFF" w:rsidR="00EF6E08" w:rsidRPr="008809CC" w:rsidRDefault="00872D2E" w:rsidP="00872D2E">
      <w:pPr>
        <w:pStyle w:val="Findings"/>
        <w:spacing w:line="288" w:lineRule="auto"/>
        <w:ind w:left="700" w:hanging="1420"/>
      </w:pPr>
      <w:r>
        <w:t>(2)</w:t>
      </w:r>
      <w:r w:rsidR="00EF6E08" w:rsidRPr="008809CC">
        <w:tab/>
      </w:r>
      <w:r>
        <w:t>Electric Lightwave</w:t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>
        <w:t>Commission</w:t>
      </w:r>
      <w:r w:rsidR="00EF6E08" w:rsidRPr="008809CC">
        <w:t xml:space="preserve"> jurisdiction. </w:t>
      </w:r>
    </w:p>
    <w:p w14:paraId="0C5EF27E" w14:textId="77777777" w:rsidR="00EF6E08" w:rsidRPr="008809CC" w:rsidRDefault="00EF6E08" w:rsidP="00872D2E">
      <w:pPr>
        <w:pStyle w:val="Findings"/>
        <w:numPr>
          <w:ilvl w:val="0"/>
          <w:numId w:val="0"/>
        </w:numPr>
        <w:spacing w:line="288" w:lineRule="auto"/>
      </w:pPr>
    </w:p>
    <w:p w14:paraId="0C5EF27F" w14:textId="28B5B556" w:rsidR="00EF6E08" w:rsidRPr="008809CC" w:rsidRDefault="00872D2E" w:rsidP="00872D2E">
      <w:pPr>
        <w:pStyle w:val="Findings"/>
        <w:spacing w:line="288" w:lineRule="auto"/>
        <w:ind w:left="700" w:hanging="1420"/>
      </w:pPr>
      <w:r>
        <w:t>(3)</w:t>
      </w:r>
      <w:r w:rsidR="00EF6E08" w:rsidRPr="008809CC">
        <w:tab/>
      </w:r>
      <w:r>
        <w:t>Electric Lightwave</w:t>
      </w:r>
      <w:r w:rsidR="003E5223">
        <w:t xml:space="preserve"> </w:t>
      </w:r>
      <w:r w:rsidR="00EF6E08" w:rsidRPr="008809CC">
        <w:t>is subject to</w:t>
      </w:r>
      <w:r w:rsidR="00EF6E08" w:rsidRPr="006E6374">
        <w:t xml:space="preserve"> </w:t>
      </w:r>
      <w:r w:rsidR="00EF6E08" w:rsidRPr="00872D2E">
        <w:t>WAC 480-120-382</w:t>
      </w:r>
      <w:r w:rsidR="00EF6E08" w:rsidRPr="008809CC">
        <w:t xml:space="preserve">, </w:t>
      </w:r>
      <w:r w:rsidR="00036001">
        <w:t xml:space="preserve">which </w:t>
      </w:r>
      <w:r w:rsidR="00EF6E08" w:rsidRPr="008809CC">
        <w:t>requir</w:t>
      </w:r>
      <w:r w:rsidR="00036001">
        <w:t>e</w:t>
      </w:r>
      <w:r w:rsidR="00D056B2">
        <w:t>s</w:t>
      </w:r>
      <w:r w:rsidR="00EF6E08" w:rsidRPr="008809CC">
        <w:t xml:space="preserve"> competitively classified telecommunications companies to file an annual report no later than May 1 of each year.</w:t>
      </w:r>
    </w:p>
    <w:p w14:paraId="0C5EF280" w14:textId="77777777" w:rsidR="00EF6E08" w:rsidRPr="008809CC" w:rsidRDefault="00EF6E08" w:rsidP="00872D2E">
      <w:pPr>
        <w:pStyle w:val="Findings"/>
        <w:numPr>
          <w:ilvl w:val="0"/>
          <w:numId w:val="0"/>
        </w:numPr>
        <w:spacing w:line="288" w:lineRule="auto"/>
        <w:ind w:left="-1080"/>
      </w:pPr>
    </w:p>
    <w:p w14:paraId="0C5EF281" w14:textId="57E8B877" w:rsidR="00EF6E08" w:rsidRDefault="00EF6E08" w:rsidP="00872D2E">
      <w:pPr>
        <w:pStyle w:val="Findings"/>
        <w:spacing w:line="288" w:lineRule="auto"/>
        <w:ind w:left="70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872D2E">
        <w:t>480-120-015</w:t>
      </w:r>
      <w:r w:rsidR="00036001" w:rsidRPr="006E6374">
        <w:t>,</w:t>
      </w:r>
      <w:r w:rsidRPr="006E6374">
        <w:t xml:space="preserve"> the </w:t>
      </w:r>
      <w:r w:rsidR="00872D2E">
        <w:t>Commission</w:t>
      </w:r>
      <w:r w:rsidRPr="006E6374">
        <w:t xml:space="preserve"> may grant an exemption from any rule in WAC </w:t>
      </w:r>
      <w:r w:rsidRPr="00872D2E">
        <w:t>480-120</w:t>
      </w:r>
      <w:r w:rsidRPr="006E6374">
        <w:t>, if consistent with the public interest, the purposes underlying regulation</w:t>
      </w:r>
      <w:r w:rsidR="006E6374">
        <w:t xml:space="preserve">, and applicable statutes. </w:t>
      </w:r>
      <w:r w:rsidR="00036001" w:rsidRPr="006E6374">
        <w:t xml:space="preserve">See also </w:t>
      </w:r>
      <w:r w:rsidR="00036001" w:rsidRPr="00872D2E">
        <w:t>WAC 480-07-110</w:t>
      </w:r>
      <w:r w:rsidR="00036001" w:rsidRPr="006E6374">
        <w:rPr>
          <w:i/>
        </w:rPr>
        <w:t>.</w:t>
      </w:r>
    </w:p>
    <w:p w14:paraId="0C5EF282" w14:textId="77777777" w:rsidR="00036001" w:rsidRDefault="00036001" w:rsidP="00872D2E">
      <w:pPr>
        <w:pStyle w:val="Findings"/>
        <w:numPr>
          <w:ilvl w:val="0"/>
          <w:numId w:val="0"/>
        </w:numPr>
        <w:spacing w:line="288" w:lineRule="auto"/>
      </w:pPr>
    </w:p>
    <w:p w14:paraId="0C5EF283" w14:textId="1FEAD8C9" w:rsidR="009B41E4" w:rsidRPr="009B41E4" w:rsidRDefault="00036001" w:rsidP="00872D2E">
      <w:pPr>
        <w:pStyle w:val="Findings"/>
        <w:spacing w:line="288" w:lineRule="auto"/>
        <w:ind w:left="700" w:hanging="1420"/>
        <w:rPr>
          <w:b/>
        </w:rPr>
      </w:pPr>
      <w:r>
        <w:t>(5)</w:t>
      </w:r>
      <w:r w:rsidR="009B41E4">
        <w:rPr>
          <w:b/>
        </w:rPr>
        <w:tab/>
      </w:r>
      <w:r w:rsidR="00EF6E08" w:rsidRPr="008809CC">
        <w:t xml:space="preserve">This matter came before the </w:t>
      </w:r>
      <w:r w:rsidR="00872D2E">
        <w:t>Commission</w:t>
      </w:r>
      <w:r w:rsidR="00EF6E08" w:rsidRPr="008809CC">
        <w:t xml:space="preserve"> at its regularly scheduled meeting on</w:t>
      </w:r>
      <w:r w:rsidR="00B206AB">
        <w:t xml:space="preserve"> </w:t>
      </w:r>
    </w:p>
    <w:p w14:paraId="0C5EF284" w14:textId="1660D0ED" w:rsidR="00EF6E08" w:rsidRPr="009B41E4" w:rsidRDefault="00872D2E" w:rsidP="00872D2E">
      <w:pPr>
        <w:pStyle w:val="Findings"/>
        <w:numPr>
          <w:ilvl w:val="0"/>
          <w:numId w:val="0"/>
        </w:numPr>
        <w:spacing w:line="288" w:lineRule="auto"/>
        <w:ind w:left="700"/>
        <w:rPr>
          <w:b/>
        </w:rPr>
      </w:pPr>
      <w:r>
        <w:t>May 11, 2017</w:t>
      </w:r>
      <w:r w:rsidR="00036C2B">
        <w:t>.</w:t>
      </w:r>
    </w:p>
    <w:p w14:paraId="0C5EF285" w14:textId="77777777" w:rsidR="00EF6E08" w:rsidRPr="008809CC" w:rsidRDefault="00EF6E08" w:rsidP="00872D2E">
      <w:pPr>
        <w:pStyle w:val="Findings"/>
        <w:numPr>
          <w:ilvl w:val="0"/>
          <w:numId w:val="0"/>
        </w:numPr>
        <w:spacing w:line="288" w:lineRule="auto"/>
      </w:pPr>
    </w:p>
    <w:p w14:paraId="0C5EF286" w14:textId="39064A87" w:rsidR="00EF6E08" w:rsidRPr="008809CC" w:rsidRDefault="00EF6E08" w:rsidP="00872D2E">
      <w:pPr>
        <w:pStyle w:val="Findings"/>
        <w:spacing w:line="288" w:lineRule="auto"/>
        <w:ind w:left="700" w:hanging="1420"/>
      </w:pPr>
      <w:r w:rsidRPr="008809CC">
        <w:t>(</w:t>
      </w:r>
      <w:r w:rsidR="00872D2E">
        <w:t>6</w:t>
      </w:r>
      <w:r w:rsidRPr="008809CC">
        <w:t>)</w:t>
      </w:r>
      <w:r w:rsidRPr="008809CC">
        <w:tab/>
        <w:t>After review</w:t>
      </w:r>
      <w:r w:rsidR="006E6374">
        <w:t>ing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872D2E">
        <w:rPr>
          <w:bCs/>
        </w:rPr>
        <w:t>UT-170302</w:t>
      </w:r>
      <w:r w:rsidR="007C4FDE">
        <w:t xml:space="preserve"> </w:t>
      </w:r>
      <w:r w:rsidR="006E6374">
        <w:t xml:space="preserve">filed </w:t>
      </w:r>
      <w:r w:rsidR="007C4FDE">
        <w:t xml:space="preserve">by </w:t>
      </w:r>
      <w:r w:rsidR="00872D2E">
        <w:t>Electric Lightwave</w:t>
      </w:r>
      <w:r w:rsidR="00036001" w:rsidRPr="008809CC">
        <w:t xml:space="preserve"> </w:t>
      </w:r>
      <w:r w:rsidRPr="008809CC">
        <w:t>on</w:t>
      </w:r>
      <w:r w:rsidR="00403EC4">
        <w:t xml:space="preserve"> </w:t>
      </w:r>
      <w:r w:rsidR="00872D2E">
        <w:t>April 26, 2017</w:t>
      </w:r>
      <w:r w:rsidRPr="008809CC">
        <w:t xml:space="preserve">, and giving due consideration, the </w:t>
      </w:r>
      <w:r w:rsidR="00872D2E">
        <w:t>Commission</w:t>
      </w:r>
      <w:r w:rsidRPr="008809CC">
        <w:t xml:space="preserve"> finds that the exemption is </w:t>
      </w:r>
      <w:r w:rsidR="006E6374">
        <w:t>in the public interest,</w:t>
      </w:r>
      <w:r w:rsidR="007C4FDE">
        <w:t xml:space="preserve"> is consistent with the purposes underlying the regulation and applicable statutes</w:t>
      </w:r>
      <w:r w:rsidR="006E6374">
        <w:t>,</w:t>
      </w:r>
      <w:r w:rsidR="007C4FDE">
        <w:t xml:space="preserve"> </w:t>
      </w:r>
      <w:r w:rsidRPr="008809CC">
        <w:t xml:space="preserve">and </w:t>
      </w:r>
      <w:r w:rsidR="006E6374">
        <w:t xml:space="preserve">therefore </w:t>
      </w:r>
      <w:r w:rsidRPr="008809CC">
        <w:t xml:space="preserve">should be granted.  </w:t>
      </w:r>
    </w:p>
    <w:p w14:paraId="0C5EF287" w14:textId="77777777" w:rsidR="00EF6E08" w:rsidRPr="008809CC" w:rsidRDefault="00EF6E08" w:rsidP="00872D2E">
      <w:pPr>
        <w:pStyle w:val="Heading2"/>
        <w:spacing w:line="288" w:lineRule="auto"/>
        <w:rPr>
          <w:b/>
          <w:bCs/>
          <w:u w:val="none"/>
        </w:rPr>
      </w:pPr>
    </w:p>
    <w:p w14:paraId="0C5EF288" w14:textId="71AB3628" w:rsidR="00EF6E08" w:rsidRPr="008809CC" w:rsidRDefault="006E6374" w:rsidP="00872D2E">
      <w:pPr>
        <w:pStyle w:val="Heading2"/>
        <w:spacing w:line="288" w:lineRule="auto"/>
        <w:rPr>
          <w:b/>
          <w:bCs/>
          <w:u w:val="none"/>
        </w:rPr>
      </w:pPr>
      <w:r>
        <w:rPr>
          <w:b/>
          <w:bCs/>
          <w:u w:val="none"/>
        </w:rPr>
        <w:t>ORDE</w:t>
      </w:r>
      <w:r w:rsidR="00EF6E08" w:rsidRPr="008809CC">
        <w:rPr>
          <w:b/>
          <w:bCs/>
          <w:u w:val="none"/>
        </w:rPr>
        <w:t>R</w:t>
      </w:r>
    </w:p>
    <w:p w14:paraId="0C5EF289" w14:textId="77777777" w:rsidR="00EF6E08" w:rsidRPr="008809CC" w:rsidRDefault="00EF6E08" w:rsidP="00872D2E">
      <w:pPr>
        <w:spacing w:line="288" w:lineRule="auto"/>
      </w:pPr>
    </w:p>
    <w:p w14:paraId="0C5EF28A" w14:textId="673BE1AA" w:rsidR="00EF6E08" w:rsidRPr="00036001" w:rsidRDefault="00EF6E08" w:rsidP="00872D2E">
      <w:pPr>
        <w:spacing w:line="288" w:lineRule="auto"/>
        <w:ind w:left="-720" w:firstLine="720"/>
        <w:rPr>
          <w:b/>
        </w:rPr>
      </w:pPr>
      <w:r w:rsidRPr="00036001">
        <w:rPr>
          <w:b/>
        </w:rPr>
        <w:t xml:space="preserve">THE </w:t>
      </w:r>
      <w:r w:rsidR="00872D2E">
        <w:rPr>
          <w:b/>
        </w:rPr>
        <w:t>COMMISSION</w:t>
      </w:r>
      <w:r w:rsidRPr="00036001">
        <w:rPr>
          <w:b/>
        </w:rPr>
        <w:t xml:space="preserve"> ORDERS:</w:t>
      </w:r>
    </w:p>
    <w:p w14:paraId="0C5EF28B" w14:textId="77777777" w:rsidR="00EF6E08" w:rsidRPr="008809CC" w:rsidRDefault="00EF6E08" w:rsidP="00872D2E">
      <w:pPr>
        <w:spacing w:line="288" w:lineRule="auto"/>
        <w:ind w:left="-720"/>
      </w:pPr>
    </w:p>
    <w:p w14:paraId="0C5EF28C" w14:textId="634A59DD" w:rsidR="00EF6E08" w:rsidRDefault="00EF6E08" w:rsidP="00872D2E">
      <w:pPr>
        <w:pStyle w:val="Findings"/>
        <w:tabs>
          <w:tab w:val="right" w:pos="8550"/>
        </w:tabs>
        <w:spacing w:line="288" w:lineRule="auto"/>
        <w:ind w:left="720" w:hanging="1440"/>
      </w:pPr>
      <w:r w:rsidRPr="008809CC">
        <w:t>(1)</w:t>
      </w:r>
      <w:r w:rsidRPr="008809CC">
        <w:tab/>
      </w:r>
      <w:r w:rsidR="00872D2E">
        <w:t xml:space="preserve">Integra Telecom of Washington, Inc., Electric Lightwave, LLC, Eschelon Telecom of Washington, Inc., Advanced TelCom, Inc., Shared Communications Services, Inc., Oregon Telecom, Inc., United Communications, Inc., and World </w:t>
      </w:r>
      <w:r w:rsidR="00872D2E">
        <w:lastRenderedPageBreak/>
        <w:t>Communications, Inc.’</w:t>
      </w:r>
      <w:r w:rsidR="006E6374">
        <w:t>s petition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872D2E">
        <w:t>May 15, 2017</w:t>
      </w:r>
      <w:r w:rsidRPr="008809CC">
        <w:t xml:space="preserve">, to file its </w:t>
      </w:r>
      <w:r w:rsidR="00872D2E">
        <w:rPr>
          <w:color w:val="000000"/>
        </w:rPr>
        <w:t>2016</w:t>
      </w:r>
      <w:r w:rsidRPr="008809CC">
        <w:t xml:space="preserve"> annual report is granted.</w:t>
      </w:r>
    </w:p>
    <w:p w14:paraId="0C5EF28D" w14:textId="77777777" w:rsidR="00255EBE" w:rsidRPr="008809CC" w:rsidRDefault="00255EBE" w:rsidP="00872D2E">
      <w:pPr>
        <w:spacing w:line="288" w:lineRule="auto"/>
        <w:ind w:left="-720"/>
      </w:pPr>
    </w:p>
    <w:p w14:paraId="0C5EF28E" w14:textId="4ED53D76" w:rsidR="000A1AA6" w:rsidRDefault="00EF6E08" w:rsidP="00872D2E">
      <w:pPr>
        <w:numPr>
          <w:ilvl w:val="0"/>
          <w:numId w:val="1"/>
        </w:numPr>
        <w:spacing w:line="288" w:lineRule="auto"/>
        <w:ind w:left="700" w:hanging="1420"/>
      </w:pPr>
      <w:r w:rsidRPr="008809CC">
        <w:t>(2)</w:t>
      </w:r>
      <w:r w:rsidRPr="008809CC">
        <w:tab/>
      </w:r>
      <w:r w:rsidR="009B41E4">
        <w:t>If</w:t>
      </w:r>
      <w:r w:rsidRPr="008809CC">
        <w:t xml:space="preserve"> </w:t>
      </w:r>
      <w:r w:rsidR="00872D2E">
        <w:t>Integra Telecom of Washington, Inc., Electric Lightwave, LLC, Eschelon Telecom of Washington, Inc., Advanced TelCom, Inc., Shared Communications Services, Inc., Oregon Telecom, Inc., United Communications, Inc., and World Communications, Inc.</w:t>
      </w:r>
      <w:r w:rsidR="009B41E4">
        <w:t xml:space="preserve"> fail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</w:t>
      </w:r>
      <w:r w:rsidR="009B41E4">
        <w:t>their</w:t>
      </w:r>
      <w:r w:rsidRPr="008809CC">
        <w:t xml:space="preserve"> annual report</w:t>
      </w:r>
      <w:r w:rsidR="009B41E4">
        <w:t>s</w:t>
      </w:r>
      <w:r w:rsidRPr="008809CC">
        <w:t xml:space="preserve"> by </w:t>
      </w:r>
      <w:r w:rsidR="00872D2E">
        <w:t>May 15, 2017</w:t>
      </w:r>
      <w:r w:rsidRPr="008809CC">
        <w:t xml:space="preserve">, the </w:t>
      </w:r>
      <w:r w:rsidR="00872D2E">
        <w:t>Commission</w:t>
      </w:r>
      <w:r w:rsidRPr="008809CC">
        <w:t xml:space="preserve"> </w:t>
      </w:r>
      <w:r w:rsidR="009B41E4">
        <w:t xml:space="preserve">will assess penalties pursuant </w:t>
      </w:r>
      <w:r w:rsidR="009B41E4" w:rsidRPr="006E6374">
        <w:t xml:space="preserve">to </w:t>
      </w:r>
      <w:r w:rsidRPr="00872D2E">
        <w:t>RCW 80.04</w:t>
      </w:r>
      <w:r w:rsidR="00C04E2E" w:rsidRPr="00872D2E">
        <w:t>.405</w:t>
      </w:r>
      <w:r w:rsidR="009B41E4" w:rsidRPr="006E6374">
        <w:t>.</w:t>
      </w:r>
      <w:r w:rsidR="00916216" w:rsidRPr="006E6374">
        <w:t xml:space="preserve"> </w:t>
      </w:r>
    </w:p>
    <w:p w14:paraId="0C5EF28F" w14:textId="77777777" w:rsidR="00DD2630" w:rsidRDefault="00DD2630" w:rsidP="00872D2E">
      <w:pPr>
        <w:spacing w:line="288" w:lineRule="auto"/>
        <w:ind w:left="700"/>
      </w:pPr>
    </w:p>
    <w:p w14:paraId="0C5EF290" w14:textId="57889486" w:rsidR="00EF6E08" w:rsidRPr="008809CC" w:rsidRDefault="00EF6E08" w:rsidP="00872D2E">
      <w:pPr>
        <w:numPr>
          <w:ilvl w:val="0"/>
          <w:numId w:val="1"/>
        </w:numPr>
        <w:spacing w:line="288" w:lineRule="auto"/>
        <w:ind w:left="700" w:hanging="1420"/>
      </w:pPr>
      <w:r w:rsidRPr="008809CC">
        <w:t>(3)</w:t>
      </w:r>
      <w:r w:rsidRPr="008809CC">
        <w:tab/>
        <w:t xml:space="preserve">The </w:t>
      </w:r>
      <w:r w:rsidR="00872D2E">
        <w:t>Commission</w:t>
      </w:r>
      <w:r w:rsidRPr="008809CC">
        <w:t xml:space="preserve"> retains jurisdiction over the subject matter and </w:t>
      </w:r>
      <w:r w:rsidR="00872D2E">
        <w:t>Integra Telecom of Washington, Inc., Electric Lightwave, LLC, Eschelon Telecom of Washington, Inc., Advanced TelCom, Inc., Shared Communications Services, Inc., Oregon Telecom, Inc., United Communications, Inc., and World Communications, Inc.</w:t>
      </w:r>
      <w:r w:rsidRPr="008809CC">
        <w:t xml:space="preserve"> to effectuate the </w:t>
      </w:r>
      <w:r w:rsidR="006E6374">
        <w:t>term</w:t>
      </w:r>
      <w:r w:rsidRPr="008809CC">
        <w:t>s of this Order.</w:t>
      </w:r>
    </w:p>
    <w:p w14:paraId="0C5EF291" w14:textId="77777777" w:rsidR="00EF6E08" w:rsidRPr="008809CC" w:rsidRDefault="00EF6E08" w:rsidP="00872D2E">
      <w:pPr>
        <w:spacing w:line="288" w:lineRule="auto"/>
      </w:pPr>
    </w:p>
    <w:p w14:paraId="0C5EF292" w14:textId="55F99DD5" w:rsidR="00EF6E08" w:rsidRPr="008809CC" w:rsidRDefault="00EF6E08" w:rsidP="00872D2E">
      <w:pPr>
        <w:spacing w:line="288" w:lineRule="auto"/>
      </w:pPr>
      <w:r w:rsidRPr="008809CC">
        <w:t xml:space="preserve">The </w:t>
      </w:r>
      <w:r w:rsidR="00872D2E">
        <w:t>Commission</w:t>
      </w:r>
      <w:r w:rsidRPr="008809CC">
        <w:t>ers, having determined this Order to be consistent with the public interest, directed the Secretary to enter this Order.</w:t>
      </w:r>
    </w:p>
    <w:p w14:paraId="0C5EF293" w14:textId="77777777" w:rsidR="00EF6E08" w:rsidRPr="008809CC" w:rsidRDefault="00EF6E08" w:rsidP="00872D2E">
      <w:pPr>
        <w:spacing w:line="288" w:lineRule="auto"/>
      </w:pPr>
    </w:p>
    <w:p w14:paraId="0C5EF294" w14:textId="1033D6C0" w:rsidR="00EF6E08" w:rsidRPr="008809CC" w:rsidRDefault="00EF6E08" w:rsidP="00872D2E">
      <w:pPr>
        <w:spacing w:line="288" w:lineRule="auto"/>
      </w:pPr>
      <w:r w:rsidRPr="008809CC">
        <w:t xml:space="preserve">DATED at Olympia, Washington, and effective </w:t>
      </w:r>
      <w:r w:rsidR="00872D2E">
        <w:rPr>
          <w:bCs/>
        </w:rPr>
        <w:t>May 11, 2017</w:t>
      </w:r>
      <w:r w:rsidR="00403EC4">
        <w:t>.</w:t>
      </w:r>
    </w:p>
    <w:p w14:paraId="0C5EF295" w14:textId="77777777" w:rsidR="00EF6E08" w:rsidRPr="008809CC" w:rsidRDefault="00EF6E08" w:rsidP="00872D2E">
      <w:pPr>
        <w:spacing w:line="288" w:lineRule="auto"/>
      </w:pPr>
    </w:p>
    <w:p w14:paraId="0C5EF296" w14:textId="0BDB1343" w:rsidR="00EF6E08" w:rsidRPr="008809CC" w:rsidRDefault="00EF6E08" w:rsidP="00872D2E">
      <w:pPr>
        <w:spacing w:line="288" w:lineRule="auto"/>
        <w:ind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872D2E">
        <w:t>COMMISSION</w:t>
      </w:r>
    </w:p>
    <w:p w14:paraId="0C5EF297" w14:textId="77777777" w:rsidR="00EF6E08" w:rsidRPr="008809CC" w:rsidRDefault="00EF6E08" w:rsidP="00872D2E">
      <w:pPr>
        <w:pStyle w:val="Header"/>
        <w:tabs>
          <w:tab w:val="clear" w:pos="4320"/>
          <w:tab w:val="clear" w:pos="8640"/>
        </w:tabs>
        <w:spacing w:line="288" w:lineRule="auto"/>
      </w:pPr>
    </w:p>
    <w:p w14:paraId="0C5EF298" w14:textId="77777777" w:rsidR="00EF6E08" w:rsidRPr="008809CC" w:rsidRDefault="00EF6E08" w:rsidP="00872D2E">
      <w:pPr>
        <w:spacing w:line="288" w:lineRule="auto"/>
      </w:pPr>
    </w:p>
    <w:p w14:paraId="0C5EF299" w14:textId="77777777" w:rsidR="00EF6E08" w:rsidRPr="008809CC" w:rsidRDefault="00EF6E08" w:rsidP="00872D2E">
      <w:pPr>
        <w:pStyle w:val="Header"/>
        <w:tabs>
          <w:tab w:val="clear" w:pos="4320"/>
          <w:tab w:val="clear" w:pos="8640"/>
        </w:tabs>
        <w:spacing w:line="288" w:lineRule="auto"/>
      </w:pPr>
    </w:p>
    <w:p w14:paraId="0C5EF29A" w14:textId="77777777" w:rsidR="00EF6E08" w:rsidRDefault="00AB5FC4" w:rsidP="00872D2E">
      <w:pPr>
        <w:spacing w:line="288" w:lineRule="auto"/>
        <w:ind w:left="21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5D3675FD" w14:textId="77777777" w:rsidR="00872D2E" w:rsidRDefault="00872D2E" w:rsidP="00872D2E">
      <w:pPr>
        <w:spacing w:line="288" w:lineRule="auto"/>
        <w:ind w:left="2160" w:firstLine="720"/>
      </w:pPr>
    </w:p>
    <w:p w14:paraId="51361148" w14:textId="77777777" w:rsidR="00872D2E" w:rsidRDefault="00872D2E" w:rsidP="00872D2E">
      <w:pPr>
        <w:spacing w:line="288" w:lineRule="auto"/>
        <w:ind w:left="2160" w:firstLine="720"/>
        <w:sectPr w:rsidR="00872D2E" w:rsidSect="00A654EE">
          <w:headerReference w:type="default" r:id="rId10"/>
          <w:type w:val="continuous"/>
          <w:pgSz w:w="12240" w:h="15840" w:code="1"/>
          <w:pgMar w:top="1440" w:right="1440" w:bottom="1440" w:left="2160" w:header="1440" w:footer="720" w:gutter="0"/>
          <w:cols w:space="720"/>
          <w:titlePg/>
        </w:sectPr>
      </w:pPr>
    </w:p>
    <w:p w14:paraId="68A74A9A" w14:textId="0D595443" w:rsidR="00872D2E" w:rsidRPr="008809CC" w:rsidRDefault="00872D2E" w:rsidP="0014618D">
      <w:pPr>
        <w:spacing w:line="320" w:lineRule="exact"/>
        <w:ind w:left="2160" w:right="-360" w:firstLine="720"/>
      </w:pPr>
    </w:p>
    <w:sectPr w:rsidR="00872D2E" w:rsidRPr="008809CC" w:rsidSect="00872D2E"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EF2C2" w14:textId="77777777" w:rsidR="00E65057" w:rsidRDefault="00E65057">
      <w:r>
        <w:separator/>
      </w:r>
    </w:p>
  </w:endnote>
  <w:endnote w:type="continuationSeparator" w:id="0">
    <w:p w14:paraId="0C5EF2C3" w14:textId="77777777" w:rsidR="00E65057" w:rsidRDefault="00E6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EF2C0" w14:textId="77777777" w:rsidR="00E65057" w:rsidRDefault="00E65057">
      <w:r>
        <w:separator/>
      </w:r>
    </w:p>
  </w:footnote>
  <w:footnote w:type="continuationSeparator" w:id="0">
    <w:p w14:paraId="0C5EF2C1" w14:textId="77777777" w:rsidR="00E65057" w:rsidRDefault="00E6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F2CD" w14:textId="672763D9" w:rsidR="004B5C31" w:rsidRPr="00381546" w:rsidRDefault="004B5C31" w:rsidP="00872D2E">
    <w:pPr>
      <w:pStyle w:val="Header"/>
      <w:tabs>
        <w:tab w:val="clear" w:pos="4320"/>
        <w:tab w:val="center" w:pos="864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872D2E" w:rsidRPr="00872D2E">
      <w:rPr>
        <w:b/>
        <w:sz w:val="20"/>
      </w:rPr>
      <w:t>UT-170302</w:t>
    </w:r>
    <w:r w:rsidR="00872D2E"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40549D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0C5EF2CE" w14:textId="124BA429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872D2E" w:rsidRPr="00872D2E">
      <w:rPr>
        <w:b/>
        <w:sz w:val="20"/>
      </w:rPr>
      <w:t>01</w:t>
    </w:r>
  </w:p>
  <w:p w14:paraId="0C5EF2CF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0C5EF2D0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294"/>
    <w:multiLevelType w:val="hybridMultilevel"/>
    <w:tmpl w:val="AF18DF6C"/>
    <w:lvl w:ilvl="0" w:tplc="B8A8BBC2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57"/>
    <w:rsid w:val="00027989"/>
    <w:rsid w:val="00036001"/>
    <w:rsid w:val="00036C2B"/>
    <w:rsid w:val="00083FF1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D53E8"/>
    <w:rsid w:val="001F3F44"/>
    <w:rsid w:val="0021041D"/>
    <w:rsid w:val="00211BF4"/>
    <w:rsid w:val="00255EBE"/>
    <w:rsid w:val="002A745A"/>
    <w:rsid w:val="002B3969"/>
    <w:rsid w:val="002C58D5"/>
    <w:rsid w:val="002E6B67"/>
    <w:rsid w:val="003000BB"/>
    <w:rsid w:val="00306797"/>
    <w:rsid w:val="003361B1"/>
    <w:rsid w:val="00381546"/>
    <w:rsid w:val="003E5223"/>
    <w:rsid w:val="003E6AE2"/>
    <w:rsid w:val="003F45EC"/>
    <w:rsid w:val="00403EC4"/>
    <w:rsid w:val="0040549D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418A0"/>
    <w:rsid w:val="00652BA2"/>
    <w:rsid w:val="006819A9"/>
    <w:rsid w:val="006865AF"/>
    <w:rsid w:val="006B1566"/>
    <w:rsid w:val="006E6374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72D2E"/>
    <w:rsid w:val="008F3005"/>
    <w:rsid w:val="00906B0F"/>
    <w:rsid w:val="00916216"/>
    <w:rsid w:val="009409E5"/>
    <w:rsid w:val="009809AF"/>
    <w:rsid w:val="009B41E4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A16A4"/>
    <w:rsid w:val="00CC3CA6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5778F"/>
    <w:rsid w:val="00E65057"/>
    <w:rsid w:val="00E83485"/>
    <w:rsid w:val="00E84DE0"/>
    <w:rsid w:val="00EC6384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0C5EF24F"/>
  <w15:chartTrackingRefBased/>
  <w15:docId w15:val="{F77F915F-FD4D-45A5-BFB0-2879192C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2017-04-26T07:00:00+00:00</OpenedDate>
    <Date1 xmlns="dc463f71-b30c-4ab2-9473-d307f9d35888">2017-05-11T07:00:00+00:00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Integra Telecom of Washington, Inc.;Electric Lightwave, LLC;Eschelon Telecom of Washington, Inc.;Oregon Telecom, Inc.;Advanced TelCom, Inc.;Shared Communications Services, Inc.;United Communications, Inc.;World Communications, Inc.</CaseCompanyNames>
    <Nickname xmlns="http://schemas.microsoft.com/sharepoint/v3" xsi:nil="true"/>
    <DocketNumber xmlns="dc463f71-b30c-4ab2-9473-d307f9d35888">170302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A977876AC46A45A71C282D3A0EF706" ma:contentTypeVersion="92" ma:contentTypeDescription="" ma:contentTypeScope="" ma:versionID="b6f256b2be0d1691efa79772adf744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5EA01-ECED-4E02-A932-310CAC107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B0262-D7F5-4115-A9FD-89375823751B}"/>
</file>

<file path=customXml/itemProps3.xml><?xml version="1.0" encoding="utf-8"?>
<ds:datastoreItem xmlns:ds="http://schemas.openxmlformats.org/officeDocument/2006/customXml" ds:itemID="{23D60DB7-E4E2-469D-A9A2-17F30CFAEAB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51276d0-61bc-4dad-b75c-21dfd12630ad"/>
    <ds:schemaRef ds:uri="2485D0B2-3503-4CE5-9984-88C41D0397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C8D731-537B-4BE4-89A8-16DD824D48EC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UT-170302 Order 01</vt:lpstr>
    </vt:vector>
  </TitlesOfParts>
  <Company>WUTC</Company>
  <LinksUpToDate>false</LinksUpToDate>
  <CharactersWithSpaces>4361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UT-170302 Order 01</dc:title>
  <dc:subject/>
  <dc:creator>Zawislak, Tim (UTC)</dc:creator>
  <cp:keywords/>
  <dc:description/>
  <cp:lastModifiedBy>Kern, Cathy (UTC)</cp:lastModifiedBy>
  <cp:revision>2</cp:revision>
  <cp:lastPrinted>2009-05-06T20:07:00Z</cp:lastPrinted>
  <dcterms:created xsi:type="dcterms:W3CDTF">2017-05-10T23:11:00Z</dcterms:created>
  <dcterms:modified xsi:type="dcterms:W3CDTF">2017-05-10T23:11:00Z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0x0101006E56B4D1795A2E4DB2F0B01679ED314A00E1A977876AC46A45A71C282D3A0EF706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