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/>
      </w:tblPr>
      <w:tblGrid>
        <w:gridCol w:w="3330"/>
        <w:gridCol w:w="1051"/>
        <w:gridCol w:w="3359"/>
        <w:gridCol w:w="3330"/>
      </w:tblGrid>
      <w:tr w:rsidR="007B53EF" w:rsidTr="00F33B4B">
        <w:trPr>
          <w:cantSplit/>
        </w:trPr>
        <w:tc>
          <w:tcPr>
            <w:tcW w:w="3330" w:type="dxa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4410" w:type="dxa"/>
            <w:gridSpan w:val="2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E46982" w:rsidP="005D2B3B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:rsidR="007B53EF" w:rsidRPr="0059246A" w:rsidRDefault="005D2B3B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 xml:space="preserve">CenturyTel of Cowiche, Inc. d/b/a CenturyLink; CenturyTel of Inter Island, Inc. d/b/a CenturyLink; CenturyTel of Washington, Inc. d/b/a CenturyLink </w:t>
            </w:r>
          </w:p>
        </w:tc>
      </w:tr>
      <w:tr w:rsidR="007B53EF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:rsidR="007B53EF" w:rsidRPr="0059246A" w:rsidRDefault="005D2B3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proofErr w:type="spellStart"/>
            <w:r>
              <w:rPr>
                <w:rFonts w:ascii="Palatino Linotype" w:hAnsi="Palatino Linotype" w:cs="Arial"/>
                <w:bCs/>
                <w:smallCaps/>
              </w:rPr>
              <w:t>Fatbeam</w:t>
            </w:r>
            <w:proofErr w:type="spellEnd"/>
            <w:r>
              <w:rPr>
                <w:rFonts w:ascii="Palatino Linotype" w:hAnsi="Palatino Linotype" w:cs="Arial"/>
                <w:bCs/>
                <w:smallCaps/>
              </w:rPr>
              <w:t>, LLC</w:t>
            </w:r>
          </w:p>
        </w:tc>
      </w:tr>
      <w:tr w:rsidR="007B53EF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:rsidTr="00F33B4B">
        <w:trPr>
          <w:cantSplit/>
        </w:trPr>
        <w:tc>
          <w:tcPr>
            <w:tcW w:w="11070" w:type="dxa"/>
            <w:gridSpan w:val="4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:rsidTr="00F33B4B">
        <w:trPr>
          <w:trHeight w:val="765"/>
        </w:trPr>
        <w:tc>
          <w:tcPr>
            <w:tcW w:w="11070" w:type="dxa"/>
            <w:gridSpan w:val="4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5D2B3B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Interconnection Agreement By and Between CenturyTel of Cowiche, Inc. d/b/a CenturyLink; CenturyTel of Inter Island, Inc. d/b/a CenturyLink; CenturyTel of Washington, Inc. d/b/a CenturyLink and </w:t>
            </w:r>
            <w:proofErr w:type="spellStart"/>
            <w:r>
              <w:rPr>
                <w:rFonts w:ascii="Palatino Linotype" w:hAnsi="Palatino Linotype" w:cs="Arial"/>
              </w:rPr>
              <w:t>Fatbeam</w:t>
            </w:r>
            <w:proofErr w:type="spellEnd"/>
            <w:r>
              <w:rPr>
                <w:rFonts w:ascii="Palatino Linotype" w:hAnsi="Palatino Linotype" w:cs="Arial"/>
              </w:rPr>
              <w:t>, LLC For the State of Was</w:t>
            </w:r>
            <w:r w:rsidR="00C91742">
              <w:rPr>
                <w:rFonts w:ascii="Palatino Linotype" w:hAnsi="Palatino Linotype" w:cs="Arial"/>
              </w:rPr>
              <w:t>h</w:t>
            </w:r>
            <w:r>
              <w:rPr>
                <w:rFonts w:ascii="Palatino Linotype" w:hAnsi="Palatino Linotype" w:cs="Arial"/>
              </w:rPr>
              <w:t>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rPr>
          <w:trHeight w:val="1080"/>
        </w:trPr>
        <w:tc>
          <w:tcPr>
            <w:tcW w:w="11070" w:type="dxa"/>
            <w:gridSpan w:val="4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:rsidTr="00F33B4B"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:rsidTr="00F33B4B"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4A" w:rsidRDefault="00A1044A">
      <w:r>
        <w:separator/>
      </w:r>
    </w:p>
  </w:endnote>
  <w:endnote w:type="continuationSeparator" w:id="0">
    <w:p w:rsidR="00A1044A" w:rsidRDefault="00A1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012B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012B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742">
      <w:rPr>
        <w:rStyle w:val="PageNumber"/>
        <w:noProof/>
      </w:rPr>
      <w:t>1</w: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4A" w:rsidRDefault="00A1044A">
      <w:r>
        <w:separator/>
      </w:r>
    </w:p>
  </w:footnote>
  <w:footnote w:type="continuationSeparator" w:id="0">
    <w:p w:rsidR="00A1044A" w:rsidRDefault="00A10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012B10"/>
    <w:rsid w:val="00055C20"/>
    <w:rsid w:val="004848A9"/>
    <w:rsid w:val="00552EFA"/>
    <w:rsid w:val="0059246A"/>
    <w:rsid w:val="005D2B3B"/>
    <w:rsid w:val="00690DDA"/>
    <w:rsid w:val="006D336D"/>
    <w:rsid w:val="007B53EF"/>
    <w:rsid w:val="009900BA"/>
    <w:rsid w:val="00A1044A"/>
    <w:rsid w:val="00B43B83"/>
    <w:rsid w:val="00B50CD4"/>
    <w:rsid w:val="00C91742"/>
    <w:rsid w:val="00D26521"/>
    <w:rsid w:val="00E46982"/>
    <w:rsid w:val="00E9787F"/>
    <w:rsid w:val="00F33B4B"/>
    <w:rsid w:val="00FD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D13B9D251C2247870FEDC621D88F3E" ma:contentTypeVersion="92" ma:contentTypeDescription="" ma:contentTypeScope="" ma:versionID="e4166ad7c35e2a9b4ffeac3963f89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2017-03-07T08:00:00+00:00</OpenedDate>
    <Date1 xmlns="dc463f71-b30c-4ab2-9473-d307f9d35888">2017-03-07T08:00:00+00:00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Inter Island, Inc.;CenturyTel of Washington, Inc.;Fatbeam, LLC</CaseCompanyNames>
    <Nickname xmlns="http://schemas.microsoft.com/sharepoint/v3" xsi:nil="true"/>
    <DocketNumber xmlns="dc463f71-b30c-4ab2-9473-d307f9d35888">170163</DocketNumber>
    <DelegatedOrder xmlns="dc463f71-b30c-4ab2-9473-d307f9d35888">false</DelegatedOrder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8B12C8-BF34-479E-8BB3-4D5887C75858}"/>
</file>

<file path=customXml/itemProps2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3D401-0325-4C13-84D7-1FF8B909ECB9}">
  <ds:schemaRefs>
    <ds:schemaRef ds:uri="http://schemas.microsoft.com/office/2006/metadata/properties"/>
    <ds:schemaRef ds:uri="3ac60ad0-8c60-48d0-b5e5-d503ee04a51f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3EE9399-9F2F-4488-BA84-CA9F046270A6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21</TotalTime>
  <Pages>2</Pages>
  <Words>378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4</cp:revision>
  <cp:lastPrinted>2017-03-07T17:52:00Z</cp:lastPrinted>
  <dcterms:created xsi:type="dcterms:W3CDTF">2017-02-25T00:23:00Z</dcterms:created>
  <dcterms:modified xsi:type="dcterms:W3CDTF">2017-03-07T17:52:00Z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0x0101006E56B4D1795A2E4DB2F0B01679ED314A00A4D13B9D251C2247870FEDC621D88F3E</vt:lpwstr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