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1046AC">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345"/>
        <w:gridCol w:w="351"/>
        <w:gridCol w:w="3944"/>
      </w:tblGrid>
      <w:tr w:rsidR="00D26CD7" w:rsidRPr="00EE588B">
        <w:tblPrEx>
          <w:tblCellMar>
            <w:top w:w="0" w:type="dxa"/>
            <w:bottom w:w="0" w:type="dxa"/>
          </w:tblCellMar>
        </w:tblPrEx>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(HG-</w:t>
            </w:r>
            <w:r w:rsidR="001046AC">
              <w:rPr>
                <w:rFonts w:ascii="Times New Roman" w:hAnsi="Times New Roman"/>
                <w:sz w:val="24"/>
              </w:rPr>
              <w:t>64444</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1046AC" w:rsidRDefault="001046AC">
            <w:pPr>
              <w:rPr>
                <w:rFonts w:ascii="Times New Roman" w:hAnsi="Times New Roman"/>
                <w:sz w:val="24"/>
              </w:rPr>
            </w:pPr>
            <w:r>
              <w:rPr>
                <w:rFonts w:ascii="Times New Roman" w:hAnsi="Times New Roman"/>
                <w:sz w:val="24"/>
              </w:rPr>
              <w:t>BRYSON BLACK</w:t>
            </w:r>
            <w:r w:rsidR="00500396">
              <w:rPr>
                <w:rFonts w:ascii="Times New Roman" w:hAnsi="Times New Roman"/>
                <w:sz w:val="24"/>
              </w:rPr>
              <w:t>,</w:t>
            </w:r>
            <w:r w:rsidR="00361FDB">
              <w:rPr>
                <w:rFonts w:ascii="Times New Roman" w:hAnsi="Times New Roman"/>
                <w:sz w:val="24"/>
              </w:rPr>
              <w:t xml:space="preserve"> </w:t>
            </w:r>
          </w:p>
          <w:p w:rsidR="00361FDB" w:rsidRDefault="001046AC">
            <w:pPr>
              <w:rPr>
                <w:rFonts w:ascii="Times New Roman" w:hAnsi="Times New Roman"/>
                <w:sz w:val="24"/>
              </w:rPr>
            </w:pPr>
            <w:r>
              <w:rPr>
                <w:rFonts w:ascii="Times New Roman" w:hAnsi="Times New Roman"/>
                <w:sz w:val="24"/>
              </w:rPr>
              <w:t>d/b/a MOVING SAVERS,</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rsidP="00765CC0">
            <w:pPr>
              <w:tabs>
                <w:tab w:val="center" w:pos="4680"/>
              </w:tabs>
              <w:rPr>
                <w:rFonts w:ascii="Times New Roman" w:hAnsi="Times New Roman"/>
                <w:sz w:val="24"/>
              </w:rPr>
            </w:pPr>
            <w:r w:rsidRPr="00EE588B">
              <w:rPr>
                <w:rFonts w:ascii="Times New Roman" w:hAnsi="Times New Roman"/>
                <w:sz w:val="24"/>
              </w:rPr>
              <w:t xml:space="preserve">. . . . . . . . . . </w:t>
            </w:r>
            <w:bookmarkStart w:id="0" w:name="_GoBack"/>
            <w:bookmarkEnd w:id="0"/>
            <w:r w:rsidRPr="00EE588B">
              <w:rPr>
                <w:rFonts w:ascii="Times New Roman" w:hAnsi="Times New Roman"/>
                <w:sz w:val="24"/>
              </w:rPr>
              <w:t xml:space="preserve">.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Pr="00EE588B" w:rsidRDefault="00361FDB" w:rsidP="00F66FB9">
            <w:pPr>
              <w:tabs>
                <w:tab w:val="center" w:pos="4680"/>
              </w:tabs>
              <w:rPr>
                <w:rFonts w:ascii="Times New Roman" w:hAnsi="Times New Roman"/>
                <w:sz w:val="24"/>
              </w:rPr>
            </w:pPr>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1" w:name="bkFilingID1"/>
            <w:bookmarkEnd w:id="1"/>
            <w:r w:rsidR="00361FDB" w:rsidRPr="00EE588B">
              <w:rPr>
                <w:rFonts w:ascii="Times New Roman" w:hAnsi="Times New Roman"/>
                <w:sz w:val="24"/>
              </w:rPr>
              <w:t>-</w:t>
            </w:r>
            <w:r w:rsidR="001046AC">
              <w:rPr>
                <w:rFonts w:ascii="Times New Roman" w:hAnsi="Times New Roman"/>
                <w:sz w:val="24"/>
              </w:rPr>
              <w:t>143637</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1046AC">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 xml:space="preserve">On </w:t>
      </w:r>
      <w:r w:rsidR="001046AC">
        <w:rPr>
          <w:rFonts w:ascii="Times New Roman" w:hAnsi="Times New Roman"/>
          <w:sz w:val="24"/>
        </w:rPr>
        <w:t>October 7, 2014</w:t>
      </w:r>
      <w:r w:rsidR="00361FDB" w:rsidRPr="00030A5D">
        <w:rPr>
          <w:rFonts w:ascii="Times New Roman" w:hAnsi="Times New Roman"/>
          <w:sz w:val="24"/>
        </w:rPr>
        <w:t xml:space="preserve">, in Order </w:t>
      </w:r>
      <w:r w:rsidR="001046AC">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1046AC">
        <w:rPr>
          <w:rFonts w:ascii="Times New Roman" w:hAnsi="Times New Roman"/>
          <w:sz w:val="24"/>
        </w:rPr>
        <w:t>Commission</w:t>
      </w:r>
      <w:r w:rsidR="00806BB7" w:rsidRPr="00030A5D">
        <w:rPr>
          <w:rFonts w:ascii="Times New Roman" w:hAnsi="Times New Roman"/>
          <w:sz w:val="24"/>
        </w:rPr>
        <w:t xml:space="preserve"> (</w:t>
      </w:r>
      <w:r w:rsidR="001046AC">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2" w:name="bkPermitID1"/>
      <w:r w:rsidRPr="00030A5D">
        <w:rPr>
          <w:rFonts w:ascii="Times New Roman" w:hAnsi="Times New Roman"/>
          <w:sz w:val="24"/>
        </w:rPr>
        <w:t>HG</w:t>
      </w:r>
      <w:bookmarkEnd w:id="2"/>
      <w:r w:rsidR="00AD0890" w:rsidRPr="00030A5D">
        <w:rPr>
          <w:rFonts w:ascii="Times New Roman" w:hAnsi="Times New Roman"/>
          <w:sz w:val="24"/>
        </w:rPr>
        <w:t>-</w:t>
      </w:r>
      <w:r w:rsidR="001046AC">
        <w:rPr>
          <w:rFonts w:ascii="Times New Roman" w:hAnsi="Times New Roman"/>
          <w:sz w:val="24"/>
        </w:rPr>
        <w:t>64444</w:t>
      </w:r>
      <w:r w:rsidR="00361FDB" w:rsidRPr="00030A5D">
        <w:rPr>
          <w:rFonts w:ascii="Times New Roman" w:hAnsi="Times New Roman"/>
          <w:sz w:val="24"/>
        </w:rPr>
        <w:t xml:space="preserve"> held by </w:t>
      </w:r>
      <w:r w:rsidR="001046AC">
        <w:rPr>
          <w:rFonts w:ascii="Times New Roman" w:hAnsi="Times New Roman"/>
          <w:sz w:val="24"/>
        </w:rPr>
        <w:t>Bryson Black</w:t>
      </w:r>
      <w:r w:rsidR="00500396" w:rsidRPr="00030A5D">
        <w:rPr>
          <w:rFonts w:ascii="Times New Roman" w:hAnsi="Times New Roman"/>
          <w:sz w:val="24"/>
        </w:rPr>
        <w:t>,</w:t>
      </w:r>
      <w:r w:rsidR="00195446" w:rsidRPr="00030A5D">
        <w:rPr>
          <w:rFonts w:ascii="Times New Roman" w:hAnsi="Times New Roman"/>
          <w:sz w:val="24"/>
        </w:rPr>
        <w:t xml:space="preserve"> </w:t>
      </w:r>
      <w:r w:rsidR="001046AC">
        <w:rPr>
          <w:rFonts w:ascii="Times New Roman" w:hAnsi="Times New Roman"/>
          <w:sz w:val="24"/>
        </w:rPr>
        <w:t>d/b/a Moving Savers,</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046AC">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1046AC">
        <w:rPr>
          <w:rFonts w:ascii="Times New Roman" w:hAnsi="Times New Roman"/>
          <w:sz w:val="24"/>
        </w:rPr>
        <w:t>November 6, 2014</w:t>
      </w:r>
      <w:r w:rsidRPr="00EE588B">
        <w:rPr>
          <w:rFonts w:ascii="Times New Roman" w:hAnsi="Times New Roman"/>
          <w:sz w:val="24"/>
        </w:rPr>
        <w:t xml:space="preserve">.  The suspension is now lifted and you may resume operations.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537F0C" w:rsidRPr="00537F0C" w:rsidRDefault="00537F0C" w:rsidP="00537F0C"/>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1046AC">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FF003D" w:rsidRPr="00EE588B">
        <w:rPr>
          <w:rFonts w:ascii="Times New Roman" w:hAnsi="Times New Roman"/>
          <w:sz w:val="24"/>
        </w:rPr>
        <w:t>HG</w:t>
      </w:r>
      <w:bookmarkEnd w:id="3"/>
      <w:r w:rsidR="00361FDB">
        <w:rPr>
          <w:rFonts w:ascii="Times New Roman" w:hAnsi="Times New Roman"/>
          <w:sz w:val="24"/>
        </w:rPr>
        <w:t>–</w:t>
      </w:r>
      <w:r w:rsidR="001046AC">
        <w:rPr>
          <w:rFonts w:ascii="Times New Roman" w:hAnsi="Times New Roman"/>
          <w:sz w:val="24"/>
        </w:rPr>
        <w:t>64444</w:t>
      </w:r>
      <w:r w:rsidR="00361FDB">
        <w:rPr>
          <w:rFonts w:ascii="Times New Roman" w:hAnsi="Times New Roman"/>
          <w:sz w:val="24"/>
        </w:rPr>
        <w:t xml:space="preserve"> previously ordered in Order </w:t>
      </w:r>
      <w:r w:rsidR="001046AC">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1046AC">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1046AC">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1046AC">
        <w:rPr>
          <w:rFonts w:ascii="Times New Roman" w:hAnsi="Times New Roman"/>
          <w:sz w:val="24"/>
        </w:rPr>
        <w:t>November 6, 2014</w:t>
      </w:r>
      <w:r w:rsidR="00195446"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046AC">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1046AC">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1046AC">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1046AC">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1046AC">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1046AC">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1046AC">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1046AC">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1046AC">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046AC">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D6" w:rsidRDefault="000D39D6">
      <w:r>
        <w:separator/>
      </w:r>
    </w:p>
  </w:endnote>
  <w:endnote w:type="continuationSeparator" w:id="0">
    <w:p w:rsidR="000D39D6" w:rsidRDefault="000D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D6" w:rsidRDefault="000D39D6">
      <w:r>
        <w:separator/>
      </w:r>
    </w:p>
  </w:footnote>
  <w:footnote w:type="continuationSeparator" w:id="0">
    <w:p w:rsidR="000D39D6" w:rsidRDefault="000D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1046AC" w:rsidRPr="001046AC">
      <w:rPr>
        <w:rFonts w:ascii="Times New Roman" w:hAnsi="Times New Roman"/>
        <w:b/>
        <w:szCs w:val="20"/>
      </w:rPr>
      <w:t>143637</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765CC0">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1046AC" w:rsidRPr="001046A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AC"/>
    <w:rsid w:val="00013DCE"/>
    <w:rsid w:val="00030A5D"/>
    <w:rsid w:val="00055FA9"/>
    <w:rsid w:val="00056985"/>
    <w:rsid w:val="000D39D6"/>
    <w:rsid w:val="000F0AA3"/>
    <w:rsid w:val="000F4776"/>
    <w:rsid w:val="001046AC"/>
    <w:rsid w:val="0010789D"/>
    <w:rsid w:val="00117D3E"/>
    <w:rsid w:val="00126DB3"/>
    <w:rsid w:val="00134305"/>
    <w:rsid w:val="001548BD"/>
    <w:rsid w:val="00155E8E"/>
    <w:rsid w:val="00182681"/>
    <w:rsid w:val="00195446"/>
    <w:rsid w:val="001B0E98"/>
    <w:rsid w:val="001D3D93"/>
    <w:rsid w:val="00224D08"/>
    <w:rsid w:val="00237F8B"/>
    <w:rsid w:val="0025359B"/>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70159"/>
    <w:rsid w:val="00582EB8"/>
    <w:rsid w:val="005A3120"/>
    <w:rsid w:val="005B1645"/>
    <w:rsid w:val="005B4BC4"/>
    <w:rsid w:val="005D779D"/>
    <w:rsid w:val="005E5B97"/>
    <w:rsid w:val="005E76BE"/>
    <w:rsid w:val="005E7EC7"/>
    <w:rsid w:val="005F4D8E"/>
    <w:rsid w:val="0060694D"/>
    <w:rsid w:val="0063753F"/>
    <w:rsid w:val="00657DB8"/>
    <w:rsid w:val="006A0C01"/>
    <w:rsid w:val="006C757C"/>
    <w:rsid w:val="006D5753"/>
    <w:rsid w:val="00710AE8"/>
    <w:rsid w:val="00747572"/>
    <w:rsid w:val="00765CC0"/>
    <w:rsid w:val="007C6505"/>
    <w:rsid w:val="007F026F"/>
    <w:rsid w:val="00806BB7"/>
    <w:rsid w:val="00817DD5"/>
    <w:rsid w:val="00822633"/>
    <w:rsid w:val="008330E5"/>
    <w:rsid w:val="00842406"/>
    <w:rsid w:val="00850E19"/>
    <w:rsid w:val="0089743D"/>
    <w:rsid w:val="008A7800"/>
    <w:rsid w:val="008F14E8"/>
    <w:rsid w:val="00915098"/>
    <w:rsid w:val="00927D62"/>
    <w:rsid w:val="00930D17"/>
    <w:rsid w:val="00934BE5"/>
    <w:rsid w:val="009B471C"/>
    <w:rsid w:val="009F0682"/>
    <w:rsid w:val="00A82417"/>
    <w:rsid w:val="00A86E17"/>
    <w:rsid w:val="00A94B52"/>
    <w:rsid w:val="00AD0890"/>
    <w:rsid w:val="00AE6BC1"/>
    <w:rsid w:val="00B01FCD"/>
    <w:rsid w:val="00B25E5A"/>
    <w:rsid w:val="00B5224C"/>
    <w:rsid w:val="00B920A2"/>
    <w:rsid w:val="00C75EF8"/>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86EBB"/>
    <w:rsid w:val="00EC0D59"/>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CC67E33-661A-4043-B894-94A84B94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9BDBD9EF939459FA632223BAC23B0" ma:contentTypeVersion="167" ma:contentTypeDescription="" ma:contentTypeScope="" ma:versionID="db3dc03fd1d677f9af940bc3b026d0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2014-10-07T07:00:00+00:00</OpenedDate>
    <Date1 xmlns="dc463f71-b30c-4ab2-9473-d307f9d35888">2014-11-06T08:00:00+00:00</Date1>
    <IsDocumentOrder xmlns="dc463f71-b30c-4ab2-9473-d307f9d35888">true</IsDocumentOrder>
    <IsHighlyConfidential xmlns="dc463f71-b30c-4ab2-9473-d307f9d35888">false</IsHighlyConfidential>
    <CaseCompanyNames xmlns="dc463f71-b30c-4ab2-9473-d307f9d35888">Black, Bryson</CaseCompanyNames>
    <DocketNumber xmlns="dc463f71-b30c-4ab2-9473-d307f9d35888">143637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84A2C5-18DA-4161-A9DC-9082B64E2303}"/>
</file>

<file path=customXml/itemProps2.xml><?xml version="1.0" encoding="utf-8"?>
<ds:datastoreItem xmlns:ds="http://schemas.openxmlformats.org/officeDocument/2006/customXml" ds:itemID="{6015E923-EE96-4F9F-AD0F-7E95A2347CEA}"/>
</file>

<file path=customXml/itemProps3.xml><?xml version="1.0" encoding="utf-8"?>
<ds:datastoreItem xmlns:ds="http://schemas.openxmlformats.org/officeDocument/2006/customXml" ds:itemID="{8A6568E2-F465-453E-9D49-7882632BE0AA}"/>
</file>

<file path=customXml/itemProps4.xml><?xml version="1.0" encoding="utf-8"?>
<ds:datastoreItem xmlns:ds="http://schemas.openxmlformats.org/officeDocument/2006/customXml" ds:itemID="{5DB7CA84-C51F-40E6-9C29-7EFA267BE975}"/>
</file>

<file path=docProps/app.xml><?xml version="1.0" encoding="utf-8"?>
<Properties xmlns="http://schemas.openxmlformats.org/officeDocument/2006/extended-properties" xmlns:vt="http://schemas.openxmlformats.org/officeDocument/2006/docPropsVTypes">
  <Template>HG #3 - TV Lifting Suspension Order</Template>
  <TotalTime>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2010-02-25T17:43:00Z</cp:lastPrinted>
  <dcterms:created xsi:type="dcterms:W3CDTF">2014-11-06T17:34:00Z</dcterms:created>
  <dcterms:modified xsi:type="dcterms:W3CDTF">2014-11-06T17:36:00Z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0x0101006E56B4D1795A2E4DB2F0B01679ED314A00BF69BDBD9EF939459FA632223BAC23B0</vt:lpwstr>
  </property>
  <property fmtid="{D5CDD505-2E9C-101B-9397-08002B2CF9AE}" pid="3" name="_docset_NoMedatataSyncRequired">
    <vt:lpwstr>False</vt:lpwstr>
  </property>
</Properties>
</file>