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376" w14:textId="77777777"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14:paraId="33C3742B" w14:textId="15D4F22E"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93389">
        <w:rPr>
          <w:rFonts w:ascii="Times New Roman" w:hAnsi="Times New Roman"/>
          <w:b/>
          <w:sz w:val="24"/>
        </w:rPr>
        <w:t>COMMISSION</w:t>
      </w:r>
    </w:p>
    <w:p w14:paraId="6C4C6857" w14:textId="77777777"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14:paraId="4A4BBFD3" w14:textId="77777777" w:rsidR="00D26CD7" w:rsidRPr="00EE588B" w:rsidRDefault="00D26CD7">
      <w:pPr>
        <w:tabs>
          <w:tab w:val="center" w:pos="4680"/>
        </w:tabs>
        <w:jc w:val="center"/>
        <w:rPr>
          <w:rFonts w:ascii="Times New Roman" w:hAnsi="Times New Roman"/>
          <w:sz w:val="24"/>
        </w:rPr>
      </w:pPr>
    </w:p>
    <w:p w14:paraId="570AE2FC" w14:textId="77777777"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14:paraId="3D1751DD" w14:textId="77777777">
        <w:tblPrEx>
          <w:tblCellMar>
            <w:top w:w="0" w:type="dxa"/>
            <w:bottom w:w="0" w:type="dxa"/>
          </w:tblCellMar>
        </w:tblPrEx>
        <w:tc>
          <w:tcPr>
            <w:tcW w:w="4878" w:type="dxa"/>
          </w:tcPr>
          <w:p w14:paraId="57B2B583" w14:textId="11604164"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82B90">
              <w:rPr>
                <w:rFonts w:ascii="Times New Roman" w:hAnsi="Times New Roman"/>
                <w:sz w:val="24"/>
              </w:rPr>
              <w:t>63205</w:t>
            </w:r>
            <w:r>
              <w:rPr>
                <w:rFonts w:ascii="Times New Roman" w:hAnsi="Times New Roman"/>
                <w:sz w:val="24"/>
              </w:rPr>
              <w:t xml:space="preserve"> held by</w:t>
            </w:r>
          </w:p>
          <w:p w14:paraId="7DEA45DE" w14:textId="77777777" w:rsidR="007F4662" w:rsidRDefault="007F4662">
            <w:pPr>
              <w:rPr>
                <w:rFonts w:ascii="Times New Roman" w:hAnsi="Times New Roman"/>
                <w:sz w:val="24"/>
              </w:rPr>
            </w:pPr>
          </w:p>
          <w:p w14:paraId="1F874957" w14:textId="7FF53768" w:rsidR="007F4662" w:rsidRDefault="00796B10">
            <w:pPr>
              <w:rPr>
                <w:rFonts w:ascii="Times New Roman" w:hAnsi="Times New Roman"/>
                <w:sz w:val="24"/>
              </w:rPr>
            </w:pPr>
            <w:r>
              <w:rPr>
                <w:rFonts w:ascii="Times New Roman" w:hAnsi="Times New Roman"/>
                <w:sz w:val="24"/>
              </w:rPr>
              <w:t>RECYCLE EARTH INC</w:t>
            </w:r>
            <w:r w:rsidR="007F4662">
              <w:rPr>
                <w:rFonts w:ascii="Times New Roman" w:hAnsi="Times New Roman"/>
                <w:sz w:val="24"/>
              </w:rPr>
              <w:t xml:space="preserve">, </w:t>
            </w:r>
            <w:r w:rsidR="00082B90">
              <w:rPr>
                <w:rFonts w:ascii="Times New Roman" w:hAnsi="Times New Roman"/>
                <w:sz w:val="24"/>
              </w:rPr>
              <w:t xml:space="preserve"> </w:t>
            </w:r>
          </w:p>
          <w:p w14:paraId="24155377" w14:textId="77777777" w:rsidR="007F4662" w:rsidRDefault="007F4662">
            <w:pPr>
              <w:rPr>
                <w:rFonts w:ascii="Times New Roman" w:hAnsi="Times New Roman"/>
                <w:sz w:val="24"/>
              </w:rPr>
            </w:pPr>
          </w:p>
          <w:p w14:paraId="598B6461" w14:textId="77777777" w:rsidR="00796B10" w:rsidRDefault="00796B10">
            <w:pPr>
              <w:rPr>
                <w:rFonts w:ascii="Times New Roman" w:hAnsi="Times New Roman"/>
                <w:sz w:val="24"/>
              </w:rPr>
            </w:pPr>
          </w:p>
          <w:p w14:paraId="612FD34C" w14:textId="77777777"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14:paraId="02C9E700"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14:paraId="16AF9D0E"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6A28E273"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3D8447BE"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16C1286E"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0B38C6BA"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1C2C7AFB"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7176A581" w14:textId="77777777" w:rsidR="00D26CD7" w:rsidRDefault="00D26CD7">
            <w:pPr>
              <w:tabs>
                <w:tab w:val="center" w:pos="4680"/>
              </w:tabs>
              <w:rPr>
                <w:rFonts w:ascii="Times New Roman" w:hAnsi="Times New Roman"/>
                <w:sz w:val="24"/>
              </w:rPr>
            </w:pPr>
            <w:r w:rsidRPr="00EE588B">
              <w:rPr>
                <w:rFonts w:ascii="Times New Roman" w:hAnsi="Times New Roman"/>
                <w:sz w:val="24"/>
              </w:rPr>
              <w:t>)</w:t>
            </w:r>
          </w:p>
          <w:p w14:paraId="6FB83A26" w14:textId="77777777" w:rsidR="007F4662" w:rsidRDefault="007F4662">
            <w:pPr>
              <w:tabs>
                <w:tab w:val="center" w:pos="4680"/>
              </w:tabs>
              <w:rPr>
                <w:rFonts w:ascii="Times New Roman" w:hAnsi="Times New Roman"/>
                <w:sz w:val="24"/>
              </w:rPr>
            </w:pPr>
            <w:r>
              <w:rPr>
                <w:rFonts w:ascii="Times New Roman" w:hAnsi="Times New Roman"/>
                <w:sz w:val="24"/>
              </w:rPr>
              <w:t>)</w:t>
            </w:r>
          </w:p>
          <w:p w14:paraId="099BC06A" w14:textId="77777777" w:rsidR="007F4662" w:rsidRDefault="007F4662">
            <w:pPr>
              <w:tabs>
                <w:tab w:val="center" w:pos="4680"/>
              </w:tabs>
              <w:rPr>
                <w:rFonts w:ascii="Times New Roman" w:hAnsi="Times New Roman"/>
                <w:sz w:val="24"/>
              </w:rPr>
            </w:pPr>
            <w:r>
              <w:rPr>
                <w:rFonts w:ascii="Times New Roman" w:hAnsi="Times New Roman"/>
                <w:sz w:val="24"/>
              </w:rPr>
              <w:t>)</w:t>
            </w:r>
          </w:p>
          <w:p w14:paraId="373158AF" w14:textId="77777777"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14:paraId="7B23F18F" w14:textId="77777777" w:rsidR="009F7346" w:rsidRDefault="009F7346">
            <w:pPr>
              <w:tabs>
                <w:tab w:val="center" w:pos="4680"/>
              </w:tabs>
              <w:rPr>
                <w:rFonts w:ascii="Times New Roman" w:hAnsi="Times New Roman"/>
                <w:sz w:val="24"/>
              </w:rPr>
            </w:pPr>
          </w:p>
          <w:p w14:paraId="2CF6FFCC" w14:textId="2756C3F1"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082B90">
              <w:rPr>
                <w:rFonts w:ascii="Times New Roman" w:hAnsi="Times New Roman"/>
                <w:sz w:val="24"/>
              </w:rPr>
              <w:t>143529</w:t>
            </w:r>
          </w:p>
          <w:p w14:paraId="1AC010E6" w14:textId="77777777" w:rsidR="00D26CD7" w:rsidRDefault="00D26CD7">
            <w:pPr>
              <w:tabs>
                <w:tab w:val="center" w:pos="4680"/>
              </w:tabs>
              <w:rPr>
                <w:rFonts w:ascii="Times New Roman" w:hAnsi="Times New Roman"/>
                <w:sz w:val="24"/>
              </w:rPr>
            </w:pPr>
          </w:p>
          <w:p w14:paraId="55550E96" w14:textId="6AD3EF22"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82B90">
              <w:rPr>
                <w:rFonts w:ascii="Times New Roman" w:hAnsi="Times New Roman"/>
                <w:sz w:val="24"/>
              </w:rPr>
              <w:t>02</w:t>
            </w:r>
          </w:p>
          <w:p w14:paraId="3B1D71D3" w14:textId="77777777" w:rsidR="007F4662" w:rsidRDefault="007F4662">
            <w:pPr>
              <w:tabs>
                <w:tab w:val="center" w:pos="4680"/>
              </w:tabs>
              <w:rPr>
                <w:rFonts w:ascii="Times New Roman" w:hAnsi="Times New Roman"/>
                <w:sz w:val="24"/>
              </w:rPr>
            </w:pPr>
          </w:p>
          <w:p w14:paraId="73A4839E"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14:paraId="095A27AF" w14:textId="77777777" w:rsidR="00D26CD7" w:rsidRPr="00EE588B" w:rsidRDefault="00D26CD7">
            <w:pPr>
              <w:tabs>
                <w:tab w:val="center" w:pos="4680"/>
              </w:tabs>
              <w:rPr>
                <w:rFonts w:ascii="Times New Roman" w:hAnsi="Times New Roman"/>
                <w:sz w:val="24"/>
              </w:rPr>
            </w:pPr>
          </w:p>
          <w:p w14:paraId="62B10B9C" w14:textId="77777777" w:rsidR="00D26CD7" w:rsidRPr="00EE588B" w:rsidRDefault="00D26CD7" w:rsidP="007F4662">
            <w:pPr>
              <w:tabs>
                <w:tab w:val="center" w:pos="4680"/>
              </w:tabs>
              <w:rPr>
                <w:rFonts w:ascii="Times New Roman" w:hAnsi="Times New Roman"/>
                <w:sz w:val="24"/>
              </w:rPr>
            </w:pPr>
          </w:p>
        </w:tc>
      </w:tr>
    </w:tbl>
    <w:p w14:paraId="42AC5E3B" w14:textId="77777777" w:rsidR="00D26CD7" w:rsidRDefault="00D26CD7">
      <w:pPr>
        <w:rPr>
          <w:rFonts w:ascii="Times New Roman" w:hAnsi="Times New Roman"/>
          <w:sz w:val="24"/>
        </w:rPr>
      </w:pPr>
    </w:p>
    <w:p w14:paraId="69A7DA31" w14:textId="77777777" w:rsidR="00073774" w:rsidRPr="00EE588B" w:rsidRDefault="00073774">
      <w:pPr>
        <w:rPr>
          <w:rFonts w:ascii="Times New Roman" w:hAnsi="Times New Roman"/>
          <w:sz w:val="24"/>
        </w:rPr>
      </w:pPr>
    </w:p>
    <w:p w14:paraId="676A850E" w14:textId="0E1D738D"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82B90">
        <w:rPr>
          <w:rFonts w:ascii="Times New Roman" w:hAnsi="Times New Roman"/>
          <w:sz w:val="24"/>
        </w:rPr>
        <w:t>September 24, 2014</w:t>
      </w:r>
      <w:r w:rsidR="00702D56">
        <w:rPr>
          <w:rFonts w:ascii="Times New Roman" w:hAnsi="Times New Roman"/>
          <w:sz w:val="24"/>
        </w:rPr>
        <w:t>,</w:t>
      </w:r>
      <w:r w:rsidR="007F4662">
        <w:rPr>
          <w:rFonts w:ascii="Times New Roman" w:hAnsi="Times New Roman"/>
          <w:sz w:val="24"/>
        </w:rPr>
        <w:t xml:space="preserve"> in Order </w:t>
      </w:r>
      <w:r w:rsidR="00082B9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93389">
        <w:rPr>
          <w:rFonts w:ascii="Times New Roman" w:hAnsi="Times New Roman"/>
          <w:sz w:val="24"/>
        </w:rPr>
        <w:t>Commission</w:t>
      </w:r>
      <w:r w:rsidR="00702D56">
        <w:rPr>
          <w:rFonts w:ascii="Times New Roman" w:hAnsi="Times New Roman"/>
          <w:sz w:val="24"/>
        </w:rPr>
        <w:t xml:space="preserve"> (</w:t>
      </w:r>
      <w:r w:rsidR="00F93389">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082B90">
        <w:rPr>
          <w:rFonts w:ascii="Times New Roman" w:hAnsi="Times New Roman"/>
          <w:sz w:val="24"/>
        </w:rPr>
        <w:t>63205</w:t>
      </w:r>
      <w:bookmarkEnd w:id="1"/>
      <w:r w:rsidR="007F4662">
        <w:rPr>
          <w:rFonts w:ascii="Times New Roman" w:hAnsi="Times New Roman"/>
          <w:sz w:val="24"/>
        </w:rPr>
        <w:t xml:space="preserve"> held by </w:t>
      </w:r>
      <w:r w:rsidR="00082B90">
        <w:rPr>
          <w:rFonts w:ascii="Times New Roman" w:hAnsi="Times New Roman"/>
          <w:sz w:val="24"/>
        </w:rPr>
        <w:t xml:space="preserve">Recycle Earth </w:t>
      </w:r>
      <w:proofErr w:type="spellStart"/>
      <w:r w:rsidR="00082B90">
        <w:rPr>
          <w:rFonts w:ascii="Times New Roman" w:hAnsi="Times New Roman"/>
          <w:sz w:val="24"/>
        </w:rPr>
        <w:t>Inc</w:t>
      </w:r>
      <w:bookmarkStart w:id="2" w:name="_GoBack"/>
      <w:bookmarkEnd w:id="2"/>
      <w:proofErr w:type="spellEnd"/>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14:paraId="7C7F6291" w14:textId="77777777" w:rsidR="00F9507A" w:rsidRPr="00EE588B" w:rsidRDefault="00F9507A" w:rsidP="00602524">
      <w:pPr>
        <w:ind w:left="-720"/>
        <w:rPr>
          <w:rFonts w:ascii="Times New Roman" w:hAnsi="Times New Roman"/>
          <w:sz w:val="24"/>
        </w:rPr>
      </w:pPr>
    </w:p>
    <w:p w14:paraId="3DF557E0" w14:textId="7E18A7B5"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93389">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82B90">
        <w:rPr>
          <w:rFonts w:ascii="Times New Roman" w:hAnsi="Times New Roman"/>
          <w:sz w:val="24"/>
        </w:rPr>
        <w:t>September 26,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14:paraId="08390851" w14:textId="77777777" w:rsidR="006C757C" w:rsidRDefault="00D26CD7">
      <w:pPr>
        <w:pStyle w:val="Heading4"/>
        <w:rPr>
          <w:rFonts w:ascii="Times New Roman" w:hAnsi="Times New Roman" w:cs="Times New Roman"/>
        </w:rPr>
      </w:pPr>
      <w:r w:rsidRPr="00EE588B">
        <w:rPr>
          <w:rFonts w:ascii="Times New Roman" w:hAnsi="Times New Roman" w:cs="Times New Roman"/>
        </w:rPr>
        <w:tab/>
      </w:r>
    </w:p>
    <w:p w14:paraId="0F00BA09" w14:textId="77777777" w:rsidR="009F7346" w:rsidRPr="009F7346" w:rsidRDefault="009F7346" w:rsidP="009F7346"/>
    <w:p w14:paraId="29ED9DFF" w14:textId="77777777"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14:paraId="1BD3185B" w14:textId="77777777" w:rsidR="00D26CD7" w:rsidRPr="00EE588B" w:rsidRDefault="00D26CD7">
      <w:pPr>
        <w:tabs>
          <w:tab w:val="center" w:pos="4680"/>
        </w:tabs>
        <w:rPr>
          <w:rFonts w:ascii="Times New Roman" w:hAnsi="Times New Roman"/>
          <w:b/>
          <w:bCs/>
          <w:sz w:val="24"/>
        </w:rPr>
      </w:pPr>
    </w:p>
    <w:p w14:paraId="0C5A10EF" w14:textId="38F4028C"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93389">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082B90">
        <w:rPr>
          <w:rFonts w:ascii="Times New Roman" w:hAnsi="Times New Roman"/>
          <w:sz w:val="24"/>
        </w:rPr>
        <w:t>63205</w:t>
      </w:r>
      <w:r w:rsidR="007F4662">
        <w:rPr>
          <w:rFonts w:ascii="Times New Roman" w:hAnsi="Times New Roman"/>
          <w:sz w:val="24"/>
        </w:rPr>
        <w:t xml:space="preserve"> previously ordered in Order </w:t>
      </w:r>
      <w:r w:rsidR="00082B9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14:paraId="76486B4D" w14:textId="5ED3C4C0"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93389">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93389">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14:paraId="534957F1" w14:textId="77777777" w:rsidR="00917CE5" w:rsidRPr="00EE588B" w:rsidRDefault="00917CE5">
      <w:pPr>
        <w:ind w:left="-720"/>
        <w:rPr>
          <w:rFonts w:ascii="Times New Roman" w:hAnsi="Times New Roman"/>
          <w:sz w:val="24"/>
        </w:rPr>
      </w:pPr>
    </w:p>
    <w:p w14:paraId="3FBF92D7" w14:textId="77777777"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82B90">
        <w:rPr>
          <w:rFonts w:ascii="Times New Roman" w:hAnsi="Times New Roman"/>
          <w:sz w:val="24"/>
        </w:rPr>
        <w:t>September 26, 2014</w:t>
      </w:r>
      <w:r w:rsidRPr="00D76660">
        <w:rPr>
          <w:rFonts w:ascii="Times New Roman" w:hAnsi="Times New Roman"/>
          <w:sz w:val="24"/>
        </w:rPr>
        <w:t>.</w:t>
      </w:r>
    </w:p>
    <w:p w14:paraId="3371173A" w14:textId="77777777" w:rsidR="006C757C" w:rsidRPr="00EE588B" w:rsidRDefault="006C757C">
      <w:pPr>
        <w:rPr>
          <w:rFonts w:ascii="Times New Roman" w:hAnsi="Times New Roman"/>
          <w:sz w:val="24"/>
        </w:rPr>
      </w:pPr>
    </w:p>
    <w:p w14:paraId="1494CCBD" w14:textId="292C8E09" w:rsidR="00D26CD7" w:rsidRPr="00EE588B" w:rsidRDefault="00D26CD7">
      <w:pPr>
        <w:pStyle w:val="Heading2"/>
        <w:rPr>
          <w:rFonts w:ascii="Times New Roman" w:hAnsi="Times New Roman" w:cs="Times New Roman"/>
        </w:rPr>
      </w:pPr>
      <w:r w:rsidRPr="00EE588B">
        <w:rPr>
          <w:rFonts w:ascii="Times New Roman" w:hAnsi="Times New Roman" w:cs="Times New Roman"/>
        </w:rPr>
        <w:t xml:space="preserve">WASHINGTON UTILITIES AND TRANSPORTATION </w:t>
      </w:r>
      <w:r w:rsidR="00F93389">
        <w:rPr>
          <w:rFonts w:ascii="Times New Roman" w:hAnsi="Times New Roman" w:cs="Times New Roman"/>
        </w:rPr>
        <w:t>COMMISSION</w:t>
      </w:r>
    </w:p>
    <w:p w14:paraId="2B7F18C5" w14:textId="77777777" w:rsidR="00D26CD7" w:rsidRPr="00EE588B" w:rsidRDefault="00D26CD7">
      <w:pPr>
        <w:rPr>
          <w:rFonts w:ascii="Times New Roman" w:hAnsi="Times New Roman"/>
          <w:sz w:val="24"/>
        </w:rPr>
      </w:pPr>
    </w:p>
    <w:p w14:paraId="45E61A8D" w14:textId="77777777" w:rsidR="00D26CD7" w:rsidRPr="00EE588B" w:rsidRDefault="00D26CD7">
      <w:pPr>
        <w:rPr>
          <w:rFonts w:ascii="Times New Roman" w:hAnsi="Times New Roman"/>
          <w:sz w:val="24"/>
        </w:rPr>
      </w:pPr>
    </w:p>
    <w:p w14:paraId="27957D06" w14:textId="77777777" w:rsidR="00D26CD7" w:rsidRDefault="00D26CD7">
      <w:pPr>
        <w:rPr>
          <w:rFonts w:ascii="Times New Roman" w:hAnsi="Times New Roman"/>
          <w:sz w:val="24"/>
        </w:rPr>
      </w:pPr>
    </w:p>
    <w:p w14:paraId="2CEA14F0" w14:textId="77777777" w:rsidR="00D66E99" w:rsidRDefault="00D66E99">
      <w:pPr>
        <w:rPr>
          <w:rFonts w:ascii="Times New Roman" w:hAnsi="Times New Roman"/>
          <w:sz w:val="24"/>
        </w:rPr>
      </w:pPr>
    </w:p>
    <w:p w14:paraId="2B321926" w14:textId="77777777" w:rsidR="00602524" w:rsidRPr="00EE588B" w:rsidRDefault="00602524">
      <w:pPr>
        <w:rPr>
          <w:rFonts w:ascii="Times New Roman" w:hAnsi="Times New Roman"/>
          <w:sz w:val="24"/>
        </w:rPr>
      </w:pPr>
    </w:p>
    <w:p w14:paraId="3BFB981A" w14:textId="77777777"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14:paraId="3E06FA5B" w14:textId="77777777"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14:paraId="2CBF57E4" w14:textId="77777777" w:rsidR="00903741" w:rsidRDefault="00917CE5" w:rsidP="00917CE5">
      <w:pPr>
        <w:spacing w:line="264" w:lineRule="auto"/>
      </w:pPr>
      <w:r>
        <w:br w:type="page"/>
      </w:r>
    </w:p>
    <w:p w14:paraId="439B8FB5" w14:textId="4AB0FC18"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93389">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93389">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93389">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14:paraId="41E4F057" w14:textId="77777777" w:rsidR="00917CE5" w:rsidRPr="00917CE5" w:rsidRDefault="00917CE5" w:rsidP="00917CE5">
      <w:pPr>
        <w:spacing w:line="264" w:lineRule="auto"/>
        <w:rPr>
          <w:rFonts w:ascii="Times New Roman" w:hAnsi="Times New Roman"/>
          <w:bCs/>
          <w:sz w:val="24"/>
        </w:rPr>
      </w:pPr>
    </w:p>
    <w:p w14:paraId="06E50E6E" w14:textId="75AB9DE5"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93389">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93389">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C6736C1" w14:textId="77777777" w:rsidR="00DA47B6" w:rsidRDefault="00DA47B6" w:rsidP="00917CE5">
      <w:pPr>
        <w:sectPr w:rsidR="00DA47B6" w:rsidSect="00B9611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720" w:gutter="0"/>
          <w:cols w:space="720"/>
          <w:noEndnote/>
          <w:titlePg/>
        </w:sectPr>
      </w:pPr>
    </w:p>
    <w:p w14:paraId="3EAC44B5" w14:textId="77777777"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C1201" w14:textId="77777777" w:rsidR="00082B90" w:rsidRDefault="00082B90">
      <w:r>
        <w:separator/>
      </w:r>
    </w:p>
  </w:endnote>
  <w:endnote w:type="continuationSeparator" w:id="0">
    <w:p w14:paraId="5AC3E1BD" w14:textId="77777777" w:rsidR="00082B90" w:rsidRDefault="0008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5E5A7" w14:textId="77777777" w:rsidR="00F93389" w:rsidRDefault="00F93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0917" w14:textId="77777777" w:rsidR="00F93389" w:rsidRDefault="00F93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E243C" w14:textId="77777777" w:rsidR="00F93389" w:rsidRDefault="00F9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5FFA2" w14:textId="77777777" w:rsidR="00082B90" w:rsidRDefault="00082B90">
      <w:r>
        <w:separator/>
      </w:r>
    </w:p>
  </w:footnote>
  <w:footnote w:type="continuationSeparator" w:id="0">
    <w:p w14:paraId="1612B190" w14:textId="77777777" w:rsidR="00082B90" w:rsidRDefault="0008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F13A" w14:textId="77777777" w:rsidR="00F93389" w:rsidRDefault="00F93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5776" w14:textId="421CE01A"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82B90" w:rsidRPr="00082B90">
      <w:rPr>
        <w:rFonts w:ascii="Times New Roman" w:hAnsi="Times New Roman"/>
        <w:b/>
        <w:szCs w:val="20"/>
      </w:rPr>
      <w:t>143529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B6A4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14:paraId="2C463AC9" w14:textId="4681C5F8"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82B90" w:rsidRPr="00082B9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F9AD" w14:textId="77777777" w:rsidR="00F93389" w:rsidRDefault="00F9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90"/>
    <w:rsid w:val="00073774"/>
    <w:rsid w:val="00082B90"/>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96B10"/>
    <w:rsid w:val="007A502E"/>
    <w:rsid w:val="007C6505"/>
    <w:rsid w:val="007F2C08"/>
    <w:rsid w:val="007F4662"/>
    <w:rsid w:val="00816630"/>
    <w:rsid w:val="00822633"/>
    <w:rsid w:val="008525D9"/>
    <w:rsid w:val="008628E5"/>
    <w:rsid w:val="008B6A4C"/>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3389"/>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8661E"/>
  <w15:chartTrackingRefBased/>
  <w15:docId w15:val="{79E85DFC-D5B9-4EBA-B377-33ED4099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Lifting%20Suspension%20Order/2%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224FC6B371A343AD89C76B85F1DC20" ma:contentTypeVersion="167" ma:contentTypeDescription="" ma:contentTypeScope="" ma:versionID="b96fa98c3605cd65f2aa04e8452ff5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2014-09-24T07:00:00+00:00</OpenedDate>
    <Date1 xmlns="dc463f71-b30c-4ab2-9473-d307f9d35888">2014-09-26T07:00:00+00:00</Date1>
    <IsDocumentOrder xmlns="dc463f71-b30c-4ab2-9473-d307f9d35888">true</IsDocumentOrder>
    <IsHighlyConfidential xmlns="dc463f71-b30c-4ab2-9473-d307f9d35888">false</IsHighlyConfidential>
    <CaseCompanyNames xmlns="dc463f71-b30c-4ab2-9473-d307f9d35888">Recycle Earth Inc</CaseCompanyNames>
    <DocketNumber xmlns="dc463f71-b30c-4ab2-9473-d307f9d35888">143529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080573-A563-4E07-A778-52A9CDCCFF56}"/>
</file>

<file path=customXml/itemProps2.xml><?xml version="1.0" encoding="utf-8"?>
<ds:datastoreItem xmlns:ds="http://schemas.openxmlformats.org/officeDocument/2006/customXml" ds:itemID="{DB7DFC49-3958-46DD-841B-142B6C5CDC98}"/>
</file>

<file path=customXml/itemProps3.xml><?xml version="1.0" encoding="utf-8"?>
<ds:datastoreItem xmlns:ds="http://schemas.openxmlformats.org/officeDocument/2006/customXml" ds:itemID="{16849612-967F-4668-8A58-835963855867}"/>
</file>

<file path=customXml/itemProps4.xml><?xml version="1.0" encoding="utf-8"?>
<ds:datastoreItem xmlns:ds="http://schemas.openxmlformats.org/officeDocument/2006/customXml" ds:itemID="{47181992-46A4-4BD4-B75C-6451D20C3B78}"/>
</file>

<file path=docProps/app.xml><?xml version="1.0" encoding="utf-8"?>
<Properties xmlns="http://schemas.openxmlformats.org/officeDocument/2006/extended-properties" xmlns:vt="http://schemas.openxmlformats.org/officeDocument/2006/docPropsVTypes">
  <Template>2%20-%20TV%20Lifting%20Suspension%20Order</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2009-07-31T20:26:00Z</cp:lastPrinted>
  <dcterms:created xsi:type="dcterms:W3CDTF">2014-09-26T18:50:00Z</dcterms:created>
  <dcterms:modified xsi:type="dcterms:W3CDTF">2014-09-26T18:50:00Z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0x0101006E56B4D1795A2E4DB2F0B01679ED314A002A224FC6B371A343AD89C76B85F1DC20</vt:lpwstr>
  </property>
  <property fmtid="{D5CDD505-2E9C-101B-9397-08002B2CF9AE}" pid="3" name="_docset_NoMedatataSyncRequired">
    <vt:lpwstr>False</vt:lpwstr>
  </property>
</Properties>
</file>