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51AB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04F451AC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04F451AD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491"/>
        <w:gridCol w:w="4242"/>
      </w:tblGrid>
      <w:tr w:rsidR="00755416" w:rsidRPr="004A535E" w14:paraId="04F451C0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04F451AE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04F451AF" w14:textId="77777777" w:rsidR="00755416" w:rsidRPr="004A535E" w:rsidRDefault="00755416">
            <w:pPr>
              <w:pStyle w:val="BodyText"/>
            </w:pPr>
          </w:p>
          <w:p w14:paraId="04F451B0" w14:textId="77777777" w:rsidR="00CE212B" w:rsidRDefault="00ED317F" w:rsidP="00CE212B">
            <w:pPr>
              <w:pStyle w:val="BodyText"/>
            </w:pPr>
            <w:r>
              <w:t>CENTRAL WASHINGTON RAILROAD</w:t>
            </w:r>
            <w:r w:rsidR="00CE212B" w:rsidRPr="00DD3311">
              <w:t>,</w:t>
            </w:r>
          </w:p>
          <w:p w14:paraId="04F451B1" w14:textId="77777777" w:rsidR="00755416" w:rsidRPr="004A535E" w:rsidRDefault="00755416">
            <w:pPr>
              <w:pStyle w:val="BodyText"/>
            </w:pPr>
          </w:p>
          <w:p w14:paraId="04F451B2" w14:textId="77777777" w:rsidR="00755416" w:rsidRPr="004A535E" w:rsidRDefault="00755416">
            <w:pPr>
              <w:pStyle w:val="BodyText"/>
            </w:pPr>
          </w:p>
          <w:p w14:paraId="04F451B3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04F451B4" w14:textId="77777777" w:rsidR="00755416" w:rsidRPr="004A535E" w:rsidRDefault="00755416">
            <w:pPr>
              <w:pStyle w:val="BodyText"/>
            </w:pPr>
          </w:p>
          <w:p w14:paraId="04F451B5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04F451B6" w14:textId="1BBC62EF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4F451B7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04F451B8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14F1350A" w14:textId="77777777" w:rsidR="00DE3FDB" w:rsidRDefault="00DE3FDB" w:rsidP="00EE3E61">
            <w:pPr>
              <w:pStyle w:val="BodyText"/>
              <w:jc w:val="center"/>
            </w:pPr>
            <w:r>
              <w:t>)</w:t>
            </w:r>
          </w:p>
          <w:p w14:paraId="04F451B9" w14:textId="048C76F6" w:rsidR="00146CFB" w:rsidRPr="004A535E" w:rsidRDefault="00146CF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04F451BA" w14:textId="74698D02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</w:t>
            </w:r>
            <w:r w:rsidR="006A3982">
              <w:t>143138</w:t>
            </w:r>
            <w:r w:rsidRPr="004A535E">
              <w:rPr>
                <w:b/>
                <w:bCs/>
              </w:rPr>
              <w:br/>
            </w:r>
          </w:p>
          <w:p w14:paraId="04F451BB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04F451BC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4F451BD" w14:textId="77777777" w:rsidR="00755416" w:rsidRDefault="00755416"/>
          <w:p w14:paraId="04F451BE" w14:textId="77777777" w:rsidR="00DE3FDB" w:rsidRPr="004A535E" w:rsidRDefault="00DE3FDB"/>
          <w:p w14:paraId="04F451BF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04F451C1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04F451C2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23F440F2" w14:textId="77777777" w:rsidR="00857D84" w:rsidRPr="000352BF" w:rsidRDefault="00857D84" w:rsidP="00857D84">
      <w:pPr>
        <w:pStyle w:val="NumberedParagraph"/>
        <w:spacing w:line="320" w:lineRule="exact"/>
        <w:rPr>
          <w:iCs/>
        </w:rPr>
      </w:pPr>
      <w:r w:rsidRPr="004A535E">
        <w:t>On</w:t>
      </w:r>
      <w:r>
        <w:t xml:space="preserve"> July 1</w:t>
      </w:r>
      <w:r w:rsidRPr="004A535E">
        <w:t>,</w:t>
      </w:r>
      <w:r>
        <w:t xml:space="preserve"> 2013,</w:t>
      </w:r>
      <w:r w:rsidRPr="004A535E">
        <w:t xml:space="preserve"> </w:t>
      </w:r>
      <w:r>
        <w:t xml:space="preserve">the </w:t>
      </w:r>
      <w:r w:rsidRPr="004A535E">
        <w:t xml:space="preserve">Washington Utilities and Transportation </w:t>
      </w:r>
      <w:r>
        <w:t>Commission</w:t>
      </w:r>
      <w:r w:rsidRPr="004A535E">
        <w:t xml:space="preserve"> (</w:t>
      </w:r>
      <w:r>
        <w:t>Commission</w:t>
      </w:r>
      <w:r w:rsidRPr="004A535E">
        <w:t xml:space="preserve">) sent </w:t>
      </w:r>
      <w:r>
        <w:t xml:space="preserve">to various interested parties </w:t>
      </w:r>
      <w:r w:rsidRPr="004A535E">
        <w:t xml:space="preserve">a “Notice of Opportunity to Apply for Grant Monies from the Grade Crossing Protective Fund” in </w:t>
      </w:r>
      <w:r>
        <w:t>Docket TR-131246</w:t>
      </w:r>
      <w:r w:rsidRPr="004A535E">
        <w:t>.</w:t>
      </w:r>
      <w:r>
        <w:t xml:space="preserve">  </w:t>
      </w:r>
    </w:p>
    <w:p w14:paraId="6C6C3716" w14:textId="252C1AB5" w:rsidR="00857D84" w:rsidRPr="000352BF" w:rsidRDefault="00857D84" w:rsidP="00857D84">
      <w:pPr>
        <w:pStyle w:val="NumberedParagraph"/>
        <w:spacing w:line="320" w:lineRule="exact"/>
        <w:rPr>
          <w:iCs/>
        </w:rPr>
      </w:pPr>
      <w:r w:rsidRPr="000352BF">
        <w:rPr>
          <w:iCs/>
        </w:rPr>
        <w:t xml:space="preserve">On </w:t>
      </w:r>
      <w:r>
        <w:rPr>
          <w:iCs/>
        </w:rPr>
        <w:t>August 18, 2014</w:t>
      </w:r>
      <w:r w:rsidRPr="000352BF">
        <w:rPr>
          <w:bCs/>
          <w:iCs/>
        </w:rPr>
        <w:t xml:space="preserve">, </w:t>
      </w:r>
      <w:r>
        <w:t xml:space="preserve">the </w:t>
      </w:r>
      <w:r w:rsidR="00CF584C">
        <w:t>Central Washington Railroad</w:t>
      </w:r>
      <w:r>
        <w:t xml:space="preserve"> </w:t>
      </w:r>
      <w:r w:rsidRPr="000352BF">
        <w:rPr>
          <w:bCs/>
          <w:iCs/>
        </w:rPr>
        <w:t>(</w:t>
      </w:r>
      <w:r w:rsidR="00CF584C">
        <w:rPr>
          <w:bCs/>
          <w:iCs/>
        </w:rPr>
        <w:t>CWR</w:t>
      </w:r>
      <w:r w:rsidRPr="000352BF">
        <w:rPr>
          <w:bCs/>
          <w:iCs/>
        </w:rPr>
        <w:t xml:space="preserve">) </w:t>
      </w:r>
      <w:r w:rsidRPr="000352BF">
        <w:rPr>
          <w:iCs/>
        </w:rPr>
        <w:t xml:space="preserve">filed with the </w:t>
      </w:r>
      <w:r>
        <w:rPr>
          <w:iCs/>
        </w:rPr>
        <w:t>Commission</w:t>
      </w:r>
      <w:r w:rsidRPr="000352BF">
        <w:rPr>
          <w:iCs/>
        </w:rPr>
        <w:t xml:space="preserve"> an application requesting a disbursement of $</w:t>
      </w:r>
      <w:r w:rsidR="00CF584C">
        <w:rPr>
          <w:iCs/>
        </w:rPr>
        <w:t>8,572.71</w:t>
      </w:r>
      <w:r w:rsidRPr="000352BF">
        <w:rPr>
          <w:iCs/>
        </w:rPr>
        <w:t xml:space="preserve"> from the Grade Crossing Protective Fund (GCPF) to pay for a project related to </w:t>
      </w:r>
      <w:r>
        <w:rPr>
          <w:iCs/>
        </w:rPr>
        <w:t>passive crossing upgrades</w:t>
      </w:r>
      <w:r w:rsidR="00CF584C">
        <w:rPr>
          <w:iCs/>
        </w:rPr>
        <w:t>.</w:t>
      </w:r>
      <w:r w:rsidR="00146CFB">
        <w:rPr>
          <w:iCs/>
        </w:rPr>
        <w:t xml:space="preserve"> </w:t>
      </w:r>
      <w:r w:rsidR="00CF584C">
        <w:rPr>
          <w:iCs/>
        </w:rPr>
        <w:t xml:space="preserve"> CWR filed revisions to the application on October 20, 2014, based on discussions with Commission staff, and requested a revised grant amount of $8,426.92. </w:t>
      </w:r>
    </w:p>
    <w:p w14:paraId="0E8A4985" w14:textId="3F9E02DB" w:rsidR="00857D84" w:rsidRDefault="00CF584C" w:rsidP="00857D84">
      <w:pPr>
        <w:pStyle w:val="NumberedParagraph"/>
        <w:spacing w:line="320" w:lineRule="exact"/>
      </w:pPr>
      <w:r>
        <w:t>CWR</w:t>
      </w:r>
      <w:r w:rsidR="00857D84">
        <w:t xml:space="preserve"> </w:t>
      </w:r>
      <w:r w:rsidR="00857D84" w:rsidRPr="004A535E">
        <w:t xml:space="preserve">seeks to </w:t>
      </w:r>
      <w:r w:rsidR="00857D84">
        <w:t>replace cross</w:t>
      </w:r>
      <w:r w:rsidR="00146CFB">
        <w:t xml:space="preserve"> </w:t>
      </w:r>
      <w:r w:rsidR="00857D84">
        <w:t>buck posts and cross</w:t>
      </w:r>
      <w:r w:rsidR="00146CFB">
        <w:t xml:space="preserve"> </w:t>
      </w:r>
      <w:r w:rsidR="00857D84">
        <w:t>bucks, replace or install yield or stop signs and install retro-reflective tape at 49 public crossings</w:t>
      </w:r>
      <w:r w:rsidR="00857D84" w:rsidRPr="009136A5">
        <w:t xml:space="preserve"> </w:t>
      </w:r>
      <w:r w:rsidR="00857D84">
        <w:t xml:space="preserve">on their railroad lines in </w:t>
      </w:r>
      <w:r>
        <w:t>Yakima and Benton</w:t>
      </w:r>
      <w:r w:rsidR="00857D84">
        <w:t xml:space="preserve"> counties. </w:t>
      </w:r>
      <w:r w:rsidR="00146CFB">
        <w:t xml:space="preserve"> </w:t>
      </w:r>
      <w:r w:rsidR="00857D84">
        <w:t xml:space="preserve">Specific information about each crossing is contained in </w:t>
      </w:r>
      <w:r>
        <w:t>CWR</w:t>
      </w:r>
      <w:r w:rsidR="00857D84">
        <w:t>’s GCPF application and in the attached Appendix A.</w:t>
      </w:r>
    </w:p>
    <w:p w14:paraId="6A3336F9" w14:textId="07165595" w:rsidR="00857D84" w:rsidRDefault="00857D84" w:rsidP="00857D84">
      <w:pPr>
        <w:pStyle w:val="NumberedParagraph"/>
        <w:spacing w:line="288" w:lineRule="auto"/>
      </w:pPr>
      <w:r>
        <w:t>In 2009, the Federal Highway Administration revised its Manual on Uniform Traffic Control Devices (MUTCD) to require either a yield or stop sign on all passively-protected grade crossings by 2019</w:t>
      </w:r>
      <w:r w:rsidRPr="004A535E">
        <w:t>.</w:t>
      </w:r>
      <w:r>
        <w:t xml:space="preserve"> </w:t>
      </w:r>
      <w:r w:rsidR="00146CFB">
        <w:t xml:space="preserve"> </w:t>
      </w:r>
      <w:r>
        <w:t xml:space="preserve">Yield or stop signs make clear to motorists what is expected of them when approaching a passive crossing. </w:t>
      </w:r>
    </w:p>
    <w:p w14:paraId="49D0EF7C" w14:textId="7EDDF15E" w:rsidR="00857D84" w:rsidRPr="00D240CF" w:rsidRDefault="00857D84" w:rsidP="00857D84">
      <w:pPr>
        <w:pStyle w:val="NumberedParagraph"/>
        <w:spacing w:line="320" w:lineRule="exact"/>
        <w:rPr>
          <w:iCs/>
        </w:rPr>
      </w:pPr>
      <w:r>
        <w:t>The MUTCD also requires retro-reflective cross buck signs and a strip of retro-reflective tape on cross buck sign posts.</w:t>
      </w:r>
      <w:r w:rsidR="00146CFB">
        <w:t xml:space="preserve"> </w:t>
      </w:r>
      <w:r>
        <w:t xml:space="preserve"> The retro-reflective signs and tape improve nighttime visibility, advising motorists of an approaching grade crossing. </w:t>
      </w:r>
    </w:p>
    <w:p w14:paraId="6F8039A4" w14:textId="2BE06639" w:rsidR="00857D84" w:rsidRDefault="00CF584C" w:rsidP="00857D84">
      <w:pPr>
        <w:pStyle w:val="NumberedParagraph"/>
        <w:spacing w:line="320" w:lineRule="exact"/>
        <w:rPr>
          <w:iCs/>
        </w:rPr>
      </w:pPr>
      <w:r>
        <w:rPr>
          <w:iCs/>
        </w:rPr>
        <w:lastRenderedPageBreak/>
        <w:t>CWR</w:t>
      </w:r>
      <w:r w:rsidR="00857D84">
        <w:rPr>
          <w:iCs/>
        </w:rPr>
        <w:t xml:space="preserve"> </w:t>
      </w:r>
      <w:r w:rsidR="00857D84" w:rsidRPr="004A535E">
        <w:rPr>
          <w:iCs/>
        </w:rPr>
        <w:t xml:space="preserve">seeks </w:t>
      </w:r>
      <w:r w:rsidR="00857D84">
        <w:rPr>
          <w:iCs/>
        </w:rPr>
        <w:t>$</w:t>
      </w:r>
      <w:r>
        <w:rPr>
          <w:iCs/>
        </w:rPr>
        <w:t>8,426.92</w:t>
      </w:r>
      <w:r w:rsidR="00857D84" w:rsidRPr="004A535E">
        <w:rPr>
          <w:iCs/>
        </w:rPr>
        <w:t xml:space="preserve"> to pay for the cost of the </w:t>
      </w:r>
      <w:r w:rsidR="00857D84">
        <w:t>passive crossing upgrades</w:t>
      </w:r>
      <w:r w:rsidR="00857D84" w:rsidRPr="004A535E">
        <w:rPr>
          <w:iCs/>
        </w:rPr>
        <w:t xml:space="preserve">. </w:t>
      </w:r>
      <w:r w:rsidR="00857D84">
        <w:rPr>
          <w:iCs/>
        </w:rPr>
        <w:t xml:space="preserve"> </w:t>
      </w:r>
      <w:r>
        <w:rPr>
          <w:iCs/>
        </w:rPr>
        <w:t>CWR</w:t>
      </w:r>
      <w:r w:rsidR="00857D84">
        <w:rPr>
          <w:iCs/>
        </w:rPr>
        <w:t xml:space="preserve"> will contribute the labor to install the signs.</w:t>
      </w:r>
      <w:r w:rsidR="00146CFB">
        <w:rPr>
          <w:iCs/>
        </w:rPr>
        <w:t xml:space="preserve"> </w:t>
      </w:r>
      <w:r w:rsidR="00857D84">
        <w:rPr>
          <w:iCs/>
        </w:rPr>
        <w:t xml:space="preserve"> </w:t>
      </w:r>
      <w:r w:rsidR="00857D84" w:rsidRPr="004A535E">
        <w:rPr>
          <w:iCs/>
        </w:rPr>
        <w:t xml:space="preserve">There </w:t>
      </w:r>
      <w:r w:rsidR="00857D84">
        <w:rPr>
          <w:iCs/>
        </w:rPr>
        <w:t xml:space="preserve">currently </w:t>
      </w:r>
      <w:r w:rsidR="00857D84" w:rsidRPr="004A535E">
        <w:rPr>
          <w:iCs/>
        </w:rPr>
        <w:t>are funds available to pay for the project.</w:t>
      </w:r>
    </w:p>
    <w:p w14:paraId="2530415D" w14:textId="32358C99" w:rsidR="00857D84" w:rsidRPr="001366EC" w:rsidRDefault="00CF584C" w:rsidP="00857D84">
      <w:pPr>
        <w:pStyle w:val="NumberedParagraph"/>
        <w:spacing w:line="320" w:lineRule="exact"/>
        <w:rPr>
          <w:iCs/>
        </w:rPr>
      </w:pPr>
      <w:r>
        <w:rPr>
          <w:iCs/>
        </w:rPr>
        <w:t>CWR</w:t>
      </w:r>
      <w:r w:rsidR="00857D84">
        <w:rPr>
          <w:iCs/>
        </w:rPr>
        <w:t xml:space="preserve"> </w:t>
      </w:r>
      <w:r w:rsidR="00857D84" w:rsidRPr="001366EC">
        <w:rPr>
          <w:iCs/>
        </w:rPr>
        <w:t>must also meet the following conditions for administering the GCPF grant.</w:t>
      </w:r>
    </w:p>
    <w:p w14:paraId="47485F22" w14:textId="1DB26DD5" w:rsidR="00857D84" w:rsidRPr="001366EC" w:rsidRDefault="00857D84" w:rsidP="00146CFB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CF584C">
        <w:rPr>
          <w:iCs/>
        </w:rPr>
        <w:t>$8,426.92</w:t>
      </w:r>
      <w:r w:rsidRPr="001366EC">
        <w:rPr>
          <w:iCs/>
        </w:rPr>
        <w:t>.</w:t>
      </w:r>
    </w:p>
    <w:p w14:paraId="3E7666BB" w14:textId="77777777" w:rsidR="00857D84" w:rsidRPr="001366EC" w:rsidRDefault="00857D84" w:rsidP="00146CFB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5F4FE36E" w14:textId="2DC86685" w:rsidR="00857D84" w:rsidRPr="001366EC" w:rsidRDefault="00CF584C" w:rsidP="00146CFB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CWR</w:t>
      </w:r>
      <w:r w:rsidR="00857D84">
        <w:t xml:space="preserve"> </w:t>
      </w:r>
      <w:r w:rsidR="00857D84" w:rsidRPr="001366EC">
        <w:rPr>
          <w:bCs/>
          <w:iCs/>
        </w:rPr>
        <w:t>must sign and return the attached project agreement.</w:t>
      </w:r>
    </w:p>
    <w:p w14:paraId="5C73A946" w14:textId="16799EF6" w:rsidR="001E2704" w:rsidRPr="001E2704" w:rsidRDefault="001E2704" w:rsidP="00146CFB">
      <w:pPr>
        <w:pStyle w:val="NumberedParagraph"/>
        <w:numPr>
          <w:ilvl w:val="0"/>
          <w:numId w:val="26"/>
        </w:numPr>
        <w:spacing w:line="320" w:lineRule="exact"/>
        <w:ind w:left="1080"/>
        <w:rPr>
          <w:bCs/>
          <w:iCs/>
        </w:rPr>
      </w:pPr>
      <w:r w:rsidRPr="00D240CF">
        <w:rPr>
          <w:bCs/>
          <w:iCs/>
        </w:rPr>
        <w:t xml:space="preserve">Upon completion of the project, the applicant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p w14:paraId="16D4E874" w14:textId="77777777" w:rsidR="00857D84" w:rsidRPr="001366EC" w:rsidRDefault="00857D84" w:rsidP="00146CFB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00E6566D" w14:textId="77777777" w:rsidR="00857D84" w:rsidRPr="001366EC" w:rsidRDefault="00857D84" w:rsidP="00146CFB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>
        <w:t>Commission</w:t>
      </w:r>
      <w:r w:rsidRPr="001366EC">
        <w:t xml:space="preserve"> no later than </w:t>
      </w:r>
      <w:r>
        <w:t>May 30, 2015</w:t>
      </w:r>
      <w:r w:rsidRPr="001366EC">
        <w:t>.</w:t>
      </w:r>
    </w:p>
    <w:p w14:paraId="1F8E547D" w14:textId="77777777" w:rsidR="00857D84" w:rsidRDefault="00857D84" w:rsidP="00857D84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324BFE6D" w14:textId="77777777" w:rsidR="00857D84" w:rsidRPr="004A535E" w:rsidRDefault="00857D84" w:rsidP="00857D84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286C77B9" w14:textId="77777777" w:rsidR="00857D84" w:rsidRPr="00880608" w:rsidRDefault="00857D84" w:rsidP="00857D84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>
        <w:t>Commission</w:t>
      </w:r>
      <w:r w:rsidRPr="004A535E">
        <w:t xml:space="preserve"> is an agency of the </w:t>
      </w:r>
      <w:r>
        <w:t>S</w:t>
      </w:r>
      <w:r w:rsidRPr="004A535E">
        <w:t xml:space="preserve">tate of Washington having authority to approve and administer disbursements from the Grade Crossing Protective Fund. </w:t>
      </w:r>
      <w:r w:rsidRPr="00880BEF">
        <w:rPr>
          <w:iCs/>
        </w:rPr>
        <w:t>RCW 81.53.271</w:t>
      </w:r>
      <w:r w:rsidRPr="00880608">
        <w:rPr>
          <w:iCs/>
        </w:rPr>
        <w:t xml:space="preserve">; </w:t>
      </w:r>
      <w:r w:rsidRPr="00880BEF">
        <w:rPr>
          <w:iCs/>
        </w:rPr>
        <w:t>RCW 81.53.281</w:t>
      </w:r>
      <w:r w:rsidRPr="00880608">
        <w:rPr>
          <w:iCs/>
        </w:rPr>
        <w:t>.</w:t>
      </w:r>
    </w:p>
    <w:p w14:paraId="6439C76A" w14:textId="540C65CC" w:rsidR="00857D84" w:rsidRPr="004A535E" w:rsidRDefault="00857D84" w:rsidP="00857D84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CF584C">
        <w:t>CWR</w:t>
      </w:r>
      <w:r>
        <w:rPr>
          <w:b/>
          <w:bCs/>
          <w:iCs/>
        </w:rPr>
        <w:t xml:space="preserve"> </w:t>
      </w:r>
      <w:r w:rsidRPr="00883467">
        <w:rPr>
          <w:bCs/>
          <w:iCs/>
        </w:rPr>
        <w:t>seeks</w:t>
      </w:r>
      <w:r>
        <w:t xml:space="preserve"> </w:t>
      </w:r>
      <w:r w:rsidRPr="004A535E">
        <w:t xml:space="preserve">disbursement from the Grade Crossing Protective Fund is eligible for funding consideration under </w:t>
      </w:r>
      <w:r>
        <w:t>Commission</w:t>
      </w:r>
      <w:r w:rsidRPr="004A535E">
        <w:t xml:space="preserve"> rules and complies with the requirements of </w:t>
      </w:r>
      <w:r w:rsidRPr="00880BEF">
        <w:t>RCW 81.53.271</w:t>
      </w:r>
      <w:r w:rsidRPr="00880608">
        <w:t xml:space="preserve">, </w:t>
      </w:r>
      <w:r w:rsidRPr="00880BEF">
        <w:rPr>
          <w:iCs/>
        </w:rPr>
        <w:t>RCW 81.53.281</w:t>
      </w:r>
      <w:r>
        <w:t xml:space="preserve">, and </w:t>
      </w:r>
      <w:r w:rsidRPr="00880BEF">
        <w:t>WAC 480-62</w:t>
      </w:r>
      <w:r w:rsidRPr="004A535E">
        <w:t>.</w:t>
      </w:r>
    </w:p>
    <w:p w14:paraId="17A40F7B" w14:textId="77777777" w:rsidR="00857D84" w:rsidRDefault="00857D84" w:rsidP="00857D84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>
        <w:t>Commission</w:t>
      </w:r>
      <w:r w:rsidRPr="004A535E">
        <w:t xml:space="preserve"> </w:t>
      </w:r>
      <w:r>
        <w:t>Staff</w:t>
      </w:r>
      <w:r w:rsidRPr="004A535E">
        <w:t xml:space="preserve"> investigated the request based on the review criteria specified in the </w:t>
      </w:r>
      <w:r>
        <w:t xml:space="preserve">Commission’s </w:t>
      </w:r>
      <w:r w:rsidRPr="004A535E">
        <w:t>rules and recommended that it be granted, subject to specified conditions</w:t>
      </w:r>
      <w:r>
        <w:t xml:space="preserve"> for administering the grant</w:t>
      </w:r>
      <w:r w:rsidRPr="004A535E">
        <w:t xml:space="preserve">.   </w:t>
      </w:r>
    </w:p>
    <w:p w14:paraId="0BF294F0" w14:textId="39B1A265" w:rsidR="00857D84" w:rsidRPr="003B2C12" w:rsidRDefault="00857D84" w:rsidP="00857D84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CF584C">
        <w:rPr>
          <w:iCs/>
        </w:rPr>
        <w:t>$8,426.92</w:t>
      </w:r>
      <w:r>
        <w:rPr>
          <w:iCs/>
        </w:rPr>
        <w:t>.</w:t>
      </w:r>
    </w:p>
    <w:p w14:paraId="744877F4" w14:textId="77777777" w:rsidR="00857D84" w:rsidRPr="003B2C12" w:rsidRDefault="00857D84" w:rsidP="00857D84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1B2EB165" w14:textId="6B30E76E" w:rsidR="00857D84" w:rsidRPr="003B2C12" w:rsidRDefault="00CF584C" w:rsidP="00857D84">
      <w:pPr>
        <w:pStyle w:val="NumberedParagraph"/>
        <w:numPr>
          <w:ilvl w:val="6"/>
          <w:numId w:val="10"/>
        </w:numPr>
        <w:spacing w:line="320" w:lineRule="exact"/>
      </w:pPr>
      <w:r>
        <w:t>CWR</w:t>
      </w:r>
      <w:r w:rsidR="00857D84">
        <w:t xml:space="preserve"> </w:t>
      </w:r>
      <w:r w:rsidR="00857D84">
        <w:rPr>
          <w:bCs/>
          <w:iCs/>
        </w:rPr>
        <w:t>must sign and return the attached project agreement.</w:t>
      </w:r>
    </w:p>
    <w:p w14:paraId="69583CF1" w14:textId="77777777" w:rsidR="00857D84" w:rsidRPr="00D240CF" w:rsidRDefault="00857D84" w:rsidP="00857D84">
      <w:pPr>
        <w:pStyle w:val="NumberedParagraph"/>
        <w:numPr>
          <w:ilvl w:val="6"/>
          <w:numId w:val="10"/>
        </w:numPr>
        <w:spacing w:line="320" w:lineRule="exact"/>
        <w:rPr>
          <w:bCs/>
          <w:iCs/>
        </w:rPr>
      </w:pPr>
      <w:r w:rsidRPr="00D240CF">
        <w:rPr>
          <w:bCs/>
          <w:iCs/>
        </w:rPr>
        <w:t xml:space="preserve">Upon completion of the project, the applicant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p w14:paraId="7926CDCD" w14:textId="77777777" w:rsidR="00857D84" w:rsidRPr="003B2C12" w:rsidRDefault="00857D84" w:rsidP="00857D84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>Payment will be made upon presentation of claim for reimbursement and verification by Commission Staff that the work has been satisfactorily completed.</w:t>
      </w:r>
    </w:p>
    <w:p w14:paraId="60B23306" w14:textId="77777777" w:rsidR="00857D84" w:rsidRDefault="00857D84" w:rsidP="00857D84">
      <w:pPr>
        <w:pStyle w:val="NumberedParagraph"/>
        <w:numPr>
          <w:ilvl w:val="6"/>
          <w:numId w:val="10"/>
        </w:numPr>
        <w:spacing w:line="320" w:lineRule="exact"/>
      </w:pPr>
      <w:r>
        <w:t>The project must be completed and the associated request for reimbursement from the Grade Crossing Protective Fund must be filed with the Commission no later than May 30, 2015.</w:t>
      </w:r>
    </w:p>
    <w:p w14:paraId="2F5C4945" w14:textId="2FDE26B3" w:rsidR="00857D84" w:rsidRPr="004A535E" w:rsidRDefault="00857D84" w:rsidP="00857D84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>
        <w:t>came</w:t>
      </w:r>
      <w:r w:rsidRPr="004A535E">
        <w:t xml:space="preserve"> before the </w:t>
      </w:r>
      <w:r>
        <w:t>Commission</w:t>
      </w:r>
      <w:r w:rsidRPr="004A535E">
        <w:t xml:space="preserve"> at its regularly scheduled meeting on</w:t>
      </w:r>
      <w:r>
        <w:t xml:space="preserve"> October 30, 2014.</w:t>
      </w:r>
    </w:p>
    <w:p w14:paraId="0273989D" w14:textId="6F9DA4F9" w:rsidR="00857D84" w:rsidRPr="004A535E" w:rsidRDefault="00857D84" w:rsidP="00857D84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>
        <w:t xml:space="preserve">reviewing </w:t>
      </w:r>
      <w:r w:rsidR="00CF584C">
        <w:t>CWR</w:t>
      </w:r>
      <w:r>
        <w:rPr>
          <w:bCs/>
          <w:iCs/>
        </w:rPr>
        <w:t>’</w:t>
      </w:r>
      <w:r w:rsidRPr="0060234B">
        <w:rPr>
          <w:bCs/>
          <w:iCs/>
        </w:rPr>
        <w:t>s</w:t>
      </w:r>
      <w:r w:rsidRPr="004A535E">
        <w:t xml:space="preserve"> application filed on</w:t>
      </w:r>
      <w:r>
        <w:t xml:space="preserve"> </w:t>
      </w:r>
      <w:r>
        <w:rPr>
          <w:iCs/>
        </w:rPr>
        <w:t>August 18, 2014</w:t>
      </w:r>
      <w:r w:rsidRPr="004A535E">
        <w:t xml:space="preserve">, and giving </w:t>
      </w:r>
      <w:r>
        <w:t xml:space="preserve">due </w:t>
      </w:r>
      <w:r w:rsidRPr="004A535E">
        <w:t xml:space="preserve">consideration to all relevant matters and for good cause shown, the </w:t>
      </w:r>
      <w:r>
        <w:t>Commission</w:t>
      </w:r>
      <w:r w:rsidRPr="004A535E">
        <w:t xml:space="preserve"> grants the request for disbursement of funds.</w:t>
      </w:r>
    </w:p>
    <w:p w14:paraId="27B26985" w14:textId="77777777" w:rsidR="00857D84" w:rsidRPr="004A535E" w:rsidRDefault="00857D84" w:rsidP="00857D84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0286ECCA" w14:textId="77777777" w:rsidR="00857D84" w:rsidRPr="004D476F" w:rsidRDefault="00857D84" w:rsidP="00857D84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D36A0DB" w14:textId="09A9FE8E" w:rsidR="00857D84" w:rsidRPr="004A535E" w:rsidRDefault="00CF584C" w:rsidP="00857D84">
      <w:pPr>
        <w:pStyle w:val="NumberedParagraph"/>
        <w:spacing w:line="320" w:lineRule="exact"/>
      </w:pPr>
      <w:r>
        <w:t>Central Washington</w:t>
      </w:r>
      <w:r w:rsidR="00857D84">
        <w:t xml:space="preserve"> Railroad’s</w:t>
      </w:r>
      <w:r w:rsidR="00857D84">
        <w:rPr>
          <w:bCs/>
          <w:iCs/>
        </w:rPr>
        <w:t xml:space="preserve"> application for </w:t>
      </w:r>
      <w:r w:rsidR="00857D84" w:rsidRPr="004A535E">
        <w:t xml:space="preserve">disbursement from the Grade Crossing Protective Fund for </w:t>
      </w:r>
      <w:r w:rsidR="00857D84">
        <w:t xml:space="preserve">passive crossing upgrades on their railroad lines in </w:t>
      </w:r>
      <w:r>
        <w:t>Yakima and Benton</w:t>
      </w:r>
      <w:r w:rsidR="00857D84">
        <w:t xml:space="preserve"> counties </w:t>
      </w:r>
      <w:r w:rsidR="00857D84" w:rsidRPr="004A535E">
        <w:t xml:space="preserve">is granted, subject to the following conditions:  </w:t>
      </w:r>
    </w:p>
    <w:p w14:paraId="03C5B021" w14:textId="3ADCAE9E" w:rsidR="00857D84" w:rsidRPr="004A535E" w:rsidRDefault="00857D84" w:rsidP="00146CFB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CF584C">
        <w:rPr>
          <w:iCs/>
        </w:rPr>
        <w:t>$8,426.92</w:t>
      </w:r>
      <w:r w:rsidRPr="004A535E">
        <w:t>.</w:t>
      </w:r>
    </w:p>
    <w:p w14:paraId="52029FCB" w14:textId="77777777" w:rsidR="00857D84" w:rsidRPr="004A535E" w:rsidRDefault="00857D84" w:rsidP="00146CFB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49B91A12" w14:textId="77777777" w:rsidR="00857D84" w:rsidRDefault="00857D84" w:rsidP="00146CFB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5D2A09FE" w14:textId="77777777" w:rsidR="00857D84" w:rsidRDefault="00857D84" w:rsidP="00146CFB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30CE2CDE" w14:textId="3DAD784A" w:rsidR="00857D84" w:rsidRPr="004A535E" w:rsidRDefault="00CF584C" w:rsidP="00146CFB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Central Washington</w:t>
      </w:r>
      <w:r w:rsidR="00857D84">
        <w:t xml:space="preserve"> Railroad</w:t>
      </w:r>
      <w:r w:rsidR="00857D84">
        <w:rPr>
          <w:iCs/>
        </w:rPr>
        <w:t xml:space="preserve"> must s</w:t>
      </w:r>
      <w:r w:rsidR="00857D84">
        <w:t>ign and return the attached project agreement.</w:t>
      </w:r>
      <w:r w:rsidR="00857D84">
        <w:br/>
      </w:r>
    </w:p>
    <w:p w14:paraId="709C0116" w14:textId="77777777" w:rsidR="00857D84" w:rsidRPr="0079712F" w:rsidRDefault="00857D84" w:rsidP="00146CFB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</w:pPr>
      <w:r w:rsidRPr="0079712F">
        <w:t>Upon completion of the project, the applicant must submit photographs of each crossing and complete and sign an affidavit of project completion.</w:t>
      </w:r>
    </w:p>
    <w:p w14:paraId="2BE28AED" w14:textId="77777777" w:rsidR="00857D84" w:rsidRPr="0079712F" w:rsidRDefault="00857D84" w:rsidP="00146CFB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2CF86929" w14:textId="77777777" w:rsidR="00857D84" w:rsidRPr="004A535E" w:rsidRDefault="00857D84" w:rsidP="00146CFB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>
        <w:t>Commission</w:t>
      </w:r>
      <w:r w:rsidRPr="004A535E">
        <w:t xml:space="preserve"> </w:t>
      </w:r>
      <w:r>
        <w:t>Staff</w:t>
      </w:r>
      <w:r w:rsidRPr="004A535E">
        <w:t xml:space="preserve"> that the work has been satisfactorily completed.</w:t>
      </w:r>
    </w:p>
    <w:p w14:paraId="50E7132C" w14:textId="77777777" w:rsidR="00857D84" w:rsidRPr="004A535E" w:rsidRDefault="00857D84" w:rsidP="00146CFB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4BD7718D" w14:textId="77777777" w:rsidR="00857D84" w:rsidRPr="00B97955" w:rsidRDefault="00857D84" w:rsidP="00146CFB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>
        <w:t>d</w:t>
      </w:r>
      <w:r w:rsidRPr="004A535E">
        <w:t xml:space="preserve"> with the </w:t>
      </w:r>
      <w:r>
        <w:t>Commission</w:t>
      </w:r>
      <w:r w:rsidRPr="004A535E">
        <w:t xml:space="preserve"> no later than</w:t>
      </w:r>
      <w:r>
        <w:t xml:space="preserve"> May 30, 2015</w:t>
      </w:r>
      <w:r w:rsidRPr="004A535E">
        <w:t xml:space="preserve">.  </w:t>
      </w:r>
    </w:p>
    <w:p w14:paraId="232BFDA6" w14:textId="77777777" w:rsidR="00857D84" w:rsidRPr="004A535E" w:rsidRDefault="00857D84" w:rsidP="00146CFB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69AE9175" w14:textId="77777777" w:rsidR="00857D84" w:rsidRDefault="00857D84" w:rsidP="00857D84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>The Commissioners, having determined this Order to be consistent with the public interest, directed the Secretary to enter this Order.</w:t>
      </w:r>
    </w:p>
    <w:p w14:paraId="690F32A2" w14:textId="77777777" w:rsidR="00857D84" w:rsidRDefault="00857D84" w:rsidP="00857D84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71657BB" w14:textId="77777777" w:rsidR="00857D84" w:rsidRPr="00B97955" w:rsidRDefault="00857D84" w:rsidP="00857D84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>
        <w:rPr>
          <w:iCs/>
        </w:rPr>
        <w:t xml:space="preserve"> </w:t>
      </w:r>
      <w:r>
        <w:t>October 30, 2014</w:t>
      </w:r>
      <w:r w:rsidRPr="00B97955">
        <w:rPr>
          <w:iCs/>
        </w:rPr>
        <w:t>.</w:t>
      </w:r>
    </w:p>
    <w:p w14:paraId="7F306377" w14:textId="77777777" w:rsidR="00857D84" w:rsidRPr="00B97955" w:rsidRDefault="00857D84" w:rsidP="00857D84">
      <w:pPr>
        <w:tabs>
          <w:tab w:val="left" w:pos="4900"/>
        </w:tabs>
        <w:spacing w:line="320" w:lineRule="exact"/>
        <w:rPr>
          <w:iCs/>
        </w:rPr>
      </w:pPr>
    </w:p>
    <w:p w14:paraId="7E64D7D2" w14:textId="77777777" w:rsidR="00857D84" w:rsidRPr="00B97955" w:rsidRDefault="00857D84" w:rsidP="00857D84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>
        <w:rPr>
          <w:iCs/>
        </w:rPr>
        <w:t>COMMISSION</w:t>
      </w:r>
    </w:p>
    <w:p w14:paraId="7DB87C69" w14:textId="77777777" w:rsidR="00857D84" w:rsidRPr="00B97955" w:rsidRDefault="00857D84" w:rsidP="00857D84">
      <w:pPr>
        <w:tabs>
          <w:tab w:val="left" w:pos="4900"/>
        </w:tabs>
        <w:spacing w:line="320" w:lineRule="exact"/>
        <w:rPr>
          <w:iCs/>
        </w:rPr>
      </w:pPr>
    </w:p>
    <w:p w14:paraId="2989C25B" w14:textId="77777777" w:rsidR="00857D84" w:rsidRPr="00B97955" w:rsidRDefault="00857D84" w:rsidP="00857D84">
      <w:pPr>
        <w:tabs>
          <w:tab w:val="left" w:pos="4900"/>
        </w:tabs>
        <w:spacing w:line="320" w:lineRule="exact"/>
        <w:rPr>
          <w:iCs/>
        </w:rPr>
      </w:pPr>
    </w:p>
    <w:p w14:paraId="24F1DA6D" w14:textId="77777777" w:rsidR="00857D84" w:rsidRPr="00B97955" w:rsidRDefault="00857D84" w:rsidP="00857D84">
      <w:pPr>
        <w:tabs>
          <w:tab w:val="left" w:pos="4900"/>
        </w:tabs>
        <w:spacing w:line="320" w:lineRule="exact"/>
        <w:rPr>
          <w:iCs/>
        </w:rPr>
      </w:pPr>
    </w:p>
    <w:p w14:paraId="6D55585E" w14:textId="77777777" w:rsidR="00857D84" w:rsidRPr="004A535E" w:rsidRDefault="00857D84" w:rsidP="00857D84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STEVEN V. KING, Executive Director and Secretary</w:t>
      </w:r>
    </w:p>
    <w:p w14:paraId="7E2C0701" w14:textId="77777777" w:rsidR="00857D84" w:rsidRDefault="00857D84" w:rsidP="00857D84">
      <w:pPr>
        <w:spacing w:line="320" w:lineRule="exact"/>
        <w:rPr>
          <w:iCs/>
        </w:rPr>
        <w:sectPr w:rsidR="00857D84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A15B11D" w14:textId="77777777" w:rsidR="00857D84" w:rsidRDefault="00857D84" w:rsidP="00857D84">
      <w:pPr>
        <w:spacing w:line="320" w:lineRule="exact"/>
        <w:rPr>
          <w:iCs/>
        </w:rPr>
        <w:sectPr w:rsidR="00857D84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2D389A33" w14:textId="77777777" w:rsidR="00857D84" w:rsidRPr="004A535E" w:rsidRDefault="00857D84" w:rsidP="00857D84">
      <w:pPr>
        <w:spacing w:line="320" w:lineRule="exact"/>
        <w:rPr>
          <w:iCs/>
        </w:rPr>
      </w:pPr>
    </w:p>
    <w:p w14:paraId="6F806952" w14:textId="77777777" w:rsidR="00857D84" w:rsidRPr="004A535E" w:rsidRDefault="00857D84" w:rsidP="00857D84">
      <w:pPr>
        <w:spacing w:line="320" w:lineRule="exact"/>
        <w:jc w:val="center"/>
        <w:rPr>
          <w:iCs/>
        </w:rPr>
      </w:pPr>
      <w:r w:rsidRPr="004A535E">
        <w:rPr>
          <w:iCs/>
        </w:rPr>
        <w:t xml:space="preserve"> </w:t>
      </w:r>
    </w:p>
    <w:p w14:paraId="2C5563FA" w14:textId="77777777" w:rsidR="00857D84" w:rsidRPr="004A535E" w:rsidRDefault="00857D84" w:rsidP="00857D84">
      <w:pPr>
        <w:spacing w:line="320" w:lineRule="exact"/>
        <w:rPr>
          <w:iCs/>
        </w:rPr>
      </w:pPr>
    </w:p>
    <w:p w14:paraId="04F451F4" w14:textId="77777777" w:rsidR="00755416" w:rsidRPr="004A535E" w:rsidRDefault="00755416" w:rsidP="00857D84">
      <w:pPr>
        <w:pStyle w:val="NumberedParagraph"/>
        <w:numPr>
          <w:ilvl w:val="0"/>
          <w:numId w:val="0"/>
        </w:numPr>
        <w:spacing w:line="320" w:lineRule="exact"/>
        <w:rPr>
          <w:iCs/>
        </w:rPr>
      </w:pPr>
    </w:p>
    <w:sectPr w:rsidR="00755416" w:rsidRPr="004A535E" w:rsidSect="00880BEF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451F7" w14:textId="77777777" w:rsidR="000107E8" w:rsidRDefault="000107E8">
      <w:r>
        <w:separator/>
      </w:r>
    </w:p>
  </w:endnote>
  <w:endnote w:type="continuationSeparator" w:id="0">
    <w:p w14:paraId="04F451F8" w14:textId="77777777" w:rsidR="000107E8" w:rsidRDefault="000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51F5" w14:textId="77777777" w:rsidR="000107E8" w:rsidRDefault="000107E8">
      <w:r>
        <w:separator/>
      </w:r>
    </w:p>
  </w:footnote>
  <w:footnote w:type="continuationSeparator" w:id="0">
    <w:p w14:paraId="04F451F6" w14:textId="77777777" w:rsidR="000107E8" w:rsidRDefault="0001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4AF4" w14:textId="1593D99D" w:rsidR="00857D84" w:rsidRPr="00A748CC" w:rsidRDefault="00857D84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ED317F">
      <w:rPr>
        <w:b/>
        <w:sz w:val="20"/>
      </w:rPr>
      <w:t>TR-</w:t>
    </w:r>
    <w:r>
      <w:rPr>
        <w:b/>
        <w:sz w:val="20"/>
      </w:rPr>
      <w:t>14313</w:t>
    </w:r>
    <w:r w:rsidR="00CF584C">
      <w:rPr>
        <w:b/>
        <w:sz w:val="20"/>
      </w:rPr>
      <w:t>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93C62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2AED6A61" w14:textId="77777777" w:rsidR="00857D84" w:rsidRPr="0050337D" w:rsidRDefault="00857D84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ED317F">
      <w:rPr>
        <w:b/>
        <w:sz w:val="20"/>
      </w:rPr>
      <w:t>01</w:t>
    </w:r>
  </w:p>
  <w:p w14:paraId="7116C8C0" w14:textId="77777777" w:rsidR="00857D84" w:rsidRPr="008C66E3" w:rsidRDefault="00857D84">
    <w:pPr>
      <w:pStyle w:val="Header"/>
      <w:tabs>
        <w:tab w:val="left" w:pos="7100"/>
      </w:tabs>
      <w:rPr>
        <w:rStyle w:val="PageNumber"/>
        <w:b/>
        <w:sz w:val="20"/>
      </w:rPr>
    </w:pPr>
  </w:p>
  <w:p w14:paraId="122072D3" w14:textId="77777777" w:rsidR="00857D84" w:rsidRPr="005E5651" w:rsidRDefault="00857D8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858" w14:textId="77777777" w:rsidR="00857D84" w:rsidRDefault="00857D84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2" w14:textId="77777777" w:rsidR="000107E8" w:rsidRPr="00A748CC" w:rsidRDefault="000107E8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393C62">
      <w:fldChar w:fldCharType="begin"/>
    </w:r>
    <w:r w:rsidR="00393C62">
      <w:instrText xml:space="preserve"> REF docket_no  \* MERGEFORMAT </w:instrText>
    </w:r>
    <w:r w:rsidR="00393C62">
      <w:fldChar w:fldCharType="separate"/>
    </w:r>
    <w:r w:rsidR="00393C62">
      <w:rPr>
        <w:b/>
        <w:bCs/>
      </w:rPr>
      <w:t>Error! Reference source not found.</w:t>
    </w:r>
    <w:r w:rsidR="00393C62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80BEF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4F45203" w14:textId="77777777" w:rsidR="000107E8" w:rsidRPr="0050337D" w:rsidRDefault="000107E8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393C62">
      <w:fldChar w:fldCharType="begin"/>
    </w:r>
    <w:r w:rsidR="00393C62">
      <w:instrText xml:space="preserve"> REF order_no  \* MERGEFORMAT </w:instrText>
    </w:r>
    <w:r w:rsidR="00393C62">
      <w:fldChar w:fldCharType="separate"/>
    </w:r>
    <w:r w:rsidR="00393C62">
      <w:rPr>
        <w:b/>
        <w:bCs/>
      </w:rPr>
      <w:t>Error! Reference source not found.</w:t>
    </w:r>
    <w:r w:rsidR="00393C62">
      <w:rPr>
        <w:b/>
        <w:sz w:val="20"/>
      </w:rPr>
      <w:fldChar w:fldCharType="end"/>
    </w:r>
  </w:p>
  <w:p w14:paraId="04F45204" w14:textId="77777777" w:rsidR="000107E8" w:rsidRPr="00883467" w:rsidRDefault="000107E8">
    <w:pPr>
      <w:pStyle w:val="Header"/>
      <w:rPr>
        <w:b/>
      </w:rPr>
    </w:pPr>
  </w:p>
  <w:p w14:paraId="04F45205" w14:textId="77777777" w:rsidR="000107E8" w:rsidRPr="00883467" w:rsidRDefault="000107E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8"/>
    <w:rsid w:val="00001295"/>
    <w:rsid w:val="000107E8"/>
    <w:rsid w:val="000352BF"/>
    <w:rsid w:val="000517A3"/>
    <w:rsid w:val="00064144"/>
    <w:rsid w:val="0006644A"/>
    <w:rsid w:val="000A3B4B"/>
    <w:rsid w:val="000C0968"/>
    <w:rsid w:val="000C4966"/>
    <w:rsid w:val="000C4E1C"/>
    <w:rsid w:val="000F7FD3"/>
    <w:rsid w:val="0010301B"/>
    <w:rsid w:val="0011356B"/>
    <w:rsid w:val="00124A90"/>
    <w:rsid w:val="001366EC"/>
    <w:rsid w:val="00146CFB"/>
    <w:rsid w:val="00160663"/>
    <w:rsid w:val="00165E71"/>
    <w:rsid w:val="001750C8"/>
    <w:rsid w:val="001804BE"/>
    <w:rsid w:val="00186E46"/>
    <w:rsid w:val="001B0F2A"/>
    <w:rsid w:val="001B7D3A"/>
    <w:rsid w:val="001C13E2"/>
    <w:rsid w:val="001E2704"/>
    <w:rsid w:val="001E5614"/>
    <w:rsid w:val="001E6E37"/>
    <w:rsid w:val="002151C2"/>
    <w:rsid w:val="00215AD0"/>
    <w:rsid w:val="00242690"/>
    <w:rsid w:val="00267FAB"/>
    <w:rsid w:val="002805D3"/>
    <w:rsid w:val="002839D2"/>
    <w:rsid w:val="002939BE"/>
    <w:rsid w:val="002A236F"/>
    <w:rsid w:val="002C7DDC"/>
    <w:rsid w:val="002E2315"/>
    <w:rsid w:val="002E4BDD"/>
    <w:rsid w:val="002F0C73"/>
    <w:rsid w:val="00325F6A"/>
    <w:rsid w:val="00354DC5"/>
    <w:rsid w:val="00360CB5"/>
    <w:rsid w:val="003677FF"/>
    <w:rsid w:val="00377D0F"/>
    <w:rsid w:val="003874B3"/>
    <w:rsid w:val="00393C62"/>
    <w:rsid w:val="0039537D"/>
    <w:rsid w:val="003A22CD"/>
    <w:rsid w:val="003B2C12"/>
    <w:rsid w:val="003E674B"/>
    <w:rsid w:val="004010F5"/>
    <w:rsid w:val="0040769D"/>
    <w:rsid w:val="004417A8"/>
    <w:rsid w:val="00451316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C5FBF"/>
    <w:rsid w:val="005F391B"/>
    <w:rsid w:val="00600888"/>
    <w:rsid w:val="0060234B"/>
    <w:rsid w:val="00615EB0"/>
    <w:rsid w:val="0062184C"/>
    <w:rsid w:val="0064413C"/>
    <w:rsid w:val="00656926"/>
    <w:rsid w:val="00677E09"/>
    <w:rsid w:val="0068196A"/>
    <w:rsid w:val="006A3982"/>
    <w:rsid w:val="006E1380"/>
    <w:rsid w:val="006F755E"/>
    <w:rsid w:val="00715A8A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16AF1"/>
    <w:rsid w:val="00826DC9"/>
    <w:rsid w:val="00841AEB"/>
    <w:rsid w:val="00857D84"/>
    <w:rsid w:val="008639BD"/>
    <w:rsid w:val="00880608"/>
    <w:rsid w:val="00880BEF"/>
    <w:rsid w:val="00883467"/>
    <w:rsid w:val="008B2156"/>
    <w:rsid w:val="008C3590"/>
    <w:rsid w:val="008E01A0"/>
    <w:rsid w:val="008E3DDB"/>
    <w:rsid w:val="008F10E3"/>
    <w:rsid w:val="008F5D61"/>
    <w:rsid w:val="00902B48"/>
    <w:rsid w:val="0093606C"/>
    <w:rsid w:val="00962547"/>
    <w:rsid w:val="009802F8"/>
    <w:rsid w:val="00981702"/>
    <w:rsid w:val="009A176F"/>
    <w:rsid w:val="009D0633"/>
    <w:rsid w:val="009D42A4"/>
    <w:rsid w:val="009E7C5F"/>
    <w:rsid w:val="009F68E6"/>
    <w:rsid w:val="00A35289"/>
    <w:rsid w:val="00A35525"/>
    <w:rsid w:val="00AC3EC9"/>
    <w:rsid w:val="00AF1EFB"/>
    <w:rsid w:val="00B035E3"/>
    <w:rsid w:val="00B043DE"/>
    <w:rsid w:val="00B17B50"/>
    <w:rsid w:val="00B305D3"/>
    <w:rsid w:val="00B4070E"/>
    <w:rsid w:val="00B45FBE"/>
    <w:rsid w:val="00B5510A"/>
    <w:rsid w:val="00B76974"/>
    <w:rsid w:val="00B83200"/>
    <w:rsid w:val="00B97955"/>
    <w:rsid w:val="00BA03CE"/>
    <w:rsid w:val="00BD2585"/>
    <w:rsid w:val="00BE1110"/>
    <w:rsid w:val="00BF14D6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CF584C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9138C"/>
    <w:rsid w:val="00EA3DB8"/>
    <w:rsid w:val="00ED0375"/>
    <w:rsid w:val="00ED317F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451AB"/>
  <w15:docId w15:val="{818E99A9-0483-4738-BC83-9991B17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7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E2B087285F06418DBD57DD8FD7E631" ma:contentTypeVersion="167" ma:contentTypeDescription="" ma:contentTypeScope="" ma:versionID="f27e3099342c1c9c846ffc04fde948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2014-08-18T07:00:00+00:00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</CaseCompanyNames>
    <DocketNumber xmlns="dc463f71-b30c-4ab2-9473-d307f9d35888">143138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5F4752-C8A2-481C-B980-990CB5AC7794}"/>
</file>

<file path=customXml/itemProps2.xml><?xml version="1.0" encoding="utf-8"?>
<ds:datastoreItem xmlns:ds="http://schemas.openxmlformats.org/officeDocument/2006/customXml" ds:itemID="{4F7CD747-0834-4257-B620-CDC675643EF3}"/>
</file>

<file path=customXml/itemProps3.xml><?xml version="1.0" encoding="utf-8"?>
<ds:datastoreItem xmlns:ds="http://schemas.openxmlformats.org/officeDocument/2006/customXml" ds:itemID="{7776330D-7563-4C05-9F0A-E93FE193AFB7}"/>
</file>

<file path=customXml/itemProps4.xml><?xml version="1.0" encoding="utf-8"?>
<ds:datastoreItem xmlns:ds="http://schemas.openxmlformats.org/officeDocument/2006/customXml" ds:itemID="{D0FB6504-0A28-4424-94F4-966D5FD67071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1</TotalTime>
  <Pages>4</Pages>
  <Words>957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TR-143138 - Order</vt:lpstr>
    </vt:vector>
  </TitlesOfParts>
  <Company>WUTC</Company>
  <LinksUpToDate>false</LinksUpToDate>
  <CharactersWithSpaces>6100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TR-143138 - Order</dc:title>
  <dc:creator>Halstead, Lori (UTC)</dc:creator>
  <cp:lastModifiedBy>Kern, Cathy (UTC)</cp:lastModifiedBy>
  <cp:revision>3</cp:revision>
  <cp:lastPrinted>2014-10-29T23:15:00Z</cp:lastPrinted>
  <dcterms:created xsi:type="dcterms:W3CDTF">2014-10-29T23:14:00Z</dcterms:created>
  <dcterms:modified xsi:type="dcterms:W3CDTF">2014-10-29T23:15:00Z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0x0101006E56B4D1795A2E4DB2F0B01679ED314A00F1E2B087285F06418DBD57DD8FD7E631</vt:lpwstr>
  </property>
  <property fmtid="{D5CDD505-2E9C-101B-9397-08002B2CF9AE}" pid="3" name="_docset_NoMedatataSyncRequired">
    <vt:lpwstr>False</vt:lpwstr>
  </property>
</Properties>
</file>