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7AEC0" w14:textId="77777777" w:rsidR="00A03CE7" w:rsidRDefault="00660A78">
      <w:pPr>
        <w:jc w:val="center"/>
        <w:rPr>
          <w:rFonts w:ascii="Times New Roman" w:hAnsi="Times New Roman"/>
          <w:b/>
          <w:sz w:val="24"/>
        </w:rPr>
      </w:pPr>
      <w:r w:rsidRPr="00C40984">
        <w:rPr>
          <w:rFonts w:ascii="Times New Roman" w:hAnsi="Times New Roman"/>
          <w:b/>
          <w:sz w:val="24"/>
        </w:rPr>
        <w:t>BEFORE THE WASHINGTON</w:t>
      </w:r>
    </w:p>
    <w:p w14:paraId="7FD7D7D5" w14:textId="0C965D63"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AE2C00">
        <w:rPr>
          <w:rFonts w:ascii="Times New Roman" w:hAnsi="Times New Roman"/>
          <w:b/>
          <w:sz w:val="24"/>
        </w:rPr>
        <w:t>COMMISSION</w:t>
      </w:r>
    </w:p>
    <w:p w14:paraId="16800FA6" w14:textId="77777777" w:rsidR="00637754" w:rsidRDefault="00637754">
      <w:pPr>
        <w:jc w:val="center"/>
        <w:rPr>
          <w:rFonts w:ascii="Times New Roman" w:hAnsi="Times New Roman"/>
          <w:b/>
          <w:sz w:val="24"/>
        </w:rPr>
      </w:pPr>
      <w:r>
        <w:rPr>
          <w:rFonts w:ascii="Times New Roman" w:hAnsi="Times New Roman"/>
          <w:b/>
          <w:sz w:val="24"/>
        </w:rPr>
        <w:t>1-360-664-1222</w:t>
      </w:r>
    </w:p>
    <w:p w14:paraId="49E52427" w14:textId="77777777" w:rsidR="0082541B" w:rsidRPr="00C40984" w:rsidRDefault="0082541B">
      <w:pPr>
        <w:jc w:val="center"/>
        <w:rPr>
          <w:rFonts w:ascii="Times New Roman" w:hAnsi="Times New Roman"/>
          <w:b/>
          <w:sz w:val="24"/>
        </w:rPr>
      </w:pPr>
    </w:p>
    <w:p w14:paraId="76A8C5A1" w14:textId="77777777"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48"/>
        <w:gridCol w:w="360"/>
        <w:gridCol w:w="4108"/>
      </w:tblGrid>
      <w:tr w:rsidR="00660A78" w:rsidRPr="003E3094" w14:paraId="57A0AD1A" w14:textId="77777777" w:rsidTr="0082541B">
        <w:tblPrEx>
          <w:tblCellMar>
            <w:top w:w="0" w:type="dxa"/>
            <w:bottom w:w="0" w:type="dxa"/>
          </w:tblCellMar>
        </w:tblPrEx>
        <w:trPr>
          <w:trHeight w:val="2277"/>
        </w:trPr>
        <w:tc>
          <w:tcPr>
            <w:tcW w:w="4248" w:type="dxa"/>
          </w:tcPr>
          <w:p w14:paraId="43B2AD0C" w14:textId="77777777"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14:paraId="38A56D11" w14:textId="77777777" w:rsidR="00660A78" w:rsidRPr="003E3094" w:rsidRDefault="00660A78">
            <w:pPr>
              <w:rPr>
                <w:rFonts w:ascii="Times New Roman" w:hAnsi="Times New Roman"/>
                <w:sz w:val="24"/>
              </w:rPr>
            </w:pPr>
          </w:p>
          <w:p w14:paraId="3D55F87F" w14:textId="49813C81" w:rsidR="00660A78" w:rsidRPr="00A61DF9" w:rsidRDefault="003568FC">
            <w:pPr>
              <w:rPr>
                <w:rFonts w:ascii="Times New Roman" w:hAnsi="Times New Roman"/>
                <w:sz w:val="24"/>
              </w:rPr>
            </w:pPr>
            <w:r>
              <w:rPr>
                <w:rFonts w:ascii="Times New Roman" w:hAnsi="Times New Roman"/>
                <w:sz w:val="24"/>
              </w:rPr>
              <w:t>NW NAVIGATOR LUXURY COACHES LLC</w:t>
            </w:r>
            <w:r w:rsidR="00B828EF" w:rsidRPr="00A61DF9">
              <w:rPr>
                <w:rFonts w:ascii="Times New Roman" w:hAnsi="Times New Roman"/>
                <w:sz w:val="24"/>
              </w:rPr>
              <w:t>,</w:t>
            </w:r>
            <w:r w:rsidR="00FF6552" w:rsidRPr="00A61DF9">
              <w:rPr>
                <w:rFonts w:ascii="Times New Roman" w:hAnsi="Times New Roman"/>
                <w:sz w:val="24"/>
              </w:rPr>
              <w:t xml:space="preserve"> </w:t>
            </w:r>
            <w:r w:rsidR="001C5694">
              <w:rPr>
                <w:rFonts w:ascii="Times New Roman" w:hAnsi="Times New Roman"/>
                <w:sz w:val="24"/>
              </w:rPr>
              <w:t xml:space="preserve"> </w:t>
            </w:r>
          </w:p>
          <w:p w14:paraId="262AF961" w14:textId="77777777" w:rsidR="00660A78" w:rsidRPr="003E3094" w:rsidRDefault="00660A78" w:rsidP="0082541B">
            <w:pPr>
              <w:rPr>
                <w:rFonts w:ascii="Times New Roman" w:hAnsi="Times New Roman"/>
                <w:sz w:val="24"/>
              </w:rPr>
            </w:pPr>
          </w:p>
          <w:p w14:paraId="59ADBE87" w14:textId="77777777" w:rsidR="00660A78" w:rsidRPr="003E3094" w:rsidRDefault="00660A78">
            <w:pPr>
              <w:tabs>
                <w:tab w:val="left" w:pos="-1440"/>
              </w:tabs>
              <w:rPr>
                <w:rFonts w:ascii="Times New Roman" w:hAnsi="Times New Roman"/>
                <w:sz w:val="24"/>
              </w:rPr>
            </w:pPr>
            <w:proofErr w:type="gramStart"/>
            <w:r w:rsidRPr="003E3094">
              <w:rPr>
                <w:rFonts w:ascii="Times New Roman" w:hAnsi="Times New Roman"/>
                <w:sz w:val="24"/>
              </w:rPr>
              <w:t>for</w:t>
            </w:r>
            <w:proofErr w:type="gramEnd"/>
            <w:r w:rsidRPr="003E3094">
              <w:rPr>
                <w:rFonts w:ascii="Times New Roman" w:hAnsi="Times New Roman"/>
                <w:sz w:val="24"/>
              </w:rPr>
              <w:t xml:space="preserve">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14:paraId="79731509" w14:textId="77777777" w:rsidR="00660A78" w:rsidRPr="003E3094" w:rsidRDefault="00660A78">
            <w:pPr>
              <w:jc w:val="center"/>
              <w:rPr>
                <w:rFonts w:ascii="Times New Roman" w:hAnsi="Times New Roman"/>
                <w:sz w:val="24"/>
              </w:rPr>
            </w:pPr>
            <w:r w:rsidRPr="003E3094">
              <w:rPr>
                <w:rFonts w:ascii="Times New Roman" w:hAnsi="Times New Roman"/>
                <w:sz w:val="24"/>
              </w:rPr>
              <w:t>. . . . . . . . . . . . . . . . . . . . . . . . . . . . . . . . . .</w:t>
            </w:r>
          </w:p>
        </w:tc>
        <w:tc>
          <w:tcPr>
            <w:tcW w:w="360" w:type="dxa"/>
          </w:tcPr>
          <w:p w14:paraId="4EFAEBDC"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0B373EDA"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6172E232"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0F5C906D"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6D1D6D87"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1CFFBC45"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19E67005" w14:textId="77777777" w:rsidR="00660A78" w:rsidRPr="003E3094" w:rsidRDefault="00660A78">
            <w:pPr>
              <w:jc w:val="center"/>
              <w:rPr>
                <w:rFonts w:ascii="Times New Roman" w:hAnsi="Times New Roman"/>
                <w:sz w:val="24"/>
              </w:rPr>
            </w:pPr>
            <w:r w:rsidRPr="003E3094">
              <w:rPr>
                <w:rFonts w:ascii="Times New Roman" w:hAnsi="Times New Roman"/>
                <w:sz w:val="24"/>
              </w:rPr>
              <w:t>)</w:t>
            </w:r>
          </w:p>
          <w:p w14:paraId="4E8C268A" w14:textId="77777777" w:rsidR="00660A78" w:rsidRDefault="00660A78" w:rsidP="0082541B">
            <w:pPr>
              <w:jc w:val="center"/>
              <w:rPr>
                <w:rFonts w:ascii="Times New Roman" w:hAnsi="Times New Roman"/>
                <w:sz w:val="24"/>
              </w:rPr>
            </w:pPr>
            <w:r w:rsidRPr="003E3094">
              <w:rPr>
                <w:rFonts w:ascii="Times New Roman" w:hAnsi="Times New Roman"/>
                <w:sz w:val="24"/>
              </w:rPr>
              <w:t>)</w:t>
            </w:r>
          </w:p>
          <w:p w14:paraId="38643833" w14:textId="71AF6913" w:rsidR="003568FC" w:rsidRPr="003E3094" w:rsidRDefault="003568FC" w:rsidP="0082541B">
            <w:pPr>
              <w:jc w:val="center"/>
              <w:rPr>
                <w:rFonts w:ascii="Times New Roman" w:hAnsi="Times New Roman"/>
                <w:sz w:val="24"/>
              </w:rPr>
            </w:pPr>
            <w:r>
              <w:rPr>
                <w:rFonts w:ascii="Times New Roman" w:hAnsi="Times New Roman"/>
                <w:sz w:val="24"/>
              </w:rPr>
              <w:t>)</w:t>
            </w:r>
          </w:p>
        </w:tc>
        <w:tc>
          <w:tcPr>
            <w:tcW w:w="4108" w:type="dxa"/>
          </w:tcPr>
          <w:p w14:paraId="77CCC1D5" w14:textId="77777777" w:rsidR="00660A78" w:rsidRPr="003E3094" w:rsidRDefault="00660A78">
            <w:pPr>
              <w:rPr>
                <w:rFonts w:ascii="Times New Roman" w:hAnsi="Times New Roman"/>
                <w:sz w:val="24"/>
              </w:rPr>
            </w:pPr>
          </w:p>
          <w:p w14:paraId="05350942" w14:textId="2A8FC812"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1C5694">
              <w:rPr>
                <w:rFonts w:ascii="Times New Roman" w:hAnsi="Times New Roman"/>
                <w:sz w:val="24"/>
              </w:rPr>
              <w:t>141304</w:t>
            </w:r>
          </w:p>
          <w:p w14:paraId="5EB0ECA3" w14:textId="77777777" w:rsidR="00660A78" w:rsidRDefault="00660A78">
            <w:pPr>
              <w:rPr>
                <w:rFonts w:ascii="Times New Roman" w:hAnsi="Times New Roman"/>
                <w:sz w:val="24"/>
              </w:rPr>
            </w:pPr>
          </w:p>
          <w:p w14:paraId="447303E1" w14:textId="52AC320A" w:rsidR="00637754" w:rsidRDefault="00637754">
            <w:pPr>
              <w:rPr>
                <w:rFonts w:ascii="Times New Roman" w:hAnsi="Times New Roman"/>
                <w:sz w:val="24"/>
              </w:rPr>
            </w:pPr>
            <w:r>
              <w:rPr>
                <w:rFonts w:ascii="Times New Roman" w:hAnsi="Times New Roman"/>
                <w:sz w:val="24"/>
              </w:rPr>
              <w:t xml:space="preserve">ORDER </w:t>
            </w:r>
            <w:r w:rsidR="001C5694">
              <w:rPr>
                <w:rFonts w:ascii="Times New Roman" w:hAnsi="Times New Roman"/>
                <w:sz w:val="24"/>
              </w:rPr>
              <w:t>01</w:t>
            </w:r>
          </w:p>
          <w:p w14:paraId="0B68A057" w14:textId="77777777" w:rsidR="00637754" w:rsidRDefault="00637754">
            <w:pPr>
              <w:rPr>
                <w:rFonts w:ascii="Times New Roman" w:hAnsi="Times New Roman"/>
                <w:sz w:val="24"/>
              </w:rPr>
            </w:pPr>
          </w:p>
          <w:p w14:paraId="47DBD5AA" w14:textId="77777777"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14:paraId="4A1DB030" w14:textId="77777777" w:rsidR="0082541B" w:rsidRDefault="0082541B" w:rsidP="0082541B">
      <w:pPr>
        <w:rPr>
          <w:rFonts w:ascii="Times New Roman" w:hAnsi="Times New Roman"/>
          <w:sz w:val="24"/>
        </w:rPr>
      </w:pPr>
    </w:p>
    <w:p w14:paraId="6FFCF0EF" w14:textId="77777777" w:rsidR="0082541B" w:rsidRPr="0082541B" w:rsidRDefault="0082541B" w:rsidP="0082541B">
      <w:pPr>
        <w:rPr>
          <w:rFonts w:ascii="Times New Roman" w:hAnsi="Times New Roman"/>
          <w:sz w:val="24"/>
        </w:rPr>
      </w:pPr>
    </w:p>
    <w:p w14:paraId="55B3F650" w14:textId="6752216F"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1C5694">
        <w:rPr>
          <w:rFonts w:ascii="Times New Roman" w:hAnsi="Times New Roman"/>
          <w:sz w:val="24"/>
        </w:rPr>
        <w:t>June 18, 2014</w:t>
      </w:r>
      <w:r>
        <w:rPr>
          <w:rFonts w:ascii="Times New Roman" w:hAnsi="Times New Roman"/>
          <w:sz w:val="24"/>
        </w:rPr>
        <w:t xml:space="preserve">, </w:t>
      </w:r>
      <w:r w:rsidR="001C5694">
        <w:rPr>
          <w:rFonts w:ascii="Times New Roman" w:hAnsi="Times New Roman"/>
          <w:sz w:val="24"/>
        </w:rPr>
        <w:t>NW Navigator Luxury Coaches LLC</w:t>
      </w:r>
      <w:r w:rsidR="003568FC">
        <w:rPr>
          <w:rFonts w:ascii="Times New Roman" w:hAnsi="Times New Roman"/>
          <w:sz w:val="24"/>
        </w:rPr>
        <w:t xml:space="preserve"> </w:t>
      </w:r>
      <w:r w:rsidR="007B0D68">
        <w:rPr>
          <w:rFonts w:ascii="Times New Roman" w:hAnsi="Times New Roman"/>
          <w:sz w:val="24"/>
        </w:rPr>
        <w:t xml:space="preserve">filed an application with the Washington Utilities and Transportation </w:t>
      </w:r>
      <w:r w:rsidR="00AE2C00">
        <w:rPr>
          <w:rFonts w:ascii="Times New Roman" w:hAnsi="Times New Roman"/>
          <w:sz w:val="24"/>
        </w:rPr>
        <w:t>Commission</w:t>
      </w:r>
      <w:r w:rsidR="007B0D68">
        <w:rPr>
          <w:rFonts w:ascii="Times New Roman" w:hAnsi="Times New Roman"/>
          <w:sz w:val="24"/>
        </w:rPr>
        <w:t xml:space="preserve"> (</w:t>
      </w:r>
      <w:r w:rsidR="00AE2C00">
        <w:rPr>
          <w:rFonts w:ascii="Times New Roman" w:hAnsi="Times New Roman"/>
          <w:sz w:val="24"/>
        </w:rPr>
        <w:t>Commission</w:t>
      </w:r>
      <w:r w:rsidR="007B0D68">
        <w:rPr>
          <w:rFonts w:ascii="Times New Roman" w:hAnsi="Times New Roman"/>
          <w:sz w:val="24"/>
        </w:rPr>
        <w:t xml:space="preserve">) </w:t>
      </w:r>
      <w:r w:rsidR="00660A78" w:rsidRPr="003E3094">
        <w:rPr>
          <w:rFonts w:ascii="Times New Roman" w:hAnsi="Times New Roman"/>
          <w:sz w:val="24"/>
        </w:rPr>
        <w:t xml:space="preserve">to </w:t>
      </w:r>
      <w:r w:rsidR="00FC6C16">
        <w:rPr>
          <w:rFonts w:ascii="Times New Roman" w:hAnsi="Times New Roman"/>
          <w:sz w:val="24"/>
        </w:rPr>
        <w:t>provide charter and excursion carrier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14:paraId="73FD2DB5" w14:textId="77777777" w:rsidR="00660A78" w:rsidRPr="003E3094" w:rsidRDefault="00660A78">
      <w:pPr>
        <w:rPr>
          <w:rFonts w:ascii="Times New Roman" w:hAnsi="Times New Roman"/>
          <w:sz w:val="24"/>
        </w:rPr>
      </w:pPr>
    </w:p>
    <w:p w14:paraId="52CF6001" w14:textId="31D42C20"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AE2C00">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finds that the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14:paraId="78A2EBE3" w14:textId="77777777" w:rsidR="00660A78" w:rsidRDefault="00660A78">
      <w:pPr>
        <w:rPr>
          <w:rFonts w:ascii="Times New Roman" w:hAnsi="Times New Roman"/>
          <w:sz w:val="24"/>
        </w:rPr>
      </w:pPr>
    </w:p>
    <w:p w14:paraId="1D406864" w14:textId="77777777" w:rsidR="00BC6C85" w:rsidRPr="003E3094" w:rsidRDefault="00BC6C85">
      <w:pPr>
        <w:rPr>
          <w:rFonts w:ascii="Times New Roman" w:hAnsi="Times New Roman"/>
          <w:sz w:val="24"/>
        </w:rPr>
      </w:pPr>
    </w:p>
    <w:p w14:paraId="4AF180CB" w14:textId="77777777"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14:paraId="2DE6DBFD" w14:textId="77777777" w:rsidR="00660A78" w:rsidRPr="003E3094" w:rsidRDefault="00660A78">
      <w:pPr>
        <w:rPr>
          <w:rFonts w:ascii="Times New Roman" w:hAnsi="Times New Roman"/>
          <w:sz w:val="24"/>
        </w:rPr>
      </w:pPr>
    </w:p>
    <w:p w14:paraId="0C925680" w14:textId="4FCBAF4E"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AE2C00">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r w:rsidR="001C5694">
        <w:rPr>
          <w:rFonts w:ascii="Times New Roman" w:hAnsi="Times New Roman"/>
          <w:sz w:val="24"/>
        </w:rPr>
        <w:t>NW Navigator Luxury Coaches LLC</w:t>
      </w:r>
      <w:bookmarkStart w:id="0" w:name="_GoBack"/>
      <w:bookmarkEnd w:id="0"/>
      <w:r w:rsidR="00C11F73">
        <w:rPr>
          <w:rFonts w:ascii="Times New Roman" w:hAnsi="Times New Roman"/>
          <w:sz w:val="24"/>
        </w:rPr>
        <w:t xml:space="preserve"> in Docket TE</w:t>
      </w:r>
      <w:r w:rsidR="00C11F73" w:rsidRPr="00A61DF9">
        <w:rPr>
          <w:rFonts w:ascii="Times New Roman" w:hAnsi="Times New Roman"/>
          <w:sz w:val="24"/>
        </w:rPr>
        <w:t>-</w:t>
      </w:r>
      <w:r w:rsidR="001C5694">
        <w:rPr>
          <w:rFonts w:ascii="Times New Roman" w:hAnsi="Times New Roman"/>
          <w:sz w:val="24"/>
        </w:rPr>
        <w:t>141304</w:t>
      </w:r>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14:paraId="650D1AF4" w14:textId="1F740F0C"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AE2C00">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a)</w:t>
      </w:r>
      <w:r w:rsidR="00A20813">
        <w:rPr>
          <w:rFonts w:ascii="Times New Roman" w:hAnsi="Times New Roman"/>
          <w:sz w:val="24"/>
        </w:rPr>
        <w:t>.</w:t>
      </w:r>
    </w:p>
    <w:p w14:paraId="42CFF428" w14:textId="77777777" w:rsidR="00660A78" w:rsidRPr="003E3094" w:rsidRDefault="00660A78">
      <w:pPr>
        <w:rPr>
          <w:rFonts w:ascii="Times New Roman" w:hAnsi="Times New Roman"/>
          <w:sz w:val="24"/>
        </w:rPr>
      </w:pPr>
    </w:p>
    <w:p w14:paraId="3ED6837D" w14:textId="77777777"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C11F73">
        <w:rPr>
          <w:rFonts w:ascii="Times New Roman" w:hAnsi="Times New Roman"/>
          <w:sz w:val="24"/>
        </w:rPr>
        <w:t xml:space="preserve"> </w:t>
      </w:r>
      <w:r w:rsidR="001C5694">
        <w:rPr>
          <w:rFonts w:ascii="Times New Roman" w:hAnsi="Times New Roman"/>
          <w:sz w:val="24"/>
        </w:rPr>
        <w:t>November 4, 2014</w:t>
      </w:r>
      <w:r w:rsidRPr="005E436A">
        <w:rPr>
          <w:rFonts w:ascii="Times New Roman" w:hAnsi="Times New Roman"/>
          <w:sz w:val="24"/>
        </w:rPr>
        <w:t>.</w:t>
      </w:r>
    </w:p>
    <w:p w14:paraId="467F2DE6" w14:textId="77777777" w:rsidR="00660A78" w:rsidRPr="005E436A" w:rsidRDefault="00660A78">
      <w:pPr>
        <w:rPr>
          <w:rFonts w:ascii="Times New Roman" w:hAnsi="Times New Roman"/>
          <w:sz w:val="24"/>
        </w:rPr>
      </w:pPr>
    </w:p>
    <w:p w14:paraId="1810A214" w14:textId="2B40ED9A" w:rsidR="00660A78" w:rsidRPr="005E436A" w:rsidRDefault="00660A78">
      <w:pPr>
        <w:pStyle w:val="Heading1"/>
        <w:rPr>
          <w:rFonts w:ascii="Times New Roman" w:hAnsi="Times New Roman"/>
        </w:rPr>
      </w:pPr>
      <w:r w:rsidRPr="005E436A">
        <w:rPr>
          <w:rFonts w:ascii="Times New Roman" w:hAnsi="Times New Roman"/>
        </w:rPr>
        <w:t xml:space="preserve">WASHINGTON UTILITIES AND TRANSPORTATION </w:t>
      </w:r>
      <w:r w:rsidR="00AE2C00">
        <w:rPr>
          <w:rFonts w:ascii="Times New Roman" w:hAnsi="Times New Roman"/>
        </w:rPr>
        <w:t>COMMISSION</w:t>
      </w:r>
    </w:p>
    <w:p w14:paraId="5126A4B8" w14:textId="77777777" w:rsidR="00660A78" w:rsidRDefault="00660A78">
      <w:pPr>
        <w:rPr>
          <w:rFonts w:ascii="Times New Roman" w:hAnsi="Times New Roman"/>
          <w:sz w:val="24"/>
        </w:rPr>
      </w:pPr>
    </w:p>
    <w:p w14:paraId="5289FD4F" w14:textId="77777777" w:rsidR="001A2E8D" w:rsidRPr="005E436A" w:rsidRDefault="001A2E8D">
      <w:pPr>
        <w:rPr>
          <w:rFonts w:ascii="Times New Roman" w:hAnsi="Times New Roman"/>
          <w:sz w:val="24"/>
        </w:rPr>
      </w:pPr>
    </w:p>
    <w:p w14:paraId="12C7B112" w14:textId="77777777" w:rsidR="00660A78" w:rsidRPr="005E436A" w:rsidRDefault="00660A78">
      <w:pPr>
        <w:rPr>
          <w:rFonts w:ascii="Times New Roman" w:hAnsi="Times New Roman"/>
          <w:sz w:val="24"/>
        </w:rPr>
      </w:pPr>
    </w:p>
    <w:p w14:paraId="11E0AC33" w14:textId="77777777" w:rsidR="00660A78" w:rsidRPr="005E436A" w:rsidRDefault="00660A78">
      <w:pPr>
        <w:rPr>
          <w:rFonts w:ascii="Times New Roman" w:hAnsi="Times New Roman"/>
          <w:sz w:val="24"/>
        </w:rPr>
      </w:pPr>
    </w:p>
    <w:p w14:paraId="733ADDE4" w14:textId="77777777" w:rsidR="00660A78" w:rsidRPr="003E3094" w:rsidRDefault="002D69FC">
      <w:pPr>
        <w:ind w:firstLine="4320"/>
        <w:rPr>
          <w:rFonts w:ascii="Times New Roman" w:hAnsi="Times New Roman"/>
          <w:sz w:val="24"/>
        </w:rPr>
      </w:pPr>
      <w:r>
        <w:rPr>
          <w:rFonts w:ascii="Times New Roman" w:hAnsi="Times New Roman"/>
          <w:sz w:val="24"/>
        </w:rPr>
        <w:t>STEVEN V. KING</w:t>
      </w:r>
    </w:p>
    <w:p w14:paraId="345F6AF7" w14:textId="77777777" w:rsidR="00660A78" w:rsidRDefault="00660A78">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p>
    <w:p w14:paraId="4B975860" w14:textId="77777777" w:rsidR="00C11F73" w:rsidRPr="005A4F57" w:rsidRDefault="00C11F73" w:rsidP="00C11F73">
      <w:pPr>
        <w:spacing w:line="264" w:lineRule="auto"/>
        <w:rPr>
          <w:rFonts w:ascii="Times New Roman" w:hAnsi="Times New Roman"/>
          <w:sz w:val="24"/>
        </w:rPr>
      </w:pPr>
      <w:r>
        <w:rPr>
          <w:rFonts w:ascii="Times New Roman" w:hAnsi="Times New Roman"/>
          <w:sz w:val="24"/>
        </w:rPr>
        <w:br w:type="page"/>
      </w:r>
    </w:p>
    <w:p w14:paraId="08264221" w14:textId="7B767861"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t xml:space="preserve">NOTICE:  </w:t>
      </w:r>
      <w:r w:rsidRPr="005A4F57">
        <w:rPr>
          <w:rFonts w:ascii="Times New Roman" w:hAnsi="Times New Roman"/>
          <w:bCs/>
          <w:sz w:val="24"/>
        </w:rPr>
        <w:t xml:space="preserve">This is an order delegated to the Secretary for decision.  In addition to serving you a copy of the decision, the </w:t>
      </w:r>
      <w:r w:rsidR="00AE2C00">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AE2C00">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AE2C00">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AE2C00">
        <w:rPr>
          <w:rFonts w:ascii="Times New Roman" w:hAnsi="Times New Roman"/>
          <w:bCs/>
          <w:sz w:val="24"/>
        </w:rPr>
        <w:t>Commission’</w:t>
      </w:r>
      <w:r w:rsidRPr="005A4F57">
        <w:rPr>
          <w:rFonts w:ascii="Times New Roman" w:hAnsi="Times New Roman"/>
          <w:bCs/>
          <w:sz w:val="24"/>
        </w:rPr>
        <w:t xml:space="preserve">s Web site.  </w:t>
      </w:r>
    </w:p>
    <w:p w14:paraId="3EC3AB01" w14:textId="77777777" w:rsidR="005A4F57" w:rsidRPr="005A4F57" w:rsidRDefault="005A4F57" w:rsidP="005A4F57">
      <w:pPr>
        <w:spacing w:line="264" w:lineRule="auto"/>
        <w:rPr>
          <w:rFonts w:ascii="Times New Roman" w:hAnsi="Times New Roman"/>
          <w:bCs/>
          <w:sz w:val="24"/>
        </w:rPr>
      </w:pPr>
    </w:p>
    <w:p w14:paraId="738415FC" w14:textId="54A475E9"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AE2C00">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AE2C00">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2D4C4F79" w14:textId="77777777" w:rsidR="005A4F57" w:rsidRPr="005A4F57" w:rsidRDefault="005A4F57" w:rsidP="005A4F57">
      <w:pPr>
        <w:spacing w:line="264" w:lineRule="auto"/>
        <w:rPr>
          <w:rFonts w:ascii="Times New Roman" w:hAnsi="Times New Roman"/>
          <w:bCs/>
          <w:sz w:val="24"/>
        </w:rPr>
      </w:pPr>
    </w:p>
    <w:p w14:paraId="63919039" w14:textId="64F8EFBD"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AE2C00">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AE2C00">
        <w:rPr>
          <w:rFonts w:ascii="Times New Roman" w:hAnsi="Times New Roman"/>
          <w:bCs/>
          <w:sz w:val="24"/>
        </w:rPr>
        <w:t>Commission’</w:t>
      </w:r>
      <w:r w:rsidRPr="005A4F57">
        <w:rPr>
          <w:rFonts w:ascii="Times New Roman" w:hAnsi="Times New Roman"/>
          <w:bCs/>
          <w:sz w:val="24"/>
        </w:rPr>
        <w:t xml:space="preserve">s Web site.  </w:t>
      </w:r>
    </w:p>
    <w:p w14:paraId="6256CE8B" w14:textId="77777777" w:rsidR="005A4F57" w:rsidRPr="005A4F57" w:rsidRDefault="005A4F57" w:rsidP="005A4F57">
      <w:pPr>
        <w:spacing w:line="264" w:lineRule="auto"/>
        <w:rPr>
          <w:rFonts w:ascii="Times New Roman" w:hAnsi="Times New Roman"/>
          <w:bCs/>
          <w:sz w:val="24"/>
        </w:rPr>
      </w:pPr>
    </w:p>
    <w:p w14:paraId="373EA3A8" w14:textId="77777777"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14:paraId="791932DA" w14:textId="77777777" w:rsidR="005A4F57" w:rsidRDefault="005A4F57" w:rsidP="005A4F57"/>
    <w:p w14:paraId="56C0D8B2" w14:textId="77777777" w:rsidR="00D154E0" w:rsidRDefault="00D154E0" w:rsidP="00C11F73">
      <w:pPr>
        <w:rPr>
          <w:rFonts w:ascii="Times New Roman" w:hAnsi="Times New Roman"/>
          <w:sz w:val="24"/>
        </w:rPr>
        <w:sectPr w:rsidR="00D154E0" w:rsidSect="00C01D1E">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1440" w:right="1440" w:bottom="1440" w:left="2160" w:header="720" w:footer="1440" w:gutter="0"/>
          <w:cols w:space="720"/>
          <w:noEndnote/>
          <w:titlePg/>
        </w:sectPr>
      </w:pPr>
    </w:p>
    <w:p w14:paraId="3F45F61D" w14:textId="77777777"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C26CB" w14:textId="77777777" w:rsidR="001C5694" w:rsidRDefault="001C5694">
      <w:r>
        <w:separator/>
      </w:r>
    </w:p>
  </w:endnote>
  <w:endnote w:type="continuationSeparator" w:id="0">
    <w:p w14:paraId="00E842B0" w14:textId="77777777" w:rsidR="001C5694" w:rsidRDefault="001C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E46D0" w14:textId="77777777" w:rsidR="00AE2C00" w:rsidRDefault="00AE2C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90C2B" w14:textId="77777777" w:rsidR="00AE2C00" w:rsidRDefault="00AE2C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8381E" w14:textId="77777777" w:rsidR="00AE2C00" w:rsidRDefault="00AE2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8E067" w14:textId="77777777" w:rsidR="001C5694" w:rsidRDefault="001C5694">
      <w:r>
        <w:separator/>
      </w:r>
    </w:p>
  </w:footnote>
  <w:footnote w:type="continuationSeparator" w:id="0">
    <w:p w14:paraId="4636BB3D" w14:textId="77777777" w:rsidR="001C5694" w:rsidRDefault="001C5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99D2A" w14:textId="77777777" w:rsidR="00AE2C00" w:rsidRDefault="00AE2C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43533" w14:textId="00F9F741"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1C5694" w:rsidRPr="001C5694">
      <w:rPr>
        <w:rFonts w:ascii="Times New Roman" w:hAnsi="Times New Roman"/>
        <w:b/>
        <w:szCs w:val="20"/>
      </w:rPr>
      <w:t>141304</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4062F4">
      <w:rPr>
        <w:rFonts w:ascii="Times New Roman" w:hAnsi="Times New Roman"/>
        <w:b/>
        <w:noProof/>
        <w:szCs w:val="20"/>
      </w:rPr>
      <w:t>2</w:t>
    </w:r>
    <w:r w:rsidRPr="00DC3BFA">
      <w:rPr>
        <w:rFonts w:ascii="Times New Roman" w:hAnsi="Times New Roman"/>
        <w:b/>
        <w:szCs w:val="20"/>
      </w:rPr>
      <w:fldChar w:fldCharType="end"/>
    </w:r>
  </w:p>
  <w:p w14:paraId="37F9BD58" w14:textId="5F8FC08B"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1C5694" w:rsidRPr="001C5694">
      <w:rPr>
        <w:rFonts w:ascii="Times New Roman" w:hAnsi="Times New Roman"/>
        <w:b/>
        <w:szCs w:val="20"/>
      </w:rPr>
      <w:t>01</w:t>
    </w:r>
  </w:p>
  <w:p w14:paraId="02E1AE51" w14:textId="77777777" w:rsidR="007B0D68" w:rsidRPr="008C5FCC" w:rsidRDefault="007B0D68" w:rsidP="008C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C8C31" w14:textId="77777777" w:rsidR="00AE2C00" w:rsidRDefault="00AE2C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94"/>
    <w:rsid w:val="00017356"/>
    <w:rsid w:val="000B4F38"/>
    <w:rsid w:val="000D317F"/>
    <w:rsid w:val="001152AD"/>
    <w:rsid w:val="0012193B"/>
    <w:rsid w:val="001223A9"/>
    <w:rsid w:val="00164488"/>
    <w:rsid w:val="001A2E8D"/>
    <w:rsid w:val="001C5694"/>
    <w:rsid w:val="001D7722"/>
    <w:rsid w:val="001E4DA6"/>
    <w:rsid w:val="00204030"/>
    <w:rsid w:val="00243555"/>
    <w:rsid w:val="002A67BE"/>
    <w:rsid w:val="002B44FC"/>
    <w:rsid w:val="002D69FC"/>
    <w:rsid w:val="002E1D7A"/>
    <w:rsid w:val="003436A2"/>
    <w:rsid w:val="003568FC"/>
    <w:rsid w:val="00377410"/>
    <w:rsid w:val="003E0805"/>
    <w:rsid w:val="003E3094"/>
    <w:rsid w:val="003E3275"/>
    <w:rsid w:val="003E7527"/>
    <w:rsid w:val="004062F4"/>
    <w:rsid w:val="004F7950"/>
    <w:rsid w:val="005A3385"/>
    <w:rsid w:val="005A33D1"/>
    <w:rsid w:val="005A4F57"/>
    <w:rsid w:val="005E436A"/>
    <w:rsid w:val="00637754"/>
    <w:rsid w:val="0064080F"/>
    <w:rsid w:val="00660A78"/>
    <w:rsid w:val="00730F5F"/>
    <w:rsid w:val="007B0D68"/>
    <w:rsid w:val="007D69F7"/>
    <w:rsid w:val="0080491A"/>
    <w:rsid w:val="0082541B"/>
    <w:rsid w:val="008568C2"/>
    <w:rsid w:val="0086093F"/>
    <w:rsid w:val="00864B6F"/>
    <w:rsid w:val="008C5FCC"/>
    <w:rsid w:val="008D44C0"/>
    <w:rsid w:val="00910AC1"/>
    <w:rsid w:val="00936417"/>
    <w:rsid w:val="009A264F"/>
    <w:rsid w:val="00A01341"/>
    <w:rsid w:val="00A03CE7"/>
    <w:rsid w:val="00A052A2"/>
    <w:rsid w:val="00A20813"/>
    <w:rsid w:val="00A61DF9"/>
    <w:rsid w:val="00AB085F"/>
    <w:rsid w:val="00AE2C00"/>
    <w:rsid w:val="00B213B7"/>
    <w:rsid w:val="00B37D23"/>
    <w:rsid w:val="00B54503"/>
    <w:rsid w:val="00B828EF"/>
    <w:rsid w:val="00BC6C85"/>
    <w:rsid w:val="00BF6502"/>
    <w:rsid w:val="00C01D1E"/>
    <w:rsid w:val="00C11F73"/>
    <w:rsid w:val="00C164EF"/>
    <w:rsid w:val="00C40984"/>
    <w:rsid w:val="00C823FF"/>
    <w:rsid w:val="00D154E0"/>
    <w:rsid w:val="00D43A46"/>
    <w:rsid w:val="00D5109B"/>
    <w:rsid w:val="00D67291"/>
    <w:rsid w:val="00DA23C0"/>
    <w:rsid w:val="00EB6BF2"/>
    <w:rsid w:val="00EE57E6"/>
    <w:rsid w:val="00F3064F"/>
    <w:rsid w:val="00F608D2"/>
    <w:rsid w:val="00F91C46"/>
    <w:rsid w:val="00FC6C16"/>
    <w:rsid w:val="00FE232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890D9"/>
  <w15:chartTrackingRefBased/>
  <w15:docId w15:val="{53D20F4A-9584-4DF1-9F8D-05A7F43B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New%20Charter%20and%20Excursion%20Order/4%20-%20New%20Charter%20and%20Excur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2014-06-18T07:00:00+00:00</OpenedDate>
    <Date1 xmlns="dc463f71-b30c-4ab2-9473-d307f9d35888">2014-11-05T08:00:00+00:00</Date1>
    <IsDocumentOrder xmlns="dc463f71-b30c-4ab2-9473-d307f9d35888">true</IsDocumentOrder>
    <IsHighlyConfidential xmlns="dc463f71-b30c-4ab2-9473-d307f9d35888">false</IsHighlyConfidential>
    <CaseCompanyNames xmlns="dc463f71-b30c-4ab2-9473-d307f9d35888">NW Navigator Luxury Coaches LLC</CaseCompanyNames>
    <DocketNumber xmlns="dc463f71-b30c-4ab2-9473-d307f9d35888">141304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2BD7590E5E177418D36BE9503BA7D68" ma:contentTypeVersion="167" ma:contentTypeDescription="" ma:contentTypeScope="" ma:versionID="4aa2deca8a34895278f5037a94e23c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3A8E05-D8BC-4F23-97BE-A97DBC0026AD}"/>
</file>

<file path=customXml/itemProps2.xml><?xml version="1.0" encoding="utf-8"?>
<ds:datastoreItem xmlns:ds="http://schemas.openxmlformats.org/officeDocument/2006/customXml" ds:itemID="{87E62DBC-AD1D-4AB0-B508-9CD9A8CB8822}"/>
</file>

<file path=customXml/itemProps3.xml><?xml version="1.0" encoding="utf-8"?>
<ds:datastoreItem xmlns:ds="http://schemas.openxmlformats.org/officeDocument/2006/customXml" ds:itemID="{94EA5646-D8AF-4C2A-9158-EA2398524EB0}"/>
</file>

<file path=customXml/itemProps4.xml><?xml version="1.0" encoding="utf-8"?>
<ds:datastoreItem xmlns:ds="http://schemas.openxmlformats.org/officeDocument/2006/customXml" ds:itemID="{9868010F-BFAE-4D03-8ED2-7286AC409999}"/>
</file>

<file path=customXml/itemProps5.xml><?xml version="1.0" encoding="utf-8"?>
<ds:datastoreItem xmlns:ds="http://schemas.openxmlformats.org/officeDocument/2006/customXml" ds:itemID="{DD51684E-CECD-40BD-A3E3-59DC574B150A}"/>
</file>

<file path=docProps/app.xml><?xml version="1.0" encoding="utf-8"?>
<Properties xmlns="http://schemas.openxmlformats.org/officeDocument/2006/extended-properties" xmlns:vt="http://schemas.openxmlformats.org/officeDocument/2006/docPropsVTypes">
  <Template>4%20-%20New%20Charter%20and%20Excursion%20Order</Template>
  <TotalTime>0</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2</cp:revision>
  <cp:lastPrinted>2009-08-05T22:47:00Z</cp:lastPrinted>
  <dcterms:created xsi:type="dcterms:W3CDTF">2014-11-04T16:44:00Z</dcterms:created>
  <dcterms:modified xsi:type="dcterms:W3CDTF">2014-11-04T16:44:00Z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0x0101006E56B4D1795A2E4DB2F0B01679ED314A0002BD7590E5E177418D36BE9503BA7D68</vt:lpwstr>
  </property>
  <property fmtid="{D5CDD505-2E9C-101B-9397-08002B2CF9AE}" pid="3" name="_docset_NoMedatataSyncRequired">
    <vt:lpwstr>False</vt:lpwstr>
  </property>
</Properties>
</file>