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F7C68" w14:textId="77777777" w:rsidR="007214BD" w:rsidRPr="00C128EB" w:rsidRDefault="007214BD" w:rsidP="007214BD">
      <w:pPr>
        <w:jc w:val="center"/>
        <w:rPr>
          <w:b/>
        </w:rPr>
      </w:pPr>
      <w:bookmarkStart w:id="0" w:name="_GoBack"/>
      <w:bookmarkEnd w:id="0"/>
      <w:r w:rsidRPr="00C128EB">
        <w:rPr>
          <w:b/>
        </w:rPr>
        <w:t>PROJECT AGREEMENT</w:t>
      </w:r>
    </w:p>
    <w:p w14:paraId="6D2F7C69" w14:textId="77777777" w:rsidR="007214BD" w:rsidRDefault="007214BD" w:rsidP="007214BD">
      <w:pPr>
        <w:jc w:val="center"/>
      </w:pPr>
      <w:r w:rsidRPr="00311F27">
        <w:rPr>
          <w:b/>
        </w:rPr>
        <w:t>GRADE CROSSING PROTECTIVE FUND</w:t>
      </w:r>
    </w:p>
    <w:p w14:paraId="6D2F7C6A" w14:textId="77777777" w:rsidR="007214BD" w:rsidRDefault="007214BD" w:rsidP="007214BD">
      <w:pPr>
        <w:jc w:val="center"/>
      </w:pPr>
    </w:p>
    <w:p w14:paraId="6D2F7C6B" w14:textId="77777777" w:rsidR="007214BD" w:rsidRDefault="007214BD" w:rsidP="007214BD">
      <w:r>
        <w:t xml:space="preserve">Docket No.: </w:t>
      </w:r>
      <w:r w:rsidR="00252578">
        <w:t>TR-132105</w:t>
      </w:r>
    </w:p>
    <w:p w14:paraId="6D2F7C6C" w14:textId="77777777" w:rsidR="007214BD" w:rsidRDefault="006C2383" w:rsidP="007214BD">
      <w:r>
        <w:t>Commission</w:t>
      </w:r>
      <w:r w:rsidR="007214BD">
        <w:t xml:space="preserve"> Approval Date: </w:t>
      </w:r>
      <w:r w:rsidR="00252578">
        <w:t>January 16, 2014</w:t>
      </w:r>
    </w:p>
    <w:p w14:paraId="6D2F7C6D" w14:textId="77777777" w:rsidR="007214BD" w:rsidRDefault="007214BD" w:rsidP="007214BD"/>
    <w:p w14:paraId="6D2F7C6E"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6D2F7C6F" w14:textId="77777777" w:rsidR="007214BD" w:rsidRDefault="007214BD" w:rsidP="007214BD">
      <w:pPr>
        <w:ind w:left="360"/>
      </w:pPr>
      <w:r>
        <w:t xml:space="preserve">This project grant agreement (agreement) is entered into between the Washington Utilities and Transportation </w:t>
      </w:r>
      <w:r w:rsidR="006C2383">
        <w:t>Commission</w:t>
      </w:r>
      <w:r>
        <w:t xml:space="preserve"> (UTC), P.O. Box 47250, Olympia, Washington  98504-7250</w:t>
      </w:r>
      <w:r w:rsidR="007D2BA9">
        <w:t>,</w:t>
      </w:r>
      <w:r>
        <w:t xml:space="preserve"> and </w:t>
      </w:r>
      <w:r w:rsidR="0070415F">
        <w:t xml:space="preserve">the </w:t>
      </w:r>
      <w:r w:rsidR="00252578">
        <w:t>City of Battle Ground</w:t>
      </w:r>
      <w:r w:rsidR="007714B1">
        <w:t xml:space="preserve">, </w:t>
      </w:r>
      <w:r w:rsidR="00252578">
        <w:t>109 SW 1st Street, Suite 122, Battle Ground, WA  98604</w:t>
      </w:r>
      <w:r>
        <w:t>, and shall be binding upon the agents and all persons acting by or through the parties.</w:t>
      </w:r>
    </w:p>
    <w:p w14:paraId="6D2F7C70" w14:textId="77777777" w:rsidR="007214BD" w:rsidRDefault="007214BD" w:rsidP="007214BD">
      <w:pPr>
        <w:ind w:left="360"/>
      </w:pPr>
    </w:p>
    <w:p w14:paraId="6D2F7C71" w14:textId="77777777" w:rsidR="007214BD" w:rsidRDefault="007214BD" w:rsidP="007214BD">
      <w:r w:rsidRPr="00311F27">
        <w:t xml:space="preserve">B.  </w:t>
      </w:r>
      <w:r w:rsidRPr="00311F27">
        <w:rPr>
          <w:u w:val="single"/>
        </w:rPr>
        <w:t>PURPOSE OF THE AGREEMENT</w:t>
      </w:r>
    </w:p>
    <w:p w14:paraId="6D2F7C72"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252578">
        <w:t>TR-132105</w:t>
      </w:r>
      <w:r>
        <w:t>, identified above.</w:t>
      </w:r>
    </w:p>
    <w:p w14:paraId="6D2F7C73" w14:textId="77777777" w:rsidR="007214BD" w:rsidRDefault="007214BD" w:rsidP="007214BD">
      <w:pPr>
        <w:tabs>
          <w:tab w:val="left" w:pos="360"/>
        </w:tabs>
        <w:ind w:left="360"/>
      </w:pPr>
    </w:p>
    <w:p w14:paraId="6D2F7C74" w14:textId="77777777" w:rsidR="007214BD" w:rsidRDefault="007214BD" w:rsidP="007214BD">
      <w:pPr>
        <w:tabs>
          <w:tab w:val="left" w:pos="0"/>
        </w:tabs>
        <w:ind w:left="360" w:hanging="360"/>
      </w:pPr>
      <w:r>
        <w:t xml:space="preserve">C.  </w:t>
      </w:r>
      <w:r>
        <w:rPr>
          <w:u w:val="single"/>
        </w:rPr>
        <w:t>DESCRIPTION OF PROJECT</w:t>
      </w:r>
    </w:p>
    <w:p w14:paraId="6D2F7C75" w14:textId="77777777" w:rsidR="007214BD" w:rsidRDefault="007214BD" w:rsidP="007214BD">
      <w:pPr>
        <w:tabs>
          <w:tab w:val="left" w:pos="0"/>
        </w:tabs>
        <w:ind w:left="360" w:hanging="360"/>
      </w:pPr>
      <w:r>
        <w:tab/>
      </w:r>
      <w:r w:rsidR="00252578">
        <w:t>TR-132105</w:t>
      </w:r>
      <w:r w:rsidR="00CF4AA8">
        <w:t xml:space="preserve"> </w:t>
      </w:r>
      <w:r>
        <w:t xml:space="preserve">involves </w:t>
      </w:r>
      <w:r w:rsidR="007714B1">
        <w:t>replacing the existing crossbuck</w:t>
      </w:r>
      <w:r w:rsidR="0070415F">
        <w:t>s</w:t>
      </w:r>
      <w:r w:rsidR="00EB7B55">
        <w:t xml:space="preserve"> </w:t>
      </w:r>
      <w:r w:rsidR="0070415F">
        <w:t>and</w:t>
      </w:r>
      <w:r w:rsidR="007714B1">
        <w:t xml:space="preserve"> supplemental track number signs and posts at the Main Street railroad crossing</w:t>
      </w:r>
      <w:r>
        <w:rPr>
          <w:iCs/>
        </w:rPr>
        <w:t>.</w:t>
      </w:r>
      <w:r>
        <w:t xml:space="preserve"> The crossing is identified as USDOT </w:t>
      </w:r>
      <w:r w:rsidR="00252578">
        <w:t>852350U</w:t>
      </w:r>
      <w:r w:rsidR="00777E0B">
        <w:t>.</w:t>
      </w:r>
    </w:p>
    <w:p w14:paraId="6D2F7C76" w14:textId="77777777" w:rsidR="007214BD" w:rsidRDefault="007214BD" w:rsidP="007214BD">
      <w:pPr>
        <w:tabs>
          <w:tab w:val="left" w:pos="0"/>
        </w:tabs>
        <w:ind w:left="360" w:hanging="360"/>
      </w:pPr>
      <w:r>
        <w:tab/>
      </w:r>
    </w:p>
    <w:p w14:paraId="6D2F7C77" w14:textId="77777777" w:rsidR="007214BD" w:rsidRDefault="007214BD" w:rsidP="007214BD">
      <w:pPr>
        <w:tabs>
          <w:tab w:val="left" w:pos="0"/>
        </w:tabs>
        <w:ind w:left="360" w:hanging="360"/>
      </w:pPr>
      <w:r>
        <w:t xml:space="preserve">D.  </w:t>
      </w:r>
      <w:r>
        <w:rPr>
          <w:u w:val="single"/>
        </w:rPr>
        <w:t>PERIOD OF PERFORMANCE</w:t>
      </w:r>
    </w:p>
    <w:p w14:paraId="6D2F7C78" w14:textId="77777777" w:rsidR="007214BD" w:rsidRDefault="007214BD" w:rsidP="007214BD">
      <w:pPr>
        <w:tabs>
          <w:tab w:val="left" w:pos="0"/>
        </w:tabs>
        <w:ind w:left="360" w:hanging="360"/>
      </w:pPr>
      <w:r>
        <w:tab/>
        <w:t xml:space="preserve">The project reimbursement period shall begin on </w:t>
      </w:r>
      <w:r w:rsidR="00252578">
        <w:t>January 16, 2014</w:t>
      </w:r>
      <w:r>
        <w:t xml:space="preserve">, and end </w:t>
      </w:r>
      <w:r w:rsidR="00252578" w:rsidRPr="00252578">
        <w:rPr>
          <w:bCs/>
        </w:rPr>
        <w:t>March 31, 2014</w:t>
      </w:r>
      <w:r w:rsidR="004578ED">
        <w:t xml:space="preserve">. </w:t>
      </w:r>
      <w:r>
        <w:t xml:space="preserve"> No expenditure made before or after this period is eligible for reimbursement unless incorporated by written amendment into this agreement.</w:t>
      </w:r>
    </w:p>
    <w:p w14:paraId="6D2F7C79" w14:textId="77777777" w:rsidR="007214BD" w:rsidRDefault="007214BD" w:rsidP="007214BD">
      <w:pPr>
        <w:tabs>
          <w:tab w:val="left" w:pos="0"/>
        </w:tabs>
      </w:pPr>
    </w:p>
    <w:p w14:paraId="6D2F7C7A" w14:textId="77777777" w:rsidR="007214BD" w:rsidRDefault="007214BD" w:rsidP="007214BD">
      <w:r>
        <w:t xml:space="preserve">E.  </w:t>
      </w:r>
      <w:r>
        <w:rPr>
          <w:u w:val="single"/>
        </w:rPr>
        <w:t>PROJECT FUNDING</w:t>
      </w:r>
    </w:p>
    <w:p w14:paraId="6D2F7C7B" w14:textId="77777777" w:rsidR="007214BD" w:rsidRDefault="007214BD" w:rsidP="007214BD">
      <w:pPr>
        <w:tabs>
          <w:tab w:val="left" w:pos="0"/>
        </w:tabs>
        <w:ind w:left="360" w:hanging="360"/>
      </w:pPr>
      <w:r>
        <w:tab/>
        <w:t>Total grant funding awarded by the UTC for this project shall not exceed</w:t>
      </w:r>
      <w:r w:rsidR="004578ED">
        <w:t xml:space="preserve"> </w:t>
      </w:r>
      <w:r w:rsidR="00252578" w:rsidRPr="00252578">
        <w:rPr>
          <w:bCs/>
        </w:rPr>
        <w:t>$250.00</w:t>
      </w:r>
      <w:r>
        <w:t xml:space="preserve">. The total approximate cost of the project is </w:t>
      </w:r>
      <w:r w:rsidR="00252578" w:rsidRPr="00252578">
        <w:rPr>
          <w:bCs/>
        </w:rPr>
        <w:t>$271.73.</w:t>
      </w:r>
      <w:r>
        <w:t xml:space="preserve"> The grantee shall be responsible for all additional costs.</w:t>
      </w:r>
      <w:r>
        <w:tab/>
      </w:r>
    </w:p>
    <w:p w14:paraId="6D2F7C7C" w14:textId="77777777" w:rsidR="007214BD" w:rsidRDefault="007214BD" w:rsidP="007214BD">
      <w:pPr>
        <w:tabs>
          <w:tab w:val="left" w:pos="0"/>
        </w:tabs>
        <w:ind w:left="360" w:hanging="360"/>
      </w:pPr>
    </w:p>
    <w:p w14:paraId="6D2F7C7D" w14:textId="77777777" w:rsidR="007214BD" w:rsidRDefault="007214BD" w:rsidP="007214BD">
      <w:pPr>
        <w:tabs>
          <w:tab w:val="left" w:pos="0"/>
        </w:tabs>
        <w:ind w:left="360" w:hanging="360"/>
      </w:pPr>
      <w:r>
        <w:t>F.</w:t>
      </w:r>
      <w:r>
        <w:tab/>
      </w:r>
      <w:r>
        <w:rPr>
          <w:u w:val="single"/>
        </w:rPr>
        <w:t>RIGHTS AND OBLIGATIONS</w:t>
      </w:r>
    </w:p>
    <w:p w14:paraId="6D2F7C7E"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6C2383">
        <w:t>’</w:t>
      </w:r>
      <w:r>
        <w:t xml:space="preserve">s application, </w:t>
      </w:r>
      <w:r w:rsidR="006C2383">
        <w:t>Commission</w:t>
      </w:r>
      <w:r>
        <w:t xml:space="preserve"> orders, and the general provisions, all of which are attached and incorporated into this agreement.</w:t>
      </w:r>
    </w:p>
    <w:p w14:paraId="6D2F7C7F" w14:textId="77777777" w:rsidR="007214BD" w:rsidRDefault="007214BD" w:rsidP="007214BD">
      <w:pPr>
        <w:tabs>
          <w:tab w:val="left" w:pos="0"/>
        </w:tabs>
        <w:ind w:left="360" w:hanging="360"/>
      </w:pPr>
    </w:p>
    <w:p w14:paraId="6D2F7C80"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6D2F7C81" w14:textId="77777777" w:rsidR="007214BD" w:rsidRDefault="007214BD" w:rsidP="007214BD">
      <w:pPr>
        <w:tabs>
          <w:tab w:val="left" w:pos="0"/>
        </w:tabs>
        <w:ind w:left="360" w:hanging="360"/>
      </w:pPr>
    </w:p>
    <w:p w14:paraId="6D2F7C82" w14:textId="77777777" w:rsidR="007214BD" w:rsidRDefault="007214BD" w:rsidP="007214BD">
      <w:pPr>
        <w:tabs>
          <w:tab w:val="left" w:pos="0"/>
        </w:tabs>
        <w:ind w:left="360" w:hanging="360"/>
      </w:pPr>
      <w:r>
        <w:tab/>
        <w:t>The grantee has read, fully understands and agrees to be bound by all terms and conditions in these documents.</w:t>
      </w:r>
    </w:p>
    <w:p w14:paraId="6D2F7C83" w14:textId="77777777" w:rsidR="007214BD" w:rsidRDefault="007214BD" w:rsidP="007214BD">
      <w:pPr>
        <w:tabs>
          <w:tab w:val="left" w:pos="0"/>
        </w:tabs>
        <w:ind w:left="360" w:hanging="360"/>
      </w:pPr>
    </w:p>
    <w:p w14:paraId="6D2F7C84" w14:textId="77777777"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14:paraId="6D2F7C85" w14:textId="77777777"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6C2383">
        <w:t>Commission’</w:t>
      </w:r>
      <w:r>
        <w:t>s order in this matter which are incorporated by this reference as if fully set forth.</w:t>
      </w:r>
    </w:p>
    <w:p w14:paraId="6D2F7C86" w14:textId="77777777" w:rsidR="007214BD" w:rsidRDefault="007214BD" w:rsidP="007214BD">
      <w:pPr>
        <w:tabs>
          <w:tab w:val="left" w:pos="0"/>
        </w:tabs>
        <w:ind w:left="360" w:hanging="360"/>
      </w:pPr>
    </w:p>
    <w:p w14:paraId="6D2F7C87" w14:textId="77777777" w:rsidR="007214BD" w:rsidRDefault="007214BD" w:rsidP="007214BD">
      <w:pPr>
        <w:tabs>
          <w:tab w:val="left" w:pos="0"/>
        </w:tabs>
        <w:ind w:left="360" w:hanging="360"/>
      </w:pPr>
      <w:r>
        <w:t xml:space="preserve">H.  </w:t>
      </w:r>
      <w:r>
        <w:rPr>
          <w:u w:val="single"/>
        </w:rPr>
        <w:t>PROJECT GRANT AGREEMENT REPRESENTATIVE</w:t>
      </w:r>
    </w:p>
    <w:p w14:paraId="6D2F7C88" w14:textId="77777777" w:rsidR="007214BD" w:rsidRDefault="007214BD" w:rsidP="007214BD">
      <w:pPr>
        <w:tabs>
          <w:tab w:val="left" w:pos="360"/>
        </w:tabs>
        <w:ind w:left="360"/>
      </w:pPr>
      <w:r>
        <w:t>All written communications sent to the grantee under this agreement will be addressed and delivered to:</w:t>
      </w:r>
    </w:p>
    <w:p w14:paraId="6D2F7C89"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6D2F7C93" w14:textId="77777777" w:rsidTr="00E6731C">
        <w:tc>
          <w:tcPr>
            <w:tcW w:w="3978" w:type="dxa"/>
            <w:shd w:val="clear" w:color="auto" w:fill="auto"/>
          </w:tcPr>
          <w:p w14:paraId="6D2F7C8A" w14:textId="77777777" w:rsidR="007714B1" w:rsidRDefault="00252578" w:rsidP="00E6731C">
            <w:pPr>
              <w:tabs>
                <w:tab w:val="left" w:pos="0"/>
              </w:tabs>
            </w:pPr>
            <w:r>
              <w:t>City of Battle Ground</w:t>
            </w:r>
          </w:p>
          <w:p w14:paraId="6D2F7C8B" w14:textId="77777777" w:rsidR="007714B1" w:rsidRDefault="007714B1" w:rsidP="007714B1">
            <w:pPr>
              <w:tabs>
                <w:tab w:val="left" w:pos="0"/>
              </w:tabs>
            </w:pPr>
            <w:r>
              <w:t>Ryan M. Jeynes, P.E.</w:t>
            </w:r>
          </w:p>
          <w:p w14:paraId="6D2F7C8C" w14:textId="77777777" w:rsidR="00777E0B" w:rsidRDefault="00252578" w:rsidP="00777E0B">
            <w:pPr>
              <w:tabs>
                <w:tab w:val="left" w:pos="0"/>
              </w:tabs>
            </w:pPr>
            <w:r>
              <w:t xml:space="preserve">109 SW 1st Street, Suite 122 </w:t>
            </w:r>
          </w:p>
          <w:p w14:paraId="6D2F7C8D" w14:textId="77777777" w:rsidR="00D92880" w:rsidRDefault="00252578" w:rsidP="00777E0B">
            <w:pPr>
              <w:tabs>
                <w:tab w:val="left" w:pos="0"/>
              </w:tabs>
            </w:pPr>
            <w:r>
              <w:t>Battle Ground, WA  98604</w:t>
            </w:r>
          </w:p>
        </w:tc>
        <w:tc>
          <w:tcPr>
            <w:tcW w:w="4248" w:type="dxa"/>
            <w:shd w:val="clear" w:color="auto" w:fill="auto"/>
          </w:tcPr>
          <w:p w14:paraId="6D2F7C8E" w14:textId="77777777" w:rsidR="00D92880" w:rsidRDefault="00D92880" w:rsidP="00E6731C">
            <w:pPr>
              <w:tabs>
                <w:tab w:val="left" w:pos="0"/>
              </w:tabs>
            </w:pPr>
            <w:r>
              <w:t xml:space="preserve">Utilities and Transportation </w:t>
            </w:r>
            <w:r w:rsidR="006C2383">
              <w:t>Commission</w:t>
            </w:r>
          </w:p>
          <w:p w14:paraId="6D2F7C8F" w14:textId="77777777" w:rsidR="00D92880" w:rsidRDefault="00D92880" w:rsidP="00E6731C">
            <w:pPr>
              <w:tabs>
                <w:tab w:val="left" w:pos="0"/>
              </w:tabs>
            </w:pPr>
            <w:r>
              <w:t>Kathy Hunter</w:t>
            </w:r>
          </w:p>
          <w:p w14:paraId="6D2F7C90" w14:textId="77777777" w:rsidR="00D92880" w:rsidRDefault="00D92880" w:rsidP="00E6731C">
            <w:pPr>
              <w:tabs>
                <w:tab w:val="left" w:pos="0"/>
              </w:tabs>
            </w:pPr>
            <w:r>
              <w:t>1300 S. Evergreen Park Drive SW</w:t>
            </w:r>
          </w:p>
          <w:p w14:paraId="6D2F7C91" w14:textId="77777777" w:rsidR="00D92880" w:rsidRDefault="00D92880" w:rsidP="00E6731C">
            <w:pPr>
              <w:tabs>
                <w:tab w:val="left" w:pos="0"/>
              </w:tabs>
            </w:pPr>
            <w:r>
              <w:t>P.O. Box 47250</w:t>
            </w:r>
          </w:p>
          <w:p w14:paraId="6D2F7C92" w14:textId="77777777" w:rsidR="00D92880" w:rsidRDefault="00D92880" w:rsidP="00E6731C">
            <w:pPr>
              <w:tabs>
                <w:tab w:val="left" w:pos="0"/>
              </w:tabs>
            </w:pPr>
            <w:r>
              <w:t>Olympia, WA  98504-7250</w:t>
            </w:r>
          </w:p>
        </w:tc>
      </w:tr>
    </w:tbl>
    <w:p w14:paraId="6D2F7C94" w14:textId="77777777" w:rsidR="00D92880" w:rsidRDefault="00D92880" w:rsidP="007214BD">
      <w:pPr>
        <w:tabs>
          <w:tab w:val="left" w:pos="0"/>
        </w:tabs>
        <w:ind w:left="360" w:hanging="360"/>
      </w:pPr>
    </w:p>
    <w:p w14:paraId="6D2F7C95" w14:textId="77777777" w:rsidR="007214BD" w:rsidRDefault="007214BD" w:rsidP="007214BD">
      <w:pPr>
        <w:tabs>
          <w:tab w:val="left" w:pos="360"/>
        </w:tabs>
        <w:ind w:left="360"/>
      </w:pPr>
      <w:r>
        <w:t>These addresses shall be effective until receipt by one party from the other of a written notice of any change.</w:t>
      </w:r>
    </w:p>
    <w:p w14:paraId="6D2F7C96" w14:textId="77777777" w:rsidR="007214BD" w:rsidRDefault="007214BD" w:rsidP="007214BD">
      <w:pPr>
        <w:tabs>
          <w:tab w:val="left" w:pos="0"/>
        </w:tabs>
        <w:ind w:left="360" w:hanging="360"/>
      </w:pPr>
    </w:p>
    <w:p w14:paraId="6D2F7C97" w14:textId="77777777" w:rsidR="007214BD" w:rsidRDefault="007214BD" w:rsidP="007214BD">
      <w:pPr>
        <w:tabs>
          <w:tab w:val="left" w:pos="0"/>
        </w:tabs>
        <w:ind w:left="360" w:hanging="360"/>
      </w:pPr>
      <w:r>
        <w:t xml:space="preserve">I.    </w:t>
      </w:r>
      <w:r>
        <w:rPr>
          <w:u w:val="single"/>
        </w:rPr>
        <w:t>ENTIRE AGREEMENT</w:t>
      </w:r>
    </w:p>
    <w:p w14:paraId="6D2F7C98"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6D2F7C99" w14:textId="77777777" w:rsidR="007214BD" w:rsidRDefault="007214BD" w:rsidP="007214BD">
      <w:pPr>
        <w:tabs>
          <w:tab w:val="left" w:pos="0"/>
        </w:tabs>
        <w:ind w:left="360" w:hanging="360"/>
      </w:pPr>
    </w:p>
    <w:p w14:paraId="6D2F7C9A"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6D2F7C9B" w14:textId="77777777" w:rsidR="007214BD" w:rsidRPr="009E0252" w:rsidRDefault="007214BD" w:rsidP="007214BD">
      <w:pPr>
        <w:tabs>
          <w:tab w:val="left" w:pos="0"/>
        </w:tabs>
        <w:ind w:firstLine="360"/>
      </w:pPr>
      <w:r>
        <w:t>This agreement shall be effective upon signing by all parties.</w:t>
      </w:r>
    </w:p>
    <w:p w14:paraId="6D2F7C9C" w14:textId="77777777" w:rsidR="007214BD" w:rsidRPr="009E0252" w:rsidRDefault="007214BD" w:rsidP="007214BD">
      <w:pPr>
        <w:tabs>
          <w:tab w:val="left" w:pos="0"/>
        </w:tabs>
        <w:ind w:left="360" w:hanging="360"/>
      </w:pPr>
      <w:r>
        <w:tab/>
      </w:r>
    </w:p>
    <w:p w14:paraId="6D2F7C9D"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D2F7C9E" w14:textId="77777777" w:rsidR="007214BD" w:rsidRDefault="007214BD" w:rsidP="007214BD">
      <w:pPr>
        <w:tabs>
          <w:tab w:val="left" w:pos="0"/>
        </w:tabs>
        <w:ind w:left="360" w:hanging="360"/>
      </w:pPr>
      <w:r>
        <w:t xml:space="preserve">Utilities and Transportation </w:t>
      </w:r>
      <w:r w:rsidR="006C2383">
        <w:t>Commission</w:t>
      </w:r>
    </w:p>
    <w:p w14:paraId="6D2F7C9F" w14:textId="77777777" w:rsidR="007214BD" w:rsidRDefault="007214BD" w:rsidP="007214BD">
      <w:pPr>
        <w:tabs>
          <w:tab w:val="left" w:pos="0"/>
        </w:tabs>
        <w:ind w:left="360" w:hanging="360"/>
      </w:pPr>
    </w:p>
    <w:p w14:paraId="6D2F7CA0" w14:textId="77777777" w:rsidR="007214BD" w:rsidRDefault="007214BD" w:rsidP="007214BD">
      <w:pPr>
        <w:tabs>
          <w:tab w:val="left" w:pos="0"/>
        </w:tabs>
        <w:ind w:left="360" w:hanging="360"/>
      </w:pPr>
      <w:r>
        <w:t>By:_________________________________</w:t>
      </w:r>
      <w:r>
        <w:tab/>
      </w:r>
      <w:r>
        <w:tab/>
        <w:t>Date:__________________</w:t>
      </w:r>
    </w:p>
    <w:p w14:paraId="6D2F7CA1" w14:textId="77777777" w:rsidR="007214BD" w:rsidRDefault="007214BD" w:rsidP="007214BD">
      <w:pPr>
        <w:tabs>
          <w:tab w:val="left" w:pos="0"/>
        </w:tabs>
        <w:ind w:left="360" w:hanging="360"/>
      </w:pPr>
      <w:r>
        <w:tab/>
      </w:r>
      <w:r>
        <w:tab/>
        <w:t xml:space="preserve"> (Executive Director and Secretary)</w:t>
      </w:r>
    </w:p>
    <w:p w14:paraId="6D2F7CA2" w14:textId="77777777" w:rsidR="007214BD" w:rsidRDefault="007214BD" w:rsidP="007214BD">
      <w:pPr>
        <w:tabs>
          <w:tab w:val="left" w:pos="0"/>
        </w:tabs>
        <w:ind w:left="360" w:hanging="360"/>
      </w:pPr>
    </w:p>
    <w:p w14:paraId="6D2F7CA3" w14:textId="77777777" w:rsidR="007214BD" w:rsidRDefault="00252578" w:rsidP="007214BD">
      <w:pPr>
        <w:tabs>
          <w:tab w:val="left" w:pos="0"/>
        </w:tabs>
        <w:ind w:left="360" w:hanging="360"/>
      </w:pPr>
      <w:r>
        <w:t>City of Battle Ground</w:t>
      </w:r>
    </w:p>
    <w:p w14:paraId="6D2F7CA4" w14:textId="77777777" w:rsidR="007214BD" w:rsidRDefault="007214BD" w:rsidP="007214BD">
      <w:pPr>
        <w:tabs>
          <w:tab w:val="left" w:pos="0"/>
        </w:tabs>
        <w:ind w:left="360" w:hanging="360"/>
      </w:pPr>
    </w:p>
    <w:p w14:paraId="6D2F7CA5" w14:textId="77777777" w:rsidR="007214BD" w:rsidRDefault="007214BD" w:rsidP="007214BD">
      <w:pPr>
        <w:tabs>
          <w:tab w:val="left" w:pos="0"/>
        </w:tabs>
        <w:ind w:left="360" w:hanging="360"/>
      </w:pPr>
      <w:r>
        <w:t>By: _________________________________</w:t>
      </w:r>
      <w:r>
        <w:tab/>
        <w:t>Date: __________________</w:t>
      </w:r>
    </w:p>
    <w:p w14:paraId="6D2F7CA6" w14:textId="77777777" w:rsidR="007214BD" w:rsidRDefault="007214BD" w:rsidP="007214BD">
      <w:pPr>
        <w:ind w:left="720"/>
        <w:jc w:val="both"/>
      </w:pPr>
    </w:p>
    <w:p w14:paraId="6D2F7CA7" w14:textId="77777777" w:rsidR="007214BD" w:rsidRDefault="007214BD" w:rsidP="007214BD">
      <w:pPr>
        <w:jc w:val="both"/>
      </w:pPr>
      <w:r>
        <w:t>Title: ________________________________</w:t>
      </w:r>
      <w:r>
        <w:tab/>
      </w:r>
    </w:p>
    <w:p w14:paraId="6D2F7CA8" w14:textId="77777777" w:rsidR="007214BD" w:rsidRDefault="007214BD" w:rsidP="007214BD">
      <w:pPr>
        <w:jc w:val="both"/>
      </w:pPr>
    </w:p>
    <w:p w14:paraId="6D2F7CA9" w14:textId="77777777" w:rsidR="007214BD" w:rsidRDefault="007214BD" w:rsidP="007214BD">
      <w:pPr>
        <w:jc w:val="both"/>
      </w:pPr>
      <w:r>
        <w:t>Approved as to form:</w:t>
      </w:r>
    </w:p>
    <w:p w14:paraId="6D2F7CAA" w14:textId="77777777" w:rsidR="007214BD" w:rsidRDefault="007214BD" w:rsidP="007214BD">
      <w:pPr>
        <w:jc w:val="both"/>
      </w:pPr>
    </w:p>
    <w:p w14:paraId="6D2F7CAB"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6D2F7CAC" w14:textId="77777777" w:rsidR="007214BD" w:rsidRDefault="007214BD" w:rsidP="007214BD">
      <w:pPr>
        <w:jc w:val="both"/>
      </w:pPr>
      <w:r>
        <w:t>Assistant Attorney General</w:t>
      </w:r>
    </w:p>
    <w:p w14:paraId="6D2F7CAD" w14:textId="77777777" w:rsidR="007214BD" w:rsidRDefault="007214BD" w:rsidP="007214BD">
      <w:pPr>
        <w:jc w:val="both"/>
      </w:pPr>
    </w:p>
    <w:p w14:paraId="6D2F7CAE" w14:textId="77777777" w:rsidR="007214BD" w:rsidRDefault="007214BD" w:rsidP="007214BD">
      <w:pPr>
        <w:jc w:val="both"/>
      </w:pPr>
    </w:p>
    <w:p w14:paraId="6D2F7CAF" w14:textId="77777777" w:rsidR="00F12859" w:rsidRDefault="00F12859">
      <w:pPr>
        <w:sectPr w:rsidR="00F1285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noEndnote/>
        </w:sectPr>
      </w:pPr>
    </w:p>
    <w:p w14:paraId="6D2F7CB0" w14:textId="77777777" w:rsidR="007214BD" w:rsidRDefault="007214BD"/>
    <w:p w14:paraId="6D2F7CB1"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6D2F7CB2"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6D2F7CB3" w14:textId="77777777" w:rsidR="007214BD" w:rsidRPr="00357F48" w:rsidRDefault="007214BD" w:rsidP="007214BD">
      <w:pPr>
        <w:pStyle w:val="Default"/>
        <w:rPr>
          <w:rFonts w:ascii="Times New Roman" w:hAnsi="Times New Roman"/>
          <w:color w:val="auto"/>
        </w:rPr>
      </w:pPr>
    </w:p>
    <w:p w14:paraId="6D2F7CB4"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6D2F7CB5"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6D2F7CB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6D2F7CB7"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6D2F7CB8"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6D2F7CB9"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6D2F7CB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6D2F7CBB"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6D2F7CBC"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6D2F7CBD"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6D2F7CBE"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6D2F7CBF"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6D2F7CC0"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6D2F7CC1"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6D2F7CC2"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6D2F7CC3"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6D2F7CC4"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6D2F7CC5"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6D2F7CC6"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6D2F7CC7"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6D2F7CC8"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6D2F7CC9"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6D2F7CCA" w14:textId="77777777" w:rsidR="007214BD" w:rsidRPr="00357F48" w:rsidRDefault="007214BD" w:rsidP="007214BD">
      <w:pPr>
        <w:tabs>
          <w:tab w:val="left" w:pos="72"/>
          <w:tab w:val="right" w:leader="dot" w:pos="8640"/>
        </w:tabs>
        <w:spacing w:after="80"/>
        <w:ind w:left="720"/>
      </w:pPr>
      <w:r>
        <w:t>Section 18. Amendments</w:t>
      </w:r>
      <w:r>
        <w:tab/>
        <w:t>7</w:t>
      </w:r>
    </w:p>
    <w:p w14:paraId="6D2F7CCB"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6D2F7CCC" w14:textId="77777777" w:rsidR="007214BD" w:rsidRPr="00357F48" w:rsidRDefault="007214BD" w:rsidP="007214BD">
      <w:pPr>
        <w:tabs>
          <w:tab w:val="left" w:pos="72"/>
          <w:tab w:val="right" w:leader="dot" w:pos="8640"/>
        </w:tabs>
        <w:spacing w:after="80"/>
        <w:ind w:left="720"/>
      </w:pPr>
      <w:r>
        <w:t>Section 20. Waiver of Default</w:t>
      </w:r>
      <w:r>
        <w:tab/>
        <w:t>7</w:t>
      </w:r>
    </w:p>
    <w:p w14:paraId="6D2F7CCD"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6D2F7CCE"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D2F7CCF"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6D2F7CD0"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6D2F7CD1"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6C2383">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6D2F7CD2"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6D2F7CD3" w14:textId="77777777" w:rsidR="007214BD" w:rsidRPr="00357F48" w:rsidRDefault="007214BD" w:rsidP="007214BD">
      <w:pPr>
        <w:tabs>
          <w:tab w:val="left" w:pos="72"/>
          <w:tab w:val="right" w:leader="dot" w:pos="8640"/>
        </w:tabs>
        <w:spacing w:after="80"/>
        <w:ind w:left="720"/>
      </w:pPr>
      <w:r>
        <w:t>Section 27. Severability</w:t>
      </w:r>
      <w:r>
        <w:tab/>
        <w:t>9</w:t>
      </w:r>
    </w:p>
    <w:p w14:paraId="6D2F7CD4"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6D2F7CD5"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6D2F7CD6"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6D2F7CD7"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6D2F7CD8"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6D2F7CD9"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6D2F7CDA"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D2F7CDB"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6C2383">
        <w:t>’</w:t>
      </w:r>
      <w:r w:rsidRPr="00357F48">
        <w:t xml:space="preserve">s designee. </w:t>
      </w:r>
    </w:p>
    <w:p w14:paraId="6D2F7CDC"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6D2F7CDD"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6D2F7CDE"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6D2F7CDF"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6D2F7CE0"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6C2383">
        <w:rPr>
          <w:rFonts w:ascii="Times New Roman" w:hAnsi="Times New Roman"/>
          <w:color w:val="auto"/>
        </w:rPr>
        <w:t>Commission</w:t>
      </w:r>
      <w:r w:rsidRPr="00357F48">
        <w:rPr>
          <w:rFonts w:ascii="Times New Roman" w:hAnsi="Times New Roman"/>
          <w:color w:val="auto"/>
        </w:rPr>
        <w:t xml:space="preserve"> created under Title 80 RCW. </w:t>
      </w:r>
    </w:p>
    <w:p w14:paraId="6D2F7CE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D2F7CE2"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6C2383">
        <w:t>Commission</w:t>
      </w:r>
      <w:r>
        <w:t xml:space="preserve"> o</w:t>
      </w:r>
      <w:r w:rsidRPr="00357F48">
        <w:t xml:space="preserve">rder, the </w:t>
      </w:r>
      <w:r>
        <w:t>g</w:t>
      </w:r>
      <w:r w:rsidRPr="00357F48">
        <w:t>rantee</w:t>
      </w:r>
      <w:r w:rsidR="006C2383">
        <w:t>’</w:t>
      </w:r>
      <w:r w:rsidRPr="00357F48">
        <w:t xml:space="preserve">s application, and in accordance with the </w:t>
      </w:r>
      <w:r>
        <w:t>g</w:t>
      </w:r>
      <w:r w:rsidRPr="00357F48">
        <w:t>rantee</w:t>
      </w:r>
      <w:r w:rsidR="006C2383">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6D2F7CE3" w14:textId="77777777" w:rsidR="007214BD" w:rsidRPr="00357F48" w:rsidRDefault="007214BD" w:rsidP="007214BD"/>
    <w:p w14:paraId="6D2F7CE4"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6D2F7CE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6D2F7CE6"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6D2F7CE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6D2F7CE8"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6D2F7CE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6D2F7CEA"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6C2383">
        <w:t>’</w:t>
      </w:r>
      <w:r w:rsidRPr="00357F48">
        <w:t xml:space="preserve">s or any </w:t>
      </w:r>
      <w:r>
        <w:t>c</w:t>
      </w:r>
      <w:r w:rsidRPr="00357F48">
        <w:t>ontractor</w:t>
      </w:r>
      <w:r w:rsidR="006C2383">
        <w:t>’</w:t>
      </w:r>
      <w:r w:rsidRPr="00357F48">
        <w:t xml:space="preserve">s performance or failure to perform the </w:t>
      </w:r>
      <w:r>
        <w:t>agreement. G</w:t>
      </w:r>
      <w:r w:rsidRPr="00357F48">
        <w:t>rantee</w:t>
      </w:r>
      <w:r w:rsidR="006C2383">
        <w:t>’</w:t>
      </w:r>
      <w:r w:rsidRPr="00357F48">
        <w:t>s obligation to indemnify, defend and hold harmless al</w:t>
      </w:r>
      <w:r>
        <w:t>so includes any claim by g</w:t>
      </w:r>
      <w:r w:rsidRPr="00357F48">
        <w:t>rantee</w:t>
      </w:r>
      <w:r w:rsidR="006C2383">
        <w:t>’</w:t>
      </w:r>
      <w:r w:rsidRPr="00357F48">
        <w:t>s agents, emp</w:t>
      </w:r>
      <w:r>
        <w:t>loyees, representatives or any c</w:t>
      </w:r>
      <w:r w:rsidRPr="00357F48">
        <w:t>ontractor or its employees. Grantee</w:t>
      </w:r>
      <w:r w:rsidR="006C2383">
        <w:t>’</w:t>
      </w:r>
      <w:r w:rsidRPr="00357F48">
        <w:t>s obligation to defend includes payment of any costs or attorneys</w:t>
      </w:r>
      <w:r w:rsidR="006C2383">
        <w:t>’</w:t>
      </w:r>
      <w:r w:rsidRPr="00357F48">
        <w:t xml:space="preserve"> fees. Grantee</w:t>
      </w:r>
      <w:r w:rsidR="006C2383">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6D2F7CEB"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6D2F7CEC"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6D2F7CED" w14:textId="77777777" w:rsidR="007214BD" w:rsidRPr="00357F48" w:rsidRDefault="007214BD" w:rsidP="007214BD"/>
    <w:p w14:paraId="6D2F7CEE"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6D2F7CEF"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6D2F7CF0"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6D2F7CF1"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6D2F7CF2"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6D2F7CF3"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6D2F7CF4"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6C2383">
        <w:rPr>
          <w:rFonts w:ascii="Times New Roman" w:hAnsi="Times New Roman"/>
        </w:rPr>
        <w:t>’</w:t>
      </w:r>
      <w:r w:rsidRPr="00357F48">
        <w:rPr>
          <w:rFonts w:ascii="Times New Roman" w:hAnsi="Times New Roman"/>
        </w:rPr>
        <w:t xml:space="preserve">s intended use. </w:t>
      </w:r>
    </w:p>
    <w:p w14:paraId="6D2F7CF5"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6D2F7CF6"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6D2F7CF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6D2F7CF8"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6D2F7CF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6D2F7CFA"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6D2F7CFB" w14:textId="77777777" w:rsidR="007214BD" w:rsidRPr="00357F48" w:rsidRDefault="007214BD" w:rsidP="007214BD"/>
    <w:p w14:paraId="6D2F7CFC"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77E0B" w:rsidRPr="001F0545">
        <w:t>Chapter 39.12 RCW – Prevailing Wages on Public Works</w:t>
      </w:r>
      <w:r w:rsidR="00777E0B">
        <w:t xml:space="preserve">;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6D2F7CFD" w14:textId="77777777" w:rsidR="007214BD" w:rsidRPr="00357F48" w:rsidRDefault="007214BD" w:rsidP="007214BD"/>
    <w:p w14:paraId="6D2F7CFE"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6C2383">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6C2383">
        <w:t>’</w:t>
      </w:r>
      <w:r w:rsidRPr="00357F48">
        <w:t xml:space="preserve">s failure to so comply with applicable law. </w:t>
      </w:r>
    </w:p>
    <w:p w14:paraId="6D2F7CFF" w14:textId="77777777" w:rsidR="007214BD" w:rsidRPr="00357F48" w:rsidRDefault="007214BD" w:rsidP="007214BD"/>
    <w:p w14:paraId="6D2F7D00"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6D2F7D01"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6D2F7D02"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6D2F7D03"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6D2F7D04"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6D2F7D0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6D2F7D06"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6D2F7D0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6D2F7D08"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6D2F7D09"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6D2F7D0A"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D2F7D0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6D2F7D0C"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6D2F7D0D"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6C2383">
        <w:t>Staff</w:t>
      </w:r>
      <w:r w:rsidRPr="00357F48">
        <w:t xml:space="preserve"> will inspect the </w:t>
      </w:r>
      <w:r>
        <w:t>project and process payment. A p</w:t>
      </w:r>
      <w:r w:rsidRPr="00357F48">
        <w:t xml:space="preserve">roject is considered "complete" when: </w:t>
      </w:r>
    </w:p>
    <w:p w14:paraId="6D2F7D0E"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6D2F7D0F" w14:textId="77777777" w:rsidR="007214BD" w:rsidRPr="00357F48" w:rsidRDefault="007214BD" w:rsidP="007214BD">
      <w:pPr>
        <w:spacing w:after="60"/>
        <w:ind w:left="960" w:hanging="240"/>
      </w:pPr>
      <w:r>
        <w:t>2. a g</w:t>
      </w:r>
      <w:r w:rsidRPr="00357F48">
        <w:t>rantee</w:t>
      </w:r>
      <w:r w:rsidR="006C2383">
        <w:t>’</w:t>
      </w:r>
      <w:r w:rsidRPr="00357F48">
        <w:t xml:space="preserve">s final request for reimbursement; </w:t>
      </w:r>
    </w:p>
    <w:p w14:paraId="6D2F7D10"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6D2F7D11" w14:textId="77777777" w:rsidR="007214BD" w:rsidRPr="00357F48" w:rsidRDefault="007214BD" w:rsidP="007214BD">
      <w:pPr>
        <w:numPr>
          <w:ilvl w:val="1"/>
          <w:numId w:val="4"/>
        </w:numPr>
        <w:spacing w:after="60"/>
        <w:ind w:left="360"/>
      </w:pPr>
      <w:r w:rsidRPr="00357F48">
        <w:t xml:space="preserve">4. final amendments have been processed; and </w:t>
      </w:r>
    </w:p>
    <w:p w14:paraId="6D2F7D12" w14:textId="77777777" w:rsidR="007214BD" w:rsidRPr="00357F48" w:rsidRDefault="007214BD" w:rsidP="007214BD">
      <w:pPr>
        <w:numPr>
          <w:ilvl w:val="1"/>
          <w:numId w:val="4"/>
        </w:numPr>
        <w:spacing w:after="120"/>
        <w:ind w:left="360"/>
      </w:pPr>
      <w:r w:rsidRPr="00357F48">
        <w:t xml:space="preserve">5. fiscal transactions are complete. </w:t>
      </w:r>
    </w:p>
    <w:p w14:paraId="6D2F7D13"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6D2F7D1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6D2F7D15"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6D2F7D16" w14:textId="77777777" w:rsidR="007214BD" w:rsidRPr="00357F48" w:rsidRDefault="007214BD" w:rsidP="007214BD"/>
    <w:p w14:paraId="6D2F7D17"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6D2F7D1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6D2F7D19"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6C2383">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6C2383">
        <w:t>Commission</w:t>
      </w:r>
      <w:r w:rsidRPr="00357F48">
        <w:t xml:space="preserve">, percentage, brokerage or contingent fee. </w:t>
      </w:r>
    </w:p>
    <w:p w14:paraId="6D2F7D1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D2F7D1B"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6D2F7D1C"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6D2F7D1D"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6D2F7D1E"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6D2F7D1F" w14:textId="77777777" w:rsidR="007214BD" w:rsidRPr="00357F48" w:rsidRDefault="007214BD" w:rsidP="007214BD">
      <w:pPr>
        <w:tabs>
          <w:tab w:val="left" w:pos="720"/>
        </w:tabs>
        <w:ind w:left="720" w:hanging="360"/>
      </w:pPr>
      <w:r w:rsidRPr="00357F48">
        <w:t>D.</w:t>
      </w:r>
      <w:r w:rsidRPr="00357F48">
        <w:tab/>
        <w:t xml:space="preserve">General Provisions. </w:t>
      </w:r>
    </w:p>
    <w:p w14:paraId="6D2F7D2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6D2F7D21"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6D2F7D22"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6D2F7D23" w14:textId="77777777" w:rsidR="007214BD" w:rsidRPr="00357F48" w:rsidRDefault="007214BD" w:rsidP="007214BD">
      <w:r w:rsidRPr="00357F48">
        <w:t>Only WUTC or WUTC</w:t>
      </w:r>
      <w:r w:rsidR="006C2383">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6D2F7D2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6D2F7D25"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6C2383">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6D2F7D26"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6D2F7D27"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6C2383">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6D2F7D28"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6D2F7D29"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6D2F7D2A" w14:textId="77777777" w:rsidR="007214BD" w:rsidRPr="00357F48" w:rsidRDefault="007214BD" w:rsidP="007214BD"/>
    <w:p w14:paraId="6D2F7D2B"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6D2F7D2C"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6C2383">
        <w:t>’</w:t>
      </w:r>
      <w:r w:rsidRPr="00357F48">
        <w:t>s obliga</w:t>
      </w:r>
      <w:r>
        <w:t>tions under this a</w:t>
      </w:r>
      <w:r w:rsidRPr="00357F48">
        <w:t xml:space="preserve">greement; or </w:t>
      </w:r>
    </w:p>
    <w:p w14:paraId="6D2F7D2D"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6D2F7D2E" w14:textId="77777777" w:rsidR="007214BD" w:rsidRPr="00357F48" w:rsidRDefault="007214BD" w:rsidP="007214BD">
      <w:pPr>
        <w:pStyle w:val="Default"/>
        <w:rPr>
          <w:rFonts w:ascii="Times New Roman" w:hAnsi="Times New Roman"/>
          <w:color w:val="auto"/>
        </w:rPr>
      </w:pPr>
    </w:p>
    <w:p w14:paraId="6D2F7D2F"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6D2F7D30"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6D2F7D31"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6D2F7D32"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6D2F7D33"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6C2383">
        <w:t>Staff</w:t>
      </w:r>
      <w:r w:rsidRPr="00357F48">
        <w:t xml:space="preserve"> of the WUTC, which cannot be resolved, either party may request a hearing according to the process set out in this section. Either party</w:t>
      </w:r>
      <w:r w:rsidR="006C2383">
        <w:t>’</w:t>
      </w:r>
      <w:r w:rsidRPr="00357F48">
        <w:t xml:space="preserve">s request for a hearing must be in writing and clearly state: </w:t>
      </w:r>
    </w:p>
    <w:p w14:paraId="6D2F7D34"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6D2F7D35"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6D2F7D36" w14:textId="77777777" w:rsidR="007214BD" w:rsidRPr="00357F48" w:rsidRDefault="007214BD" w:rsidP="007214BD">
      <w:pPr>
        <w:numPr>
          <w:ilvl w:val="0"/>
          <w:numId w:val="8"/>
        </w:numPr>
        <w:tabs>
          <w:tab w:val="left" w:pos="720"/>
        </w:tabs>
        <w:ind w:left="720" w:hanging="360"/>
      </w:pPr>
      <w:r>
        <w:t>C. The g</w:t>
      </w:r>
      <w:r w:rsidRPr="00357F48">
        <w:t>rantee</w:t>
      </w:r>
      <w:r w:rsidR="006C2383">
        <w:t>’</w:t>
      </w:r>
      <w:r w:rsidRPr="00357F48">
        <w:t xml:space="preserve">s name, address, project title, and the assigned project number. </w:t>
      </w:r>
    </w:p>
    <w:p w14:paraId="6D2F7D37" w14:textId="77777777" w:rsidR="007214BD" w:rsidRPr="00357F48" w:rsidRDefault="007214BD" w:rsidP="007214BD">
      <w:pPr>
        <w:pStyle w:val="Default"/>
        <w:rPr>
          <w:rFonts w:ascii="Times New Roman" w:hAnsi="Times New Roman"/>
          <w:color w:val="auto"/>
        </w:rPr>
      </w:pPr>
    </w:p>
    <w:p w14:paraId="6D2F7D38" w14:textId="77777777" w:rsidR="007214BD" w:rsidRPr="00357F48" w:rsidRDefault="007214BD" w:rsidP="007214BD">
      <w:r w:rsidRPr="00357F48">
        <w:t>A request for a hearing under this section b</w:t>
      </w:r>
      <w:r>
        <w:t xml:space="preserve">y either the WUTC </w:t>
      </w:r>
      <w:r w:rsidR="006C2383">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6D2F7D39" w14:textId="77777777" w:rsidR="007214BD" w:rsidRPr="00357F48" w:rsidRDefault="007214BD" w:rsidP="007214BD"/>
    <w:p w14:paraId="6D2F7D3A"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6D2F7D3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6C2383">
        <w:rPr>
          <w:rFonts w:ascii="Times New Roman" w:hAnsi="Times New Roman" w:cs="Times New Roman"/>
          <w:sz w:val="24"/>
        </w:rPr>
        <w:t>’</w:t>
      </w:r>
      <w:r w:rsidRPr="00357F48">
        <w:rPr>
          <w:rFonts w:ascii="Times New Roman" w:hAnsi="Times New Roman" w:cs="Times New Roman"/>
          <w:sz w:val="24"/>
        </w:rPr>
        <w:t xml:space="preserve"> FEES </w:t>
      </w:r>
    </w:p>
    <w:p w14:paraId="6D2F7D3C"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6C2383">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6C2383">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6D2F7D3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6D2F7D3E"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6D2F7D3F" w14:textId="77777777" w:rsidR="007214BD" w:rsidRPr="00357F48" w:rsidRDefault="007214BD" w:rsidP="007214BD"/>
    <w:p w14:paraId="6D2F7D40"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6D2F7D41"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6D2F7D42"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D2F7D43"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6C2383">
        <w:t>’</w:t>
      </w:r>
      <w:r w:rsidRPr="00357F48">
        <w:t xml:space="preserve"> fees. </w:t>
      </w:r>
    </w:p>
    <w:p w14:paraId="6D2F7D4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6D2F7D45"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6D2F7D46" w14:textId="77777777" w:rsidR="007214BD" w:rsidRPr="00357F48" w:rsidRDefault="007214BD" w:rsidP="007214BD">
      <w:pPr>
        <w:pStyle w:val="BodyText2"/>
        <w:spacing w:after="0"/>
        <w:rPr>
          <w:rFonts w:ascii="Times New Roman" w:hAnsi="Times New Roman" w:cs="Times New Roman"/>
          <w:sz w:val="24"/>
        </w:rPr>
      </w:pPr>
    </w:p>
    <w:p w14:paraId="6D2F7D47" w14:textId="77777777" w:rsidR="002C039A" w:rsidRPr="00AD3312" w:rsidRDefault="002C039A" w:rsidP="00AD3312"/>
    <w:sectPr w:rsidR="002C039A" w:rsidRPr="00AD3312" w:rsidSect="008B340B">
      <w:footerReference w:type="even" r:id="rId18"/>
      <w:footerReference w:type="default" r:id="rId19"/>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F7D4A" w14:textId="77777777" w:rsidR="007714B1" w:rsidRDefault="007714B1" w:rsidP="00F12859">
      <w:r>
        <w:separator/>
      </w:r>
    </w:p>
  </w:endnote>
  <w:endnote w:type="continuationSeparator" w:id="0">
    <w:p w14:paraId="6D2F7D4B" w14:textId="77777777" w:rsidR="007714B1" w:rsidRDefault="007714B1"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7D4E" w14:textId="77777777" w:rsidR="006C2383" w:rsidRDefault="006C2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7D4F"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D85DD3">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7D51" w14:textId="77777777" w:rsidR="006C2383" w:rsidRDefault="006C23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7D52"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6D2F7D53"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7D54"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D85DD3">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F7D48" w14:textId="77777777" w:rsidR="007714B1" w:rsidRDefault="007714B1" w:rsidP="00F12859">
      <w:r>
        <w:separator/>
      </w:r>
    </w:p>
  </w:footnote>
  <w:footnote w:type="continuationSeparator" w:id="0">
    <w:p w14:paraId="6D2F7D49" w14:textId="77777777" w:rsidR="007714B1" w:rsidRDefault="007714B1"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7D4C" w14:textId="77777777" w:rsidR="006C2383" w:rsidRDefault="006C2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7D4D" w14:textId="77777777"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7D50" w14:textId="77777777" w:rsidR="006C2383" w:rsidRDefault="006C2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B1"/>
    <w:rsid w:val="000002FF"/>
    <w:rsid w:val="00023DF8"/>
    <w:rsid w:val="000E640C"/>
    <w:rsid w:val="00113961"/>
    <w:rsid w:val="00141602"/>
    <w:rsid w:val="001C5AB1"/>
    <w:rsid w:val="00224F4F"/>
    <w:rsid w:val="00252578"/>
    <w:rsid w:val="002C039A"/>
    <w:rsid w:val="002C19AB"/>
    <w:rsid w:val="003352F2"/>
    <w:rsid w:val="003B0856"/>
    <w:rsid w:val="003C2688"/>
    <w:rsid w:val="00421B56"/>
    <w:rsid w:val="004578ED"/>
    <w:rsid w:val="00552600"/>
    <w:rsid w:val="00576214"/>
    <w:rsid w:val="00586657"/>
    <w:rsid w:val="005930CB"/>
    <w:rsid w:val="005A2DF9"/>
    <w:rsid w:val="005A4A99"/>
    <w:rsid w:val="005A6C74"/>
    <w:rsid w:val="005A7052"/>
    <w:rsid w:val="00634ECD"/>
    <w:rsid w:val="006625FD"/>
    <w:rsid w:val="00672F7B"/>
    <w:rsid w:val="0067595F"/>
    <w:rsid w:val="006A41EE"/>
    <w:rsid w:val="006C2383"/>
    <w:rsid w:val="006D650C"/>
    <w:rsid w:val="00703593"/>
    <w:rsid w:val="0070415F"/>
    <w:rsid w:val="0070721D"/>
    <w:rsid w:val="007214BD"/>
    <w:rsid w:val="007561E1"/>
    <w:rsid w:val="007714B1"/>
    <w:rsid w:val="00777E0B"/>
    <w:rsid w:val="007C3A53"/>
    <w:rsid w:val="007D2BA9"/>
    <w:rsid w:val="008B340B"/>
    <w:rsid w:val="00963618"/>
    <w:rsid w:val="00981A37"/>
    <w:rsid w:val="00982AF6"/>
    <w:rsid w:val="00A84C2A"/>
    <w:rsid w:val="00AD3312"/>
    <w:rsid w:val="00B13041"/>
    <w:rsid w:val="00BE29F4"/>
    <w:rsid w:val="00CF4AA8"/>
    <w:rsid w:val="00D22EE1"/>
    <w:rsid w:val="00D24178"/>
    <w:rsid w:val="00D27903"/>
    <w:rsid w:val="00D85DD3"/>
    <w:rsid w:val="00D92880"/>
    <w:rsid w:val="00DA1B86"/>
    <w:rsid w:val="00DC0F25"/>
    <w:rsid w:val="00DD2A47"/>
    <w:rsid w:val="00E0762E"/>
    <w:rsid w:val="00E15413"/>
    <w:rsid w:val="00E6731C"/>
    <w:rsid w:val="00EB2B5A"/>
    <w:rsid w:val="00EB7B55"/>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6D2F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2013-11-13T08:00:00+00:00</OpenedDate>
    <Date1 xmlns="dc463f71-b30c-4ab2-9473-d307f9d35888">2014-01-16T08:00:00+00:00</Date1>
    <IsDocumentOrder xmlns="dc463f71-b30c-4ab2-9473-d307f9d35888">true</IsDocumentOrder>
    <IsHighlyConfidential xmlns="dc463f71-b30c-4ab2-9473-d307f9d35888">false</IsHighlyConfidential>
    <CaseCompanyNames xmlns="dc463f71-b30c-4ab2-9473-d307f9d35888">City of Battle Ground</CaseCompanyNames>
    <DocketNumber xmlns="dc463f71-b30c-4ab2-9473-d307f9d35888">132105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6246B3A47753458317752E48FB0AA6" ma:contentTypeVersion="127" ma:contentTypeDescription="" ma:contentTypeScope="" ma:versionID="1eb6e64f1110077b11d4ae9d19c049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6E7DA49-0ED3-4C66-A852-C984DD39A32D}"/>
</file>

<file path=customXml/itemProps2.xml><?xml version="1.0" encoding="utf-8"?>
<ds:datastoreItem xmlns:ds="http://schemas.openxmlformats.org/officeDocument/2006/customXml" ds:itemID="{3B0687B1-C86D-4F5D-B001-95C60C49AF11}"/>
</file>

<file path=customXml/itemProps3.xml><?xml version="1.0" encoding="utf-8"?>
<ds:datastoreItem xmlns:ds="http://schemas.openxmlformats.org/officeDocument/2006/customXml" ds:itemID="{BD92CC42-1890-467A-8263-A2D64BA9ED66}"/>
</file>

<file path=customXml/itemProps4.xml><?xml version="1.0" encoding="utf-8"?>
<ds:datastoreItem xmlns:ds="http://schemas.openxmlformats.org/officeDocument/2006/customXml" ds:itemID="{93339ACC-E498-4CA9-88C5-7B1136A6B198}"/>
</file>

<file path=customXml/itemProps5.xml><?xml version="1.0" encoding="utf-8"?>
<ds:datastoreItem xmlns:ds="http://schemas.openxmlformats.org/officeDocument/2006/customXml" ds:itemID="{10E9A8EF-749A-4384-B076-9797A1BE6CC3}"/>
</file>

<file path=docProps/app.xml><?xml version="1.0" encoding="utf-8"?>
<Properties xmlns="http://schemas.openxmlformats.org/officeDocument/2006/extended-properties" xmlns:vt="http://schemas.openxmlformats.org/officeDocument/2006/docPropsVTypes">
  <Template>Project Agreement</Template>
  <TotalTime>4</TotalTime>
  <Pages>11</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Project Agreement</vt:lpstr>
    </vt:vector>
  </TitlesOfParts>
  <Company>Washington Utilities and Transportation Commission</Company>
  <LinksUpToDate>false</LinksUpToDate>
  <CharactersWithSpaces>25694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dc:title>
  <dc:creator>Halstead, Lori (UTC)</dc:creator>
  <cp:lastModifiedBy>Kern, Cathy (UTC)</cp:lastModifiedBy>
  <cp:revision>2</cp:revision>
  <cp:lastPrinted>2010-03-17T18:36:00Z</cp:lastPrinted>
  <dcterms:created xsi:type="dcterms:W3CDTF">2014-01-16T00:16:00Z</dcterms:created>
  <dcterms:modified xsi:type="dcterms:W3CDTF">2014-01-16T00:16:00Z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0x0101006E56B4D1795A2E4DB2F0B01679ED314A00D46246B3A47753458317752E48FB0AA6</vt:lpwstr>
  </property>
  <property fmtid="{D5CDD505-2E9C-101B-9397-08002B2CF9AE}" pid="3" name="_docset_NoMedatataSyncRequired">
    <vt:lpwstr>False</vt:lpwstr>
  </property>
</Properties>
</file>