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:rsidR="00B72F9E" w:rsidRDefault="00B72F9E"/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:rsidR="00B72F9E" w:rsidRDefault="00B72F9E" w:rsidP="008556AB">
      <w:pPr>
        <w:ind w:left="720"/>
      </w:pPr>
      <w:r>
        <w:t>A solid waste collection company may refuse to:</w:t>
      </w:r>
    </w:p>
    <w:p w:rsidR="00B72F9E" w:rsidRDefault="008556AB">
      <w:pPr>
        <w:numPr>
          <w:ilvl w:val="0"/>
          <w:numId w:val="5"/>
        </w:numPr>
      </w:pPr>
      <w:r w:rsidRPr="005B51BA">
        <w:t>Collect solid waste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B72F9E">
        <w:t>it is hazardous, unsafe, or dangerous to persons, property, or equipment to operate vehicles due to the conditions of streets, alleys, or roads.</w:t>
      </w:r>
    </w:p>
    <w:p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turn-arounds,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</w:p>
    <w:p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>
        <w:t xml:space="preserve">to be </w:t>
      </w:r>
      <w:r w:rsidR="008556AB" w:rsidRPr="005B51BA">
        <w:t>dangerous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>
        <w:t>on the next scheduled</w:t>
      </w:r>
      <w:r w:rsidR="0020313C" w:rsidRPr="00E210E4">
        <w:rPr>
          <w:color w:val="000000"/>
        </w:rPr>
        <w:t>service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>service if the company collects the customers’ accumulated solid waste on the next scheduled service date on which the 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 xml:space="preserve">, if theamount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:rsidR="00B72F9E" w:rsidRDefault="00B72F9E"/>
    <w:sectPr w:rsidR="00B72F9E" w:rsidSect="002B1A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C4" w:rsidRDefault="00816FC4">
      <w:r>
        <w:separator/>
      </w:r>
    </w:p>
  </w:endnote>
  <w:endnote w:type="continuationSeparator" w:id="1">
    <w:p w:rsidR="00816FC4" w:rsidRDefault="00816FC4">
      <w:r>
        <w:continuationSeparator/>
      </w:r>
    </w:p>
  </w:endnote>
  <w:endnote w:type="continuationNotice" w:id="2">
    <w:p w:rsidR="00816FC4" w:rsidRDefault="00816F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F0" w:rsidRDefault="00324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290BF8">
      <w:t xml:space="preserve">  Fred and Crystal Stanley, Members</w:t>
    </w:r>
  </w:p>
  <w:p w:rsidR="000B7BEE" w:rsidRDefault="000B7BEE">
    <w:pPr>
      <w:pStyle w:val="Footer"/>
      <w:tabs>
        <w:tab w:val="clear" w:pos="8640"/>
        <w:tab w:val="right" w:pos="9360"/>
      </w:tabs>
    </w:pPr>
  </w:p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290BF8">
      <w:t xml:space="preserve">  09/13/13</w:t>
    </w:r>
    <w:r>
      <w:tab/>
    </w:r>
    <w:r>
      <w:tab/>
      <w:t>Effective date:</w:t>
    </w:r>
    <w:r w:rsidR="00290BF8">
      <w:t xml:space="preserve"> 11/01/13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By:___________________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F0" w:rsidRDefault="00324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C4" w:rsidRDefault="00816FC4">
      <w:r>
        <w:separator/>
      </w:r>
    </w:p>
  </w:footnote>
  <w:footnote w:type="continuationSeparator" w:id="1">
    <w:p w:rsidR="00816FC4" w:rsidRDefault="00816FC4">
      <w:r>
        <w:continuationSeparator/>
      </w:r>
    </w:p>
  </w:footnote>
  <w:footnote w:type="continuationNotice" w:id="2">
    <w:p w:rsidR="00816FC4" w:rsidRDefault="00816F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F0" w:rsidRDefault="00324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B" w:rsidRDefault="00DB1B2B">
    <w:pPr>
      <w:pStyle w:val="Header"/>
      <w:tabs>
        <w:tab w:val="clear" w:pos="8640"/>
        <w:tab w:val="right" w:pos="10440"/>
      </w:tabs>
    </w:pPr>
  </w:p>
  <w:p w:rsidR="000B7BEE" w:rsidRDefault="000B7BEE">
    <w:pPr>
      <w:pStyle w:val="Header"/>
      <w:tabs>
        <w:tab w:val="clear" w:pos="8640"/>
        <w:tab w:val="right" w:pos="10440"/>
      </w:tabs>
    </w:pPr>
    <w:r>
      <w:t>Tariff No. __</w:t>
    </w:r>
    <w:r w:rsidR="00290BF8">
      <w:t>2</w:t>
    </w:r>
    <w:r>
      <w:t>_____</w:t>
    </w:r>
    <w:r>
      <w:tab/>
    </w:r>
    <w:r>
      <w:tab/>
      <w:t>___</w:t>
    </w:r>
    <w:r w:rsidR="00290BF8">
      <w:t>1st</w:t>
    </w:r>
    <w:r>
      <w:t xml:space="preserve">__Revised Page No. </w:t>
    </w:r>
    <w:r w:rsidR="00290BF8">
      <w:t>15</w:t>
    </w:r>
  </w:p>
  <w:p w:rsidR="000B7BEE" w:rsidRDefault="000B7BEE">
    <w:pPr>
      <w:pStyle w:val="Header"/>
      <w:tabs>
        <w:tab w:val="clear" w:pos="8640"/>
        <w:tab w:val="right" w:pos="10440"/>
      </w:tabs>
    </w:pP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  <w:r w:rsidR="00290BF8">
      <w:t xml:space="preserve">  STANLEY’S SANITARY SERVICE LLC  G86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290BF8">
      <w:t xml:space="preserve">  STANLEY’S SANITARY SERVICE</w:t>
    </w:r>
  </w:p>
  <w:p w:rsidR="000B7BEE" w:rsidRDefault="000B7BEE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F0" w:rsidRDefault="00324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A58FC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0BF8"/>
    <w:rsid w:val="00295E1C"/>
    <w:rsid w:val="002A6DA5"/>
    <w:rsid w:val="002B1A79"/>
    <w:rsid w:val="002C631D"/>
    <w:rsid w:val="002C7E9B"/>
    <w:rsid w:val="002E07C6"/>
    <w:rsid w:val="002F4AF3"/>
    <w:rsid w:val="0030151E"/>
    <w:rsid w:val="00302559"/>
    <w:rsid w:val="00310FF4"/>
    <w:rsid w:val="003246F0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16FC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79"/>
    <w:rPr>
      <w:sz w:val="24"/>
      <w:szCs w:val="24"/>
    </w:rPr>
  </w:style>
  <w:style w:type="paragraph" w:styleId="Heading1">
    <w:name w:val="heading 1"/>
    <w:basedOn w:val="Normal"/>
    <w:next w:val="Normal"/>
    <w:qFormat/>
    <w:rsid w:val="002B1A79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B1A7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B1A79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2B1A79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B1A79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2B1A79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1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1A7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2B1A79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2B1A79"/>
    <w:rPr>
      <w:i/>
      <w:iCs/>
      <w:sz w:val="20"/>
    </w:rPr>
  </w:style>
  <w:style w:type="paragraph" w:styleId="BodyTextIndent2">
    <w:name w:val="Body Text Indent 2"/>
    <w:basedOn w:val="Normal"/>
    <w:semiHidden/>
    <w:rsid w:val="002B1A79"/>
    <w:pPr>
      <w:ind w:left="2160" w:hanging="2160"/>
    </w:pPr>
  </w:style>
  <w:style w:type="paragraph" w:styleId="BodyTextIndent3">
    <w:name w:val="Body Text Indent 3"/>
    <w:basedOn w:val="Normal"/>
    <w:semiHidden/>
    <w:rsid w:val="002B1A79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2B1A79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E67DCA44FD78042B11F93520A0BA94E" ma:contentTypeVersion="127" ma:contentTypeDescription="" ma:contentTypeScope="" ma:versionID="25b67e28dd334d1f500557787ee00a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2013-09-13T07:00:00+00:00</OpenedDate>
    <Date1 xmlns="dc463f71-b30c-4ab2-9473-d307f9d35888">2013-09-13T07:00:00+00:00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131750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F29142-A0C7-4BEC-8923-B6625CE6F963}"/>
</file>

<file path=customXml/itemProps10.xml><?xml version="1.0" encoding="utf-8"?>
<ds:datastoreItem xmlns:ds="http://schemas.openxmlformats.org/officeDocument/2006/customXml" ds:itemID="{E7522D4B-604A-435D-A209-365B9DEEE651}"/>
</file>

<file path=customXml/itemProps11.xml><?xml version="1.0" encoding="utf-8"?>
<ds:datastoreItem xmlns:ds="http://schemas.openxmlformats.org/officeDocument/2006/customXml" ds:itemID="{6CD8E2F4-D650-4877-A99B-FDE950011CF0}"/>
</file>

<file path=customXml/itemProps2.xml><?xml version="1.0" encoding="utf-8"?>
<ds:datastoreItem xmlns:ds="http://schemas.openxmlformats.org/officeDocument/2006/customXml" ds:itemID="{501C6665-AC32-492F-8A0C-2FE9646BC052}"/>
</file>

<file path=customXml/itemProps3.xml><?xml version="1.0" encoding="utf-8"?>
<ds:datastoreItem xmlns:ds="http://schemas.openxmlformats.org/officeDocument/2006/customXml" ds:itemID="{FA02231D-0DB3-404C-B98E-050C2BE1BA55}"/>
</file>

<file path=customXml/itemProps4.xml><?xml version="1.0" encoding="utf-8"?>
<ds:datastoreItem xmlns:ds="http://schemas.openxmlformats.org/officeDocument/2006/customXml" ds:itemID="{5CBE1463-AD92-4B58-978C-0CBBCFE4BFBD}"/>
</file>

<file path=customXml/itemProps5.xml><?xml version="1.0" encoding="utf-8"?>
<ds:datastoreItem xmlns:ds="http://schemas.openxmlformats.org/officeDocument/2006/customXml" ds:itemID="{35B94A0D-619E-4FCF-95B3-381F1935FBE9}"/>
</file>

<file path=customXml/itemProps6.xml><?xml version="1.0" encoding="utf-8"?>
<ds:datastoreItem xmlns:ds="http://schemas.openxmlformats.org/officeDocument/2006/customXml" ds:itemID="{7AB57577-A8A3-46F5-BE11-B5FEFFD14E3D}"/>
</file>

<file path=customXml/itemProps7.xml><?xml version="1.0" encoding="utf-8"?>
<ds:datastoreItem xmlns:ds="http://schemas.openxmlformats.org/officeDocument/2006/customXml" ds:itemID="{A2D7C9E8-3ACA-4189-AB27-F38F5B8B166D}"/>
</file>

<file path=customXml/itemProps8.xml><?xml version="1.0" encoding="utf-8"?>
<ds:datastoreItem xmlns:ds="http://schemas.openxmlformats.org/officeDocument/2006/customXml" ds:itemID="{9FFCC1B1-EFCE-4A4F-BC56-27026C0A0E36}"/>
</file>

<file path=customXml/itemProps9.xml><?xml version="1.0" encoding="utf-8"?>
<ds:datastoreItem xmlns:ds="http://schemas.openxmlformats.org/officeDocument/2006/customXml" ds:itemID="{D14400E6-6040-4664-97C4-8833B56EE829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Item 30 - Exhibit 1 - Order 02</vt:lpstr>
      <vt:lpstr>Item 30 – Limitations of Service</vt:lpstr>
    </vt:vector>
  </TitlesOfParts>
  <Company>WUTC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Crystal Stanley</cp:lastModifiedBy>
  <cp:revision>3</cp:revision>
  <cp:lastPrinted>2013-06-17T20:33:00Z</cp:lastPrinted>
  <dcterms:created xsi:type="dcterms:W3CDTF">2013-07-29T17:00:00Z</dcterms:created>
  <dcterms:modified xsi:type="dcterms:W3CDTF">2013-09-13T18:02:00Z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0x0101006E56B4D1795A2E4DB2F0B01679ED314A00FE67DCA44FD78042B11F93520A0BA94E</vt:lpwstr>
  </property>
  <property fmtid="{D5CDD505-2E9C-101B-9397-08002B2CF9AE}" pid="6" name="_docset_NoMedatataSyncRequired">
    <vt:lpwstr>False</vt:lpwstr>
  </property>
</Properties>
</file>