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:rsidR="00D81DFE" w:rsidRPr="00571CD9" w:rsidRDefault="00D81DFE">
      <w:pPr>
        <w:pStyle w:val="BodyText"/>
        <w:jc w:val="center"/>
        <w:rPr>
          <w:b/>
          <w:bCs/>
        </w:rPr>
      </w:pPr>
    </w:p>
    <w:p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:rsidR="00FE0F31" w:rsidRPr="00571CD9" w:rsidRDefault="008328D4">
            <w:r>
              <w:t>BNSF Railway Co.</w:t>
            </w:r>
            <w:r w:rsidR="00FE0F31" w:rsidRPr="00571CD9">
              <w:t>,</w:t>
            </w:r>
          </w:p>
          <w:p w:rsidR="00FE0F31" w:rsidRPr="00571CD9" w:rsidRDefault="00FE0F31"/>
          <w:p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:rsidR="007E03E1" w:rsidRDefault="001F21E6">
            <w:r>
              <w:t xml:space="preserve">          </w:t>
            </w:r>
          </w:p>
          <w:p w:rsidR="007E03E1" w:rsidRDefault="007E03E1"/>
          <w:p w:rsidR="00FE0F31" w:rsidRPr="00571CD9" w:rsidRDefault="001F21E6">
            <w:r>
              <w:t xml:space="preserve">        </w:t>
            </w:r>
          </w:p>
          <w:p w:rsidR="00FE0F31" w:rsidRPr="00571CD9" w:rsidRDefault="00BC6E30">
            <w:r>
              <w:t>SPOKANE COUNTY</w:t>
            </w:r>
            <w:r w:rsidR="006D5D28">
              <w:t>,</w:t>
            </w:r>
          </w:p>
          <w:p w:rsidR="002410A9" w:rsidRPr="00571CD9" w:rsidRDefault="002410A9"/>
          <w:p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:rsidR="008328D4" w:rsidRDefault="008328D4">
            <w:pPr>
              <w:pStyle w:val="BodyText"/>
            </w:pPr>
          </w:p>
          <w:p w:rsidR="008328D4" w:rsidRPr="00571CD9" w:rsidRDefault="008328D4">
            <w:pPr>
              <w:pStyle w:val="BodyText"/>
            </w:pPr>
          </w:p>
          <w:p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:rsidR="00724FE6" w:rsidRDefault="00724FE6" w:rsidP="00724FE6">
            <w:pPr>
              <w:pStyle w:val="BodyText"/>
              <w:rPr>
                <w:b/>
                <w:bCs/>
              </w:rPr>
            </w:pPr>
          </w:p>
          <w:p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:rsidR="002732AD" w:rsidRPr="00571CD9" w:rsidRDefault="002732AD" w:rsidP="002732AD">
            <w:pPr>
              <w:pStyle w:val="BodyText"/>
              <w:jc w:val="center"/>
            </w:pPr>
          </w:p>
          <w:p w:rsidR="002732AD" w:rsidRPr="00571CD9" w:rsidRDefault="002732AD" w:rsidP="002732AD">
            <w:pPr>
              <w:pStyle w:val="BodyText"/>
              <w:jc w:val="center"/>
            </w:pPr>
          </w:p>
          <w:p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7F3947">
              <w:t>3172</w:t>
            </w:r>
            <w:r w:rsidR="00BF5584">
              <w:t>6</w:t>
            </w:r>
            <w:r w:rsidRPr="00571CD9">
              <w:rPr>
                <w:b/>
                <w:bCs/>
              </w:rPr>
              <w:br/>
            </w:r>
          </w:p>
          <w:p w:rsidR="00FE0F31" w:rsidRPr="00571CD9" w:rsidRDefault="00FE0F31">
            <w:r w:rsidRPr="00571CD9">
              <w:t>ORDER 01</w:t>
            </w:r>
          </w:p>
          <w:p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:rsidR="00C9020D" w:rsidRDefault="00C9020D" w:rsidP="00C9020D">
            <w:r w:rsidRPr="00571CD9">
              <w:t xml:space="preserve">ORDER GRANTING PETITION TO </w:t>
            </w:r>
            <w:r w:rsidR="00564190">
              <w:t xml:space="preserve"> RECONSTRUCT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DE3880">
              <w:t xml:space="preserve">T </w:t>
            </w:r>
            <w:r w:rsidR="00BC6E30">
              <w:t>LANCE HILL ROAD</w:t>
            </w:r>
            <w:r w:rsidR="008328D4">
              <w:t xml:space="preserve"> </w:t>
            </w:r>
            <w:r w:rsidR="002C3886">
              <w:t xml:space="preserve">IN </w:t>
            </w:r>
            <w:r w:rsidR="00BC6E30">
              <w:t>SPOKANE COUNTY</w:t>
            </w:r>
          </w:p>
          <w:p w:rsidR="00DE3880" w:rsidRDefault="00DE3880" w:rsidP="00C9020D"/>
          <w:p w:rsidR="002732AD" w:rsidRDefault="002732AD" w:rsidP="002732AD">
            <w:r>
              <w:t xml:space="preserve">USDOT:  </w:t>
            </w:r>
            <w:r w:rsidR="00BC6E30">
              <w:t>089625W</w:t>
            </w:r>
          </w:p>
          <w:p w:rsidR="00FE0F31" w:rsidRPr="00571CD9" w:rsidRDefault="00FE0F31">
            <w:pPr>
              <w:rPr>
                <w:lang w:val="fr-FR"/>
              </w:rPr>
            </w:pPr>
          </w:p>
          <w:p w:rsidR="00FE0F31" w:rsidRPr="00571CD9" w:rsidRDefault="00FE0F31">
            <w:pPr>
              <w:pStyle w:val="BodyText"/>
              <w:rPr>
                <w:lang w:val="fr-FR"/>
              </w:rPr>
            </w:pPr>
          </w:p>
        </w:tc>
      </w:tr>
    </w:tbl>
    <w:p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6E21D2">
        <w:rPr>
          <w:iCs/>
        </w:rPr>
        <w:t xml:space="preserve">September </w:t>
      </w:r>
      <w:r w:rsidR="002E6E5F">
        <w:rPr>
          <w:iCs/>
        </w:rPr>
        <w:t>11</w:t>
      </w:r>
      <w:r w:rsidR="006E21D2">
        <w:rPr>
          <w:iCs/>
        </w:rPr>
        <w:t>, 201</w:t>
      </w:r>
      <w:r w:rsidR="002E6E5F">
        <w:rPr>
          <w:iCs/>
        </w:rPr>
        <w:t>3</w:t>
      </w:r>
      <w:r w:rsidRPr="00571CD9">
        <w:rPr>
          <w:bCs/>
          <w:iCs/>
        </w:rPr>
        <w:t xml:space="preserve">, </w:t>
      </w:r>
      <w:r w:rsidR="002E6E5F">
        <w:rPr>
          <w:bCs/>
          <w:iCs/>
        </w:rPr>
        <w:t>BNSF Railway Co.</w:t>
      </w:r>
      <w:r w:rsidR="002732AD">
        <w:rPr>
          <w:bCs/>
          <w:iCs/>
        </w:rPr>
        <w:t xml:space="preserve"> (</w:t>
      </w:r>
      <w:r w:rsidR="002E6E5F">
        <w:rPr>
          <w:bCs/>
          <w:iCs/>
        </w:rPr>
        <w:t>BNSF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527590">
        <w:rPr>
          <w:iCs/>
        </w:rPr>
        <w:t xml:space="preserve">reconstruct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BC6E30">
        <w:rPr>
          <w:iCs/>
        </w:rPr>
        <w:t>Lance Hill Road</w:t>
      </w:r>
      <w:r w:rsidR="0044245B">
        <w:rPr>
          <w:iCs/>
        </w:rPr>
        <w:t xml:space="preserve"> </w:t>
      </w:r>
      <w:r w:rsidR="00264460">
        <w:rPr>
          <w:iCs/>
        </w:rPr>
        <w:t xml:space="preserve">in </w:t>
      </w:r>
      <w:r w:rsidR="00BC6E30">
        <w:rPr>
          <w:iCs/>
        </w:rPr>
        <w:t>Spokane County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2E6E5F">
        <w:rPr>
          <w:iCs/>
        </w:rPr>
        <w:t>BNSF proposes</w:t>
      </w:r>
      <w:r w:rsidR="00235F42">
        <w:rPr>
          <w:iCs/>
        </w:rPr>
        <w:t xml:space="preserve"> to </w:t>
      </w:r>
      <w:r w:rsidR="002E6E5F">
        <w:rPr>
          <w:iCs/>
        </w:rPr>
        <w:t xml:space="preserve">add another main line track </w:t>
      </w:r>
      <w:r w:rsidR="004D1BB7">
        <w:rPr>
          <w:iCs/>
        </w:rPr>
        <w:t>to</w:t>
      </w:r>
      <w:r w:rsidR="002E6E5F">
        <w:rPr>
          <w:iCs/>
        </w:rPr>
        <w:t xml:space="preserve"> the Lakeside Subdivsion which </w:t>
      </w:r>
      <w:r w:rsidR="00967205">
        <w:rPr>
          <w:iCs/>
        </w:rPr>
        <w:t xml:space="preserve">will </w:t>
      </w:r>
      <w:r w:rsidR="002E6E5F">
        <w:rPr>
          <w:iCs/>
        </w:rPr>
        <w:t>result in the reconstruction of five public crossings</w:t>
      </w:r>
      <w:r w:rsidR="00907BF9">
        <w:rPr>
          <w:iCs/>
        </w:rPr>
        <w:t>, including the Lance Hill Road crossing</w:t>
      </w:r>
      <w:r w:rsidR="002E6E5F">
        <w:rPr>
          <w:iCs/>
        </w:rPr>
        <w:t xml:space="preserve">. Four crossings are located in the city of Cheney and one </w:t>
      </w:r>
      <w:r w:rsidR="00967205">
        <w:rPr>
          <w:iCs/>
        </w:rPr>
        <w:t xml:space="preserve">crossing is located </w:t>
      </w:r>
      <w:r w:rsidR="002E6E5F">
        <w:rPr>
          <w:iCs/>
        </w:rPr>
        <w:t>in Spokane County.</w:t>
      </w:r>
    </w:p>
    <w:p w:rsidR="008D61E3" w:rsidRPr="00376E46" w:rsidRDefault="00BC6E30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Spokane County</w:t>
      </w:r>
      <w:r w:rsidR="00313577">
        <w:rPr>
          <w:bCs/>
          <w:iCs/>
        </w:rPr>
        <w:t xml:space="preserve"> </w:t>
      </w:r>
      <w:r>
        <w:rPr>
          <w:bCs/>
          <w:iCs/>
        </w:rPr>
        <w:t xml:space="preserve">(County)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:rsidR="00264460" w:rsidRPr="00264460" w:rsidRDefault="00BC6E30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Lance Hill Road</w:t>
      </w:r>
      <w:r w:rsidR="00235F42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two-lane </w:t>
      </w:r>
      <w:r>
        <w:rPr>
          <w:bCs/>
          <w:iCs/>
        </w:rPr>
        <w:t xml:space="preserve">rural </w:t>
      </w:r>
      <w:r w:rsidR="003E260D">
        <w:rPr>
          <w:bCs/>
          <w:iCs/>
        </w:rPr>
        <w:t>local access road</w:t>
      </w:r>
      <w:r w:rsidR="00264460">
        <w:rPr>
          <w:bCs/>
          <w:iCs/>
        </w:rPr>
        <w:t xml:space="preserve"> with one</w:t>
      </w:r>
      <w:r w:rsidR="00907BF9">
        <w:rPr>
          <w:bCs/>
          <w:iCs/>
        </w:rPr>
        <w:t xml:space="preserve"> </w:t>
      </w:r>
      <w:r w:rsidR="00264460">
        <w:rPr>
          <w:bCs/>
          <w:iCs/>
        </w:rPr>
        <w:t xml:space="preserve">lane in each direction. </w:t>
      </w:r>
      <w:r w:rsidR="00BC1EBE">
        <w:rPr>
          <w:bCs/>
          <w:iCs/>
        </w:rPr>
        <w:t xml:space="preserve">The </w:t>
      </w:r>
      <w:r w:rsidR="004D1BB7">
        <w:rPr>
          <w:bCs/>
          <w:iCs/>
        </w:rPr>
        <w:t>C</w:t>
      </w:r>
      <w:r>
        <w:rPr>
          <w:bCs/>
          <w:iCs/>
        </w:rPr>
        <w:t>ounty</w:t>
      </w:r>
      <w:r w:rsidR="008D61E3">
        <w:rPr>
          <w:bCs/>
          <w:iCs/>
        </w:rPr>
        <w:t xml:space="preserve"> </w:t>
      </w:r>
      <w:r w:rsidR="00264460">
        <w:rPr>
          <w:bCs/>
          <w:iCs/>
        </w:rPr>
        <w:t xml:space="preserve">estimates average daily vehicle traffic over the crossing at </w:t>
      </w:r>
      <w:r>
        <w:rPr>
          <w:bCs/>
          <w:iCs/>
        </w:rPr>
        <w:t>327</w:t>
      </w:r>
      <w:r w:rsidR="00235F42">
        <w:rPr>
          <w:bCs/>
          <w:iCs/>
        </w:rPr>
        <w:t xml:space="preserve"> w</w:t>
      </w:r>
      <w:r w:rsidR="005C47B3">
        <w:rPr>
          <w:bCs/>
          <w:iCs/>
        </w:rPr>
        <w:t>hich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includes </w:t>
      </w:r>
      <w:r>
        <w:rPr>
          <w:bCs/>
          <w:iCs/>
        </w:rPr>
        <w:t>one</w:t>
      </w:r>
      <w:r w:rsidR="00C05B14">
        <w:rPr>
          <w:bCs/>
          <w:iCs/>
        </w:rPr>
        <w:t xml:space="preserve"> school bus trip.</w:t>
      </w:r>
      <w:r w:rsidR="00264460">
        <w:rPr>
          <w:bCs/>
          <w:iCs/>
        </w:rPr>
        <w:t xml:space="preserve"> </w:t>
      </w:r>
      <w:r>
        <w:rPr>
          <w:bCs/>
          <w:iCs/>
        </w:rPr>
        <w:t>Lance Hill Road</w:t>
      </w:r>
      <w:r w:rsidR="00967205">
        <w:rPr>
          <w:bCs/>
          <w:iCs/>
        </w:rPr>
        <w:t xml:space="preserve"> is</w:t>
      </w:r>
      <w:r w:rsidR="003E260D">
        <w:rPr>
          <w:bCs/>
          <w:iCs/>
        </w:rPr>
        <w:t xml:space="preserve"> </w:t>
      </w:r>
      <w:r w:rsidR="00967205">
        <w:rPr>
          <w:bCs/>
          <w:iCs/>
        </w:rPr>
        <w:t xml:space="preserve">a </w:t>
      </w:r>
      <w:r>
        <w:rPr>
          <w:bCs/>
          <w:iCs/>
        </w:rPr>
        <w:t xml:space="preserve">T4 </w:t>
      </w:r>
      <w:r w:rsidR="00967205">
        <w:rPr>
          <w:bCs/>
          <w:iCs/>
        </w:rPr>
        <w:t>designated truck route</w:t>
      </w:r>
      <w:r>
        <w:rPr>
          <w:bCs/>
          <w:iCs/>
        </w:rPr>
        <w:t xml:space="preserve"> with approximately 33 trucks per day traveling over the crossing.</w:t>
      </w:r>
      <w:r w:rsidR="00967205">
        <w:rPr>
          <w:bCs/>
          <w:iCs/>
        </w:rPr>
        <w:t xml:space="preserve"> </w:t>
      </w:r>
      <w:r w:rsidR="00264460">
        <w:rPr>
          <w:bCs/>
          <w:iCs/>
        </w:rPr>
        <w:t xml:space="preserve">The posted </w:t>
      </w:r>
      <w:r w:rsidR="00E60B41">
        <w:rPr>
          <w:bCs/>
          <w:iCs/>
        </w:rPr>
        <w:t xml:space="preserve">legal </w:t>
      </w:r>
      <w:r w:rsidR="00264460">
        <w:rPr>
          <w:bCs/>
          <w:iCs/>
        </w:rPr>
        <w:t xml:space="preserve">speed limit is </w:t>
      </w:r>
      <w:r w:rsidR="002C6440">
        <w:rPr>
          <w:bCs/>
          <w:iCs/>
        </w:rPr>
        <w:t>4</w:t>
      </w:r>
      <w:r w:rsidR="00235F42">
        <w:rPr>
          <w:bCs/>
          <w:iCs/>
        </w:rPr>
        <w:t>5</w:t>
      </w:r>
      <w:r w:rsidR="00E60B41">
        <w:rPr>
          <w:bCs/>
          <w:iCs/>
        </w:rPr>
        <w:t xml:space="preserve"> miles per hour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:rsidR="000602C5" w:rsidRDefault="004D1BB7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BNSF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>main</w:t>
      </w:r>
      <w:r w:rsidR="000F2A49">
        <w:rPr>
          <w:bCs/>
          <w:iCs/>
        </w:rPr>
        <w:t xml:space="preserve"> </w:t>
      </w:r>
      <w:r w:rsidR="00235F42">
        <w:rPr>
          <w:bCs/>
          <w:iCs/>
        </w:rPr>
        <w:t xml:space="preserve">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</w:t>
      </w:r>
      <w:r w:rsidR="00492F84">
        <w:rPr>
          <w:bCs/>
          <w:iCs/>
        </w:rPr>
        <w:t xml:space="preserve">and operated </w:t>
      </w:r>
      <w:r w:rsidR="00235F42">
        <w:rPr>
          <w:bCs/>
          <w:iCs/>
        </w:rPr>
        <w:t xml:space="preserve">speed limit </w:t>
      </w:r>
      <w:r w:rsidR="00A46F5E">
        <w:rPr>
          <w:bCs/>
          <w:iCs/>
        </w:rPr>
        <w:t xml:space="preserve">for </w:t>
      </w:r>
      <w:r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>
        <w:rPr>
          <w:bCs/>
          <w:iCs/>
        </w:rPr>
        <w:t>60 and passenger trains is 79 miles per hour.</w:t>
      </w:r>
      <w:r w:rsidR="00346558">
        <w:rPr>
          <w:bCs/>
          <w:iCs/>
        </w:rPr>
        <w:t xml:space="preserve"> Up to 3</w:t>
      </w:r>
      <w:r w:rsidR="00967205">
        <w:rPr>
          <w:bCs/>
          <w:iCs/>
        </w:rPr>
        <w:t>9</w:t>
      </w:r>
      <w:r w:rsidR="00346558">
        <w:rPr>
          <w:bCs/>
          <w:iCs/>
        </w:rPr>
        <w:t xml:space="preserve"> freight trains and two passenger trains operate over the crossing on a daily basis.</w:t>
      </w:r>
    </w:p>
    <w:p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BC6E30">
        <w:rPr>
          <w:bCs/>
          <w:iCs/>
        </w:rPr>
        <w:t>Lance Hill Road</w:t>
      </w:r>
      <w:r w:rsidRPr="00967205">
        <w:rPr>
          <w:bCs/>
          <w:iCs/>
        </w:rPr>
        <w:t xml:space="preserve"> crossing consist of </w:t>
      </w:r>
      <w:r w:rsidR="004E02D1">
        <w:rPr>
          <w:bCs/>
          <w:iCs/>
        </w:rPr>
        <w:t>shoulder</w:t>
      </w:r>
      <w:r w:rsidRPr="00967205">
        <w:rPr>
          <w:bCs/>
          <w:iCs/>
        </w:rPr>
        <w:t xml:space="preserve"> mounted lights and gates, crossbucks and </w:t>
      </w:r>
      <w:r w:rsidR="003E260D">
        <w:rPr>
          <w:bCs/>
          <w:iCs/>
        </w:rPr>
        <w:t>constant warning</w:t>
      </w:r>
      <w:r w:rsidR="004E02D1">
        <w:rPr>
          <w:bCs/>
          <w:iCs/>
        </w:rPr>
        <w:t xml:space="preserve"> </w:t>
      </w:r>
      <w:r w:rsidRPr="00967205">
        <w:rPr>
          <w:bCs/>
          <w:iCs/>
        </w:rPr>
        <w:t>train detection.</w:t>
      </w:r>
      <w:r w:rsidR="004E02D1">
        <w:rPr>
          <w:bCs/>
          <w:iCs/>
        </w:rPr>
        <w:t xml:space="preserve"> </w:t>
      </w:r>
    </w:p>
    <w:p w:rsidR="007E03E1" w:rsidRDefault="00907BF9" w:rsidP="00A418B2">
      <w:pPr>
        <w:pStyle w:val="NumberedParagraph"/>
        <w:spacing w:line="288" w:lineRule="auto"/>
      </w:pPr>
      <w:r>
        <w:t xml:space="preserve">During the reconstruction of these five public crossings, </w:t>
      </w:r>
      <w:r w:rsidR="00E41F0D">
        <w:t xml:space="preserve">BNSF proposes to </w:t>
      </w:r>
      <w:r w:rsidR="00BD7EAE">
        <w:t>relocate the warning devices</w:t>
      </w:r>
      <w:r w:rsidR="00E41F0D">
        <w:t xml:space="preserve"> to accommodate </w:t>
      </w:r>
      <w:r w:rsidR="00BD7EAE">
        <w:t xml:space="preserve">installation of </w:t>
      </w:r>
      <w:r w:rsidR="00E41F0D">
        <w:t xml:space="preserve">the additional track. Existing equipment </w:t>
      </w:r>
      <w:r w:rsidR="00E41F0D">
        <w:lastRenderedPageBreak/>
        <w:t>will be upgraded as needed</w:t>
      </w:r>
      <w:r w:rsidR="00BD7EAE">
        <w:t>, including installation of</w:t>
      </w:r>
      <w:r w:rsidR="00E41F0D">
        <w:t xml:space="preserve"> LED</w:t>
      </w:r>
      <w:r w:rsidR="00BD7EAE">
        <w:t xml:space="preserve"> lights</w:t>
      </w:r>
      <w:r w:rsidR="00E41F0D">
        <w:t xml:space="preserve">. The new crossing surface will be concrete and </w:t>
      </w:r>
      <w:r w:rsidR="00BD7EAE">
        <w:t xml:space="preserve">the </w:t>
      </w:r>
      <w:r w:rsidR="00E41F0D">
        <w:t xml:space="preserve">existing crossing surface will </w:t>
      </w:r>
      <w:r w:rsidR="00BD7EAE">
        <w:t>remain intact</w:t>
      </w:r>
      <w:r w:rsidR="00E41F0D">
        <w:t xml:space="preserve">. </w:t>
      </w:r>
    </w:p>
    <w:p w:rsidR="0069516E" w:rsidRPr="00601CD5" w:rsidRDefault="007417EB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The </w:t>
      </w:r>
      <w:r w:rsidR="00B972DB">
        <w:rPr>
          <w:bCs/>
          <w:iCs/>
        </w:rPr>
        <w:t xml:space="preserve">proposed </w:t>
      </w:r>
      <w:r>
        <w:rPr>
          <w:bCs/>
          <w:iCs/>
        </w:rPr>
        <w:t xml:space="preserve">upgrades are in the interest of improving safety </w:t>
      </w:r>
      <w:r w:rsidR="001858FE">
        <w:rPr>
          <w:bCs/>
          <w:iCs/>
        </w:rPr>
        <w:t xml:space="preserve">and convenience </w:t>
      </w:r>
      <w:r>
        <w:rPr>
          <w:bCs/>
          <w:iCs/>
        </w:rPr>
        <w:t xml:space="preserve">for roadway </w:t>
      </w:r>
      <w:r w:rsidR="00D71383">
        <w:rPr>
          <w:bCs/>
          <w:iCs/>
        </w:rPr>
        <w:t xml:space="preserve">and pedestrian </w:t>
      </w:r>
      <w:r w:rsidR="00B972DB">
        <w:rPr>
          <w:bCs/>
          <w:iCs/>
        </w:rPr>
        <w:t>users</w:t>
      </w:r>
      <w:r>
        <w:rPr>
          <w:bCs/>
          <w:iCs/>
        </w:rPr>
        <w:t>.</w:t>
      </w:r>
      <w:r w:rsidR="0074520F">
        <w:rPr>
          <w:bCs/>
          <w:iCs/>
        </w:rPr>
        <w:t xml:space="preserve"> 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4C4012">
        <w:t>re</w:t>
      </w:r>
      <w:r w:rsidR="004B09E8">
        <w:t>construction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A805BA">
        <w:t xml:space="preserve">reconstructing </w:t>
      </w:r>
      <w:r w:rsidR="00EF7B18">
        <w:t>a</w:t>
      </w:r>
      <w:r w:rsidRPr="00571CD9">
        <w:t xml:space="preserve"> public railroad-highway grade crossing within the state of Washington.</w:t>
      </w:r>
    </w:p>
    <w:p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E41F0D">
        <w:t>BNSF Railway Co.</w:t>
      </w:r>
      <w:r w:rsidR="00F35C2E">
        <w:t xml:space="preserve"> </w:t>
      </w:r>
      <w:r w:rsidR="00DB652F">
        <w:t xml:space="preserve">on </w:t>
      </w:r>
      <w:r w:rsidR="00F35C2E">
        <w:t xml:space="preserve">September </w:t>
      </w:r>
      <w:r w:rsidR="00E41F0D">
        <w:t>11</w:t>
      </w:r>
      <w:r w:rsidR="00DB652F">
        <w:t>, 201</w:t>
      </w:r>
      <w:r w:rsidR="00E41F0D">
        <w:t>3</w:t>
      </w:r>
      <w:r w:rsidRPr="00571CD9">
        <w:t>, and giving consideration to all relevant matters and for good cause shown, the Commission grants the petition.</w:t>
      </w:r>
    </w:p>
    <w:p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E41F0D">
        <w:t>BNSF Railway Co.</w:t>
      </w:r>
      <w:r w:rsidR="004B09E8">
        <w:t xml:space="preserve"> </w:t>
      </w:r>
      <w:r w:rsidRPr="00571CD9">
        <w:t xml:space="preserve">to </w:t>
      </w:r>
      <w:r w:rsidR="00E06C58">
        <w:t>re</w:t>
      </w:r>
      <w:r w:rsidR="004B09E8">
        <w:t>construct</w:t>
      </w:r>
      <w:r w:rsidRPr="00571CD9">
        <w:t xml:space="preserve"> a railroad-highway grade crossing</w:t>
      </w:r>
      <w:r w:rsidR="001E62B2">
        <w:t xml:space="preserve"> at </w:t>
      </w:r>
      <w:r w:rsidR="00BC6E30">
        <w:t>Lance Hill Road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BC6E30">
        <w:t>Spokane County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:rsidR="00DE37FF" w:rsidRDefault="00DE37FF" w:rsidP="00DE37FF">
      <w:pPr>
        <w:tabs>
          <w:tab w:val="left" w:pos="4900"/>
        </w:tabs>
      </w:pPr>
    </w:p>
    <w:p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:rsidR="00D71383" w:rsidRDefault="00D71383" w:rsidP="00D71383">
      <w:pPr>
        <w:pStyle w:val="ListParagraph"/>
      </w:pPr>
    </w:p>
    <w:p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lastRenderedPageBreak/>
        <w:t>P</w:t>
      </w:r>
      <w:r w:rsidRPr="00571CD9">
        <w:t>etitioner must noti</w:t>
      </w:r>
      <w:r>
        <w:t>fy Commission Staff within 30 days upon completion of this modification project.</w:t>
      </w:r>
      <w:r w:rsidRPr="00571CD9">
        <w:t xml:space="preserve"> </w:t>
      </w:r>
    </w:p>
    <w:p w:rsidR="00FE0F31" w:rsidRPr="00571CD9" w:rsidRDefault="00FE0F31">
      <w:pPr>
        <w:rPr>
          <w:iCs/>
        </w:rPr>
      </w:pPr>
    </w:p>
    <w:p w:rsidR="00907BF9" w:rsidRPr="00433FB3" w:rsidRDefault="00907BF9" w:rsidP="00907BF9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:rsidR="00595ED7" w:rsidRDefault="00595ED7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  <w:proofErr w:type="gramStart"/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F35C2E">
        <w:rPr>
          <w:iCs/>
        </w:rPr>
        <w:t xml:space="preserve">September </w:t>
      </w:r>
      <w:r w:rsidR="00E21552">
        <w:rPr>
          <w:iCs/>
        </w:rPr>
        <w:t>30</w:t>
      </w:r>
      <w:r w:rsidR="00F35C2E">
        <w:rPr>
          <w:iCs/>
        </w:rPr>
        <w:t>, 201</w:t>
      </w:r>
      <w:r w:rsidR="00E41F0D">
        <w:rPr>
          <w:iCs/>
        </w:rPr>
        <w:t>3</w:t>
      </w:r>
      <w:r w:rsidRPr="00571CD9">
        <w:rPr>
          <w:iCs/>
        </w:rPr>
        <w:t>.</w:t>
      </w:r>
      <w:proofErr w:type="gramEnd"/>
    </w:p>
    <w:p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7F3947" w:rsidRPr="007F3947" w:rsidRDefault="007F3947" w:rsidP="007F3947">
      <w:pPr>
        <w:ind w:left="1440" w:firstLine="720"/>
      </w:pPr>
      <w:r w:rsidRPr="007F3947">
        <w:t>STEVEN V. KING, Executive Director and Secretary</w:t>
      </w:r>
    </w:p>
    <w:p w:rsidR="00F35C2E" w:rsidRDefault="00F35C2E" w:rsidP="000331B0">
      <w:pPr>
        <w:spacing w:line="264" w:lineRule="auto"/>
        <w:rPr>
          <w:b/>
        </w:rPr>
      </w:pPr>
    </w:p>
    <w:p w:rsidR="003E260D" w:rsidRDefault="003E260D" w:rsidP="000331B0">
      <w:pPr>
        <w:spacing w:line="264" w:lineRule="auto"/>
        <w:rPr>
          <w:b/>
        </w:rPr>
      </w:pPr>
    </w:p>
    <w:p w:rsidR="003E260D" w:rsidRDefault="003E260D" w:rsidP="000331B0">
      <w:pPr>
        <w:spacing w:line="264" w:lineRule="auto"/>
        <w:rPr>
          <w:b/>
        </w:rPr>
      </w:pPr>
    </w:p>
    <w:p w:rsidR="00E21552" w:rsidRDefault="00E21552" w:rsidP="000331B0">
      <w:pPr>
        <w:spacing w:line="264" w:lineRule="auto"/>
        <w:rPr>
          <w:b/>
        </w:rPr>
      </w:pPr>
      <w:bookmarkStart w:id="0" w:name="_GoBack"/>
      <w:bookmarkEnd w:id="0"/>
    </w:p>
    <w:p w:rsidR="003E260D" w:rsidRDefault="003E260D" w:rsidP="000331B0">
      <w:pPr>
        <w:spacing w:line="264" w:lineRule="auto"/>
        <w:rPr>
          <w:b/>
        </w:rPr>
      </w:pPr>
    </w:p>
    <w:p w:rsidR="005639EE" w:rsidRDefault="005639EE" w:rsidP="000331B0">
      <w:pPr>
        <w:spacing w:line="264" w:lineRule="auto"/>
        <w:rPr>
          <w:b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9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D1" w:rsidRDefault="004E02D1">
      <w:r>
        <w:separator/>
      </w:r>
    </w:p>
  </w:endnote>
  <w:endnote w:type="continuationSeparator" w:id="0">
    <w:p w:rsidR="004E02D1" w:rsidRDefault="004E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D1" w:rsidRDefault="004E02D1">
      <w:r>
        <w:separator/>
      </w:r>
    </w:p>
  </w:footnote>
  <w:footnote w:type="continuationSeparator" w:id="0">
    <w:p w:rsidR="004E02D1" w:rsidRDefault="004E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D1" w:rsidRPr="007050FD" w:rsidRDefault="004E02D1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13172</w:t>
    </w:r>
    <w:r w:rsidR="00BC6E30">
      <w:rPr>
        <w:b/>
        <w:sz w:val="20"/>
        <w:szCs w:val="20"/>
      </w:rPr>
      <w:t>6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E21552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:rsidR="004E02D1" w:rsidRPr="007050FD" w:rsidRDefault="004E02D1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:rsidR="004E02D1" w:rsidRPr="007050FD" w:rsidRDefault="004E02D1">
    <w:pPr>
      <w:pStyle w:val="Header"/>
      <w:rPr>
        <w:rStyle w:val="PageNumber"/>
        <w:b/>
        <w:sz w:val="20"/>
        <w:szCs w:val="20"/>
      </w:rPr>
    </w:pPr>
  </w:p>
  <w:p w:rsidR="004E02D1" w:rsidRPr="007050FD" w:rsidRDefault="004E02D1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9"/>
    <w:rsid w:val="0000268C"/>
    <w:rsid w:val="00011DA1"/>
    <w:rsid w:val="000136E5"/>
    <w:rsid w:val="0002028A"/>
    <w:rsid w:val="000275D3"/>
    <w:rsid w:val="00032FF3"/>
    <w:rsid w:val="000331B0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F2A49"/>
    <w:rsid w:val="00116543"/>
    <w:rsid w:val="0012072B"/>
    <w:rsid w:val="0012487F"/>
    <w:rsid w:val="00126A54"/>
    <w:rsid w:val="001271AC"/>
    <w:rsid w:val="00131CD6"/>
    <w:rsid w:val="00144C7A"/>
    <w:rsid w:val="00150915"/>
    <w:rsid w:val="001664EF"/>
    <w:rsid w:val="00166D44"/>
    <w:rsid w:val="00180994"/>
    <w:rsid w:val="00184968"/>
    <w:rsid w:val="001858FE"/>
    <w:rsid w:val="001A3B02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C6440"/>
    <w:rsid w:val="002D627F"/>
    <w:rsid w:val="002E05F2"/>
    <w:rsid w:val="002E442A"/>
    <w:rsid w:val="002E6E5F"/>
    <w:rsid w:val="002F75D8"/>
    <w:rsid w:val="0031178D"/>
    <w:rsid w:val="00313577"/>
    <w:rsid w:val="00315154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D61"/>
    <w:rsid w:val="00377DB7"/>
    <w:rsid w:val="003824F3"/>
    <w:rsid w:val="00393500"/>
    <w:rsid w:val="003B2960"/>
    <w:rsid w:val="003C049B"/>
    <w:rsid w:val="003C41F7"/>
    <w:rsid w:val="003C73BA"/>
    <w:rsid w:val="003E260D"/>
    <w:rsid w:val="003E5247"/>
    <w:rsid w:val="003F4A68"/>
    <w:rsid w:val="0041345F"/>
    <w:rsid w:val="00423553"/>
    <w:rsid w:val="00427BBF"/>
    <w:rsid w:val="00433DDC"/>
    <w:rsid w:val="0044245B"/>
    <w:rsid w:val="00452211"/>
    <w:rsid w:val="00475C81"/>
    <w:rsid w:val="00492892"/>
    <w:rsid w:val="00492F84"/>
    <w:rsid w:val="00496099"/>
    <w:rsid w:val="004A25D3"/>
    <w:rsid w:val="004A3E66"/>
    <w:rsid w:val="004B09E8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1615B"/>
    <w:rsid w:val="00527590"/>
    <w:rsid w:val="0055270C"/>
    <w:rsid w:val="005639EE"/>
    <w:rsid w:val="00564190"/>
    <w:rsid w:val="00570D2D"/>
    <w:rsid w:val="00571CD9"/>
    <w:rsid w:val="005911F6"/>
    <w:rsid w:val="00593504"/>
    <w:rsid w:val="00595ED7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60F87"/>
    <w:rsid w:val="006734AF"/>
    <w:rsid w:val="006826DC"/>
    <w:rsid w:val="00682D7A"/>
    <w:rsid w:val="0069516E"/>
    <w:rsid w:val="006A272A"/>
    <w:rsid w:val="006A3223"/>
    <w:rsid w:val="006B3A78"/>
    <w:rsid w:val="006B60C3"/>
    <w:rsid w:val="006C2BA4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B3982"/>
    <w:rsid w:val="007B6FC2"/>
    <w:rsid w:val="007C7945"/>
    <w:rsid w:val="007D007A"/>
    <w:rsid w:val="007D1885"/>
    <w:rsid w:val="007D7A12"/>
    <w:rsid w:val="007E03E1"/>
    <w:rsid w:val="007E1FC4"/>
    <w:rsid w:val="007F3947"/>
    <w:rsid w:val="0081170B"/>
    <w:rsid w:val="00811C94"/>
    <w:rsid w:val="008120BB"/>
    <w:rsid w:val="0081395F"/>
    <w:rsid w:val="00831344"/>
    <w:rsid w:val="008328D4"/>
    <w:rsid w:val="0084031F"/>
    <w:rsid w:val="0084348D"/>
    <w:rsid w:val="008674FA"/>
    <w:rsid w:val="008730F4"/>
    <w:rsid w:val="00877DE8"/>
    <w:rsid w:val="008B1E80"/>
    <w:rsid w:val="008B48AD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07BF9"/>
    <w:rsid w:val="0094340E"/>
    <w:rsid w:val="009530CA"/>
    <w:rsid w:val="00953BFD"/>
    <w:rsid w:val="00956565"/>
    <w:rsid w:val="00965486"/>
    <w:rsid w:val="00967205"/>
    <w:rsid w:val="00970E38"/>
    <w:rsid w:val="009A2447"/>
    <w:rsid w:val="009B0312"/>
    <w:rsid w:val="009B0F39"/>
    <w:rsid w:val="009C25CF"/>
    <w:rsid w:val="009C3577"/>
    <w:rsid w:val="009C5DF5"/>
    <w:rsid w:val="009D2738"/>
    <w:rsid w:val="009E38CC"/>
    <w:rsid w:val="009F1B56"/>
    <w:rsid w:val="009F1F33"/>
    <w:rsid w:val="009F5FEF"/>
    <w:rsid w:val="00A02A0D"/>
    <w:rsid w:val="00A02BE6"/>
    <w:rsid w:val="00A02CB2"/>
    <w:rsid w:val="00A10DC9"/>
    <w:rsid w:val="00A15FD8"/>
    <w:rsid w:val="00A161E4"/>
    <w:rsid w:val="00A314E5"/>
    <w:rsid w:val="00A3342F"/>
    <w:rsid w:val="00A33C1C"/>
    <w:rsid w:val="00A37A5B"/>
    <w:rsid w:val="00A418B2"/>
    <w:rsid w:val="00A4426A"/>
    <w:rsid w:val="00A4672D"/>
    <w:rsid w:val="00A46F5E"/>
    <w:rsid w:val="00A556FF"/>
    <w:rsid w:val="00A57A42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C6E30"/>
    <w:rsid w:val="00BD0BF5"/>
    <w:rsid w:val="00BD5FFF"/>
    <w:rsid w:val="00BD7EAE"/>
    <w:rsid w:val="00BF5584"/>
    <w:rsid w:val="00BF79CB"/>
    <w:rsid w:val="00C03012"/>
    <w:rsid w:val="00C05B14"/>
    <w:rsid w:val="00C2132F"/>
    <w:rsid w:val="00C21FE7"/>
    <w:rsid w:val="00C23B1B"/>
    <w:rsid w:val="00C76A21"/>
    <w:rsid w:val="00C833A2"/>
    <w:rsid w:val="00C87FCA"/>
    <w:rsid w:val="00C9020D"/>
    <w:rsid w:val="00C9246A"/>
    <w:rsid w:val="00C975EC"/>
    <w:rsid w:val="00CB3EB9"/>
    <w:rsid w:val="00CB445B"/>
    <w:rsid w:val="00CB6706"/>
    <w:rsid w:val="00CE5924"/>
    <w:rsid w:val="00CF21A7"/>
    <w:rsid w:val="00D01DD6"/>
    <w:rsid w:val="00D106E0"/>
    <w:rsid w:val="00D15837"/>
    <w:rsid w:val="00D3450E"/>
    <w:rsid w:val="00D47C8E"/>
    <w:rsid w:val="00D512BA"/>
    <w:rsid w:val="00D51A93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6BF9"/>
    <w:rsid w:val="00DE213E"/>
    <w:rsid w:val="00DE37FF"/>
    <w:rsid w:val="00DE3880"/>
    <w:rsid w:val="00E06B2C"/>
    <w:rsid w:val="00E06C58"/>
    <w:rsid w:val="00E2114F"/>
    <w:rsid w:val="00E21552"/>
    <w:rsid w:val="00E22B34"/>
    <w:rsid w:val="00E2339F"/>
    <w:rsid w:val="00E23789"/>
    <w:rsid w:val="00E35424"/>
    <w:rsid w:val="00E41F0D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E026E"/>
    <w:rsid w:val="00EF2BA8"/>
    <w:rsid w:val="00EF7B18"/>
    <w:rsid w:val="00F35C2E"/>
    <w:rsid w:val="00F37B28"/>
    <w:rsid w:val="00F42E88"/>
    <w:rsid w:val="00F53D7D"/>
    <w:rsid w:val="00F555E0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907BF9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907BF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2013-09-11T07:00:00+00:00</OpenedDate>
    <Date1 xmlns="dc463f71-b30c-4ab2-9473-d307f9d35888">2013-09-30T07:00:00+00:00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131726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4149BF03CFD4459A8870E7567D8BBE" ma:contentTypeVersion="127" ma:contentTypeDescription="" ma:contentTypeScope="" ma:versionID="8c271c340cc48a1be5a572a43732cf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5AF1C-E840-40BD-A770-BF06C451339B}"/>
</file>

<file path=customXml/itemProps2.xml><?xml version="1.0" encoding="utf-8"?>
<ds:datastoreItem xmlns:ds="http://schemas.openxmlformats.org/officeDocument/2006/customXml" ds:itemID="{1F2FEA47-D76B-44A0-9F25-AE7F457E9C54}"/>
</file>

<file path=customXml/itemProps3.xml><?xml version="1.0" encoding="utf-8"?>
<ds:datastoreItem xmlns:ds="http://schemas.openxmlformats.org/officeDocument/2006/customXml" ds:itemID="{21A97B08-23D5-4676-A21A-9F7CD88E1932}"/>
</file>

<file path=customXml/itemProps4.xml><?xml version="1.0" encoding="utf-8"?>
<ds:datastoreItem xmlns:ds="http://schemas.openxmlformats.org/officeDocument/2006/customXml" ds:itemID="{AD7F7FAC-E826-45BA-AAF3-15A63F53005B}"/>
</file>

<file path=customXml/itemProps5.xml><?xml version="1.0" encoding="utf-8"?>
<ds:datastoreItem xmlns:ds="http://schemas.openxmlformats.org/officeDocument/2006/customXml" ds:itemID="{C240EDEA-CBEF-474E-91B3-D472E7CD8BCD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0</TotalTime>
  <Pages>3</Pages>
  <Words>850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2009-05-27T17:09:00Z</cp:lastPrinted>
  <dcterms:created xsi:type="dcterms:W3CDTF">2013-09-27T16:48:00Z</dcterms:created>
  <dcterms:modified xsi:type="dcterms:W3CDTF">2013-09-27T16:48:00Z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0x0101006E56B4D1795A2E4DB2F0B01679ED314A00BD4149BF03CFD4459A8870E7567D8BBE</vt:lpwstr>
  </property>
  <property fmtid="{D5CDD505-2E9C-101B-9397-08002B2CF9AE}" pid="3" name="_docset_NoMedatataSyncRequired">
    <vt:lpwstr>False</vt:lpwstr>
  </property>
</Properties>
</file>