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B9092" w14:textId="77777777" w:rsidR="0081462F" w:rsidRPr="00764CC9" w:rsidRDefault="0081462F">
      <w:pPr>
        <w:pStyle w:val="BodyText"/>
        <w:rPr>
          <w:b/>
          <w:bCs/>
        </w:rPr>
      </w:pPr>
      <w:bookmarkStart w:id="0" w:name="_GoBack"/>
      <w:bookmarkEnd w:id="0"/>
      <w:r w:rsidRPr="00764CC9">
        <w:rPr>
          <w:b/>
          <w:bCs/>
        </w:rPr>
        <w:t>BEFORE THE WASHINGTON</w:t>
      </w:r>
    </w:p>
    <w:p w14:paraId="047B9093" w14:textId="6CDD28E3" w:rsidR="0081462F" w:rsidRPr="00764CC9" w:rsidRDefault="0081462F">
      <w:pPr>
        <w:pStyle w:val="BodyText"/>
        <w:rPr>
          <w:b/>
          <w:bCs/>
        </w:rPr>
      </w:pPr>
      <w:r w:rsidRPr="00764CC9">
        <w:rPr>
          <w:b/>
          <w:bCs/>
        </w:rPr>
        <w:t xml:space="preserve">UTILITIES AND TRANSPORTATION </w:t>
      </w:r>
      <w:r w:rsidR="00FB337D">
        <w:rPr>
          <w:b/>
          <w:bCs/>
        </w:rPr>
        <w:t>COMMISSION</w:t>
      </w:r>
    </w:p>
    <w:p w14:paraId="047B9094" w14:textId="77777777" w:rsidR="0081462F" w:rsidRPr="00764CC9" w:rsidRDefault="0081462F">
      <w:pPr>
        <w:rPr>
          <w:b/>
          <w:bCs/>
        </w:rPr>
      </w:pPr>
    </w:p>
    <w:p w14:paraId="047B9095" w14:textId="77777777" w:rsidR="009A292E" w:rsidRPr="00764CC9" w:rsidRDefault="009A292E">
      <w:pPr>
        <w:rPr>
          <w:b/>
          <w:bCs/>
        </w:rPr>
      </w:pPr>
    </w:p>
    <w:tbl>
      <w:tblPr>
        <w:tblW w:w="0" w:type="auto"/>
        <w:tblBorders>
          <w:insideH w:val="single" w:sz="4" w:space="0" w:color="auto"/>
        </w:tblBorders>
        <w:tblLook w:val="0000" w:firstRow="0" w:lastRow="0" w:firstColumn="0" w:lastColumn="0" w:noHBand="0" w:noVBand="0"/>
      </w:tblPr>
      <w:tblGrid>
        <w:gridCol w:w="4108"/>
        <w:gridCol w:w="300"/>
        <w:gridCol w:w="4088"/>
      </w:tblGrid>
      <w:tr w:rsidR="0081462F" w:rsidRPr="00764CC9" w14:paraId="047B90B1" w14:textId="77777777">
        <w:tc>
          <w:tcPr>
            <w:tcW w:w="4108" w:type="dxa"/>
          </w:tcPr>
          <w:p w14:paraId="047B9096" w14:textId="77777777" w:rsidR="0081462F" w:rsidRPr="00764CC9" w:rsidRDefault="0081462F">
            <w:pPr>
              <w:pStyle w:val="Header"/>
              <w:tabs>
                <w:tab w:val="clear" w:pos="4320"/>
                <w:tab w:val="clear" w:pos="8640"/>
              </w:tabs>
            </w:pPr>
            <w:r w:rsidRPr="00764CC9">
              <w:t>In the Matter of the Application of</w:t>
            </w:r>
          </w:p>
          <w:p w14:paraId="047B9097" w14:textId="77777777" w:rsidR="0081462F" w:rsidRPr="00764CC9" w:rsidRDefault="0081462F">
            <w:pPr>
              <w:pStyle w:val="Header"/>
              <w:tabs>
                <w:tab w:val="clear" w:pos="4320"/>
                <w:tab w:val="clear" w:pos="8640"/>
              </w:tabs>
            </w:pPr>
          </w:p>
          <w:p w14:paraId="047B9098" w14:textId="7412872E" w:rsidR="00833157" w:rsidRPr="00764CC9" w:rsidRDefault="00FB337D">
            <w:pPr>
              <w:pStyle w:val="Header"/>
              <w:tabs>
                <w:tab w:val="clear" w:pos="4320"/>
                <w:tab w:val="clear" w:pos="8640"/>
              </w:tabs>
            </w:pPr>
            <w:r>
              <w:t>SOREN PEDERSEN WATER COMPANY</w:t>
            </w:r>
            <w:r w:rsidR="00833157" w:rsidRPr="00764CC9">
              <w:t>,</w:t>
            </w:r>
          </w:p>
          <w:p w14:paraId="047B9099" w14:textId="422E4A00" w:rsidR="00B0617F" w:rsidRPr="00764CC9" w:rsidRDefault="00B0617F">
            <w:pPr>
              <w:pStyle w:val="Header"/>
              <w:tabs>
                <w:tab w:val="clear" w:pos="4320"/>
                <w:tab w:val="clear" w:pos="8640"/>
              </w:tabs>
            </w:pPr>
          </w:p>
          <w:p w14:paraId="047B909A" w14:textId="77777777" w:rsidR="0081462F" w:rsidRPr="00764CC9" w:rsidRDefault="0081462F">
            <w:pPr>
              <w:pStyle w:val="Header"/>
              <w:tabs>
                <w:tab w:val="clear" w:pos="4320"/>
                <w:tab w:val="clear" w:pos="8640"/>
              </w:tabs>
            </w:pPr>
            <w:r w:rsidRPr="00764CC9">
              <w:t xml:space="preserve">                Applicant,</w:t>
            </w:r>
          </w:p>
          <w:p w14:paraId="047B909B" w14:textId="77777777" w:rsidR="0081462F" w:rsidRPr="00764CC9" w:rsidRDefault="0081462F"/>
          <w:p w14:paraId="047B909C" w14:textId="77777777" w:rsidR="0081462F" w:rsidRPr="00764CC9" w:rsidRDefault="0081462F">
            <w:pPr>
              <w:rPr>
                <w:b/>
                <w:bCs/>
              </w:rPr>
            </w:pPr>
            <w:r w:rsidRPr="00764CC9">
              <w:t xml:space="preserve">For the Sale and Transfer of Assets to </w:t>
            </w:r>
          </w:p>
          <w:p w14:paraId="047B909D" w14:textId="437A341E" w:rsidR="00375E3F" w:rsidRPr="00764CC9" w:rsidRDefault="00FB337D">
            <w:pPr>
              <w:rPr>
                <w:bCs/>
              </w:rPr>
            </w:pPr>
            <w:r>
              <w:rPr>
                <w:bCs/>
              </w:rPr>
              <w:t>PEDERSEN FAMILY LLC</w:t>
            </w:r>
          </w:p>
          <w:p w14:paraId="047B909F" w14:textId="0F807012" w:rsidR="0081462F" w:rsidRPr="00764CC9" w:rsidRDefault="0081462F">
            <w:r w:rsidRPr="00764CC9">
              <w:t xml:space="preserve">. . . . . . . . . . . . . . . . . . . . . . . . . . . . . . . </w:t>
            </w:r>
          </w:p>
        </w:tc>
        <w:tc>
          <w:tcPr>
            <w:tcW w:w="300" w:type="dxa"/>
          </w:tcPr>
          <w:p w14:paraId="047B90A0" w14:textId="77777777" w:rsidR="0081462F" w:rsidRPr="00764CC9" w:rsidRDefault="0081462F">
            <w:r w:rsidRPr="00764CC9">
              <w:t>)</w:t>
            </w:r>
          </w:p>
          <w:p w14:paraId="047B90A1" w14:textId="77777777" w:rsidR="0081462F" w:rsidRPr="00764CC9" w:rsidRDefault="0081462F">
            <w:r w:rsidRPr="00764CC9">
              <w:t>)</w:t>
            </w:r>
          </w:p>
          <w:p w14:paraId="047B90A2" w14:textId="77777777" w:rsidR="0081462F" w:rsidRPr="00764CC9" w:rsidRDefault="0081462F">
            <w:r w:rsidRPr="00764CC9">
              <w:t>)</w:t>
            </w:r>
          </w:p>
          <w:p w14:paraId="047B90A3" w14:textId="77777777" w:rsidR="0081462F" w:rsidRPr="00764CC9" w:rsidRDefault="0081462F">
            <w:r w:rsidRPr="00764CC9">
              <w:t>)</w:t>
            </w:r>
          </w:p>
          <w:p w14:paraId="047B90A4" w14:textId="77777777" w:rsidR="0081462F" w:rsidRPr="00764CC9" w:rsidRDefault="0081462F">
            <w:r w:rsidRPr="00764CC9">
              <w:t>)</w:t>
            </w:r>
          </w:p>
          <w:p w14:paraId="047B90A5" w14:textId="77777777" w:rsidR="0081462F" w:rsidRPr="00764CC9" w:rsidRDefault="0081462F">
            <w:r w:rsidRPr="00764CC9">
              <w:t>)</w:t>
            </w:r>
          </w:p>
          <w:p w14:paraId="047B90A6" w14:textId="77777777" w:rsidR="0081462F" w:rsidRPr="00764CC9" w:rsidRDefault="0081462F">
            <w:r w:rsidRPr="00764CC9">
              <w:t>)</w:t>
            </w:r>
          </w:p>
          <w:p w14:paraId="047B90A7" w14:textId="77777777" w:rsidR="0081462F" w:rsidRPr="00764CC9" w:rsidRDefault="0081462F">
            <w:r w:rsidRPr="00764CC9">
              <w:t>)</w:t>
            </w:r>
          </w:p>
          <w:p w14:paraId="047B90A8" w14:textId="77777777" w:rsidR="00146F7B" w:rsidRPr="00764CC9" w:rsidRDefault="0081462F">
            <w:r w:rsidRPr="00764CC9">
              <w:t>)</w:t>
            </w:r>
          </w:p>
          <w:p w14:paraId="047B90A9" w14:textId="77777777" w:rsidR="00833157" w:rsidRPr="00764CC9" w:rsidRDefault="00833157">
            <w:r w:rsidRPr="00764CC9">
              <w:t>)</w:t>
            </w:r>
          </w:p>
        </w:tc>
        <w:tc>
          <w:tcPr>
            <w:tcW w:w="4088" w:type="dxa"/>
          </w:tcPr>
          <w:p w14:paraId="047B90AA" w14:textId="0AF0F481" w:rsidR="0081462F" w:rsidRPr="00764CC9" w:rsidRDefault="0081462F">
            <w:pPr>
              <w:rPr>
                <w:bCs/>
              </w:rPr>
            </w:pPr>
            <w:r w:rsidRPr="00764CC9">
              <w:t xml:space="preserve">DOCKET </w:t>
            </w:r>
            <w:r w:rsidR="00FB337D">
              <w:t>UW-131046</w:t>
            </w:r>
          </w:p>
          <w:p w14:paraId="047B90AB" w14:textId="77777777" w:rsidR="0081462F" w:rsidRPr="00764CC9" w:rsidRDefault="0081462F">
            <w:pPr>
              <w:ind w:left="720"/>
            </w:pPr>
          </w:p>
          <w:p w14:paraId="047B90AC" w14:textId="7A14AE9A" w:rsidR="0081462F" w:rsidRPr="00764CC9" w:rsidRDefault="00CE0B7B">
            <w:pPr>
              <w:rPr>
                <w:bCs/>
              </w:rPr>
            </w:pPr>
            <w:r w:rsidRPr="00764CC9">
              <w:t>ORDER</w:t>
            </w:r>
            <w:r w:rsidR="0081462F" w:rsidRPr="00764CC9">
              <w:t xml:space="preserve"> </w:t>
            </w:r>
            <w:r w:rsidR="00FB337D">
              <w:t>01</w:t>
            </w:r>
          </w:p>
          <w:p w14:paraId="047B90AD" w14:textId="77777777" w:rsidR="0081462F" w:rsidRPr="00764CC9" w:rsidRDefault="0081462F"/>
          <w:p w14:paraId="047B90AE" w14:textId="77777777" w:rsidR="0012543D" w:rsidRPr="00764CC9" w:rsidRDefault="0012543D"/>
          <w:p w14:paraId="047B90AF" w14:textId="77777777" w:rsidR="00833157" w:rsidRPr="00764CC9" w:rsidRDefault="00833157"/>
          <w:p w14:paraId="047B90B0" w14:textId="77777777" w:rsidR="0081462F" w:rsidRPr="00764CC9" w:rsidRDefault="0081462F">
            <w:r w:rsidRPr="00764CC9">
              <w:t>ORDER GRANTING APPLICATION FOR SALE</w:t>
            </w:r>
            <w:r w:rsidR="00F73F62" w:rsidRPr="00764CC9">
              <w:t xml:space="preserve"> AND TRANSFER OF ASSETS;</w:t>
            </w:r>
            <w:r w:rsidRPr="00764CC9">
              <w:t xml:space="preserve"> </w:t>
            </w:r>
            <w:r w:rsidR="00F73F62" w:rsidRPr="00764CC9">
              <w:t>ADOPTING TAR</w:t>
            </w:r>
            <w:r w:rsidR="001A36F8" w:rsidRPr="00764CC9">
              <w:t>I</w:t>
            </w:r>
            <w:r w:rsidR="00F73F62" w:rsidRPr="00764CC9">
              <w:t>FF</w:t>
            </w:r>
            <w:r w:rsidRPr="00764CC9">
              <w:t xml:space="preserve"> </w:t>
            </w:r>
          </w:p>
        </w:tc>
      </w:tr>
    </w:tbl>
    <w:p w14:paraId="047B90B2" w14:textId="77777777" w:rsidR="009A292E" w:rsidRPr="00764CC9" w:rsidRDefault="009A292E">
      <w:pPr>
        <w:pStyle w:val="Header"/>
        <w:tabs>
          <w:tab w:val="clear" w:pos="4320"/>
          <w:tab w:val="clear" w:pos="8640"/>
        </w:tabs>
      </w:pPr>
    </w:p>
    <w:p w14:paraId="047B90B3" w14:textId="77777777" w:rsidR="0081462F" w:rsidRPr="00764CC9" w:rsidRDefault="0081462F" w:rsidP="00F73BD2">
      <w:pPr>
        <w:pStyle w:val="Heading2"/>
        <w:spacing w:line="320" w:lineRule="exact"/>
        <w:rPr>
          <w:b/>
          <w:bCs/>
          <w:u w:val="none"/>
        </w:rPr>
      </w:pPr>
      <w:r w:rsidRPr="00764CC9">
        <w:rPr>
          <w:b/>
          <w:bCs/>
          <w:u w:val="none"/>
        </w:rPr>
        <w:t>BACKGROUND</w:t>
      </w:r>
    </w:p>
    <w:p w14:paraId="047B90B4" w14:textId="77777777" w:rsidR="0081462F" w:rsidRPr="00764CC9" w:rsidRDefault="0081462F" w:rsidP="00F73BD2">
      <w:pPr>
        <w:pStyle w:val="Header"/>
        <w:tabs>
          <w:tab w:val="clear" w:pos="4320"/>
          <w:tab w:val="clear" w:pos="8640"/>
        </w:tabs>
        <w:spacing w:line="320" w:lineRule="exact"/>
      </w:pPr>
    </w:p>
    <w:p w14:paraId="213A00A8" w14:textId="426AF0A6" w:rsidR="00A77BE3" w:rsidRDefault="0081462F" w:rsidP="008841E4">
      <w:pPr>
        <w:pStyle w:val="FindingsConclusions"/>
        <w:ind w:left="0" w:hanging="720"/>
      </w:pPr>
      <w:r w:rsidRPr="00764CC9">
        <w:t>On</w:t>
      </w:r>
      <w:r w:rsidR="00B0617F" w:rsidRPr="00764CC9">
        <w:t xml:space="preserve"> </w:t>
      </w:r>
      <w:r w:rsidR="00FB337D">
        <w:t>May 30, 2013</w:t>
      </w:r>
      <w:r w:rsidRPr="00764CC9">
        <w:t>,</w:t>
      </w:r>
      <w:r w:rsidR="00F73F62" w:rsidRPr="00764CC9">
        <w:rPr>
          <w:b/>
          <w:bCs/>
        </w:rPr>
        <w:t xml:space="preserve"> </w:t>
      </w:r>
      <w:r w:rsidR="00FB337D" w:rsidRPr="00FB337D">
        <w:t>Soren Pedersen</w:t>
      </w:r>
      <w:r w:rsidR="00FB337D">
        <w:t xml:space="preserve"> Water Company</w:t>
      </w:r>
      <w:r w:rsidRPr="00764CC9">
        <w:rPr>
          <w:b/>
          <w:bCs/>
        </w:rPr>
        <w:t xml:space="preserve"> </w:t>
      </w:r>
      <w:r w:rsidRPr="00764CC9">
        <w:t>(</w:t>
      </w:r>
      <w:r w:rsidR="00FB337D" w:rsidRPr="00FB337D">
        <w:rPr>
          <w:bCs/>
        </w:rPr>
        <w:t xml:space="preserve">Soren Pedersen </w:t>
      </w:r>
      <w:r w:rsidR="00FB337D">
        <w:t>Water</w:t>
      </w:r>
      <w:r w:rsidR="00B0617F" w:rsidRPr="00764CC9">
        <w:rPr>
          <w:b/>
          <w:bCs/>
        </w:rPr>
        <w:t xml:space="preserve"> </w:t>
      </w:r>
      <w:r w:rsidR="00670841" w:rsidRPr="00764CC9">
        <w:rPr>
          <w:bCs/>
        </w:rPr>
        <w:t>or utility</w:t>
      </w:r>
      <w:r w:rsidRPr="00764CC9">
        <w:t xml:space="preserve">) and </w:t>
      </w:r>
      <w:r w:rsidR="00FB337D" w:rsidRPr="00FB337D">
        <w:rPr>
          <w:bCs/>
        </w:rPr>
        <w:t>Pedersen Family</w:t>
      </w:r>
      <w:r w:rsidR="00FB337D">
        <w:rPr>
          <w:bCs/>
        </w:rPr>
        <w:t xml:space="preserve"> LLC</w:t>
      </w:r>
      <w:r w:rsidR="00F73F62" w:rsidRPr="00764CC9">
        <w:t xml:space="preserve"> </w:t>
      </w:r>
      <w:r w:rsidRPr="00764CC9">
        <w:t>(</w:t>
      </w:r>
      <w:r w:rsidR="00FB337D">
        <w:t>Pedersen Family</w:t>
      </w:r>
      <w:r w:rsidRPr="00764CC9">
        <w:t>)</w:t>
      </w:r>
      <w:r w:rsidR="00925162">
        <w:t xml:space="preserve"> (collectively, </w:t>
      </w:r>
      <w:r w:rsidR="00670841" w:rsidRPr="00764CC9">
        <w:t>companies)</w:t>
      </w:r>
      <w:r w:rsidRPr="00764CC9">
        <w:t xml:space="preserve">, filed </w:t>
      </w:r>
      <w:r w:rsidR="007C3CD3" w:rsidRPr="00764CC9">
        <w:t xml:space="preserve">with the Washington Utilities and Transportation </w:t>
      </w:r>
      <w:r w:rsidR="00FB337D">
        <w:t>Commission</w:t>
      </w:r>
      <w:r w:rsidR="007C3CD3" w:rsidRPr="00764CC9">
        <w:t xml:space="preserve"> (</w:t>
      </w:r>
      <w:r w:rsidR="00FB337D">
        <w:t>Commission</w:t>
      </w:r>
      <w:r w:rsidR="007C3CD3" w:rsidRPr="00764CC9">
        <w:t xml:space="preserve">) </w:t>
      </w:r>
      <w:r w:rsidRPr="00764CC9">
        <w:t xml:space="preserve">an application for </w:t>
      </w:r>
      <w:r w:rsidR="007C4DD0">
        <w:t xml:space="preserve">the </w:t>
      </w:r>
      <w:r w:rsidRPr="00764CC9">
        <w:t xml:space="preserve">sale and transfer of assets pursuant to the provisions of </w:t>
      </w:r>
      <w:r w:rsidR="00297376" w:rsidRPr="00FB337D">
        <w:t>RCW 80.12</w:t>
      </w:r>
      <w:r w:rsidR="0034018E" w:rsidRPr="00764CC9">
        <w:t>.</w:t>
      </w:r>
    </w:p>
    <w:p w14:paraId="7EEEF7D3" w14:textId="77777777" w:rsidR="00A77BE3" w:rsidRDefault="00A77BE3" w:rsidP="008841E4">
      <w:pPr>
        <w:pStyle w:val="FindingsConclusions"/>
        <w:numPr>
          <w:ilvl w:val="0"/>
          <w:numId w:val="0"/>
        </w:numPr>
        <w:ind w:hanging="720"/>
      </w:pPr>
    </w:p>
    <w:p w14:paraId="0B7CB940" w14:textId="2DCDC049" w:rsidR="00342486" w:rsidRDefault="00A77BE3" w:rsidP="008841E4">
      <w:pPr>
        <w:pStyle w:val="FindingsConclusions"/>
        <w:ind w:left="0" w:hanging="720"/>
      </w:pPr>
      <w:r w:rsidRPr="00A77BE3">
        <w:t xml:space="preserve">On February 1, 2010, Soren Pedersen Water was transferred to Pedersen Family LLC after the owner passed away.  Pedersen Family LLC was unaware that it was required to notify the Commission of this transfer of ownership.  Since that </w:t>
      </w:r>
      <w:r w:rsidR="00DF3B46" w:rsidRPr="00A77BE3">
        <w:t>time,</w:t>
      </w:r>
      <w:r w:rsidRPr="00A77BE3">
        <w:t xml:space="preserve"> two additional water systems were added and water system operations continued as before.  </w:t>
      </w:r>
    </w:p>
    <w:p w14:paraId="649CD343" w14:textId="77777777" w:rsidR="00342486" w:rsidRDefault="00342486" w:rsidP="008841E4">
      <w:pPr>
        <w:pStyle w:val="ListParagraph"/>
        <w:ind w:left="0" w:hanging="720"/>
      </w:pPr>
    </w:p>
    <w:p w14:paraId="2A2041E0" w14:textId="2A8308E5" w:rsidR="00A77BE3" w:rsidRPr="00A77BE3" w:rsidRDefault="00EE7EEB" w:rsidP="008841E4">
      <w:pPr>
        <w:pStyle w:val="FindingsConclusions"/>
        <w:ind w:left="0" w:hanging="720"/>
      </w:pPr>
      <w:r>
        <w:t xml:space="preserve">Staff first became aware </w:t>
      </w:r>
      <w:r w:rsidR="00342486">
        <w:t>of the change in ownership during our review of the company’s 2013 Annual Report.  Staff provided technical assistance and, o</w:t>
      </w:r>
      <w:r w:rsidR="00A77BE3" w:rsidRPr="00A77BE3">
        <w:t>n May 30, 2013, the utility filed the transfer application.</w:t>
      </w:r>
    </w:p>
    <w:p w14:paraId="047B90B6" w14:textId="77777777" w:rsidR="0081462F" w:rsidRPr="00764CC9" w:rsidRDefault="0081462F" w:rsidP="008841E4">
      <w:pPr>
        <w:pStyle w:val="FindingsConclusions"/>
        <w:numPr>
          <w:ilvl w:val="0"/>
          <w:numId w:val="0"/>
        </w:numPr>
        <w:ind w:hanging="720"/>
      </w:pPr>
    </w:p>
    <w:p w14:paraId="047B90B7" w14:textId="0270661D" w:rsidR="0073523C" w:rsidRPr="00764CC9" w:rsidRDefault="00FB337D" w:rsidP="008841E4">
      <w:pPr>
        <w:pStyle w:val="FindingsConclusions"/>
        <w:ind w:left="0" w:hanging="720"/>
      </w:pPr>
      <w:r w:rsidRPr="00FB337D">
        <w:t xml:space="preserve">Soren Pedersen </w:t>
      </w:r>
      <w:r>
        <w:t>Water</w:t>
      </w:r>
      <w:r>
        <w:rPr>
          <w:bCs/>
        </w:rPr>
        <w:t>’</w:t>
      </w:r>
      <w:r w:rsidR="0034018E" w:rsidRPr="00764CC9">
        <w:rPr>
          <w:bCs/>
        </w:rPr>
        <w:t>s</w:t>
      </w:r>
      <w:r w:rsidR="00220DC7" w:rsidRPr="00764CC9">
        <w:rPr>
          <w:bCs/>
        </w:rPr>
        <w:t xml:space="preserve"> service area</w:t>
      </w:r>
      <w:r w:rsidR="00BB6DAF">
        <w:rPr>
          <w:bCs/>
        </w:rPr>
        <w:t>s</w:t>
      </w:r>
      <w:r w:rsidR="00AB5A4C" w:rsidRPr="00764CC9">
        <w:rPr>
          <w:b/>
          <w:bCs/>
        </w:rPr>
        <w:t xml:space="preserve"> </w:t>
      </w:r>
      <w:r w:rsidR="00BB6DAF" w:rsidRPr="00FB337D">
        <w:rPr>
          <w:bCs/>
        </w:rPr>
        <w:t>are</w:t>
      </w:r>
      <w:r w:rsidR="0081462F" w:rsidRPr="00764CC9">
        <w:t xml:space="preserve"> located </w:t>
      </w:r>
      <w:r w:rsidR="00A17C3F" w:rsidRPr="00764CC9">
        <w:t xml:space="preserve">near </w:t>
      </w:r>
      <w:r w:rsidR="00CA6C44">
        <w:t>Sequim</w:t>
      </w:r>
      <w:r w:rsidR="00AB7DD1" w:rsidRPr="00764CC9">
        <w:t xml:space="preserve"> </w:t>
      </w:r>
      <w:r w:rsidR="00E90AA2" w:rsidRPr="00764CC9">
        <w:t xml:space="preserve">in </w:t>
      </w:r>
      <w:r w:rsidR="00CA6C44">
        <w:t>Clallam</w:t>
      </w:r>
      <w:r w:rsidR="008B2E73">
        <w:t xml:space="preserve"> County</w:t>
      </w:r>
      <w:r w:rsidR="00220DC7" w:rsidRPr="00764CC9">
        <w:t xml:space="preserve">. </w:t>
      </w:r>
      <w:r w:rsidR="0034018E" w:rsidRPr="00764CC9">
        <w:t xml:space="preserve"> </w:t>
      </w:r>
      <w:r w:rsidRPr="00FB337D">
        <w:t xml:space="preserve">Soren Pedersen </w:t>
      </w:r>
      <w:r>
        <w:t>Water</w:t>
      </w:r>
      <w:r w:rsidR="00F73F62" w:rsidRPr="00764CC9">
        <w:rPr>
          <w:bCs/>
        </w:rPr>
        <w:t xml:space="preserve"> </w:t>
      </w:r>
      <w:r w:rsidR="00342486">
        <w:t>serves</w:t>
      </w:r>
      <w:r w:rsidR="00342486" w:rsidRPr="00764CC9">
        <w:t xml:space="preserve"> </w:t>
      </w:r>
      <w:r w:rsidR="00CA6C44">
        <w:t>220</w:t>
      </w:r>
      <w:r w:rsidR="00E90AA2" w:rsidRPr="00764CC9">
        <w:t xml:space="preserve"> </w:t>
      </w:r>
      <w:r w:rsidR="00501F17" w:rsidRPr="00764CC9">
        <w:t>customers</w:t>
      </w:r>
      <w:r w:rsidR="00342486">
        <w:t xml:space="preserve"> on the following water systems;</w:t>
      </w:r>
      <w:r w:rsidR="00501F17" w:rsidRPr="00764CC9">
        <w:t xml:space="preserve"> </w:t>
      </w:r>
      <w:r w:rsidR="00CA6C44">
        <w:t xml:space="preserve">Dungeness Bay Plat </w:t>
      </w:r>
      <w:r w:rsidR="00CA6C44" w:rsidRPr="00764CC9">
        <w:rPr>
          <w:bCs/>
        </w:rPr>
        <w:t>(ID#</w:t>
      </w:r>
      <w:r w:rsidR="00CA6C44">
        <w:rPr>
          <w:bCs/>
        </w:rPr>
        <w:t xml:space="preserve"> 20300 E</w:t>
      </w:r>
      <w:r w:rsidR="00CA6C44" w:rsidRPr="00764CC9">
        <w:rPr>
          <w:bCs/>
        </w:rPr>
        <w:t>)</w:t>
      </w:r>
      <w:r w:rsidR="008B2E73">
        <w:rPr>
          <w:bCs/>
        </w:rPr>
        <w:t>,</w:t>
      </w:r>
      <w:r w:rsidR="00CA6C44">
        <w:rPr>
          <w:bCs/>
        </w:rPr>
        <w:t xml:space="preserve"> </w:t>
      </w:r>
      <w:r w:rsidR="00CA6C44">
        <w:t>Jamestown on Wilcox Lane</w:t>
      </w:r>
      <w:r w:rsidR="00501F17" w:rsidRPr="00764CC9">
        <w:rPr>
          <w:bCs/>
        </w:rPr>
        <w:t xml:space="preserve"> (ID</w:t>
      </w:r>
      <w:r w:rsidR="00B83619" w:rsidRPr="00764CC9">
        <w:rPr>
          <w:bCs/>
        </w:rPr>
        <w:t>#</w:t>
      </w:r>
      <w:r w:rsidR="00CA6C44">
        <w:rPr>
          <w:bCs/>
        </w:rPr>
        <w:t xml:space="preserve"> 06344 V</w:t>
      </w:r>
      <w:r w:rsidR="00501F17" w:rsidRPr="00764CC9">
        <w:rPr>
          <w:bCs/>
        </w:rPr>
        <w:t>)</w:t>
      </w:r>
      <w:r w:rsidR="008B2E73">
        <w:rPr>
          <w:bCs/>
        </w:rPr>
        <w:t xml:space="preserve">, Pedersen Family Group B (ID# AC321) and Skyridge </w:t>
      </w:r>
      <w:r w:rsidR="00BB6DAF">
        <w:rPr>
          <w:bCs/>
        </w:rPr>
        <w:t xml:space="preserve">Golf Course </w:t>
      </w:r>
      <w:r w:rsidR="008B2E73">
        <w:rPr>
          <w:bCs/>
        </w:rPr>
        <w:t>Club House (ID# AA575)</w:t>
      </w:r>
      <w:r w:rsidR="00501F17" w:rsidRPr="00764CC9">
        <w:t>.</w:t>
      </w:r>
    </w:p>
    <w:p w14:paraId="047B90B8" w14:textId="77777777" w:rsidR="0073523C" w:rsidRPr="00764CC9" w:rsidRDefault="0073523C" w:rsidP="008841E4">
      <w:pPr>
        <w:pStyle w:val="FindingsConclusions"/>
        <w:numPr>
          <w:ilvl w:val="0"/>
          <w:numId w:val="0"/>
        </w:numPr>
        <w:ind w:hanging="720"/>
      </w:pPr>
    </w:p>
    <w:p w14:paraId="047B90B9" w14:textId="63C93A4F" w:rsidR="0081462F" w:rsidRPr="00764CC9" w:rsidRDefault="006C269A" w:rsidP="008841E4">
      <w:pPr>
        <w:pStyle w:val="FindingsConclusions"/>
        <w:ind w:left="0" w:hanging="720"/>
      </w:pPr>
      <w:r w:rsidRPr="00764CC9">
        <w:t>T</w:t>
      </w:r>
      <w:r w:rsidR="0073523C" w:rsidRPr="00764CC9">
        <w:t xml:space="preserve">he purchasing utility assumes the regulatory obligations of the purchased utility. </w:t>
      </w:r>
      <w:r w:rsidR="0034018E" w:rsidRPr="00764CC9">
        <w:t xml:space="preserve"> </w:t>
      </w:r>
      <w:r w:rsidR="006976F2" w:rsidRPr="00764CC9">
        <w:t xml:space="preserve">If the </w:t>
      </w:r>
      <w:r w:rsidR="00FB337D">
        <w:t>Commission</w:t>
      </w:r>
      <w:r w:rsidR="0073523C" w:rsidRPr="00764CC9">
        <w:t xml:space="preserve"> approves the sale and transfer of </w:t>
      </w:r>
      <w:r w:rsidR="00FB337D" w:rsidRPr="00FB337D">
        <w:t xml:space="preserve">Soren Pedersen </w:t>
      </w:r>
      <w:r w:rsidR="00FB337D">
        <w:t>Water</w:t>
      </w:r>
      <w:r w:rsidR="006976F2" w:rsidRPr="00764CC9">
        <w:rPr>
          <w:b/>
          <w:bCs/>
        </w:rPr>
        <w:t xml:space="preserve"> </w:t>
      </w:r>
      <w:r w:rsidR="0034018E" w:rsidRPr="00764CC9">
        <w:t>to</w:t>
      </w:r>
      <w:r w:rsidR="00B83619" w:rsidRPr="00764CC9">
        <w:t xml:space="preserve"> </w:t>
      </w:r>
      <w:r w:rsidR="00FB337D">
        <w:t>Pedersen Family</w:t>
      </w:r>
      <w:r w:rsidR="00DF3B46">
        <w:t>,</w:t>
      </w:r>
      <w:r w:rsidR="00DF3B46" w:rsidRPr="00764CC9">
        <w:t xml:space="preserve"> Pedersen</w:t>
      </w:r>
      <w:r w:rsidR="00FB337D">
        <w:t xml:space="preserve"> Family</w:t>
      </w:r>
      <w:r w:rsidR="0073523C" w:rsidRPr="00764CC9">
        <w:t xml:space="preserve"> will be subject to</w:t>
      </w:r>
      <w:r w:rsidR="0034018E" w:rsidRPr="00764CC9">
        <w:t xml:space="preserve"> </w:t>
      </w:r>
      <w:r w:rsidR="00AB7DD1" w:rsidRPr="00764CC9">
        <w:t>any</w:t>
      </w:r>
      <w:r w:rsidR="0034018E" w:rsidRPr="00764CC9">
        <w:t xml:space="preserve"> obligations the </w:t>
      </w:r>
      <w:r w:rsidR="00FB337D">
        <w:t>Commission</w:t>
      </w:r>
      <w:r w:rsidR="0034018E" w:rsidRPr="00764CC9">
        <w:t xml:space="preserve"> imposed on</w:t>
      </w:r>
      <w:r w:rsidR="00DB0CF5" w:rsidRPr="00764CC9">
        <w:t xml:space="preserve"> </w:t>
      </w:r>
      <w:r w:rsidR="00FB337D" w:rsidRPr="00FB337D">
        <w:t xml:space="preserve">Soren Pedersen </w:t>
      </w:r>
      <w:r w:rsidR="00FB337D">
        <w:t>Water</w:t>
      </w:r>
      <w:r w:rsidR="00AB7DD1" w:rsidRPr="00764CC9">
        <w:t>.</w:t>
      </w:r>
      <w:r w:rsidR="0073523C" w:rsidRPr="00764CC9">
        <w:t xml:space="preserve">  </w:t>
      </w:r>
    </w:p>
    <w:p w14:paraId="047B90BA" w14:textId="77777777" w:rsidR="00505778" w:rsidRPr="00764CC9" w:rsidRDefault="00505778" w:rsidP="008841E4">
      <w:pPr>
        <w:pStyle w:val="FindingsConclusions"/>
        <w:numPr>
          <w:ilvl w:val="0"/>
          <w:numId w:val="0"/>
        </w:numPr>
        <w:ind w:left="-720"/>
      </w:pPr>
    </w:p>
    <w:p w14:paraId="047B90BB" w14:textId="77777777" w:rsidR="0081462F" w:rsidRPr="00764CC9" w:rsidRDefault="0081462F" w:rsidP="00F73BD2">
      <w:pPr>
        <w:pStyle w:val="Heading3"/>
        <w:spacing w:line="320" w:lineRule="exact"/>
        <w:ind w:left="0"/>
        <w:rPr>
          <w:rFonts w:ascii="Times New Roman" w:hAnsi="Times New Roman"/>
        </w:rPr>
      </w:pPr>
      <w:r w:rsidRPr="00764CC9">
        <w:rPr>
          <w:rFonts w:ascii="Times New Roman" w:hAnsi="Times New Roman"/>
        </w:rPr>
        <w:lastRenderedPageBreak/>
        <w:t>FINDINGS AND CONCLUSIONS</w:t>
      </w:r>
    </w:p>
    <w:p w14:paraId="047B90BC" w14:textId="77777777" w:rsidR="0081462F" w:rsidRPr="00764CC9" w:rsidRDefault="0081462F" w:rsidP="008841E4">
      <w:pPr>
        <w:pStyle w:val="FindingsConclusions"/>
        <w:numPr>
          <w:ilvl w:val="0"/>
          <w:numId w:val="0"/>
        </w:numPr>
        <w:ind w:left="-720"/>
      </w:pPr>
    </w:p>
    <w:p w14:paraId="047B90BD" w14:textId="611AF282" w:rsidR="0081462F" w:rsidRPr="00764CC9" w:rsidRDefault="0081462F" w:rsidP="00F73BD2">
      <w:pPr>
        <w:numPr>
          <w:ilvl w:val="0"/>
          <w:numId w:val="14"/>
        </w:numPr>
        <w:spacing w:line="320" w:lineRule="exact"/>
        <w:ind w:left="700" w:hanging="1420"/>
      </w:pPr>
      <w:r w:rsidRPr="00764CC9">
        <w:t>(1)</w:t>
      </w:r>
      <w:r w:rsidRPr="00764CC9">
        <w:tab/>
        <w:t xml:space="preserve">The Washington Utilities and Transportation </w:t>
      </w:r>
      <w:r w:rsidR="00FB337D">
        <w:t>Commission</w:t>
      </w:r>
      <w:r w:rsidRPr="00764CC9">
        <w:t xml:space="preserve"> is an agency of the </w:t>
      </w:r>
      <w:r w:rsidR="00833157" w:rsidRPr="00764CC9">
        <w:t>S</w:t>
      </w:r>
      <w:r w:rsidRPr="00764CC9">
        <w:t xml:space="preserve">tate of Washington vested by statute with the authority to regulate </w:t>
      </w:r>
      <w:r w:rsidR="001A05D6" w:rsidRPr="00764CC9">
        <w:t xml:space="preserve">the </w:t>
      </w:r>
      <w:r w:rsidRPr="00764CC9">
        <w:t>rates, rules, regulations, practic</w:t>
      </w:r>
      <w:r w:rsidR="001A05D6" w:rsidRPr="00764CC9">
        <w:t>es, accounts, securities,</w:t>
      </w:r>
      <w:r w:rsidRPr="00764CC9">
        <w:t xml:space="preserve"> transfers of </w:t>
      </w:r>
      <w:r w:rsidR="001A05D6" w:rsidRPr="00764CC9">
        <w:t xml:space="preserve">property and affiliated interests of </w:t>
      </w:r>
      <w:r w:rsidRPr="00764CC9">
        <w:t>public service companies, including water companies.</w:t>
      </w:r>
      <w:r w:rsidR="00375E3F" w:rsidRPr="00764CC9">
        <w:t xml:space="preserve"> </w:t>
      </w:r>
      <w:r w:rsidR="00375E3F" w:rsidRPr="00FB337D">
        <w:t>RCW 80.01.040</w:t>
      </w:r>
      <w:r w:rsidR="00375E3F" w:rsidRPr="00AC0026">
        <w:t xml:space="preserve">, </w:t>
      </w:r>
      <w:r w:rsidR="00375E3F" w:rsidRPr="00FB337D">
        <w:t>RCW 80.04</w:t>
      </w:r>
      <w:r w:rsidR="00375E3F" w:rsidRPr="00AC0026">
        <w:t xml:space="preserve">, </w:t>
      </w:r>
      <w:r w:rsidR="00375E3F" w:rsidRPr="00FB337D">
        <w:t>RCW 80.08</w:t>
      </w:r>
      <w:r w:rsidR="00375E3F" w:rsidRPr="00AC0026">
        <w:t xml:space="preserve">, </w:t>
      </w:r>
      <w:r w:rsidR="00375E3F" w:rsidRPr="00FB337D">
        <w:t>RCW 80.12</w:t>
      </w:r>
      <w:r w:rsidR="00375E3F" w:rsidRPr="00AC0026">
        <w:t xml:space="preserve">, </w:t>
      </w:r>
      <w:r w:rsidR="00375E3F" w:rsidRPr="00FB337D">
        <w:t>RCW 80.16</w:t>
      </w:r>
      <w:r w:rsidR="00375E3F" w:rsidRPr="00AC0026">
        <w:t xml:space="preserve"> and </w:t>
      </w:r>
      <w:r w:rsidR="00375E3F" w:rsidRPr="00FB337D">
        <w:t>RCW 80.28</w:t>
      </w:r>
      <w:r w:rsidR="00375E3F" w:rsidRPr="00AC0026">
        <w:rPr>
          <w:iCs/>
        </w:rPr>
        <w:t>.</w:t>
      </w:r>
    </w:p>
    <w:p w14:paraId="047B90BE" w14:textId="77777777" w:rsidR="0081462F" w:rsidRPr="00764CC9" w:rsidRDefault="0081462F" w:rsidP="00F73BD2">
      <w:pPr>
        <w:spacing w:line="320" w:lineRule="exact"/>
        <w:ind w:left="-720"/>
      </w:pPr>
    </w:p>
    <w:p w14:paraId="047B90BF" w14:textId="7699BA2D" w:rsidR="0081462F" w:rsidRPr="00764CC9" w:rsidRDefault="001A05D6" w:rsidP="00F73BD2">
      <w:pPr>
        <w:numPr>
          <w:ilvl w:val="0"/>
          <w:numId w:val="14"/>
        </w:numPr>
        <w:spacing w:line="320" w:lineRule="exact"/>
        <w:ind w:left="700" w:hanging="1420"/>
      </w:pPr>
      <w:r w:rsidRPr="00764CC9">
        <w:t>(2)</w:t>
      </w:r>
      <w:r w:rsidR="0081462F" w:rsidRPr="00764CC9">
        <w:tab/>
      </w:r>
      <w:r w:rsidR="00FB337D" w:rsidRPr="00FB337D">
        <w:rPr>
          <w:bCs/>
        </w:rPr>
        <w:t xml:space="preserve">Soren Pedersen </w:t>
      </w:r>
      <w:r w:rsidR="00FB337D">
        <w:t>Water</w:t>
      </w:r>
      <w:r w:rsidRPr="00764CC9">
        <w:rPr>
          <w:b/>
          <w:bCs/>
        </w:rPr>
        <w:t xml:space="preserve"> </w:t>
      </w:r>
      <w:r w:rsidR="0081462F" w:rsidRPr="00764CC9">
        <w:t xml:space="preserve">is an investor-owned water company and is a public service company subject to </w:t>
      </w:r>
      <w:r w:rsidR="00FB337D">
        <w:t>Commission</w:t>
      </w:r>
      <w:r w:rsidR="0081462F" w:rsidRPr="00764CC9">
        <w:t xml:space="preserve"> jurisdiction.</w:t>
      </w:r>
    </w:p>
    <w:p w14:paraId="047B90C0" w14:textId="77777777" w:rsidR="0081462F" w:rsidRPr="00764CC9" w:rsidRDefault="0081462F" w:rsidP="00F73BD2">
      <w:pPr>
        <w:spacing w:line="320" w:lineRule="exact"/>
      </w:pPr>
    </w:p>
    <w:p w14:paraId="047B90C1" w14:textId="7530724F" w:rsidR="0081462F" w:rsidRPr="00764CC9" w:rsidRDefault="0081462F" w:rsidP="00F73BD2">
      <w:pPr>
        <w:numPr>
          <w:ilvl w:val="0"/>
          <w:numId w:val="14"/>
        </w:numPr>
        <w:spacing w:line="320" w:lineRule="exact"/>
        <w:ind w:left="700" w:hanging="1420"/>
      </w:pPr>
      <w:r w:rsidRPr="00764CC9">
        <w:t>(3)</w:t>
      </w:r>
      <w:r w:rsidRPr="00764CC9">
        <w:tab/>
      </w:r>
      <w:r w:rsidR="00FB337D" w:rsidRPr="00FB337D">
        <w:rPr>
          <w:bCs/>
        </w:rPr>
        <w:t>Pedersen Family</w:t>
      </w:r>
      <w:r w:rsidR="00DB0CF5" w:rsidRPr="00764CC9">
        <w:t xml:space="preserve"> </w:t>
      </w:r>
      <w:r w:rsidRPr="00764CC9">
        <w:t xml:space="preserve">is a </w:t>
      </w:r>
      <w:r w:rsidR="00A1609B">
        <w:t xml:space="preserve">Limited Liability Company </w:t>
      </w:r>
      <w:r w:rsidR="00220DC7" w:rsidRPr="00764CC9">
        <w:t xml:space="preserve">and </w:t>
      </w:r>
      <w:r w:rsidRPr="00764CC9">
        <w:t>a utility holding company.</w:t>
      </w:r>
      <w:r w:rsidR="00A1609B">
        <w:t xml:space="preserve">  </w:t>
      </w:r>
      <w:r w:rsidR="00FB337D" w:rsidRPr="00FB337D">
        <w:rPr>
          <w:bCs/>
        </w:rPr>
        <w:t>Pedersen Family</w:t>
      </w:r>
      <w:r w:rsidR="009D4DD2" w:rsidRPr="00764CC9">
        <w:rPr>
          <w:color w:val="FF0000"/>
        </w:rPr>
        <w:t xml:space="preserve"> </w:t>
      </w:r>
      <w:r w:rsidR="00216D65" w:rsidRPr="00764CC9">
        <w:t xml:space="preserve">is </w:t>
      </w:r>
      <w:r w:rsidR="00A1609B">
        <w:t xml:space="preserve">owned and operated by the same principals that have operated </w:t>
      </w:r>
      <w:r w:rsidR="007C4DD0">
        <w:t xml:space="preserve">Soren Pederson Water </w:t>
      </w:r>
      <w:r w:rsidR="00A1609B">
        <w:t>in the past.</w:t>
      </w:r>
    </w:p>
    <w:p w14:paraId="047B90C2" w14:textId="77777777" w:rsidR="0081462F" w:rsidRPr="00764CC9" w:rsidRDefault="0081462F" w:rsidP="00F73BD2">
      <w:pPr>
        <w:spacing w:line="320" w:lineRule="exact"/>
      </w:pPr>
    </w:p>
    <w:p w14:paraId="047B90C3" w14:textId="40343B72" w:rsidR="0034018E" w:rsidRPr="00764CC9" w:rsidRDefault="0081462F" w:rsidP="00F73BD2">
      <w:pPr>
        <w:numPr>
          <w:ilvl w:val="0"/>
          <w:numId w:val="14"/>
        </w:numPr>
        <w:spacing w:line="320" w:lineRule="exact"/>
        <w:ind w:left="700" w:hanging="1420"/>
      </w:pPr>
      <w:r w:rsidRPr="00764CC9">
        <w:t>(4)</w:t>
      </w:r>
      <w:r w:rsidRPr="00764CC9">
        <w:tab/>
      </w:r>
      <w:r w:rsidR="00FB337D" w:rsidRPr="00FB337D">
        <w:rPr>
          <w:bCs/>
        </w:rPr>
        <w:t xml:space="preserve">Soren Pedersen </w:t>
      </w:r>
      <w:r w:rsidR="00FB337D">
        <w:t>Water</w:t>
      </w:r>
      <w:r w:rsidR="001A05D6" w:rsidRPr="00764CC9">
        <w:rPr>
          <w:b/>
          <w:bCs/>
        </w:rPr>
        <w:t xml:space="preserve"> </w:t>
      </w:r>
      <w:r w:rsidR="00220DC7" w:rsidRPr="00764CC9">
        <w:t xml:space="preserve">notified its customers of the sale and transfer in a </w:t>
      </w:r>
      <w:r w:rsidR="00C4450B">
        <w:t>bil</w:t>
      </w:r>
      <w:r w:rsidR="00220DC7" w:rsidRPr="00764CC9">
        <w:t>ling on</w:t>
      </w:r>
      <w:r w:rsidR="00A1609B">
        <w:t xml:space="preserve"> </w:t>
      </w:r>
      <w:r w:rsidR="00A1609B" w:rsidRPr="00BB6DAF">
        <w:t>February 1, 2010</w:t>
      </w:r>
      <w:r w:rsidR="00220DC7" w:rsidRPr="00764CC9">
        <w:t xml:space="preserve">. </w:t>
      </w:r>
    </w:p>
    <w:p w14:paraId="047B90C4" w14:textId="77777777" w:rsidR="0081462F" w:rsidRPr="00764CC9" w:rsidRDefault="0081462F" w:rsidP="00F73BD2">
      <w:pPr>
        <w:spacing w:line="320" w:lineRule="exact"/>
      </w:pPr>
    </w:p>
    <w:p w14:paraId="047B90C5" w14:textId="2D83DC73" w:rsidR="0081462F" w:rsidRPr="00764CC9" w:rsidRDefault="0034018E" w:rsidP="008841E4">
      <w:pPr>
        <w:pStyle w:val="FindingsConclusions"/>
      </w:pPr>
      <w:r w:rsidRPr="00764CC9">
        <w:t>(5)</w:t>
      </w:r>
      <w:r w:rsidRPr="00764CC9">
        <w:tab/>
        <w:t>The companies state</w:t>
      </w:r>
      <w:r w:rsidR="008F28D2" w:rsidRPr="00764CC9">
        <w:t xml:space="preserve"> several</w:t>
      </w:r>
      <w:r w:rsidR="0081462F" w:rsidRPr="00764CC9">
        <w:t xml:space="preserve"> benefits of this </w:t>
      </w:r>
      <w:r w:rsidR="00670841" w:rsidRPr="00764CC9">
        <w:t>sale and transfer of assets</w:t>
      </w:r>
      <w:r w:rsidR="008F28D2" w:rsidRPr="00764CC9">
        <w:t xml:space="preserve">, one of which is </w:t>
      </w:r>
      <w:r w:rsidR="00670841" w:rsidRPr="00764CC9">
        <w:t xml:space="preserve">that </w:t>
      </w:r>
      <w:r w:rsidR="00FB337D" w:rsidRPr="00FB337D">
        <w:rPr>
          <w:bCs/>
        </w:rPr>
        <w:t>Pedersen Family</w:t>
      </w:r>
      <w:r w:rsidR="00073186" w:rsidRPr="00764CC9">
        <w:rPr>
          <w:b/>
          <w:bCs/>
        </w:rPr>
        <w:t xml:space="preserve"> </w:t>
      </w:r>
      <w:r w:rsidR="003370F7" w:rsidRPr="00764CC9">
        <w:t xml:space="preserve">desires to </w:t>
      </w:r>
      <w:r w:rsidR="00A1609B">
        <w:t xml:space="preserve">continue to </w:t>
      </w:r>
      <w:r w:rsidR="003370F7" w:rsidRPr="00764CC9">
        <w:t xml:space="preserve">own and operate water systems on an ongoing basis. </w:t>
      </w:r>
      <w:r w:rsidR="0012543D" w:rsidRPr="00764CC9">
        <w:t xml:space="preserve"> </w:t>
      </w:r>
      <w:r w:rsidR="0081462F" w:rsidRPr="00764CC9">
        <w:t>In addition</w:t>
      </w:r>
      <w:r w:rsidR="00670841" w:rsidRPr="00764CC9">
        <w:t>,</w:t>
      </w:r>
      <w:r w:rsidR="0081462F" w:rsidRPr="00764CC9">
        <w:t xml:space="preserve"> </w:t>
      </w:r>
      <w:r w:rsidR="00B07F0D">
        <w:t xml:space="preserve">members of the </w:t>
      </w:r>
      <w:r w:rsidR="00FB337D" w:rsidRPr="00FB337D">
        <w:rPr>
          <w:bCs/>
        </w:rPr>
        <w:t>Pedersen Family</w:t>
      </w:r>
      <w:r w:rsidR="00073186" w:rsidRPr="00FB337D">
        <w:rPr>
          <w:bCs/>
        </w:rPr>
        <w:t xml:space="preserve"> </w:t>
      </w:r>
      <w:r w:rsidR="00977A6D">
        <w:rPr>
          <w:bCs/>
        </w:rPr>
        <w:t>LLC</w:t>
      </w:r>
      <w:r w:rsidR="00887990">
        <w:rPr>
          <w:bCs/>
        </w:rPr>
        <w:t xml:space="preserve"> </w:t>
      </w:r>
      <w:r w:rsidR="00977A6D">
        <w:t>have</w:t>
      </w:r>
      <w:r w:rsidR="00977A6D" w:rsidRPr="00764CC9">
        <w:t xml:space="preserve"> </w:t>
      </w:r>
      <w:r w:rsidR="00AB7DD1" w:rsidRPr="00764CC9">
        <w:t xml:space="preserve">performed operations and billing </w:t>
      </w:r>
      <w:r w:rsidR="00977A6D">
        <w:t>services for Soren Pederson Water</w:t>
      </w:r>
      <w:r w:rsidR="00977A6D" w:rsidRPr="00764CC9">
        <w:t xml:space="preserve"> </w:t>
      </w:r>
      <w:r w:rsidR="00AB7DD1" w:rsidRPr="00764CC9">
        <w:t>and its</w:t>
      </w:r>
      <w:r w:rsidR="0081462F" w:rsidRPr="00764CC9">
        <w:t xml:space="preserve"> </w:t>
      </w:r>
      <w:r w:rsidR="00FB337D">
        <w:t>Staff</w:t>
      </w:r>
      <w:r w:rsidR="0081462F" w:rsidRPr="00764CC9">
        <w:t xml:space="preserve"> </w:t>
      </w:r>
      <w:r w:rsidR="00670841" w:rsidRPr="00764CC9">
        <w:rPr>
          <w:bCs/>
        </w:rPr>
        <w:t xml:space="preserve">is familiar with </w:t>
      </w:r>
      <w:r w:rsidR="00977A6D">
        <w:t>Soren Pederson Water’s</w:t>
      </w:r>
      <w:r w:rsidR="00977A6D" w:rsidRPr="00764CC9">
        <w:t xml:space="preserve"> </w:t>
      </w:r>
      <w:r w:rsidR="00670841" w:rsidRPr="00764CC9">
        <w:rPr>
          <w:bCs/>
        </w:rPr>
        <w:t>operations</w:t>
      </w:r>
      <w:r w:rsidRPr="00764CC9">
        <w:rPr>
          <w:bCs/>
        </w:rPr>
        <w:t>.</w:t>
      </w:r>
    </w:p>
    <w:p w14:paraId="047B90C6" w14:textId="77777777" w:rsidR="00F7564A" w:rsidRPr="00764CC9" w:rsidRDefault="00F7564A" w:rsidP="00F73BD2">
      <w:pPr>
        <w:spacing w:line="320" w:lineRule="exact"/>
      </w:pPr>
    </w:p>
    <w:p w14:paraId="047B90C7" w14:textId="7503A5EF" w:rsidR="00F7564A" w:rsidRPr="00764CC9" w:rsidRDefault="00F7564A" w:rsidP="00F73BD2">
      <w:pPr>
        <w:numPr>
          <w:ilvl w:val="0"/>
          <w:numId w:val="14"/>
        </w:numPr>
        <w:spacing w:line="320" w:lineRule="exact"/>
        <w:ind w:left="700" w:hanging="1420"/>
      </w:pPr>
      <w:r w:rsidRPr="00764CC9">
        <w:t>(6)</w:t>
      </w:r>
      <w:r w:rsidRPr="00764CC9">
        <w:tab/>
      </w:r>
      <w:r w:rsidR="00FB337D" w:rsidRPr="00FB337D">
        <w:rPr>
          <w:bCs/>
        </w:rPr>
        <w:t>Pedersen Family</w:t>
      </w:r>
      <w:r w:rsidRPr="00764CC9">
        <w:rPr>
          <w:b/>
          <w:bCs/>
        </w:rPr>
        <w:t xml:space="preserve"> </w:t>
      </w:r>
      <w:r w:rsidRPr="00764CC9">
        <w:t xml:space="preserve">will acquire the water system assets of </w:t>
      </w:r>
      <w:r w:rsidR="00FB337D">
        <w:t>Soren Pedersen Water</w:t>
      </w:r>
      <w:r w:rsidRPr="00764CC9">
        <w:rPr>
          <w:b/>
          <w:bCs/>
        </w:rPr>
        <w:t xml:space="preserve"> </w:t>
      </w:r>
      <w:r w:rsidR="00A1609B" w:rsidRPr="00A1609B">
        <w:rPr>
          <w:bCs/>
        </w:rPr>
        <w:t>at no cost</w:t>
      </w:r>
      <w:r w:rsidRPr="00764CC9">
        <w:t>.</w:t>
      </w:r>
    </w:p>
    <w:p w14:paraId="047B90C8" w14:textId="77777777" w:rsidR="0081462F" w:rsidRPr="00764CC9" w:rsidRDefault="0081462F" w:rsidP="00F73BD2">
      <w:pPr>
        <w:spacing w:line="320" w:lineRule="exact"/>
        <w:ind w:left="-1080"/>
      </w:pPr>
    </w:p>
    <w:p w14:paraId="047B90C9" w14:textId="676BED7B" w:rsidR="0081462F" w:rsidRPr="00764CC9" w:rsidRDefault="00F7564A" w:rsidP="00F73BD2">
      <w:pPr>
        <w:numPr>
          <w:ilvl w:val="0"/>
          <w:numId w:val="14"/>
        </w:numPr>
        <w:spacing w:line="320" w:lineRule="exact"/>
        <w:ind w:left="700" w:hanging="1420"/>
      </w:pPr>
      <w:r w:rsidRPr="00764CC9">
        <w:t>(7</w:t>
      </w:r>
      <w:r w:rsidR="0081462F" w:rsidRPr="00764CC9">
        <w:t>)</w:t>
      </w:r>
      <w:r w:rsidR="0081462F" w:rsidRPr="00764CC9">
        <w:tab/>
        <w:t>As a result of this sale and transfer of water system assets</w:t>
      </w:r>
      <w:r w:rsidR="0081462F" w:rsidRPr="00FB337D">
        <w:t xml:space="preserve">, </w:t>
      </w:r>
      <w:r w:rsidR="00FB337D" w:rsidRPr="00FB337D">
        <w:rPr>
          <w:bCs/>
        </w:rPr>
        <w:t>Pedersen Family</w:t>
      </w:r>
      <w:r w:rsidRPr="00764CC9">
        <w:rPr>
          <w:b/>
          <w:bCs/>
        </w:rPr>
        <w:t xml:space="preserve"> </w:t>
      </w:r>
      <w:r w:rsidR="0081462F" w:rsidRPr="00764CC9">
        <w:t xml:space="preserve">will adopt </w:t>
      </w:r>
      <w:r w:rsidR="00FB337D">
        <w:t>Soren Pedersen Water’</w:t>
      </w:r>
      <w:r w:rsidR="00DF328D" w:rsidRPr="00764CC9">
        <w:t xml:space="preserve">s </w:t>
      </w:r>
      <w:r w:rsidR="0081462F" w:rsidRPr="00764CC9">
        <w:t>tariff.</w:t>
      </w:r>
    </w:p>
    <w:p w14:paraId="047B90CA" w14:textId="77777777" w:rsidR="0081462F" w:rsidRPr="00764CC9" w:rsidRDefault="0081462F" w:rsidP="00F73BD2">
      <w:pPr>
        <w:spacing w:line="320" w:lineRule="exact"/>
      </w:pPr>
    </w:p>
    <w:p w14:paraId="047B90CB" w14:textId="60A91BD3" w:rsidR="00F7564A" w:rsidRPr="00764CC9" w:rsidRDefault="00F7564A" w:rsidP="00F73BD2">
      <w:pPr>
        <w:numPr>
          <w:ilvl w:val="0"/>
          <w:numId w:val="14"/>
        </w:numPr>
        <w:spacing w:line="320" w:lineRule="exact"/>
        <w:ind w:left="700" w:hanging="1420"/>
      </w:pPr>
      <w:r w:rsidRPr="00764CC9">
        <w:t>(8)</w:t>
      </w:r>
      <w:r w:rsidRPr="00764CC9">
        <w:tab/>
        <w:t xml:space="preserve">This matter was brought before the </w:t>
      </w:r>
      <w:r w:rsidR="00FB337D">
        <w:t>Commission</w:t>
      </w:r>
      <w:r w:rsidRPr="00764CC9">
        <w:t xml:space="preserve"> at its regularly scheduled meeting on</w:t>
      </w:r>
      <w:r w:rsidR="00B83619" w:rsidRPr="00764CC9">
        <w:t xml:space="preserve"> </w:t>
      </w:r>
      <w:r w:rsidR="0051210F">
        <w:t xml:space="preserve">September </w:t>
      </w:r>
      <w:r w:rsidR="00C4450B">
        <w:t>1</w:t>
      </w:r>
      <w:r w:rsidR="0051210F">
        <w:t>2, 2013</w:t>
      </w:r>
      <w:r w:rsidR="00375E3F" w:rsidRPr="00764CC9">
        <w:t>.</w:t>
      </w:r>
    </w:p>
    <w:p w14:paraId="047B90CC" w14:textId="77777777" w:rsidR="00F7564A" w:rsidRPr="00764CC9" w:rsidRDefault="00F7564A" w:rsidP="00F73BD2">
      <w:pPr>
        <w:spacing w:line="320" w:lineRule="exact"/>
      </w:pPr>
    </w:p>
    <w:p w14:paraId="047B90CD" w14:textId="7BE4C01D" w:rsidR="0081462F" w:rsidRPr="00764CC9" w:rsidRDefault="0081462F" w:rsidP="00F73BD2">
      <w:pPr>
        <w:numPr>
          <w:ilvl w:val="0"/>
          <w:numId w:val="14"/>
        </w:numPr>
        <w:spacing w:line="320" w:lineRule="exact"/>
        <w:ind w:left="700" w:hanging="1420"/>
      </w:pPr>
      <w:r w:rsidRPr="00764CC9">
        <w:t>(</w:t>
      </w:r>
      <w:r w:rsidR="00AB7DD1" w:rsidRPr="00764CC9">
        <w:t>9</w:t>
      </w:r>
      <w:r w:rsidRPr="00764CC9">
        <w:t>)</w:t>
      </w:r>
      <w:r w:rsidRPr="00764CC9">
        <w:tab/>
        <w:t xml:space="preserve">The proposed transfer and tariff adoption will have an effective date </w:t>
      </w:r>
      <w:r w:rsidR="006C269A" w:rsidRPr="00764CC9">
        <w:t>of</w:t>
      </w:r>
      <w:r w:rsidR="00375E3F" w:rsidRPr="00764CC9">
        <w:t xml:space="preserve"> </w:t>
      </w:r>
      <w:r w:rsidR="0051210F">
        <w:t>October 1, 2013</w:t>
      </w:r>
      <w:r w:rsidRPr="00764CC9">
        <w:t xml:space="preserve">. </w:t>
      </w:r>
      <w:r w:rsidR="0012543D" w:rsidRPr="00764CC9">
        <w:t xml:space="preserve"> </w:t>
      </w:r>
      <w:r w:rsidRPr="00764CC9">
        <w:t>This date coincide</w:t>
      </w:r>
      <w:r w:rsidR="00670841" w:rsidRPr="00764CC9">
        <w:t>s</w:t>
      </w:r>
      <w:r w:rsidRPr="00764CC9">
        <w:t xml:space="preserve"> with </w:t>
      </w:r>
      <w:r w:rsidR="00FB337D" w:rsidRPr="00FB337D">
        <w:rPr>
          <w:bCs/>
        </w:rPr>
        <w:t xml:space="preserve">Soren Pedersen </w:t>
      </w:r>
      <w:r w:rsidR="00FB337D">
        <w:t>Water’</w:t>
      </w:r>
      <w:r w:rsidR="00DF328D" w:rsidRPr="00764CC9">
        <w:t>s</w:t>
      </w:r>
      <w:r w:rsidR="00670841" w:rsidRPr="00764CC9">
        <w:t xml:space="preserve"> </w:t>
      </w:r>
      <w:r w:rsidRPr="00764CC9">
        <w:t xml:space="preserve">billing periods. </w:t>
      </w:r>
      <w:r w:rsidR="00DF328D" w:rsidRPr="00764CC9">
        <w:t xml:space="preserve"> </w:t>
      </w:r>
      <w:r w:rsidRPr="00764CC9">
        <w:t xml:space="preserve">For </w:t>
      </w:r>
      <w:r w:rsidRPr="00764CC9">
        <w:lastRenderedPageBreak/>
        <w:t>accounting purposes</w:t>
      </w:r>
      <w:r w:rsidR="00670841" w:rsidRPr="00764CC9">
        <w:t>,</w:t>
      </w:r>
      <w:r w:rsidRPr="00764CC9">
        <w:t xml:space="preserve"> the </w:t>
      </w:r>
      <w:r w:rsidR="00670841" w:rsidRPr="00764CC9">
        <w:t>utility</w:t>
      </w:r>
      <w:r w:rsidR="00FB337D">
        <w:t>’</w:t>
      </w:r>
      <w:r w:rsidR="00670841" w:rsidRPr="00764CC9">
        <w:t xml:space="preserve">s </w:t>
      </w:r>
      <w:r w:rsidRPr="00764CC9">
        <w:t xml:space="preserve">accounting records </w:t>
      </w:r>
      <w:r w:rsidR="00A77BE3">
        <w:t>are</w:t>
      </w:r>
      <w:r w:rsidRPr="00764CC9">
        <w:t xml:space="preserve"> transferred and effective on </w:t>
      </w:r>
      <w:r w:rsidR="00A77BE3">
        <w:t>October 1, 2013</w:t>
      </w:r>
      <w:r w:rsidRPr="00764CC9">
        <w:t>.</w:t>
      </w:r>
    </w:p>
    <w:p w14:paraId="047B90CE" w14:textId="77777777" w:rsidR="00F7564A" w:rsidRPr="00764CC9" w:rsidRDefault="00F7564A" w:rsidP="00F73BD2">
      <w:pPr>
        <w:spacing w:line="320" w:lineRule="exact"/>
        <w:ind w:left="-720"/>
      </w:pPr>
    </w:p>
    <w:p w14:paraId="047B90CF" w14:textId="49425068" w:rsidR="00F7564A" w:rsidRPr="00764CC9" w:rsidRDefault="00146F7B" w:rsidP="00F73BD2">
      <w:pPr>
        <w:numPr>
          <w:ilvl w:val="0"/>
          <w:numId w:val="14"/>
        </w:numPr>
        <w:spacing w:line="320" w:lineRule="exact"/>
        <w:ind w:left="700" w:hanging="1420"/>
      </w:pPr>
      <w:r w:rsidRPr="00764CC9">
        <w:t>(10</w:t>
      </w:r>
      <w:r w:rsidR="00F7564A" w:rsidRPr="00764CC9">
        <w:t>)</w:t>
      </w:r>
      <w:r w:rsidR="00F7564A" w:rsidRPr="00764CC9">
        <w:tab/>
        <w:t xml:space="preserve">Pursuant to </w:t>
      </w:r>
      <w:r w:rsidR="00F7564A" w:rsidRPr="00FB337D">
        <w:t>RCW 80.12.020</w:t>
      </w:r>
      <w:r w:rsidR="00F7564A" w:rsidRPr="00764CC9">
        <w:t xml:space="preserve"> and </w:t>
      </w:r>
      <w:r w:rsidR="00F7564A" w:rsidRPr="00FB337D">
        <w:t>WAC 480-143-170</w:t>
      </w:r>
      <w:r w:rsidR="00F7564A" w:rsidRPr="00764CC9">
        <w:t xml:space="preserve">, the </w:t>
      </w:r>
      <w:r w:rsidR="00FB337D">
        <w:t>Commission</w:t>
      </w:r>
      <w:r w:rsidR="00F7564A" w:rsidRPr="00764CC9">
        <w:t xml:space="preserve"> has determined that applicants in a transaction of this sort must “at least demonstrate no harm to the public interest.”</w:t>
      </w:r>
      <w:r w:rsidR="00F7564A" w:rsidRPr="00764CC9">
        <w:rPr>
          <w:rStyle w:val="FootnoteReference"/>
        </w:rPr>
        <w:footnoteReference w:id="2"/>
      </w:r>
      <w:r w:rsidR="00F7564A" w:rsidRPr="00764CC9">
        <w:t xml:space="preserve">  The </w:t>
      </w:r>
      <w:r w:rsidR="00FB337D">
        <w:t>Commission</w:t>
      </w:r>
      <w:r w:rsidR="00F7564A" w:rsidRPr="00764CC9">
        <w:t xml:space="preserve"> also looks to the new company</w:t>
      </w:r>
      <w:r w:rsidR="00FB337D">
        <w:t>’</w:t>
      </w:r>
      <w:r w:rsidR="00F7564A" w:rsidRPr="00764CC9">
        <w:t>s financial and managerial fitness to run the operations.</w:t>
      </w:r>
      <w:r w:rsidR="00F7564A" w:rsidRPr="00764CC9">
        <w:rPr>
          <w:rStyle w:val="FootnoteReference"/>
        </w:rPr>
        <w:footnoteReference w:id="3"/>
      </w:r>
      <w:r w:rsidR="00F7564A" w:rsidRPr="00764CC9">
        <w:t xml:space="preserve">  The </w:t>
      </w:r>
      <w:r w:rsidR="00FB337D">
        <w:t>Commission</w:t>
      </w:r>
      <w:r w:rsidR="00F7564A" w:rsidRPr="00764CC9">
        <w:t xml:space="preserve"> believes the applicants have shown there are substantial benefits to the transfer.</w:t>
      </w:r>
    </w:p>
    <w:p w14:paraId="047B90D0" w14:textId="77777777" w:rsidR="00833157" w:rsidRPr="00764CC9" w:rsidRDefault="00833157" w:rsidP="00F73BD2">
      <w:pPr>
        <w:spacing w:line="320" w:lineRule="exact"/>
      </w:pPr>
    </w:p>
    <w:p w14:paraId="047B90D1" w14:textId="0F94AA69" w:rsidR="00DF328D" w:rsidRPr="00764CC9" w:rsidRDefault="0081462F" w:rsidP="00F73BD2">
      <w:pPr>
        <w:numPr>
          <w:ilvl w:val="0"/>
          <w:numId w:val="14"/>
        </w:numPr>
        <w:spacing w:line="320" w:lineRule="exact"/>
        <w:ind w:left="700" w:hanging="1420"/>
      </w:pPr>
      <w:r w:rsidRPr="00764CC9">
        <w:t>(</w:t>
      </w:r>
      <w:r w:rsidR="00073186" w:rsidRPr="00764CC9">
        <w:t>11</w:t>
      </w:r>
      <w:r w:rsidRPr="00764CC9">
        <w:t>)</w:t>
      </w:r>
      <w:r w:rsidRPr="00764CC9">
        <w:tab/>
        <w:t xml:space="preserve">In this docket, the </w:t>
      </w:r>
      <w:r w:rsidR="00FB337D">
        <w:t>Commission</w:t>
      </w:r>
      <w:r w:rsidRPr="00764CC9">
        <w:t xml:space="preserve"> neither approves nor disapproves the reasonableness of any fees, charges, rates, purchase price, or accounting allocations involved with the </w:t>
      </w:r>
      <w:r w:rsidR="00670841" w:rsidRPr="00764CC9">
        <w:t xml:space="preserve">transaction. </w:t>
      </w:r>
      <w:r w:rsidR="0012543D" w:rsidRPr="00764CC9">
        <w:t xml:space="preserve"> </w:t>
      </w:r>
      <w:r w:rsidR="00670841" w:rsidRPr="00764CC9">
        <w:t xml:space="preserve">The </w:t>
      </w:r>
      <w:r w:rsidR="00FB337D">
        <w:t>Commission</w:t>
      </w:r>
      <w:r w:rsidRPr="00764CC9">
        <w:t xml:space="preserve"> reserves the right to review those fees, charges, rates, or accounting allocations in a future rate proceeding.</w:t>
      </w:r>
    </w:p>
    <w:p w14:paraId="047B90D2" w14:textId="77777777" w:rsidR="0081462F" w:rsidRPr="00764CC9" w:rsidRDefault="0081462F" w:rsidP="008841E4">
      <w:pPr>
        <w:pStyle w:val="FindingsConclusions"/>
        <w:numPr>
          <w:ilvl w:val="0"/>
          <w:numId w:val="0"/>
        </w:numPr>
        <w:ind w:left="700"/>
      </w:pPr>
    </w:p>
    <w:p w14:paraId="047B90D3" w14:textId="7FD27692" w:rsidR="00DF328D" w:rsidRPr="00764CC9" w:rsidRDefault="0081462F" w:rsidP="00F73BD2">
      <w:pPr>
        <w:numPr>
          <w:ilvl w:val="0"/>
          <w:numId w:val="14"/>
        </w:numPr>
        <w:spacing w:line="320" w:lineRule="exact"/>
        <w:ind w:left="700" w:hanging="1420"/>
      </w:pPr>
      <w:r w:rsidRPr="00764CC9">
        <w:t>(</w:t>
      </w:r>
      <w:r w:rsidR="003370F7" w:rsidRPr="00764CC9">
        <w:t>1</w:t>
      </w:r>
      <w:r w:rsidR="00146F7B" w:rsidRPr="00764CC9">
        <w:t>2</w:t>
      </w:r>
      <w:r w:rsidRPr="00764CC9">
        <w:t xml:space="preserve">) </w:t>
      </w:r>
      <w:r w:rsidRPr="00764CC9">
        <w:tab/>
        <w:t xml:space="preserve">The application meets the requirements of </w:t>
      </w:r>
      <w:r w:rsidR="00297376" w:rsidRPr="00FB337D">
        <w:t>RCW 80.12</w:t>
      </w:r>
      <w:r w:rsidRPr="00764CC9">
        <w:t xml:space="preserve"> and the rules and regulations of the </w:t>
      </w:r>
      <w:r w:rsidR="00FB337D">
        <w:t>Commission</w:t>
      </w:r>
      <w:r w:rsidRPr="00764CC9">
        <w:t xml:space="preserve">. </w:t>
      </w:r>
      <w:r w:rsidR="0012543D" w:rsidRPr="00764CC9">
        <w:t xml:space="preserve"> </w:t>
      </w:r>
      <w:r w:rsidR="00297376" w:rsidRPr="00FB337D">
        <w:rPr>
          <w:iCs/>
        </w:rPr>
        <w:t>WAC</w:t>
      </w:r>
      <w:r w:rsidRPr="00FB337D">
        <w:rPr>
          <w:iCs/>
        </w:rPr>
        <w:t xml:space="preserve"> 480-143</w:t>
      </w:r>
      <w:r w:rsidRPr="00764CC9">
        <w:rPr>
          <w:i/>
          <w:iCs/>
        </w:rPr>
        <w:t>.</w:t>
      </w:r>
    </w:p>
    <w:p w14:paraId="047B90D4" w14:textId="77777777" w:rsidR="0081462F" w:rsidRPr="00764CC9" w:rsidRDefault="0081462F" w:rsidP="00F73BD2">
      <w:pPr>
        <w:spacing w:line="320" w:lineRule="exact"/>
      </w:pPr>
    </w:p>
    <w:p w14:paraId="047B90D5" w14:textId="4F4E7E91" w:rsidR="006C269A" w:rsidRPr="00764CC9" w:rsidRDefault="0081462F" w:rsidP="00F73BD2">
      <w:pPr>
        <w:numPr>
          <w:ilvl w:val="0"/>
          <w:numId w:val="14"/>
        </w:numPr>
        <w:spacing w:line="320" w:lineRule="exact"/>
        <w:ind w:left="700" w:hanging="1420"/>
      </w:pPr>
      <w:r w:rsidRPr="00764CC9">
        <w:t>(1</w:t>
      </w:r>
      <w:r w:rsidR="00146F7B" w:rsidRPr="00764CC9">
        <w:t>3</w:t>
      </w:r>
      <w:r w:rsidRPr="00764CC9">
        <w:t>)</w:t>
      </w:r>
      <w:r w:rsidRPr="00764CC9">
        <w:tab/>
        <w:t>After review</w:t>
      </w:r>
      <w:r w:rsidR="00DF328D" w:rsidRPr="00764CC9">
        <w:t xml:space="preserve">ing </w:t>
      </w:r>
      <w:r w:rsidRPr="00764CC9">
        <w:t xml:space="preserve">the application </w:t>
      </w:r>
      <w:r w:rsidR="00FB337D" w:rsidRPr="00FB337D">
        <w:rPr>
          <w:bCs/>
        </w:rPr>
        <w:t xml:space="preserve">Soren Pedersen </w:t>
      </w:r>
      <w:r w:rsidR="00FB337D">
        <w:t>Water</w:t>
      </w:r>
      <w:r w:rsidR="00F7564A" w:rsidRPr="00764CC9">
        <w:rPr>
          <w:b/>
          <w:bCs/>
        </w:rPr>
        <w:t xml:space="preserve"> </w:t>
      </w:r>
      <w:r w:rsidRPr="00764CC9">
        <w:t xml:space="preserve">filed in Docket </w:t>
      </w:r>
      <w:r w:rsidR="00FB337D">
        <w:t>UW-131046</w:t>
      </w:r>
      <w:r w:rsidR="00375E3F" w:rsidRPr="00764CC9">
        <w:t xml:space="preserve"> </w:t>
      </w:r>
      <w:r w:rsidRPr="00764CC9">
        <w:t>on</w:t>
      </w:r>
      <w:r w:rsidR="00B83619" w:rsidRPr="00764CC9">
        <w:t xml:space="preserve"> </w:t>
      </w:r>
      <w:r w:rsidR="00FB337D">
        <w:t>May 30, 2013</w:t>
      </w:r>
      <w:r w:rsidRPr="00764CC9">
        <w:t xml:space="preserve">, and giving due consideration, the </w:t>
      </w:r>
      <w:r w:rsidR="00FB337D">
        <w:t>Commission</w:t>
      </w:r>
      <w:r w:rsidRPr="00764CC9">
        <w:t xml:space="preserve"> finds that </w:t>
      </w:r>
      <w:r w:rsidR="00F7564A" w:rsidRPr="00764CC9">
        <w:t xml:space="preserve">the </w:t>
      </w:r>
      <w:r w:rsidRPr="00764CC9">
        <w:t xml:space="preserve">Application of the Sale and Transfer of </w:t>
      </w:r>
      <w:r w:rsidR="00F7564A" w:rsidRPr="00764CC9">
        <w:t>A</w:t>
      </w:r>
      <w:r w:rsidRPr="00764CC9">
        <w:t xml:space="preserve">ssets by </w:t>
      </w:r>
      <w:r w:rsidR="0051210F">
        <w:t xml:space="preserve">Soren </w:t>
      </w:r>
      <w:r w:rsidR="00C7066A">
        <w:t>Pedersen</w:t>
      </w:r>
      <w:r w:rsidR="00C7066A" w:rsidRPr="00764CC9">
        <w:t xml:space="preserve"> Water</w:t>
      </w:r>
      <w:r w:rsidR="00CA6C44" w:rsidRPr="00764CC9">
        <w:t xml:space="preserve"> to</w:t>
      </w:r>
      <w:r w:rsidRPr="00764CC9">
        <w:t xml:space="preserve"> </w:t>
      </w:r>
      <w:r w:rsidR="00FB337D" w:rsidRPr="00FB337D">
        <w:rPr>
          <w:bCs/>
        </w:rPr>
        <w:t>Pedersen Family</w:t>
      </w:r>
      <w:r w:rsidR="00F7564A" w:rsidRPr="00764CC9">
        <w:rPr>
          <w:b/>
          <w:bCs/>
        </w:rPr>
        <w:t xml:space="preserve"> </w:t>
      </w:r>
      <w:r w:rsidRPr="00764CC9">
        <w:t>is consistent with</w:t>
      </w:r>
      <w:r w:rsidR="008F2F16" w:rsidRPr="00764CC9">
        <w:t>,</w:t>
      </w:r>
      <w:r w:rsidRPr="00764CC9">
        <w:t xml:space="preserve"> </w:t>
      </w:r>
      <w:r w:rsidR="008F2F16" w:rsidRPr="00764CC9">
        <w:t xml:space="preserve">and demonstrates no harm to, </w:t>
      </w:r>
      <w:r w:rsidRPr="00764CC9">
        <w:t>the public interest and should be a</w:t>
      </w:r>
      <w:r w:rsidR="00670841" w:rsidRPr="00764CC9">
        <w:t>pproved</w:t>
      </w:r>
      <w:r w:rsidRPr="00764CC9">
        <w:t xml:space="preserve">. </w:t>
      </w:r>
    </w:p>
    <w:p w14:paraId="047B90D6" w14:textId="77777777" w:rsidR="0081462F" w:rsidRPr="00764CC9" w:rsidRDefault="0081462F" w:rsidP="00F73BD2">
      <w:pPr>
        <w:spacing w:line="320" w:lineRule="exact"/>
        <w:ind w:left="-720"/>
      </w:pPr>
    </w:p>
    <w:p w14:paraId="047B90D7" w14:textId="77777777" w:rsidR="0081462F" w:rsidRPr="00764CC9" w:rsidRDefault="0081462F" w:rsidP="00F73BD2">
      <w:pPr>
        <w:pStyle w:val="Heading2"/>
        <w:spacing w:line="320" w:lineRule="exact"/>
        <w:rPr>
          <w:b/>
          <w:bCs/>
          <w:u w:val="none"/>
        </w:rPr>
      </w:pPr>
      <w:r w:rsidRPr="00764CC9">
        <w:rPr>
          <w:b/>
          <w:bCs/>
          <w:u w:val="none"/>
        </w:rPr>
        <w:t>ORDER</w:t>
      </w:r>
    </w:p>
    <w:p w14:paraId="047B90D8" w14:textId="77777777" w:rsidR="0081462F" w:rsidRPr="00764CC9" w:rsidRDefault="0081462F" w:rsidP="00F73BD2">
      <w:pPr>
        <w:spacing w:line="320" w:lineRule="exact"/>
      </w:pPr>
    </w:p>
    <w:p w14:paraId="047B90D9" w14:textId="18DCB617" w:rsidR="0081462F" w:rsidRPr="00764CC9" w:rsidRDefault="0081462F" w:rsidP="00F73BD2">
      <w:pPr>
        <w:spacing w:line="320" w:lineRule="exact"/>
        <w:ind w:left="-720" w:firstLine="720"/>
        <w:rPr>
          <w:b/>
        </w:rPr>
      </w:pPr>
      <w:r w:rsidRPr="00764CC9">
        <w:rPr>
          <w:b/>
        </w:rPr>
        <w:t xml:space="preserve">THE </w:t>
      </w:r>
      <w:r w:rsidR="00FB337D">
        <w:rPr>
          <w:b/>
        </w:rPr>
        <w:t>COMMISSION</w:t>
      </w:r>
      <w:r w:rsidRPr="00764CC9">
        <w:rPr>
          <w:b/>
        </w:rPr>
        <w:t xml:space="preserve"> ORDERS:</w:t>
      </w:r>
    </w:p>
    <w:p w14:paraId="047B90DA" w14:textId="77777777" w:rsidR="0081462F" w:rsidRPr="00764CC9" w:rsidRDefault="0081462F" w:rsidP="00F73BD2">
      <w:pPr>
        <w:spacing w:line="320" w:lineRule="exact"/>
      </w:pPr>
    </w:p>
    <w:p w14:paraId="047B90DB" w14:textId="284F2841" w:rsidR="0081462F" w:rsidRPr="00764CC9" w:rsidRDefault="00DF328D" w:rsidP="00F73BD2">
      <w:pPr>
        <w:numPr>
          <w:ilvl w:val="0"/>
          <w:numId w:val="14"/>
        </w:numPr>
        <w:spacing w:line="320" w:lineRule="exact"/>
        <w:ind w:left="700" w:hanging="1420"/>
      </w:pPr>
      <w:r w:rsidRPr="00764CC9">
        <w:t xml:space="preserve">(1) </w:t>
      </w:r>
      <w:r w:rsidRPr="00764CC9">
        <w:tab/>
        <w:t>T</w:t>
      </w:r>
      <w:r w:rsidR="0081462F" w:rsidRPr="00764CC9">
        <w:t xml:space="preserve">he </w:t>
      </w:r>
      <w:r w:rsidR="00FB337D">
        <w:t>Commission</w:t>
      </w:r>
      <w:r w:rsidR="0081462F" w:rsidRPr="00764CC9">
        <w:t xml:space="preserve"> authorizes the Sale and Transfer </w:t>
      </w:r>
      <w:r w:rsidR="008F2F16" w:rsidRPr="00764CC9">
        <w:t xml:space="preserve">of the assets of </w:t>
      </w:r>
      <w:r w:rsidR="00FB337D">
        <w:t>Soren Pedersen Water Company</w:t>
      </w:r>
      <w:r w:rsidR="00F7564A" w:rsidRPr="00764CC9">
        <w:rPr>
          <w:b/>
          <w:bCs/>
        </w:rPr>
        <w:t xml:space="preserve"> </w:t>
      </w:r>
      <w:r w:rsidR="008F2F16" w:rsidRPr="00764CC9">
        <w:rPr>
          <w:bCs/>
        </w:rPr>
        <w:t>to</w:t>
      </w:r>
      <w:r w:rsidR="008F2F16" w:rsidRPr="00764CC9">
        <w:t xml:space="preserve"> </w:t>
      </w:r>
      <w:r w:rsidR="00FB337D">
        <w:rPr>
          <w:bCs/>
        </w:rPr>
        <w:t>Pedersen Family LLC</w:t>
      </w:r>
      <w:r w:rsidR="00F7564A" w:rsidRPr="00764CC9">
        <w:t xml:space="preserve"> </w:t>
      </w:r>
      <w:r w:rsidR="0081462F" w:rsidRPr="00764CC9">
        <w:t xml:space="preserve">consistent with the joint application in accordance with </w:t>
      </w:r>
      <w:r w:rsidR="00023576" w:rsidRPr="00FB337D">
        <w:t>RCW 80.12.020</w:t>
      </w:r>
      <w:r w:rsidR="0081462F" w:rsidRPr="00764CC9">
        <w:t xml:space="preserve">. </w:t>
      </w:r>
      <w:r w:rsidR="0012543D" w:rsidRPr="00764CC9">
        <w:t xml:space="preserve"> </w:t>
      </w:r>
      <w:r w:rsidR="0081462F" w:rsidRPr="00764CC9">
        <w:t>No material change, revision, or amendmen</w:t>
      </w:r>
      <w:r w:rsidR="00CE0B7B" w:rsidRPr="00764CC9">
        <w:t xml:space="preserve">t to </w:t>
      </w:r>
      <w:r w:rsidR="00CE0B7B" w:rsidRPr="00764CC9">
        <w:lastRenderedPageBreak/>
        <w:t>the join</w:t>
      </w:r>
      <w:r w:rsidRPr="00764CC9">
        <w:t>t</w:t>
      </w:r>
      <w:r w:rsidR="0081462F" w:rsidRPr="00764CC9">
        <w:t xml:space="preserve"> application and agreement shall become effective without the </w:t>
      </w:r>
      <w:r w:rsidR="00FB337D">
        <w:t>Commission’</w:t>
      </w:r>
      <w:r w:rsidR="0081462F" w:rsidRPr="00764CC9">
        <w:t xml:space="preserve">s prior written approval. </w:t>
      </w:r>
      <w:r w:rsidR="0012543D" w:rsidRPr="00764CC9">
        <w:t xml:space="preserve"> </w:t>
      </w:r>
    </w:p>
    <w:p w14:paraId="047B90DC" w14:textId="77777777" w:rsidR="00EC756F" w:rsidRPr="00764CC9" w:rsidRDefault="00EC756F" w:rsidP="00F73BD2">
      <w:pPr>
        <w:spacing w:line="320" w:lineRule="exact"/>
        <w:ind w:left="360"/>
      </w:pPr>
    </w:p>
    <w:p w14:paraId="047B90DD" w14:textId="3B5477D9" w:rsidR="0081462F" w:rsidRPr="00764CC9" w:rsidRDefault="0081462F" w:rsidP="00F73BD2">
      <w:pPr>
        <w:numPr>
          <w:ilvl w:val="0"/>
          <w:numId w:val="14"/>
        </w:numPr>
        <w:spacing w:line="320" w:lineRule="exact"/>
        <w:ind w:left="700" w:hanging="1420"/>
      </w:pPr>
      <w:r w:rsidRPr="00764CC9">
        <w:t>(2)</w:t>
      </w:r>
      <w:r w:rsidRPr="00764CC9">
        <w:tab/>
        <w:t xml:space="preserve">The </w:t>
      </w:r>
      <w:r w:rsidR="00FB337D">
        <w:t>Commission</w:t>
      </w:r>
      <w:r w:rsidR="00670841" w:rsidRPr="00764CC9">
        <w:t xml:space="preserve"> approves</w:t>
      </w:r>
      <w:r w:rsidR="00B83619" w:rsidRPr="00764CC9">
        <w:t xml:space="preserve"> </w:t>
      </w:r>
      <w:r w:rsidR="00FB337D">
        <w:rPr>
          <w:bCs/>
        </w:rPr>
        <w:t>Pedersen Family LLC</w:t>
      </w:r>
      <w:r w:rsidR="00FB337D">
        <w:t>’</w:t>
      </w:r>
      <w:r w:rsidR="0017413D" w:rsidRPr="00764CC9">
        <w:t>s</w:t>
      </w:r>
      <w:r w:rsidR="00670841" w:rsidRPr="00764CC9">
        <w:t xml:space="preserve"> adoption of the </w:t>
      </w:r>
      <w:r w:rsidRPr="00764CC9">
        <w:t>tariff</w:t>
      </w:r>
      <w:r w:rsidR="00670841" w:rsidRPr="00764CC9">
        <w:t>s of</w:t>
      </w:r>
      <w:r w:rsidR="00023576" w:rsidRPr="00764CC9">
        <w:t xml:space="preserve"> </w:t>
      </w:r>
      <w:r w:rsidR="00FB337D">
        <w:t>Soren Pedersen Water Company</w:t>
      </w:r>
      <w:r w:rsidR="0012543D" w:rsidRPr="00764CC9">
        <w:t>,</w:t>
      </w:r>
      <w:r w:rsidRPr="00764CC9">
        <w:t xml:space="preserve"> </w:t>
      </w:r>
      <w:r w:rsidR="00670841" w:rsidRPr="00764CC9">
        <w:t xml:space="preserve">to be </w:t>
      </w:r>
      <w:r w:rsidRPr="00764CC9">
        <w:t>effective with the effect</w:t>
      </w:r>
      <w:r w:rsidR="00670841" w:rsidRPr="00764CC9">
        <w:t>ive date</w:t>
      </w:r>
      <w:r w:rsidRPr="00764CC9">
        <w:t xml:space="preserve"> of the transfer </w:t>
      </w:r>
      <w:r w:rsidR="00C7066A" w:rsidRPr="00764CC9">
        <w:t>itself:</w:t>
      </w:r>
      <w:r w:rsidR="00C7066A">
        <w:t xml:space="preserve"> October</w:t>
      </w:r>
      <w:r w:rsidR="0051210F">
        <w:t xml:space="preserve"> 1, 2013</w:t>
      </w:r>
      <w:r w:rsidR="00AB5A4C" w:rsidRPr="00764CC9">
        <w:t xml:space="preserve">. </w:t>
      </w:r>
    </w:p>
    <w:p w14:paraId="047B90DE" w14:textId="77777777" w:rsidR="0081462F" w:rsidRPr="00764CC9" w:rsidRDefault="0081462F" w:rsidP="00F73BD2">
      <w:pPr>
        <w:spacing w:line="320" w:lineRule="exact"/>
        <w:ind w:left="-720"/>
      </w:pPr>
    </w:p>
    <w:p w14:paraId="047B90DF" w14:textId="2D961711" w:rsidR="00F7564A" w:rsidRPr="00404304" w:rsidRDefault="0081462F" w:rsidP="00F73BD2">
      <w:pPr>
        <w:numPr>
          <w:ilvl w:val="0"/>
          <w:numId w:val="14"/>
        </w:numPr>
        <w:spacing w:line="320" w:lineRule="exact"/>
        <w:ind w:left="700" w:hanging="1420"/>
      </w:pPr>
      <w:r w:rsidRPr="00764CC9">
        <w:t>(3)</w:t>
      </w:r>
      <w:r w:rsidRPr="00764CC9">
        <w:tab/>
      </w:r>
      <w:r w:rsidR="00FB337D">
        <w:rPr>
          <w:bCs/>
        </w:rPr>
        <w:t>Pedersen Family LLC</w:t>
      </w:r>
      <w:r w:rsidR="00023576" w:rsidRPr="00764CC9">
        <w:t xml:space="preserve"> </w:t>
      </w:r>
      <w:r w:rsidRPr="00764CC9">
        <w:t xml:space="preserve">must file with the </w:t>
      </w:r>
      <w:r w:rsidR="00FB337D">
        <w:t>Commission</w:t>
      </w:r>
      <w:r w:rsidRPr="00764CC9">
        <w:t xml:space="preserve"> within </w:t>
      </w:r>
      <w:r w:rsidR="00F1211F" w:rsidRPr="00764CC9">
        <w:t>90</w:t>
      </w:r>
      <w:r w:rsidRPr="00764CC9">
        <w:t xml:space="preserve"> days after the effective date of this Order, the journal entries by which it proposes to record on its books the transfer of water system assets authorized herein. </w:t>
      </w:r>
      <w:r w:rsidR="0012543D" w:rsidRPr="00764CC9">
        <w:t xml:space="preserve"> </w:t>
      </w:r>
      <w:r w:rsidRPr="00764CC9">
        <w:t>The effective date for accounting purposes shall be</w:t>
      </w:r>
      <w:r w:rsidR="00A77BE3">
        <w:t xml:space="preserve"> October 1, 2013</w:t>
      </w:r>
      <w:r w:rsidRPr="00404304">
        <w:t>.</w:t>
      </w:r>
    </w:p>
    <w:p w14:paraId="047B90E0" w14:textId="77777777" w:rsidR="00FE0B51" w:rsidRPr="00764CC9" w:rsidRDefault="00FE0B51" w:rsidP="00F73BD2">
      <w:pPr>
        <w:spacing w:line="320" w:lineRule="exact"/>
        <w:ind w:left="-720"/>
      </w:pPr>
    </w:p>
    <w:p w14:paraId="047B90E1" w14:textId="32602C38" w:rsidR="00F671C2" w:rsidRPr="00764CC9" w:rsidRDefault="0081462F" w:rsidP="00F73BD2">
      <w:pPr>
        <w:numPr>
          <w:ilvl w:val="0"/>
          <w:numId w:val="14"/>
        </w:numPr>
        <w:spacing w:line="320" w:lineRule="exact"/>
        <w:ind w:left="700" w:hanging="1420"/>
      </w:pPr>
      <w:r w:rsidRPr="00764CC9">
        <w:t>(4)</w:t>
      </w:r>
      <w:r w:rsidRPr="00764CC9">
        <w:tab/>
      </w:r>
      <w:r w:rsidR="00146F7B" w:rsidRPr="00764CC9">
        <w:t xml:space="preserve">This Order shall not affect the </w:t>
      </w:r>
      <w:r w:rsidR="00FB337D">
        <w:t>Commission’</w:t>
      </w:r>
      <w:r w:rsidR="00146F7B" w:rsidRPr="00764CC9">
        <w:t>s authority over rates, services, accounts, valuations, estimates, or determination of costs, on any matters that may come before it.  Nor shall this Order granting Petition be construed as an agreement to any estimate or determination of costs, or any valuation of property claimed or asserted.</w:t>
      </w:r>
    </w:p>
    <w:p w14:paraId="047B90E2" w14:textId="77777777" w:rsidR="0081462F" w:rsidRPr="00764CC9" w:rsidRDefault="0081462F" w:rsidP="008841E4">
      <w:pPr>
        <w:pStyle w:val="FindingsConclusions"/>
        <w:numPr>
          <w:ilvl w:val="0"/>
          <w:numId w:val="0"/>
        </w:numPr>
      </w:pPr>
    </w:p>
    <w:p w14:paraId="047B90E3" w14:textId="7AD8906D" w:rsidR="0081462F" w:rsidRPr="00764CC9" w:rsidRDefault="0081462F" w:rsidP="00F73BD2">
      <w:pPr>
        <w:numPr>
          <w:ilvl w:val="0"/>
          <w:numId w:val="14"/>
        </w:numPr>
        <w:spacing w:line="320" w:lineRule="exact"/>
        <w:ind w:left="700" w:hanging="1420"/>
      </w:pPr>
      <w:r w:rsidRPr="00764CC9">
        <w:t>(5)</w:t>
      </w:r>
      <w:r w:rsidRPr="00764CC9">
        <w:tab/>
        <w:t xml:space="preserve">The </w:t>
      </w:r>
      <w:r w:rsidR="00FB337D">
        <w:t>Commission</w:t>
      </w:r>
      <w:r w:rsidRPr="00764CC9">
        <w:t xml:space="preserve"> retains jurisdiction over the subject matter and</w:t>
      </w:r>
      <w:r w:rsidR="00B83619" w:rsidRPr="00764CC9">
        <w:t xml:space="preserve"> </w:t>
      </w:r>
      <w:r w:rsidR="00FB337D">
        <w:t>Soren Pedersen Water Company</w:t>
      </w:r>
      <w:r w:rsidR="00F671C2" w:rsidRPr="00764CC9">
        <w:rPr>
          <w:bCs/>
        </w:rPr>
        <w:t xml:space="preserve">, and </w:t>
      </w:r>
      <w:r w:rsidR="00FB337D">
        <w:rPr>
          <w:bCs/>
        </w:rPr>
        <w:t>Pedersen Family LLC</w:t>
      </w:r>
      <w:r w:rsidR="00023576" w:rsidRPr="00764CC9">
        <w:rPr>
          <w:bCs/>
        </w:rPr>
        <w:t xml:space="preserve"> </w:t>
      </w:r>
      <w:r w:rsidRPr="00764CC9">
        <w:t>to effectuate the provisions of this Order.</w:t>
      </w:r>
    </w:p>
    <w:p w14:paraId="047B90E4" w14:textId="77777777" w:rsidR="0081462F" w:rsidRPr="00764CC9" w:rsidRDefault="0081462F" w:rsidP="00F73BD2">
      <w:pPr>
        <w:spacing w:line="320" w:lineRule="exact"/>
        <w:ind w:left="360"/>
      </w:pPr>
    </w:p>
    <w:p w14:paraId="31793380" w14:textId="77777777" w:rsidR="00DA2D03" w:rsidRPr="00DA2D03" w:rsidRDefault="00DA2D03" w:rsidP="00DA2D03">
      <w:pPr>
        <w:spacing w:line="320" w:lineRule="exact"/>
      </w:pPr>
      <w:r w:rsidRPr="00DA2D03">
        <w:t>The Commissioners, having determined this Order to be consistent with the public interest, directed the Secretary to enter this Order.</w:t>
      </w:r>
    </w:p>
    <w:p w14:paraId="11B98FA4" w14:textId="77777777" w:rsidR="00DA2D03" w:rsidRPr="00DA2D03" w:rsidRDefault="00DA2D03" w:rsidP="00DA2D03">
      <w:pPr>
        <w:spacing w:line="320" w:lineRule="exact"/>
        <w:rPr>
          <w:snapToGrid w:val="0"/>
        </w:rPr>
      </w:pPr>
    </w:p>
    <w:p w14:paraId="16C84DC3" w14:textId="77777777" w:rsidR="00DA2D03" w:rsidRPr="00DA2D03" w:rsidRDefault="00DA2D03" w:rsidP="00DA2D03">
      <w:pPr>
        <w:spacing w:line="320" w:lineRule="exact"/>
        <w:rPr>
          <w:snapToGrid w:val="0"/>
        </w:rPr>
      </w:pPr>
      <w:r w:rsidRPr="00DA2D03">
        <w:rPr>
          <w:snapToGrid w:val="0"/>
        </w:rPr>
        <w:t>DATED at Olympia, Washington, and effective September 12, 2013.</w:t>
      </w:r>
    </w:p>
    <w:p w14:paraId="1D5BFABF" w14:textId="77777777" w:rsidR="00DA2D03" w:rsidRPr="00DA2D03" w:rsidRDefault="00DA2D03" w:rsidP="00DA2D03">
      <w:pPr>
        <w:spacing w:line="320" w:lineRule="exact"/>
        <w:rPr>
          <w:snapToGrid w:val="0"/>
        </w:rPr>
      </w:pPr>
    </w:p>
    <w:p w14:paraId="6CAF411C" w14:textId="77777777" w:rsidR="00DA2D03" w:rsidRPr="00DA2D03" w:rsidRDefault="00DA2D03" w:rsidP="00DA2D03">
      <w:pPr>
        <w:spacing w:line="320" w:lineRule="exact"/>
        <w:jc w:val="center"/>
        <w:rPr>
          <w:snapToGrid w:val="0"/>
        </w:rPr>
      </w:pPr>
      <w:smartTag w:uri="urn:schemas-microsoft-com:office:smarttags" w:element="place">
        <w:smartTag w:uri="urn:schemas-microsoft-com:office:smarttags" w:element="PlaceType">
          <w:r w:rsidRPr="00DA2D03">
            <w:rPr>
              <w:snapToGrid w:val="0"/>
            </w:rPr>
            <w:t>WASHINGTON</w:t>
          </w:r>
        </w:smartTag>
      </w:smartTag>
      <w:r w:rsidRPr="00DA2D03">
        <w:rPr>
          <w:snapToGrid w:val="0"/>
        </w:rPr>
        <w:t xml:space="preserve"> UTILITIES AND TRANSPORTATION COMMISSION</w:t>
      </w:r>
    </w:p>
    <w:p w14:paraId="1A61B334" w14:textId="77777777" w:rsidR="00DA2D03" w:rsidRPr="00DA2D03" w:rsidRDefault="00DA2D03" w:rsidP="00DA2D03">
      <w:pPr>
        <w:spacing w:line="320" w:lineRule="exact"/>
        <w:jc w:val="center"/>
        <w:rPr>
          <w:snapToGrid w:val="0"/>
        </w:rPr>
      </w:pPr>
    </w:p>
    <w:p w14:paraId="31249840" w14:textId="77777777" w:rsidR="00DA2D03" w:rsidRPr="00DA2D03" w:rsidRDefault="00DA2D03" w:rsidP="00DA2D03">
      <w:pPr>
        <w:spacing w:line="320" w:lineRule="exact"/>
        <w:jc w:val="center"/>
        <w:rPr>
          <w:snapToGrid w:val="0"/>
        </w:rPr>
      </w:pPr>
    </w:p>
    <w:p w14:paraId="63F1983A" w14:textId="77777777" w:rsidR="00DA2D03" w:rsidRPr="00DA2D03" w:rsidRDefault="00DA2D03" w:rsidP="00DA2D03">
      <w:pPr>
        <w:spacing w:line="320" w:lineRule="exact"/>
        <w:rPr>
          <w:snapToGrid w:val="0"/>
        </w:rPr>
      </w:pPr>
    </w:p>
    <w:p w14:paraId="4669E620" w14:textId="77777777" w:rsidR="00DA2D03" w:rsidRPr="00DA2D03" w:rsidRDefault="00DA2D03" w:rsidP="00DA2D03">
      <w:pPr>
        <w:spacing w:line="320" w:lineRule="exact"/>
        <w:ind w:left="-720"/>
        <w:rPr>
          <w:snapToGrid w:val="0"/>
          <w:szCs w:val="20"/>
        </w:rPr>
      </w:pPr>
      <w:r w:rsidRPr="00DA2D03">
        <w:rPr>
          <w:snapToGrid w:val="0"/>
        </w:rPr>
        <w:tab/>
      </w:r>
      <w:r w:rsidRPr="00DA2D03">
        <w:rPr>
          <w:snapToGrid w:val="0"/>
        </w:rPr>
        <w:tab/>
      </w:r>
      <w:r w:rsidRPr="00DA2D03">
        <w:rPr>
          <w:snapToGrid w:val="0"/>
        </w:rPr>
        <w:tab/>
      </w:r>
      <w:r w:rsidRPr="00DA2D03">
        <w:rPr>
          <w:snapToGrid w:val="0"/>
        </w:rPr>
        <w:tab/>
      </w:r>
      <w:r w:rsidRPr="00DA2D03">
        <w:rPr>
          <w:snapToGrid w:val="0"/>
          <w:szCs w:val="20"/>
        </w:rPr>
        <w:t>STEVEN V. KING, Executive Director and Secretary</w:t>
      </w:r>
    </w:p>
    <w:p w14:paraId="047B90F4" w14:textId="77777777" w:rsidR="0081462F" w:rsidRPr="00764CC9" w:rsidRDefault="0081462F" w:rsidP="00F73BD2">
      <w:pPr>
        <w:spacing w:line="320" w:lineRule="exact"/>
        <w:ind w:left="2880" w:right="-144" w:firstLine="720"/>
      </w:pPr>
    </w:p>
    <w:p w14:paraId="047B90F5" w14:textId="77777777" w:rsidR="00B83619" w:rsidRPr="00764CC9" w:rsidRDefault="00B83619" w:rsidP="00F73BD2">
      <w:pPr>
        <w:spacing w:line="320" w:lineRule="exact"/>
        <w:ind w:left="2880" w:right="-144" w:firstLine="720"/>
      </w:pPr>
    </w:p>
    <w:p w14:paraId="390E3D09" w14:textId="314E4A6C" w:rsidR="008841E4" w:rsidRPr="00764CC9" w:rsidDel="008841E4" w:rsidRDefault="008841E4">
      <w:pPr>
        <w:spacing w:line="320" w:lineRule="exact"/>
        <w:jc w:val="center"/>
      </w:pPr>
      <w:bookmarkStart w:id="1" w:name="body"/>
      <w:r w:rsidRPr="00764CC9" w:rsidDel="008841E4">
        <w:t xml:space="preserve"> </w:t>
      </w:r>
    </w:p>
    <w:bookmarkEnd w:id="1"/>
    <w:p w14:paraId="047B9118" w14:textId="1774B452" w:rsidR="00B83619" w:rsidRPr="00764CC9" w:rsidRDefault="00B83619" w:rsidP="00F73BD2">
      <w:pPr>
        <w:spacing w:line="320" w:lineRule="exact"/>
        <w:ind w:left="3600" w:right="-144"/>
      </w:pPr>
    </w:p>
    <w:sectPr w:rsidR="00B83619" w:rsidRPr="00764CC9">
      <w:headerReference w:type="default" r:id="rId12"/>
      <w:headerReference w:type="firs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B2F40" w14:textId="77777777" w:rsidR="00342486" w:rsidRDefault="00342486">
      <w:r>
        <w:separator/>
      </w:r>
    </w:p>
  </w:endnote>
  <w:endnote w:type="continuationSeparator" w:id="0">
    <w:p w14:paraId="12CDD26A" w14:textId="77777777" w:rsidR="00342486" w:rsidRDefault="00342486">
      <w:r>
        <w:continuationSeparator/>
      </w:r>
    </w:p>
  </w:endnote>
  <w:endnote w:type="continuationNotice" w:id="1">
    <w:p w14:paraId="6AF7FAD9" w14:textId="77777777" w:rsidR="00342486" w:rsidRDefault="00342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AF87A" w14:textId="77777777" w:rsidR="00342486" w:rsidRDefault="00342486">
      <w:r>
        <w:separator/>
      </w:r>
    </w:p>
  </w:footnote>
  <w:footnote w:type="continuationSeparator" w:id="0">
    <w:p w14:paraId="54D52BBE" w14:textId="77777777" w:rsidR="00342486" w:rsidRDefault="00342486">
      <w:r>
        <w:continuationSeparator/>
      </w:r>
    </w:p>
  </w:footnote>
  <w:footnote w:type="continuationNotice" w:id="1">
    <w:p w14:paraId="2F93500D" w14:textId="77777777" w:rsidR="00342486" w:rsidRDefault="00342486"/>
  </w:footnote>
  <w:footnote w:id="2">
    <w:p w14:paraId="047B9127" w14:textId="77777777" w:rsidR="00342486" w:rsidRDefault="00342486" w:rsidP="00F7564A">
      <w:pPr>
        <w:pStyle w:val="FootnoteText"/>
      </w:pPr>
      <w:r>
        <w:rPr>
          <w:rStyle w:val="FootnoteReference"/>
        </w:rPr>
        <w:footnoteRef/>
      </w:r>
      <w:r>
        <w:t xml:space="preserve"> </w:t>
      </w:r>
      <w:r>
        <w:rPr>
          <w:i/>
        </w:rPr>
        <w:t xml:space="preserve">In Re Application of PacifiCorp &amp; Scottish Power, LLC, </w:t>
      </w:r>
      <w:r>
        <w:t>Docket UE-981627, Third Supplemental Order on Prehearing Conference at 2-3 (April 2, 1999).</w:t>
      </w:r>
    </w:p>
  </w:footnote>
  <w:footnote w:id="3">
    <w:p w14:paraId="047B9128" w14:textId="77777777" w:rsidR="00342486" w:rsidRPr="00216D65" w:rsidRDefault="00342486" w:rsidP="00F7564A">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911E" w14:textId="77DE3C6D" w:rsidR="00342486" w:rsidRPr="00A748CC" w:rsidRDefault="00342486" w:rsidP="00B53E40">
    <w:pPr>
      <w:pStyle w:val="Header"/>
      <w:tabs>
        <w:tab w:val="left" w:pos="7000"/>
      </w:tabs>
      <w:rPr>
        <w:rStyle w:val="PageNumber"/>
        <w:b/>
        <w:sz w:val="20"/>
      </w:rPr>
    </w:pPr>
    <w:r>
      <w:rPr>
        <w:b/>
        <w:sz w:val="20"/>
      </w:rPr>
      <w:t xml:space="preserve">DOCKET </w:t>
    </w:r>
    <w:r w:rsidRPr="00FB337D">
      <w:rPr>
        <w:b/>
        <w:sz w:val="20"/>
      </w:rPr>
      <w:t>UW-131046</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C0D1C">
      <w:rPr>
        <w:rStyle w:val="PageNumber"/>
        <w:b/>
        <w:noProof/>
        <w:sz w:val="20"/>
      </w:rPr>
      <w:t>3</w:t>
    </w:r>
    <w:r w:rsidRPr="00A748CC">
      <w:rPr>
        <w:rStyle w:val="PageNumber"/>
        <w:b/>
        <w:sz w:val="20"/>
      </w:rPr>
      <w:fldChar w:fldCharType="end"/>
    </w:r>
  </w:p>
  <w:p w14:paraId="047B911F" w14:textId="43A20290" w:rsidR="00342486" w:rsidRPr="0050337D" w:rsidRDefault="00342486" w:rsidP="00B53E40">
    <w:pPr>
      <w:pStyle w:val="Header"/>
      <w:tabs>
        <w:tab w:val="left" w:pos="7000"/>
      </w:tabs>
      <w:rPr>
        <w:rStyle w:val="PageNumber"/>
        <w:sz w:val="20"/>
      </w:rPr>
    </w:pPr>
    <w:r>
      <w:rPr>
        <w:rStyle w:val="PageNumber"/>
        <w:b/>
        <w:sz w:val="20"/>
      </w:rPr>
      <w:t xml:space="preserve">ORDER </w:t>
    </w:r>
    <w:r w:rsidRPr="00FB337D">
      <w:rPr>
        <w:b/>
        <w:sz w:val="20"/>
      </w:rPr>
      <w:t>01</w:t>
    </w:r>
  </w:p>
  <w:p w14:paraId="047B9120" w14:textId="77777777" w:rsidR="00342486" w:rsidRPr="00C10314" w:rsidRDefault="00342486">
    <w:pPr>
      <w:pStyle w:val="Header"/>
      <w:tabs>
        <w:tab w:val="left" w:pos="7100"/>
      </w:tabs>
      <w:rPr>
        <w:rStyle w:val="PageNumber"/>
        <w:sz w:val="20"/>
      </w:rPr>
    </w:pPr>
  </w:p>
  <w:p w14:paraId="047B9121" w14:textId="77777777" w:rsidR="00342486" w:rsidRPr="00C10314" w:rsidRDefault="0034248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9122" w14:textId="77777777" w:rsidR="00342486" w:rsidRDefault="00342486">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E8FEE620"/>
    <w:lvl w:ilvl="0" w:tplc="F752B9B8">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3"/>
  </w:num>
  <w:num w:numId="5">
    <w:abstractNumId w:val="3"/>
  </w:num>
  <w:num w:numId="6">
    <w:abstractNumId w:val="10"/>
  </w:num>
  <w:num w:numId="7">
    <w:abstractNumId w:val="5"/>
  </w:num>
  <w:num w:numId="8">
    <w:abstractNumId w:val="12"/>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98E"/>
    <w:rsid w:val="00023576"/>
    <w:rsid w:val="00050FB7"/>
    <w:rsid w:val="00057390"/>
    <w:rsid w:val="00073186"/>
    <w:rsid w:val="000A18BB"/>
    <w:rsid w:val="000B0BD0"/>
    <w:rsid w:val="000C2E8F"/>
    <w:rsid w:val="000F2DA0"/>
    <w:rsid w:val="001205D1"/>
    <w:rsid w:val="0012543D"/>
    <w:rsid w:val="00146F7B"/>
    <w:rsid w:val="00170C45"/>
    <w:rsid w:val="0017413D"/>
    <w:rsid w:val="001A05D6"/>
    <w:rsid w:val="001A36F8"/>
    <w:rsid w:val="001E316F"/>
    <w:rsid w:val="001E5DD1"/>
    <w:rsid w:val="001E651A"/>
    <w:rsid w:val="00215360"/>
    <w:rsid w:val="00216D65"/>
    <w:rsid w:val="00220DC7"/>
    <w:rsid w:val="0025297F"/>
    <w:rsid w:val="00254A73"/>
    <w:rsid w:val="002847FC"/>
    <w:rsid w:val="002942EB"/>
    <w:rsid w:val="00297376"/>
    <w:rsid w:val="002A620B"/>
    <w:rsid w:val="003054C1"/>
    <w:rsid w:val="0032597D"/>
    <w:rsid w:val="003370F7"/>
    <w:rsid w:val="0034018E"/>
    <w:rsid w:val="00342486"/>
    <w:rsid w:val="00355BCD"/>
    <w:rsid w:val="00367A3A"/>
    <w:rsid w:val="00375E3F"/>
    <w:rsid w:val="003A1E13"/>
    <w:rsid w:val="003B1FDC"/>
    <w:rsid w:val="003C0D1C"/>
    <w:rsid w:val="00400724"/>
    <w:rsid w:val="00404304"/>
    <w:rsid w:val="00407FED"/>
    <w:rsid w:val="00415D61"/>
    <w:rsid w:val="00436B3A"/>
    <w:rsid w:val="004B31C1"/>
    <w:rsid w:val="004B3428"/>
    <w:rsid w:val="004E260F"/>
    <w:rsid w:val="00501F17"/>
    <w:rsid w:val="00505778"/>
    <w:rsid w:val="0051210F"/>
    <w:rsid w:val="00521711"/>
    <w:rsid w:val="0054205E"/>
    <w:rsid w:val="00553DF1"/>
    <w:rsid w:val="00590418"/>
    <w:rsid w:val="005A2AD1"/>
    <w:rsid w:val="005A5FFA"/>
    <w:rsid w:val="005D05C3"/>
    <w:rsid w:val="005E0B74"/>
    <w:rsid w:val="00600357"/>
    <w:rsid w:val="00610E54"/>
    <w:rsid w:val="00621237"/>
    <w:rsid w:val="0066794C"/>
    <w:rsid w:val="00670841"/>
    <w:rsid w:val="00672651"/>
    <w:rsid w:val="00675445"/>
    <w:rsid w:val="00684CFD"/>
    <w:rsid w:val="006976F2"/>
    <w:rsid w:val="006C269A"/>
    <w:rsid w:val="006C300C"/>
    <w:rsid w:val="006E021B"/>
    <w:rsid w:val="006E2497"/>
    <w:rsid w:val="00704C06"/>
    <w:rsid w:val="0073523C"/>
    <w:rsid w:val="00764CC9"/>
    <w:rsid w:val="007A215B"/>
    <w:rsid w:val="007B22F0"/>
    <w:rsid w:val="007C3CD3"/>
    <w:rsid w:val="007C4DD0"/>
    <w:rsid w:val="007F4729"/>
    <w:rsid w:val="0081462F"/>
    <w:rsid w:val="00833157"/>
    <w:rsid w:val="00874FF8"/>
    <w:rsid w:val="00882CC6"/>
    <w:rsid w:val="008841E4"/>
    <w:rsid w:val="00887990"/>
    <w:rsid w:val="0089198A"/>
    <w:rsid w:val="008960FF"/>
    <w:rsid w:val="008B2E73"/>
    <w:rsid w:val="008C0F71"/>
    <w:rsid w:val="008D698F"/>
    <w:rsid w:val="008F28D2"/>
    <w:rsid w:val="008F2F16"/>
    <w:rsid w:val="008F7C25"/>
    <w:rsid w:val="00911135"/>
    <w:rsid w:val="00925162"/>
    <w:rsid w:val="0092794F"/>
    <w:rsid w:val="00934545"/>
    <w:rsid w:val="009447E3"/>
    <w:rsid w:val="009735DF"/>
    <w:rsid w:val="00977A6D"/>
    <w:rsid w:val="009A292E"/>
    <w:rsid w:val="009D4DD2"/>
    <w:rsid w:val="00A1609B"/>
    <w:rsid w:val="00A17C3F"/>
    <w:rsid w:val="00A33FA2"/>
    <w:rsid w:val="00A52B7E"/>
    <w:rsid w:val="00A77BE3"/>
    <w:rsid w:val="00AA5105"/>
    <w:rsid w:val="00AA629B"/>
    <w:rsid w:val="00AB5A4C"/>
    <w:rsid w:val="00AB60EE"/>
    <w:rsid w:val="00AB7DD1"/>
    <w:rsid w:val="00AC0026"/>
    <w:rsid w:val="00AF3A91"/>
    <w:rsid w:val="00B059DD"/>
    <w:rsid w:val="00B0617F"/>
    <w:rsid w:val="00B07F0D"/>
    <w:rsid w:val="00B36585"/>
    <w:rsid w:val="00B407E2"/>
    <w:rsid w:val="00B53E40"/>
    <w:rsid w:val="00B60A43"/>
    <w:rsid w:val="00B6291C"/>
    <w:rsid w:val="00B7198E"/>
    <w:rsid w:val="00B83619"/>
    <w:rsid w:val="00B874D0"/>
    <w:rsid w:val="00BA35CA"/>
    <w:rsid w:val="00BB6DAF"/>
    <w:rsid w:val="00C4450B"/>
    <w:rsid w:val="00C7066A"/>
    <w:rsid w:val="00C75424"/>
    <w:rsid w:val="00CA56F4"/>
    <w:rsid w:val="00CA6C44"/>
    <w:rsid w:val="00CE0B7B"/>
    <w:rsid w:val="00CE7D6E"/>
    <w:rsid w:val="00D12461"/>
    <w:rsid w:val="00D20522"/>
    <w:rsid w:val="00D3695B"/>
    <w:rsid w:val="00D603D0"/>
    <w:rsid w:val="00D71524"/>
    <w:rsid w:val="00D848B3"/>
    <w:rsid w:val="00DA2D03"/>
    <w:rsid w:val="00DB0CF5"/>
    <w:rsid w:val="00DB7B63"/>
    <w:rsid w:val="00DD4123"/>
    <w:rsid w:val="00DF328D"/>
    <w:rsid w:val="00DF3B46"/>
    <w:rsid w:val="00DF7296"/>
    <w:rsid w:val="00E63D2E"/>
    <w:rsid w:val="00E739B4"/>
    <w:rsid w:val="00E837BD"/>
    <w:rsid w:val="00E90AA2"/>
    <w:rsid w:val="00EB22FE"/>
    <w:rsid w:val="00EC2191"/>
    <w:rsid w:val="00EC513E"/>
    <w:rsid w:val="00EC756F"/>
    <w:rsid w:val="00EE7EEB"/>
    <w:rsid w:val="00F1211F"/>
    <w:rsid w:val="00F14B63"/>
    <w:rsid w:val="00F31AD8"/>
    <w:rsid w:val="00F32EC1"/>
    <w:rsid w:val="00F671C2"/>
    <w:rsid w:val="00F72CD2"/>
    <w:rsid w:val="00F73BD2"/>
    <w:rsid w:val="00F73F62"/>
    <w:rsid w:val="00F7564A"/>
    <w:rsid w:val="00F8767B"/>
    <w:rsid w:val="00FB2AF4"/>
    <w:rsid w:val="00FB337D"/>
    <w:rsid w:val="00FB7769"/>
    <w:rsid w:val="00FD5A92"/>
    <w:rsid w:val="00FE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7B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288" w:lineRule="auto"/>
      <w:ind w:left="-1080"/>
      <w:jc w:val="center"/>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0841"/>
    <w:rPr>
      <w:rFonts w:ascii="Tahoma" w:hAnsi="Tahoma" w:cs="Tahoma"/>
      <w:sz w:val="16"/>
      <w:szCs w:val="16"/>
    </w:rPr>
  </w:style>
  <w:style w:type="paragraph" w:customStyle="1" w:styleId="FindingsConclusions">
    <w:name w:val="Findings &amp; Conclusions"/>
    <w:basedOn w:val="Normal"/>
    <w:autoRedefine/>
    <w:rsid w:val="008841E4"/>
    <w:pPr>
      <w:numPr>
        <w:numId w:val="14"/>
      </w:numPr>
      <w:spacing w:line="320" w:lineRule="exact"/>
      <w:ind w:left="720" w:hanging="1440"/>
    </w:pPr>
  </w:style>
  <w:style w:type="paragraph" w:styleId="FootnoteText">
    <w:name w:val="footnote text"/>
    <w:basedOn w:val="Normal"/>
    <w:semiHidden/>
    <w:rsid w:val="0034018E"/>
    <w:rPr>
      <w:sz w:val="20"/>
      <w:szCs w:val="20"/>
    </w:rPr>
  </w:style>
  <w:style w:type="character" w:styleId="FootnoteReference">
    <w:name w:val="footnote reference"/>
    <w:semiHidden/>
    <w:rsid w:val="0034018E"/>
    <w:rPr>
      <w:vertAlign w:val="superscript"/>
    </w:rPr>
  </w:style>
  <w:style w:type="character" w:styleId="Hyperlink">
    <w:name w:val="Hyperlink"/>
    <w:rsid w:val="00B0617F"/>
    <w:rPr>
      <w:color w:val="0000FF"/>
      <w:u w:val="none"/>
    </w:rPr>
  </w:style>
  <w:style w:type="character" w:styleId="FollowedHyperlink">
    <w:name w:val="FollowedHyperlink"/>
    <w:rsid w:val="00B0617F"/>
    <w:rPr>
      <w:color w:val="800080"/>
      <w:u w:val="none"/>
    </w:rPr>
  </w:style>
  <w:style w:type="character" w:styleId="CommentReference">
    <w:name w:val="annotation reference"/>
    <w:basedOn w:val="DefaultParagraphFont"/>
    <w:rsid w:val="007C4DD0"/>
    <w:rPr>
      <w:sz w:val="16"/>
      <w:szCs w:val="16"/>
    </w:rPr>
  </w:style>
  <w:style w:type="paragraph" w:styleId="CommentText">
    <w:name w:val="annotation text"/>
    <w:basedOn w:val="Normal"/>
    <w:link w:val="CommentTextChar"/>
    <w:rsid w:val="007C4DD0"/>
    <w:rPr>
      <w:sz w:val="20"/>
      <w:szCs w:val="20"/>
    </w:rPr>
  </w:style>
  <w:style w:type="character" w:customStyle="1" w:styleId="CommentTextChar">
    <w:name w:val="Comment Text Char"/>
    <w:basedOn w:val="DefaultParagraphFont"/>
    <w:link w:val="CommentText"/>
    <w:rsid w:val="007C4DD0"/>
  </w:style>
  <w:style w:type="paragraph" w:styleId="CommentSubject">
    <w:name w:val="annotation subject"/>
    <w:basedOn w:val="CommentText"/>
    <w:next w:val="CommentText"/>
    <w:link w:val="CommentSubjectChar"/>
    <w:rsid w:val="007C4DD0"/>
    <w:rPr>
      <w:b/>
      <w:bCs/>
    </w:rPr>
  </w:style>
  <w:style w:type="character" w:customStyle="1" w:styleId="CommentSubjectChar">
    <w:name w:val="Comment Subject Char"/>
    <w:basedOn w:val="CommentTextChar"/>
    <w:link w:val="CommentSubject"/>
    <w:rsid w:val="007C4DD0"/>
    <w:rPr>
      <w:b/>
      <w:bCs/>
    </w:rPr>
  </w:style>
  <w:style w:type="paragraph" w:styleId="ListParagraph">
    <w:name w:val="List Paragraph"/>
    <w:basedOn w:val="Normal"/>
    <w:uiPriority w:val="34"/>
    <w:qFormat/>
    <w:rsid w:val="0034248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Sale%20Transfer%20to%20Regulated%20Company%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507A975BF5B04E987137CF9232B35F" ma:contentTypeVersion="127" ma:contentTypeDescription="" ma:contentTypeScope="" ma:versionID="5f819b50b303bc04a24fcabd0d59ad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Transfer of Property</CaseType>
    <IndustryCode xmlns="dc463f71-b30c-4ab2-9473-d307f9d35888">160</IndustryCode>
    <CaseStatus xmlns="dc463f71-b30c-4ab2-9473-d307f9d35888">Closed</CaseStatus>
    <OpenedDate xmlns="dc463f71-b30c-4ab2-9473-d307f9d35888">2013-05-30T07:00:00+00:00</OpenedDate>
    <Date1 xmlns="dc463f71-b30c-4ab2-9473-d307f9d35888">2013-09-12T07:00:00+00:00</Date1>
    <IsDocumentOrder xmlns="dc463f71-b30c-4ab2-9473-d307f9d35888">true</IsDocumentOrder>
    <IsHighlyConfidential xmlns="dc463f71-b30c-4ab2-9473-d307f9d35888">false</IsHighlyConfidential>
    <CaseCompanyNames xmlns="dc463f71-b30c-4ab2-9473-d307f9d35888">Soren Pedersen Water Company</CaseCompanyNames>
    <DocketNumber xmlns="dc463f71-b30c-4ab2-9473-d307f9d35888">131046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46A6-AF64-4D2E-99AD-C1B369D4E616}"/>
</file>

<file path=customXml/itemProps2.xml><?xml version="1.0" encoding="utf-8"?>
<ds:datastoreItem xmlns:ds="http://schemas.openxmlformats.org/officeDocument/2006/customXml" ds:itemID="{C4A3BD44-3F37-402E-BFDC-EF3F57C5CB1A}"/>
</file>

<file path=customXml/itemProps3.xml><?xml version="1.0" encoding="utf-8"?>
<ds:datastoreItem xmlns:ds="http://schemas.openxmlformats.org/officeDocument/2006/customXml" ds:itemID="{ED95333D-7BD3-46EB-8185-47233648A373}"/>
</file>

<file path=customXml/itemProps4.xml><?xml version="1.0" encoding="utf-8"?>
<ds:datastoreItem xmlns:ds="http://schemas.openxmlformats.org/officeDocument/2006/customXml" ds:itemID="{B26D11D0-B86D-4109-B3A7-5924E0D7C28E}"/>
</file>

<file path=customXml/itemProps5.xml><?xml version="1.0" encoding="utf-8"?>
<ds:datastoreItem xmlns:ds="http://schemas.openxmlformats.org/officeDocument/2006/customXml" ds:itemID="{59F4D1FC-90C1-4E1F-99FC-D39EFFB409F1}"/>
</file>

<file path=docProps/app.xml><?xml version="1.0" encoding="utf-8"?>
<Properties xmlns="http://schemas.openxmlformats.org/officeDocument/2006/extended-properties" xmlns:vt="http://schemas.openxmlformats.org/officeDocument/2006/docPropsVTypes">
  <Template>Sale Transfer to Regulated Company (Water)</Template>
  <TotalTime>0</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Soren Pedersen transfer application order UW-131046</vt:lpstr>
    </vt:vector>
  </TitlesOfParts>
  <Company>WUTC</Company>
  <LinksUpToDate>false</LinksUpToDate>
  <CharactersWithSpaces>6571</CharactersWithSpaces>
  <SharedDoc>false</SharedDoc>
  <HLinks>
    <vt:vector size="78" baseType="variant">
      <vt:variant>
        <vt:i4>2490368</vt:i4>
      </vt:variant>
      <vt:variant>
        <vt:i4>241</vt:i4>
      </vt:variant>
      <vt:variant>
        <vt:i4>0</vt:i4>
      </vt:variant>
      <vt:variant>
        <vt:i4>5</vt:i4>
      </vt:variant>
      <vt:variant>
        <vt:lpwstr>mailto:Order_Template_Team@utc.wa.gov?subject=Template%20-%20filename</vt:lpwstr>
      </vt:variant>
      <vt:variant>
        <vt:lpwstr/>
      </vt:variant>
      <vt:variant>
        <vt:i4>3080238</vt:i4>
      </vt:variant>
      <vt:variant>
        <vt:i4>185</vt:i4>
      </vt:variant>
      <vt:variant>
        <vt:i4>0</vt:i4>
      </vt:variant>
      <vt:variant>
        <vt:i4>5</vt:i4>
      </vt:variant>
      <vt:variant>
        <vt:lpwstr>http://apps.leg.wa.gov/RCW/default.aspx?cite=80.12.020</vt:lpwstr>
      </vt:variant>
      <vt:variant>
        <vt:lpwstr/>
      </vt:variant>
      <vt:variant>
        <vt:i4>1835024</vt:i4>
      </vt:variant>
      <vt:variant>
        <vt:i4>161</vt:i4>
      </vt:variant>
      <vt:variant>
        <vt:i4>0</vt:i4>
      </vt:variant>
      <vt:variant>
        <vt:i4>5</vt:i4>
      </vt:variant>
      <vt:variant>
        <vt:lpwstr>http://apps.leg.wa.gov/WAC/default.aspx?cite=480-143</vt:lpwstr>
      </vt:variant>
      <vt:variant>
        <vt:lpwstr/>
      </vt:variant>
      <vt:variant>
        <vt:i4>3080242</vt:i4>
      </vt:variant>
      <vt:variant>
        <vt:i4>158</vt:i4>
      </vt:variant>
      <vt:variant>
        <vt:i4>0</vt:i4>
      </vt:variant>
      <vt:variant>
        <vt:i4>5</vt:i4>
      </vt:variant>
      <vt:variant>
        <vt:lpwstr>http://apps.leg.wa.gov/RCW/default.aspx?cite=80.12</vt:lpwstr>
      </vt:variant>
      <vt:variant>
        <vt:lpwstr/>
      </vt:variant>
      <vt:variant>
        <vt:i4>1900554</vt:i4>
      </vt:variant>
      <vt:variant>
        <vt:i4>155</vt:i4>
      </vt:variant>
      <vt:variant>
        <vt:i4>0</vt:i4>
      </vt:variant>
      <vt:variant>
        <vt:i4>5</vt:i4>
      </vt:variant>
      <vt:variant>
        <vt:lpwstr>http://apps.leg.wa.gov/WAC/default.aspx?cite=480-143-170</vt:lpwstr>
      </vt:variant>
      <vt:variant>
        <vt:lpwstr/>
      </vt:variant>
      <vt:variant>
        <vt:i4>3080238</vt:i4>
      </vt:variant>
      <vt:variant>
        <vt:i4>152</vt:i4>
      </vt:variant>
      <vt:variant>
        <vt:i4>0</vt:i4>
      </vt:variant>
      <vt:variant>
        <vt:i4>5</vt:i4>
      </vt:variant>
      <vt:variant>
        <vt:lpwstr>http://apps.leg.wa.gov/RCW/default.aspx?cite=80.12.020</vt:lpwstr>
      </vt:variant>
      <vt:variant>
        <vt:lpwstr/>
      </vt:variant>
      <vt:variant>
        <vt:i4>2424881</vt:i4>
      </vt:variant>
      <vt:variant>
        <vt:i4>94</vt:i4>
      </vt:variant>
      <vt:variant>
        <vt:i4>0</vt:i4>
      </vt:variant>
      <vt:variant>
        <vt:i4>5</vt:i4>
      </vt:variant>
      <vt:variant>
        <vt:lpwstr>http://apps.leg.wa.gov/RCW/default.aspx?cite=80.28</vt:lpwstr>
      </vt:variant>
      <vt:variant>
        <vt:lpwstr/>
      </vt:variant>
      <vt:variant>
        <vt:i4>2818098</vt:i4>
      </vt:variant>
      <vt:variant>
        <vt:i4>91</vt:i4>
      </vt:variant>
      <vt:variant>
        <vt:i4>0</vt:i4>
      </vt:variant>
      <vt:variant>
        <vt:i4>5</vt:i4>
      </vt:variant>
      <vt:variant>
        <vt:lpwstr>http://apps.leg.wa.gov/RCW/default.aspx?cite=80.16</vt:lpwstr>
      </vt:variant>
      <vt:variant>
        <vt:lpwstr/>
      </vt:variant>
      <vt:variant>
        <vt:i4>3080242</vt:i4>
      </vt:variant>
      <vt:variant>
        <vt:i4>88</vt:i4>
      </vt:variant>
      <vt:variant>
        <vt:i4>0</vt:i4>
      </vt:variant>
      <vt:variant>
        <vt:i4>5</vt:i4>
      </vt:variant>
      <vt:variant>
        <vt:lpwstr>http://apps.leg.wa.gov/RCW/default.aspx?cite=80.12</vt:lpwstr>
      </vt:variant>
      <vt:variant>
        <vt:lpwstr/>
      </vt:variant>
      <vt:variant>
        <vt:i4>2424883</vt:i4>
      </vt:variant>
      <vt:variant>
        <vt:i4>85</vt:i4>
      </vt:variant>
      <vt:variant>
        <vt:i4>0</vt:i4>
      </vt:variant>
      <vt:variant>
        <vt:i4>5</vt:i4>
      </vt:variant>
      <vt:variant>
        <vt:lpwstr>http://apps.leg.wa.gov/RCW/default.aspx?cite=80.08</vt:lpwstr>
      </vt:variant>
      <vt:variant>
        <vt:lpwstr/>
      </vt:variant>
      <vt:variant>
        <vt:i4>2687027</vt:i4>
      </vt:variant>
      <vt:variant>
        <vt:i4>82</vt:i4>
      </vt:variant>
      <vt:variant>
        <vt:i4>0</vt:i4>
      </vt:variant>
      <vt:variant>
        <vt:i4>5</vt:i4>
      </vt:variant>
      <vt:variant>
        <vt:lpwstr>http://apps.leg.wa.gov/RCW/default.aspx?cite=80.04</vt:lpwstr>
      </vt:variant>
      <vt:variant>
        <vt:lpwstr/>
      </vt:variant>
      <vt:variant>
        <vt:i4>2883625</vt:i4>
      </vt:variant>
      <vt:variant>
        <vt:i4>79</vt:i4>
      </vt:variant>
      <vt:variant>
        <vt:i4>0</vt:i4>
      </vt:variant>
      <vt:variant>
        <vt:i4>5</vt:i4>
      </vt:variant>
      <vt:variant>
        <vt:lpwstr>http://apps.leg.wa.gov/RCW/default.aspx?cite=80.01.040</vt:lpwstr>
      </vt:variant>
      <vt:variant>
        <vt:lpwstr/>
      </vt:variant>
      <vt:variant>
        <vt:i4>3080242</vt:i4>
      </vt:variant>
      <vt:variant>
        <vt:i4>48</vt:i4>
      </vt:variant>
      <vt:variant>
        <vt:i4>0</vt:i4>
      </vt:variant>
      <vt:variant>
        <vt:i4>5</vt:i4>
      </vt:variant>
      <vt:variant>
        <vt:lpwstr>http://apps.leg.wa.gov/RCW/default.aspx?cite=80.12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Soren Pedersen transfer application order UW-131046</dc:title>
  <dc:creator>Jim Ward</dc:creator>
  <cp:lastModifiedBy>Kern, Cathy (UTC)</cp:lastModifiedBy>
  <cp:revision>2</cp:revision>
  <cp:lastPrinted>2013-09-05T14:26:00Z</cp:lastPrinted>
  <dcterms:created xsi:type="dcterms:W3CDTF">2013-09-11T23:51:00Z</dcterms:created>
  <dcterms:modified xsi:type="dcterms:W3CDTF">2013-09-11T23:51:00Z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0x0101006E56B4D1795A2E4DB2F0B01679ED314A0050507A975BF5B04E987137CF9232B35F</vt:lpwstr>
  </property>
  <property fmtid="{D5CDD505-2E9C-101B-9397-08002B2CF9AE}" pid="3" name="_docset_NoMedatataSyncRequired">
    <vt:lpwstr>False</vt:lpwstr>
  </property>
</Properties>
</file>