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6" w:rsidRDefault="00D955E6">
      <w:pPr>
        <w:pStyle w:val="Header"/>
        <w:rPr>
          <w:rFonts w:ascii="Univers (W1)" w:hAnsi="Univers (W1)"/>
          <w:b/>
          <w:sz w:val="17"/>
        </w:rPr>
      </w:pPr>
    </w:p>
    <w:p w:rsidR="00D955E6" w:rsidRDefault="00D955E6">
      <w:pPr>
        <w:pStyle w:val="Header"/>
        <w:rPr>
          <w:rFonts w:ascii="Univers (W1)" w:hAnsi="Univers (W1)"/>
          <w:b/>
          <w:sz w:val="17"/>
        </w:rPr>
      </w:pPr>
    </w:p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8E5FF3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October 19</w:t>
      </w:r>
      <w:r w:rsidR="000128F0">
        <w:rPr>
          <w:rFonts w:ascii="Times New Roman" w:hAnsi="Times New Roman"/>
          <w:b w:val="0"/>
        </w:rPr>
        <w:t>, 2011</w:t>
      </w: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0128F0">
      <w:pPr>
        <w:pStyle w:val="Heading1"/>
      </w:pPr>
      <w:r>
        <w:t>Overnight Delivery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870CA6" w:rsidP="00EA69C7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  <w:t>Docket No. UT-(new)</w:t>
      </w:r>
      <w:r w:rsidR="00C6312C">
        <w:rPr>
          <w:rFonts w:ascii="Times New Roman" w:hAnsi="Times New Roman"/>
          <w:b w:val="0"/>
        </w:rPr>
        <w:t xml:space="preserve"> – </w:t>
      </w:r>
      <w:r w:rsidR="002E781D" w:rsidRPr="002E781D">
        <w:rPr>
          <w:rFonts w:ascii="Times New Roman" w:hAnsi="Times New Roman"/>
          <w:b w:val="0"/>
        </w:rPr>
        <w:t>CenturyLink’s</w:t>
      </w:r>
      <w:r w:rsidR="0029603A">
        <w:rPr>
          <w:rFonts w:ascii="Times New Roman" w:hAnsi="Times New Roman"/>
          <w:b w:val="0"/>
        </w:rPr>
        <w:t xml:space="preserve"> </w:t>
      </w:r>
      <w:r w:rsidR="00C922A3">
        <w:rPr>
          <w:rFonts w:ascii="Times New Roman" w:hAnsi="Times New Roman"/>
          <w:b w:val="0"/>
        </w:rPr>
        <w:t>Petition for Waiver</w:t>
      </w:r>
    </w:p>
    <w:p w:rsidR="00EA69C7" w:rsidRDefault="00EA69C7" w:rsidP="00EA69C7">
      <w:pPr>
        <w:ind w:left="1440" w:hanging="720"/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853DFF" w:rsidRDefault="00870CA6" w:rsidP="00C6312C">
      <w:pPr>
        <w:pStyle w:val="normalblock"/>
      </w:pPr>
      <w:r>
        <w:t>Enclosed are the original and 12 copies of CenturyLink’</w:t>
      </w:r>
      <w:r w:rsidR="00C922A3">
        <w:t>s Petition</w:t>
      </w:r>
      <w:r>
        <w:t xml:space="preserve"> for Waiver of a reporting requirement imposed in Docket No. </w:t>
      </w:r>
      <w:proofErr w:type="gramStart"/>
      <w:r>
        <w:t>U-89-3524-AT.</w:t>
      </w:r>
      <w:proofErr w:type="gramEnd"/>
    </w:p>
    <w:p w:rsidR="00870CA6" w:rsidRDefault="00870CA6" w:rsidP="00C6312C">
      <w:pPr>
        <w:pStyle w:val="normalblock"/>
      </w:pPr>
    </w:p>
    <w:p w:rsidR="00BA1A03" w:rsidRDefault="00BA1A03" w:rsidP="00C6312C">
      <w:pPr>
        <w:pStyle w:val="normalblock"/>
      </w:pPr>
      <w:r>
        <w:t>The electronic copy is being provided by email.</w:t>
      </w:r>
    </w:p>
    <w:p w:rsidR="00C6312C" w:rsidRDefault="00C6312C" w:rsidP="00C6312C">
      <w:pPr>
        <w:pStyle w:val="normalblock"/>
      </w:pPr>
    </w:p>
    <w:p w:rsidR="00C6312C" w:rsidRDefault="00C6312C" w:rsidP="00C6312C">
      <w:pPr>
        <w:pStyle w:val="normalblock"/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1F636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cc:  </w:t>
      </w:r>
      <w:r w:rsidR="005161D0">
        <w:rPr>
          <w:rFonts w:ascii="Times New Roman" w:hAnsi="Times New Roman"/>
          <w:b w:val="0"/>
        </w:rPr>
        <w:t>Jennifer Cameron-</w:t>
      </w:r>
      <w:proofErr w:type="spellStart"/>
      <w:r w:rsidR="005161D0">
        <w:rPr>
          <w:rFonts w:ascii="Times New Roman" w:hAnsi="Times New Roman"/>
          <w:b w:val="0"/>
        </w:rPr>
        <w:t>Rulkowski</w:t>
      </w:r>
      <w:proofErr w:type="spellEnd"/>
    </w:p>
    <w:p w:rsidR="005161D0" w:rsidRDefault="005161D0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Simon ffitch</w:t>
      </w:r>
    </w:p>
    <w:sectPr w:rsidR="005161D0" w:rsidSect="00D955E6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76" w:rsidRDefault="008F0276">
      <w:r>
        <w:separator/>
      </w:r>
    </w:p>
  </w:endnote>
  <w:endnote w:type="continuationSeparator" w:id="0">
    <w:p w:rsidR="008F0276" w:rsidRDefault="008F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76" w:rsidRDefault="008F0276">
    <w:pPr>
      <w:pStyle w:val="Footer"/>
    </w:pPr>
  </w:p>
  <w:p w:rsidR="008F0276" w:rsidRDefault="008F0276">
    <w:pPr>
      <w:pStyle w:val="Footer"/>
    </w:pPr>
  </w:p>
  <w:p w:rsidR="008F0276" w:rsidRDefault="008F02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76" w:rsidRDefault="008F0276">
      <w:r>
        <w:separator/>
      </w:r>
    </w:p>
  </w:footnote>
  <w:footnote w:type="continuationSeparator" w:id="0">
    <w:p w:rsidR="008F0276" w:rsidRDefault="008F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76" w:rsidRDefault="008F0276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8F0276" w:rsidRDefault="008F0276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8F0276" w:rsidRDefault="008F0276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8F0276" w:rsidRDefault="008F0276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September 12, 2011</w:t>
    </w:r>
  </w:p>
  <w:p w:rsidR="008F0276" w:rsidRDefault="008F0276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1307D6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1307D6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 w:rsidR="001307D6">
      <w:rPr>
        <w:rStyle w:val="PageNumber"/>
        <w:rFonts w:ascii="Times New Roman" w:hAnsi="Times New Roman"/>
        <w:sz w:val="20"/>
      </w:rPr>
      <w:fldChar w:fldCharType="end"/>
    </w:r>
  </w:p>
  <w:p w:rsidR="008F0276" w:rsidRDefault="008F0276">
    <w:pPr>
      <w:pStyle w:val="Header"/>
      <w:rPr>
        <w:rFonts w:ascii="Times New Roman" w:hAnsi="Times New Roman"/>
      </w:rPr>
    </w:pPr>
  </w:p>
  <w:p w:rsidR="008F0276" w:rsidRDefault="008F0276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76" w:rsidRDefault="008F0276">
    <w:pPr>
      <w:pStyle w:val="BodyText"/>
    </w:pPr>
  </w:p>
  <w:p w:rsidR="008F0276" w:rsidRDefault="008F0276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0C2A76"/>
    <w:rsid w:val="000E0AD5"/>
    <w:rsid w:val="00100814"/>
    <w:rsid w:val="001307D6"/>
    <w:rsid w:val="00147D06"/>
    <w:rsid w:val="001956EC"/>
    <w:rsid w:val="001A167A"/>
    <w:rsid w:val="001E2568"/>
    <w:rsid w:val="001F636C"/>
    <w:rsid w:val="0020012B"/>
    <w:rsid w:val="0024276D"/>
    <w:rsid w:val="00243115"/>
    <w:rsid w:val="0029603A"/>
    <w:rsid w:val="002C3AA0"/>
    <w:rsid w:val="002D1F18"/>
    <w:rsid w:val="002E781D"/>
    <w:rsid w:val="00331099"/>
    <w:rsid w:val="003548EE"/>
    <w:rsid w:val="00355EB1"/>
    <w:rsid w:val="003D4DAD"/>
    <w:rsid w:val="003E5655"/>
    <w:rsid w:val="004568F1"/>
    <w:rsid w:val="00462327"/>
    <w:rsid w:val="004679CD"/>
    <w:rsid w:val="004724EA"/>
    <w:rsid w:val="004E3FE5"/>
    <w:rsid w:val="00501D7B"/>
    <w:rsid w:val="005122BB"/>
    <w:rsid w:val="005161D0"/>
    <w:rsid w:val="005B75E7"/>
    <w:rsid w:val="006405C8"/>
    <w:rsid w:val="006454C7"/>
    <w:rsid w:val="00662B62"/>
    <w:rsid w:val="00675A77"/>
    <w:rsid w:val="00701AE0"/>
    <w:rsid w:val="00702F88"/>
    <w:rsid w:val="007353E9"/>
    <w:rsid w:val="007A1463"/>
    <w:rsid w:val="007D57DB"/>
    <w:rsid w:val="007F11B8"/>
    <w:rsid w:val="0080367B"/>
    <w:rsid w:val="00806D6B"/>
    <w:rsid w:val="008127F1"/>
    <w:rsid w:val="00821447"/>
    <w:rsid w:val="00845677"/>
    <w:rsid w:val="00853DFF"/>
    <w:rsid w:val="00870CA6"/>
    <w:rsid w:val="0089034D"/>
    <w:rsid w:val="008B20B9"/>
    <w:rsid w:val="008E5FF3"/>
    <w:rsid w:val="008E64DF"/>
    <w:rsid w:val="008F0276"/>
    <w:rsid w:val="008F4057"/>
    <w:rsid w:val="009208D5"/>
    <w:rsid w:val="0095012D"/>
    <w:rsid w:val="00970114"/>
    <w:rsid w:val="009878D2"/>
    <w:rsid w:val="00991AD9"/>
    <w:rsid w:val="00994953"/>
    <w:rsid w:val="009A343A"/>
    <w:rsid w:val="009B45BE"/>
    <w:rsid w:val="00A06EF5"/>
    <w:rsid w:val="00A8624E"/>
    <w:rsid w:val="00B01733"/>
    <w:rsid w:val="00B01F14"/>
    <w:rsid w:val="00B12B7F"/>
    <w:rsid w:val="00B51B97"/>
    <w:rsid w:val="00B9210C"/>
    <w:rsid w:val="00BA1A03"/>
    <w:rsid w:val="00C42525"/>
    <w:rsid w:val="00C6312C"/>
    <w:rsid w:val="00C922A3"/>
    <w:rsid w:val="00CB20D7"/>
    <w:rsid w:val="00D955E6"/>
    <w:rsid w:val="00DE6B19"/>
    <w:rsid w:val="00E11262"/>
    <w:rsid w:val="00E306A8"/>
    <w:rsid w:val="00E66B65"/>
    <w:rsid w:val="00EA69C7"/>
    <w:rsid w:val="00EC542A"/>
    <w:rsid w:val="00ED6A89"/>
    <w:rsid w:val="00F51C29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3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970F784078554EADD89E0F267F5919" ma:contentTypeVersion="135" ma:contentTypeDescription="" ma:contentTypeScope="" ma:versionID="55945194118de188ba54af5c3edd26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2011-10-19T07:00:00+00:00</OpenedDate>
    <Date1 xmlns="dc463f71-b30c-4ab2-9473-d307f9d35888">2011-10-19T07:00:00+00:00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111837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6740F0-ECAB-4F99-B333-9C1964E75955}"/>
</file>

<file path=customXml/itemProps2.xml><?xml version="1.0" encoding="utf-8"?>
<ds:datastoreItem xmlns:ds="http://schemas.openxmlformats.org/officeDocument/2006/customXml" ds:itemID="{FCDFF37F-C82F-40B4-A94A-F77D86A1F7A5}"/>
</file>

<file path=customXml/itemProps3.xml><?xml version="1.0" encoding="utf-8"?>
<ds:datastoreItem xmlns:ds="http://schemas.openxmlformats.org/officeDocument/2006/customXml" ds:itemID="{FAB21EBB-767D-49BB-844D-100645D9D563}"/>
</file>

<file path=customXml/itemProps4.xml><?xml version="1.0" encoding="utf-8"?>
<ds:datastoreItem xmlns:ds="http://schemas.openxmlformats.org/officeDocument/2006/customXml" ds:itemID="{61684506-DF34-441A-ADF2-C875722DFEE8}"/>
</file>

<file path=customXml/itemProps5.xml><?xml version="1.0" encoding="utf-8"?>
<ds:datastoreItem xmlns:ds="http://schemas.openxmlformats.org/officeDocument/2006/customXml" ds:itemID="{E069FEA2-D182-432A-9C68-3E867554766B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25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4</cp:revision>
  <cp:lastPrinted>2011-10-19T21:17:00Z</cp:lastPrinted>
  <dcterms:created xsi:type="dcterms:W3CDTF">2011-10-19T21:14:00Z</dcterms:created>
  <dcterms:modified xsi:type="dcterms:W3CDTF">2011-10-19T21:49:00Z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0x0101006E56B4D1795A2E4DB2F0B01679ED314A001B970F784078554EADD89E0F267F5919</vt:lpwstr>
  </property>
  <property fmtid="{D5CDD505-2E9C-101B-9397-08002B2CF9AE}" pid="3" name="_docset_NoMedatataSyncRequired">
    <vt:lpwstr>False</vt:lpwstr>
  </property>
</Properties>
</file>