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BDB4A" w14:textId="77777777" w:rsidR="008C03EA" w:rsidRPr="009B3C05" w:rsidRDefault="008C03EA">
      <w:pPr>
        <w:pStyle w:val="BodyText"/>
        <w:jc w:val="center"/>
        <w:rPr>
          <w:b/>
          <w:bCs/>
        </w:rPr>
      </w:pPr>
      <w:r w:rsidRPr="009B3C05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9B3C05">
            <w:rPr>
              <w:b/>
              <w:bCs/>
            </w:rPr>
            <w:t>WASHINGTON</w:t>
          </w:r>
        </w:smartTag>
        <w:r w:rsidRPr="009B3C05">
          <w:rPr>
            <w:b/>
            <w:bCs/>
          </w:rPr>
          <w:t xml:space="preserve"> </w:t>
        </w:r>
        <w:smartTag w:uri="urn:schemas-microsoft-com:office:smarttags" w:element="PlaceType">
          <w:r w:rsidRPr="009B3C05">
            <w:rPr>
              <w:b/>
              <w:bCs/>
            </w:rPr>
            <w:t>STATE</w:t>
          </w:r>
        </w:smartTag>
      </w:smartTag>
    </w:p>
    <w:p w14:paraId="215BDB4B" w14:textId="2292B25C" w:rsidR="008C03EA" w:rsidRPr="009B3C05" w:rsidRDefault="008C03EA">
      <w:pPr>
        <w:pStyle w:val="BodyText"/>
        <w:jc w:val="center"/>
        <w:rPr>
          <w:b/>
          <w:bCs/>
        </w:rPr>
      </w:pPr>
      <w:r w:rsidRPr="009B3C05">
        <w:rPr>
          <w:b/>
          <w:bCs/>
        </w:rPr>
        <w:t xml:space="preserve">UTILITIES AND TRANSPORTATION </w:t>
      </w:r>
      <w:r w:rsidR="00731ABE">
        <w:rPr>
          <w:b/>
          <w:bCs/>
        </w:rPr>
        <w:t>COMMISSION</w:t>
      </w:r>
    </w:p>
    <w:p w14:paraId="215BDB4C" w14:textId="77777777" w:rsidR="008C03EA" w:rsidRPr="009B3C05" w:rsidRDefault="008C03EA">
      <w:pPr>
        <w:pStyle w:val="SubsectionHeading"/>
        <w:keepNext w:val="0"/>
        <w:spacing w:after="0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08"/>
        <w:gridCol w:w="400"/>
        <w:gridCol w:w="3888"/>
      </w:tblGrid>
      <w:tr w:rsidR="008C03EA" w:rsidRPr="009B3C05" w14:paraId="215BDB61" w14:textId="77777777" w:rsidTr="006A29B9">
        <w:trPr>
          <w:trHeight w:val="3118"/>
        </w:trPr>
        <w:tc>
          <w:tcPr>
            <w:tcW w:w="4208" w:type="dxa"/>
          </w:tcPr>
          <w:p w14:paraId="215BDB4D" w14:textId="77777777" w:rsidR="008C03EA" w:rsidRPr="009B3C05" w:rsidRDefault="008C03EA">
            <w:r w:rsidRPr="009B3C05">
              <w:t>In the Matter of the Petition of</w:t>
            </w:r>
          </w:p>
          <w:p w14:paraId="215BDB4E" w14:textId="77777777" w:rsidR="008C03EA" w:rsidRPr="009B3C05" w:rsidRDefault="008C03EA"/>
          <w:p w14:paraId="215BDB4F" w14:textId="2885A971" w:rsidR="00541F65" w:rsidRDefault="00236E37">
            <w:r>
              <w:t>CASCADE NATURAL GAS CORPORATION</w:t>
            </w:r>
            <w:r w:rsidR="008C03EA" w:rsidRPr="009B3C05">
              <w:t>,</w:t>
            </w:r>
          </w:p>
          <w:p w14:paraId="215BDB50" w14:textId="0673F869" w:rsidR="008C03EA" w:rsidRPr="009B3C05" w:rsidRDefault="008C03EA"/>
          <w:p w14:paraId="215BDB51" w14:textId="77777777" w:rsidR="008C03EA" w:rsidRPr="009B3C05" w:rsidRDefault="008C03EA">
            <w:r w:rsidRPr="009B3C05">
              <w:t xml:space="preserve">                      Petitioner,</w:t>
            </w:r>
          </w:p>
          <w:p w14:paraId="215BDB52" w14:textId="77777777" w:rsidR="008C03EA" w:rsidRPr="009B3C05" w:rsidRDefault="008C03EA"/>
          <w:p w14:paraId="215BDB53" w14:textId="59D2C8F3" w:rsidR="008C03EA" w:rsidRPr="009B3C05" w:rsidRDefault="008C03EA">
            <w:pPr>
              <w:pStyle w:val="NumberedParagraph0"/>
              <w:spacing w:after="0"/>
            </w:pPr>
            <w:r w:rsidRPr="009B3C05">
              <w:t xml:space="preserve">Seeking Authorization to Operate a Facility with a Maximum Allowable Operating Pressure Greater </w:t>
            </w:r>
            <w:r w:rsidR="00084D43" w:rsidRPr="009B3C05">
              <w:t>Than</w:t>
            </w:r>
            <w:r w:rsidR="00702E15">
              <w:t xml:space="preserve"> </w:t>
            </w:r>
            <w:r w:rsidR="00236E37">
              <w:t>250</w:t>
            </w:r>
            <w:r w:rsidR="00702E15">
              <w:t xml:space="preserve"> </w:t>
            </w:r>
            <w:r w:rsidR="00557CFD">
              <w:t>PSIG</w:t>
            </w:r>
            <w:r w:rsidR="00702E15">
              <w:t xml:space="preserve"> </w:t>
            </w:r>
            <w:r w:rsidRPr="009B3C05">
              <w:t xml:space="preserve">Pursuant to </w:t>
            </w:r>
            <w:r w:rsidRPr="00731ABE">
              <w:t>WAC 480-93-0</w:t>
            </w:r>
            <w:r w:rsidR="00D13EA1" w:rsidRPr="00731ABE">
              <w:t>2</w:t>
            </w:r>
            <w:r w:rsidRPr="00731ABE">
              <w:t>0</w:t>
            </w:r>
          </w:p>
          <w:p w14:paraId="215BDB54" w14:textId="77777777" w:rsidR="008C03EA" w:rsidRPr="009B3C05" w:rsidRDefault="008C03EA">
            <w:pPr>
              <w:pStyle w:val="NumberedParagraph0"/>
              <w:spacing w:after="0"/>
            </w:pPr>
            <w:r w:rsidRPr="009B3C05">
              <w:t xml:space="preserve"> . . . . . . . . . . . . . . . . . . . . . . . . . . . . . . . . .</w:t>
            </w:r>
          </w:p>
        </w:tc>
        <w:tc>
          <w:tcPr>
            <w:tcW w:w="400" w:type="dxa"/>
          </w:tcPr>
          <w:p w14:paraId="215BDB55" w14:textId="77777777" w:rsidR="00541F65" w:rsidRDefault="008C03EA">
            <w:pPr>
              <w:jc w:val="center"/>
            </w:pPr>
            <w:r w:rsidRPr="009B3C05"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  <w:r w:rsidRPr="009B3C05">
              <w:br/>
              <w:t>)</w:t>
            </w:r>
          </w:p>
          <w:p w14:paraId="799C7DDC" w14:textId="77777777" w:rsidR="00CB3495" w:rsidRDefault="00CB3495" w:rsidP="00046B2D">
            <w:pPr>
              <w:jc w:val="center"/>
            </w:pPr>
            <w:r>
              <w:t>)</w:t>
            </w:r>
          </w:p>
          <w:p w14:paraId="215BDB56" w14:textId="77777777" w:rsidR="008C03EA" w:rsidRPr="009B3C05" w:rsidRDefault="00541F65" w:rsidP="00046B2D">
            <w:pPr>
              <w:jc w:val="center"/>
            </w:pPr>
            <w:r>
              <w:t>)</w:t>
            </w:r>
            <w:r w:rsidR="008C03EA" w:rsidRPr="009B3C05">
              <w:br/>
            </w:r>
          </w:p>
        </w:tc>
        <w:tc>
          <w:tcPr>
            <w:tcW w:w="3888" w:type="dxa"/>
          </w:tcPr>
          <w:p w14:paraId="215BDB57" w14:textId="536D3699" w:rsidR="008C03EA" w:rsidRPr="009B3C05" w:rsidRDefault="00276F0E">
            <w:r w:rsidRPr="00F45824">
              <w:t>DOCKET</w:t>
            </w:r>
            <w:r w:rsidR="008C03EA" w:rsidRPr="00F45824">
              <w:t xml:space="preserve"> </w:t>
            </w:r>
            <w:r w:rsidR="00236E37" w:rsidRPr="00F45824">
              <w:t>PG-111196</w:t>
            </w:r>
          </w:p>
          <w:p w14:paraId="215BDB58" w14:textId="77777777" w:rsidR="008C03EA" w:rsidRPr="009B3C05" w:rsidRDefault="008C03EA">
            <w:pPr>
              <w:pStyle w:val="Header"/>
              <w:tabs>
                <w:tab w:val="clear" w:pos="8300"/>
              </w:tabs>
            </w:pPr>
          </w:p>
          <w:p w14:paraId="215BDB59" w14:textId="7949047C" w:rsidR="008C03EA" w:rsidRPr="009B3C05" w:rsidRDefault="00276F0E">
            <w:r>
              <w:t>ORDER</w:t>
            </w:r>
            <w:r w:rsidR="008C03EA" w:rsidRPr="009B3C05">
              <w:t xml:space="preserve"> </w:t>
            </w:r>
            <w:r w:rsidR="00236E37">
              <w:t>01</w:t>
            </w:r>
          </w:p>
          <w:p w14:paraId="215BDB5A" w14:textId="77777777" w:rsidR="008C03EA" w:rsidRPr="009B3C05" w:rsidRDefault="008C03EA">
            <w:pPr>
              <w:pStyle w:val="Header"/>
              <w:tabs>
                <w:tab w:val="clear" w:pos="8300"/>
              </w:tabs>
            </w:pPr>
          </w:p>
          <w:p w14:paraId="215BDB5B" w14:textId="77777777" w:rsidR="00913AF9" w:rsidRDefault="00913AF9"/>
          <w:p w14:paraId="215BDB5C" w14:textId="77777777" w:rsidR="00541F65" w:rsidRDefault="00541F65"/>
          <w:p w14:paraId="215BDB5D" w14:textId="77777777" w:rsidR="00541F65" w:rsidRDefault="00541F65"/>
          <w:p w14:paraId="215BDB5E" w14:textId="77777777" w:rsidR="00541F65" w:rsidRDefault="00541F65"/>
          <w:p w14:paraId="215BDB5F" w14:textId="77777777" w:rsidR="008C03EA" w:rsidRPr="009B3C05" w:rsidRDefault="008C03EA">
            <w:pPr>
              <w:pStyle w:val="Header"/>
              <w:tabs>
                <w:tab w:val="clear" w:pos="8300"/>
              </w:tabs>
            </w:pPr>
          </w:p>
          <w:p w14:paraId="23EDECA7" w14:textId="77777777" w:rsidR="00CB3495" w:rsidRDefault="00CB3495">
            <w:pPr>
              <w:pStyle w:val="Header"/>
              <w:tabs>
                <w:tab w:val="clear" w:pos="8300"/>
              </w:tabs>
            </w:pPr>
          </w:p>
          <w:p w14:paraId="215BDB60" w14:textId="77777777" w:rsidR="008C03EA" w:rsidRPr="009B3C05" w:rsidRDefault="008C03EA">
            <w:pPr>
              <w:pStyle w:val="Header"/>
              <w:tabs>
                <w:tab w:val="clear" w:pos="8300"/>
              </w:tabs>
            </w:pPr>
            <w:r w:rsidRPr="009B3C05">
              <w:t xml:space="preserve">ORDER GRANTING </w:t>
            </w:r>
            <w:r w:rsidR="0035264D">
              <w:t>PETITION</w:t>
            </w:r>
          </w:p>
        </w:tc>
      </w:tr>
    </w:tbl>
    <w:p w14:paraId="215BDB62" w14:textId="03954DCC" w:rsidR="008C03EA" w:rsidRPr="009B3C05" w:rsidRDefault="008C03EA"/>
    <w:p w14:paraId="215BDB63" w14:textId="77777777" w:rsidR="008C03EA" w:rsidRPr="009B3C05" w:rsidRDefault="008C03EA">
      <w:pPr>
        <w:pStyle w:val="SectionHeading"/>
        <w:spacing w:line="288" w:lineRule="auto"/>
        <w:rPr>
          <w:szCs w:val="24"/>
        </w:rPr>
      </w:pPr>
      <w:r w:rsidRPr="009B3C05">
        <w:rPr>
          <w:szCs w:val="24"/>
        </w:rPr>
        <w:t>BACKGROUND</w:t>
      </w:r>
    </w:p>
    <w:p w14:paraId="215BDB64" w14:textId="08340847" w:rsidR="0035264D" w:rsidRPr="00046B2D" w:rsidRDefault="008C03EA" w:rsidP="00037BBF">
      <w:pPr>
        <w:pStyle w:val="FindingsConclusions"/>
        <w:spacing w:line="288" w:lineRule="auto"/>
        <w:rPr>
          <w:u w:val="single"/>
        </w:rPr>
      </w:pPr>
      <w:r w:rsidRPr="009B3C05">
        <w:t>On</w:t>
      </w:r>
      <w:r w:rsidR="00702E15">
        <w:t xml:space="preserve"> </w:t>
      </w:r>
      <w:r w:rsidR="00236E37">
        <w:t>June 30, 2011</w:t>
      </w:r>
      <w:r w:rsidRPr="009B3C05">
        <w:t xml:space="preserve">, </w:t>
      </w:r>
      <w:r w:rsidR="00236E37">
        <w:t>Cascade Natural Gas Corporation</w:t>
      </w:r>
      <w:r w:rsidR="00241B84">
        <w:t xml:space="preserve"> </w:t>
      </w:r>
      <w:r w:rsidR="006B30C8">
        <w:t>(</w:t>
      </w:r>
      <w:r w:rsidR="00236E37">
        <w:t>Cascade</w:t>
      </w:r>
      <w:r w:rsidR="00C255F0">
        <w:t xml:space="preserve"> </w:t>
      </w:r>
      <w:r w:rsidR="00C13572">
        <w:t>or Company</w:t>
      </w:r>
      <w:r w:rsidRPr="009B3C05">
        <w:t xml:space="preserve">), filed with the </w:t>
      </w:r>
      <w:r w:rsidR="006B30C8">
        <w:t xml:space="preserve">Washington Utilities and Transportation </w:t>
      </w:r>
      <w:r w:rsidR="00731ABE">
        <w:t>Commission</w:t>
      </w:r>
      <w:r w:rsidRPr="009B3C05">
        <w:t xml:space="preserve"> </w:t>
      </w:r>
      <w:r w:rsidR="006B30C8">
        <w:t>(</w:t>
      </w:r>
      <w:r w:rsidR="00731ABE">
        <w:t>Commission</w:t>
      </w:r>
      <w:r w:rsidR="006B30C8">
        <w:t xml:space="preserve">) </w:t>
      </w:r>
      <w:r w:rsidRPr="009B3C05">
        <w:t xml:space="preserve">a petition requesting </w:t>
      </w:r>
      <w:r w:rsidR="00731ABE">
        <w:t>Commission</w:t>
      </w:r>
      <w:r w:rsidRPr="009B3C05">
        <w:t xml:space="preserve"> approval to operate </w:t>
      </w:r>
      <w:r w:rsidR="00A8656E">
        <w:t xml:space="preserve">a pipeline </w:t>
      </w:r>
      <w:r w:rsidR="00B53453">
        <w:t xml:space="preserve">at greater than </w:t>
      </w:r>
      <w:r w:rsidR="00236E37">
        <w:t>250</w:t>
      </w:r>
      <w:r w:rsidRPr="009B3C05">
        <w:t xml:space="preserve"> psig (pounds per square inch gauge)</w:t>
      </w:r>
      <w:r w:rsidR="00306CC7">
        <w:t>.</w:t>
      </w:r>
      <w:r w:rsidR="00F81F74">
        <w:t xml:space="preserve">  </w:t>
      </w:r>
    </w:p>
    <w:p w14:paraId="215BDB65" w14:textId="77777777" w:rsidR="00046B2D" w:rsidRPr="00D13EA1" w:rsidRDefault="00046B2D" w:rsidP="00037BBF">
      <w:pPr>
        <w:pStyle w:val="FindingsConclusions"/>
        <w:numPr>
          <w:ilvl w:val="0"/>
          <w:numId w:val="0"/>
        </w:numPr>
        <w:spacing w:line="288" w:lineRule="auto"/>
        <w:ind w:left="-720"/>
        <w:rPr>
          <w:u w:val="single"/>
        </w:rPr>
      </w:pPr>
    </w:p>
    <w:p w14:paraId="215BDB66" w14:textId="3E09F70C" w:rsidR="008C03EA" w:rsidRDefault="00940ACD" w:rsidP="00037BBF">
      <w:pPr>
        <w:pStyle w:val="FindingsConclusions"/>
        <w:spacing w:line="288" w:lineRule="auto"/>
      </w:pPr>
      <w:r>
        <w:t xml:space="preserve">A gas pipeline company must have permission </w:t>
      </w:r>
      <w:r w:rsidR="00337841">
        <w:t xml:space="preserve">from the </w:t>
      </w:r>
      <w:r w:rsidR="00731ABE">
        <w:t>Commission</w:t>
      </w:r>
      <w:r w:rsidR="00337841">
        <w:t xml:space="preserve"> </w:t>
      </w:r>
      <w:r>
        <w:t xml:space="preserve">to operate a pipeline </w:t>
      </w:r>
      <w:r w:rsidR="00B53453">
        <w:t>at greater than</w:t>
      </w:r>
      <w:r>
        <w:t xml:space="preserve"> </w:t>
      </w:r>
      <w:r w:rsidR="00236E37">
        <w:t>250</w:t>
      </w:r>
      <w:r>
        <w:t xml:space="preserve"> psig</w:t>
      </w:r>
      <w:r w:rsidR="00F72A44">
        <w:t xml:space="preserve"> up to and including 500 psig,</w:t>
      </w:r>
      <w:r>
        <w:t xml:space="preserve"> </w:t>
      </w:r>
      <w:r w:rsidR="00B53453">
        <w:t xml:space="preserve">within one hundred feet of </w:t>
      </w:r>
      <w:r>
        <w:t xml:space="preserve">certain </w:t>
      </w:r>
      <w:r w:rsidR="00B53453">
        <w:t>buildings described</w:t>
      </w:r>
      <w:r>
        <w:t xml:space="preserve"> in </w:t>
      </w:r>
      <w:r w:rsidR="00FD15EE" w:rsidRPr="00731ABE">
        <w:t>WAC 480-93-020</w:t>
      </w:r>
      <w:r>
        <w:t>.</w:t>
      </w:r>
    </w:p>
    <w:p w14:paraId="215BDB67" w14:textId="77777777" w:rsidR="009C63CC" w:rsidRDefault="009C63CC" w:rsidP="00037BBF">
      <w:pPr>
        <w:pStyle w:val="ListParagraph"/>
        <w:spacing w:line="288" w:lineRule="auto"/>
      </w:pPr>
    </w:p>
    <w:p w14:paraId="215BDB68" w14:textId="77777777" w:rsidR="009C63CC" w:rsidRDefault="009C63CC" w:rsidP="00037BBF">
      <w:pPr>
        <w:pStyle w:val="FindingsConclusions"/>
        <w:spacing w:line="288" w:lineRule="auto"/>
      </w:pPr>
      <w:r>
        <w:t xml:space="preserve">The proposed pipeline has </w:t>
      </w:r>
      <w:r w:rsidR="00123EE6">
        <w:t>three</w:t>
      </w:r>
      <w:r w:rsidR="00A54281">
        <w:t xml:space="preserve"> </w:t>
      </w:r>
      <w:r>
        <w:t>structure</w:t>
      </w:r>
      <w:r w:rsidR="00123EE6">
        <w:t>s</w:t>
      </w:r>
      <w:r w:rsidR="001E536B">
        <w:t xml:space="preserve"> identified </w:t>
      </w:r>
      <w:r>
        <w:t>which is a family residence, within 100 feet of the proposed pipeline.</w:t>
      </w:r>
    </w:p>
    <w:p w14:paraId="215BDB69" w14:textId="77777777" w:rsidR="00046B2D" w:rsidRDefault="00046B2D" w:rsidP="00037BBF">
      <w:pPr>
        <w:pStyle w:val="FindingsConclusions"/>
        <w:numPr>
          <w:ilvl w:val="0"/>
          <w:numId w:val="0"/>
        </w:numPr>
        <w:spacing w:line="288" w:lineRule="auto"/>
      </w:pPr>
    </w:p>
    <w:p w14:paraId="215BDB6A" w14:textId="73EBA1E1" w:rsidR="006D41EE" w:rsidRDefault="006D41EE" w:rsidP="00037BBF">
      <w:pPr>
        <w:pStyle w:val="FindingsConclusions"/>
        <w:spacing w:line="288" w:lineRule="auto"/>
      </w:pPr>
      <w:r>
        <w:t>Cascade is proposing to install 600 feet of pipeline as part of a rerouting project.</w:t>
      </w:r>
      <w:r w:rsidR="00CB3495">
        <w:t xml:space="preserve"> </w:t>
      </w:r>
      <w:r>
        <w:t xml:space="preserve"> This project will begin </w:t>
      </w:r>
      <w:r w:rsidRPr="00E82396">
        <w:t>on the east side of BNSF</w:t>
      </w:r>
      <w:r w:rsidR="00731ABE">
        <w:t>’</w:t>
      </w:r>
      <w:r w:rsidRPr="00E82396">
        <w:t>s railroad tracks approximately 200 feet north of the intersection of Sapp Road and the railroad tracks</w:t>
      </w:r>
      <w:r>
        <w:t xml:space="preserve"> and will end 200 feet north of the Sapp Road/BNSF crossing on the west side of the railroad tracks</w:t>
      </w:r>
      <w:r w:rsidR="006619E1">
        <w:t xml:space="preserve"> in Sedro Woolley</w:t>
      </w:r>
      <w:r>
        <w:t xml:space="preserve">. </w:t>
      </w:r>
      <w:r w:rsidR="00CB3495">
        <w:t xml:space="preserve"> </w:t>
      </w:r>
      <w:r>
        <w:t>The pipeline replacement will cross BNSF</w:t>
      </w:r>
      <w:r w:rsidR="00731ABE">
        <w:t>’</w:t>
      </w:r>
      <w:r>
        <w:t xml:space="preserve">s railroad tracks under an existing bridge trestle crossing over Sapp Rd. </w:t>
      </w:r>
      <w:r w:rsidR="00CB3495">
        <w:t xml:space="preserve"> </w:t>
      </w:r>
      <w:r>
        <w:t>The purpose of the Fredonia Transmission Line Casing replacement is to relocate this pipeline section and construct it without a casing so future direct assessment of the pipeline, as required by statue, can occur.</w:t>
      </w:r>
    </w:p>
    <w:p w14:paraId="215BDB6B" w14:textId="77777777" w:rsidR="001E536B" w:rsidRDefault="001E536B" w:rsidP="00037BBF">
      <w:pPr>
        <w:pStyle w:val="FindingsConclusions"/>
        <w:numPr>
          <w:ilvl w:val="0"/>
          <w:numId w:val="0"/>
        </w:numPr>
        <w:spacing w:line="288" w:lineRule="auto"/>
      </w:pPr>
    </w:p>
    <w:p w14:paraId="215BDB6C" w14:textId="154BC924" w:rsidR="00084694" w:rsidRDefault="00084694" w:rsidP="00037BBF">
      <w:pPr>
        <w:pStyle w:val="FindingsConclusions"/>
        <w:spacing w:line="288" w:lineRule="auto"/>
      </w:pPr>
      <w:r>
        <w:t xml:space="preserve">The </w:t>
      </w:r>
      <w:r w:rsidR="00731ABE">
        <w:t>Commission</w:t>
      </w:r>
      <w:r>
        <w:t xml:space="preserve"> has adopted the Code of Federal Regulation, Title 49, Part 192 and 480-93 of the Washington Administrative Code as minimum standards for natural gas pipeline </w:t>
      </w:r>
      <w:r>
        <w:lastRenderedPageBreak/>
        <w:t xml:space="preserve">construction. The most restrictive natural gas pipeline safety rules specify that pipelines in a highly populated area (Class 4 Location) be operated at pressures producing a hoop stress of no greater than 40 percent of the specified minimum yield </w:t>
      </w:r>
      <w:r w:rsidR="00420B73">
        <w:t xml:space="preserve">strength (SMYS) of the pipe. </w:t>
      </w:r>
      <w:r w:rsidR="00CB3495">
        <w:t xml:space="preserve"> </w:t>
      </w:r>
      <w:r>
        <w:t xml:space="preserve">The pipeline will be constructed for a maximum allowable operating pressure (MAOP) of 500 psig or a hoop stress of </w:t>
      </w:r>
      <w:r w:rsidR="009C2484">
        <w:t>19.05</w:t>
      </w:r>
      <w:r>
        <w:t xml:space="preserve"> percent of SMYS, less </w:t>
      </w:r>
      <w:r w:rsidR="00B365BB">
        <w:t>than 4</w:t>
      </w:r>
      <w:r w:rsidR="00420B73">
        <w:t>0 percent SMYS for Class 4</w:t>
      </w:r>
      <w:r>
        <w:t xml:space="preserve"> Location</w:t>
      </w:r>
      <w:r w:rsidR="00071C6C">
        <w:t>.</w:t>
      </w:r>
      <w:r w:rsidR="00CB3495">
        <w:t xml:space="preserve"> </w:t>
      </w:r>
      <w:r w:rsidR="00071C6C">
        <w:t xml:space="preserve"> </w:t>
      </w:r>
      <w:r>
        <w:t>The pipeline will be pressure tested at a minimum of one and one-half times the MAOP or</w:t>
      </w:r>
      <w:r w:rsidR="00C07315">
        <w:t xml:space="preserve"> 750 psig or a hoop stress of 28.6</w:t>
      </w:r>
      <w:r>
        <w:t xml:space="preserve"> percent of SMYS.</w:t>
      </w:r>
    </w:p>
    <w:p w14:paraId="215BDB6D" w14:textId="77777777" w:rsidR="00046B2D" w:rsidRDefault="00046B2D" w:rsidP="00037BBF">
      <w:pPr>
        <w:pStyle w:val="FindingsConclusions"/>
        <w:numPr>
          <w:ilvl w:val="0"/>
          <w:numId w:val="0"/>
        </w:numPr>
        <w:spacing w:line="288" w:lineRule="auto"/>
      </w:pPr>
    </w:p>
    <w:p w14:paraId="215BDB6E" w14:textId="25D426A8" w:rsidR="008C03EA" w:rsidRDefault="00731ABE" w:rsidP="00037BBF">
      <w:pPr>
        <w:pStyle w:val="FindingsConclusions"/>
        <w:spacing w:line="288" w:lineRule="auto"/>
      </w:pPr>
      <w:r>
        <w:t>Commission</w:t>
      </w:r>
      <w:r w:rsidR="008C03EA" w:rsidRPr="009B3C05">
        <w:t xml:space="preserve"> </w:t>
      </w:r>
      <w:r>
        <w:t>Staff</w:t>
      </w:r>
      <w:r w:rsidR="008C03EA" w:rsidRPr="009B3C05">
        <w:t xml:space="preserve"> reviewed the request and recommended </w:t>
      </w:r>
      <w:r w:rsidR="00BA3937">
        <w:t xml:space="preserve">the </w:t>
      </w:r>
      <w:r>
        <w:t>Commission</w:t>
      </w:r>
      <w:r w:rsidR="00BA3937">
        <w:t xml:space="preserve"> grant the petition </w:t>
      </w:r>
      <w:r w:rsidR="008C03EA" w:rsidRPr="009B3C05">
        <w:t>subject to the following condition(s):</w:t>
      </w:r>
      <w:r w:rsidR="00FD15EE" w:rsidRPr="00FD15EE">
        <w:t xml:space="preserve"> </w:t>
      </w:r>
    </w:p>
    <w:p w14:paraId="215BDB6F" w14:textId="77777777" w:rsidR="00044C52" w:rsidRDefault="00044C52" w:rsidP="00037BBF">
      <w:pPr>
        <w:pStyle w:val="FindingsConclusions"/>
        <w:numPr>
          <w:ilvl w:val="0"/>
          <w:numId w:val="0"/>
        </w:numPr>
        <w:spacing w:line="288" w:lineRule="auto"/>
      </w:pPr>
    </w:p>
    <w:p w14:paraId="215BDB70" w14:textId="77777777" w:rsidR="00053710" w:rsidRDefault="00044C52" w:rsidP="00037BBF">
      <w:pPr>
        <w:pStyle w:val="NumberedParagraph0"/>
        <w:numPr>
          <w:ilvl w:val="0"/>
          <w:numId w:val="6"/>
        </w:numPr>
        <w:spacing w:after="0" w:line="288" w:lineRule="auto"/>
        <w:ind w:left="720" w:hanging="720"/>
        <w:rPr>
          <w:b/>
        </w:rPr>
      </w:pPr>
      <w:r>
        <w:rPr>
          <w:b/>
        </w:rPr>
        <w:t>Filings and Notices</w:t>
      </w:r>
    </w:p>
    <w:p w14:paraId="215BDB71" w14:textId="77777777" w:rsidR="00037BBF" w:rsidRDefault="00037BBF" w:rsidP="00037BBF">
      <w:pPr>
        <w:pStyle w:val="NumberedParagraph0"/>
        <w:spacing w:after="0" w:line="288" w:lineRule="auto"/>
        <w:ind w:left="720"/>
        <w:rPr>
          <w:b/>
        </w:rPr>
      </w:pPr>
    </w:p>
    <w:p w14:paraId="215BDB72" w14:textId="45FBD4CD" w:rsidR="00053710" w:rsidRDefault="00053710" w:rsidP="00037BBF">
      <w:pPr>
        <w:pStyle w:val="NumberedParagraph0"/>
        <w:numPr>
          <w:ilvl w:val="0"/>
          <w:numId w:val="7"/>
        </w:numPr>
        <w:spacing w:after="0" w:line="288" w:lineRule="auto"/>
        <w:ind w:hanging="720"/>
      </w:pPr>
      <w:r>
        <w:t xml:space="preserve">Notify the </w:t>
      </w:r>
      <w:r w:rsidR="00731ABE">
        <w:t>Commission</w:t>
      </w:r>
      <w:r>
        <w:t xml:space="preserve"> </w:t>
      </w:r>
      <w:r w:rsidR="009C63CC">
        <w:t>two</w:t>
      </w:r>
      <w:r>
        <w:t xml:space="preserve"> business days prior to the commencement of construction.</w:t>
      </w:r>
    </w:p>
    <w:p w14:paraId="215BDB73" w14:textId="77777777" w:rsidR="00037BBF" w:rsidRDefault="00037BBF" w:rsidP="00037BBF">
      <w:pPr>
        <w:pStyle w:val="NumberedParagraph0"/>
        <w:spacing w:after="0" w:line="288" w:lineRule="auto"/>
        <w:ind w:left="1440"/>
      </w:pPr>
    </w:p>
    <w:p w14:paraId="215BDB74" w14:textId="77777777" w:rsidR="00053710" w:rsidRPr="00037BBF" w:rsidRDefault="00053710" w:rsidP="00037BBF">
      <w:pPr>
        <w:pStyle w:val="NumberedParagraph0"/>
        <w:numPr>
          <w:ilvl w:val="0"/>
          <w:numId w:val="7"/>
        </w:numPr>
        <w:spacing w:after="0" w:line="288" w:lineRule="auto"/>
        <w:ind w:hanging="720"/>
        <w:rPr>
          <w:b/>
        </w:rPr>
      </w:pPr>
      <w:r>
        <w:t>Residents along the pipeline right</w:t>
      </w:r>
      <w:r w:rsidR="00044C52">
        <w:t>-</w:t>
      </w:r>
      <w:r>
        <w:t>of</w:t>
      </w:r>
      <w:r w:rsidR="00044C52">
        <w:t>-</w:t>
      </w:r>
      <w:r>
        <w:t xml:space="preserve">way will be contacted and informed of the future pipeline construction and any additional information found in the public awareness requirements of </w:t>
      </w:r>
      <w:r w:rsidR="00C3160C">
        <w:t>Code of Federal Regulation</w:t>
      </w:r>
      <w:r w:rsidR="00B7170B">
        <w:t xml:space="preserve"> (</w:t>
      </w:r>
      <w:r>
        <w:t>CFR</w:t>
      </w:r>
      <w:r w:rsidR="00B7170B">
        <w:t xml:space="preserve">), Title 49, Part </w:t>
      </w:r>
      <w:r>
        <w:t>192.616.</w:t>
      </w:r>
    </w:p>
    <w:p w14:paraId="215BDB75" w14:textId="77777777" w:rsidR="00037BBF" w:rsidRPr="00296735" w:rsidRDefault="00037BBF" w:rsidP="00037BBF">
      <w:pPr>
        <w:pStyle w:val="NumberedParagraph0"/>
        <w:spacing w:after="0" w:line="288" w:lineRule="auto"/>
        <w:rPr>
          <w:b/>
        </w:rPr>
      </w:pPr>
    </w:p>
    <w:p w14:paraId="215BDB76" w14:textId="7D715A3D" w:rsidR="00053710" w:rsidRPr="00037BBF" w:rsidRDefault="00E40457" w:rsidP="00037BBF">
      <w:pPr>
        <w:pStyle w:val="NumberedParagraph0"/>
        <w:numPr>
          <w:ilvl w:val="0"/>
          <w:numId w:val="7"/>
        </w:numPr>
        <w:spacing w:after="0" w:line="288" w:lineRule="auto"/>
        <w:ind w:hanging="720"/>
        <w:rPr>
          <w:b/>
        </w:rPr>
      </w:pPr>
      <w:r>
        <w:t xml:space="preserve">Submit </w:t>
      </w:r>
      <w:r w:rsidR="00053710">
        <w:t xml:space="preserve">ESRI </w:t>
      </w:r>
      <w:r w:rsidR="00AC28E9">
        <w:t xml:space="preserve">GIS </w:t>
      </w:r>
      <w:proofErr w:type="spellStart"/>
      <w:r w:rsidR="00053710">
        <w:t>Shapefiles</w:t>
      </w:r>
      <w:proofErr w:type="spellEnd"/>
      <w:r w:rsidR="00053710">
        <w:t xml:space="preserve"> of the pipeline route, valves, rectifiers, and </w:t>
      </w:r>
      <w:proofErr w:type="spellStart"/>
      <w:r w:rsidR="00053710">
        <w:t>cathodic</w:t>
      </w:r>
      <w:proofErr w:type="spellEnd"/>
      <w:r w:rsidR="00053710">
        <w:t xml:space="preserve"> protection testing points, to the </w:t>
      </w:r>
      <w:r w:rsidR="00731ABE">
        <w:t>Commission</w:t>
      </w:r>
      <w:r w:rsidR="00053710">
        <w:t xml:space="preserve"> within</w:t>
      </w:r>
      <w:r w:rsidR="005B2970">
        <w:t xml:space="preserve"> </w:t>
      </w:r>
      <w:r w:rsidR="009C63CC">
        <w:t>six</w:t>
      </w:r>
      <w:r w:rsidR="005B2970">
        <w:t xml:space="preserve"> months of project completion.</w:t>
      </w:r>
    </w:p>
    <w:p w14:paraId="215BDB77" w14:textId="77777777" w:rsidR="00037BBF" w:rsidRPr="00053710" w:rsidRDefault="00037BBF" w:rsidP="00037BBF">
      <w:pPr>
        <w:pStyle w:val="NumberedParagraph0"/>
        <w:spacing w:after="0" w:line="288" w:lineRule="auto"/>
        <w:rPr>
          <w:b/>
        </w:rPr>
      </w:pPr>
    </w:p>
    <w:p w14:paraId="215BDB78" w14:textId="77777777" w:rsidR="00053710" w:rsidRDefault="00053710" w:rsidP="00037BBF">
      <w:pPr>
        <w:pStyle w:val="NumberedParagraph0"/>
        <w:spacing w:after="0" w:line="288" w:lineRule="auto"/>
        <w:ind w:left="720" w:hanging="720"/>
        <w:rPr>
          <w:b/>
        </w:rPr>
      </w:pPr>
      <w:r w:rsidRPr="009B3C05">
        <w:t>(b)</w:t>
      </w:r>
      <w:r w:rsidRPr="0024672D">
        <w:t xml:space="preserve"> </w:t>
      </w:r>
      <w:r w:rsidR="00F178A5">
        <w:tab/>
      </w:r>
      <w:r w:rsidRPr="00A236F8">
        <w:rPr>
          <w:b/>
        </w:rPr>
        <w:t>Design and Construction</w:t>
      </w:r>
    </w:p>
    <w:p w14:paraId="215BDB79" w14:textId="77777777" w:rsidR="00037BBF" w:rsidRDefault="00037BBF" w:rsidP="00037BBF">
      <w:pPr>
        <w:pStyle w:val="NumberedParagraph0"/>
        <w:spacing w:after="0" w:line="288" w:lineRule="auto"/>
        <w:ind w:left="720" w:hanging="720"/>
        <w:rPr>
          <w:b/>
        </w:rPr>
      </w:pPr>
    </w:p>
    <w:p w14:paraId="215BDB7A" w14:textId="77777777" w:rsidR="00053710" w:rsidRDefault="00053710" w:rsidP="00037BBF">
      <w:pPr>
        <w:pStyle w:val="NumberedParagraph0"/>
        <w:numPr>
          <w:ilvl w:val="0"/>
          <w:numId w:val="8"/>
        </w:numPr>
        <w:spacing w:after="0" w:line="288" w:lineRule="auto"/>
        <w:ind w:hanging="720"/>
      </w:pPr>
      <w:r>
        <w:t xml:space="preserve">The 16-inch diameter pipe will be constructed of American Petroleum Institute (API) 5L X-56 with a nominal wall thickness of 0.375 inch.  </w:t>
      </w:r>
    </w:p>
    <w:p w14:paraId="215BDB7B" w14:textId="77777777" w:rsidR="00037BBF" w:rsidRPr="009B3C05" w:rsidRDefault="00037BBF" w:rsidP="00037BBF">
      <w:pPr>
        <w:pStyle w:val="NumberedParagraph0"/>
        <w:spacing w:after="0" w:line="288" w:lineRule="auto"/>
        <w:ind w:left="1440"/>
      </w:pPr>
    </w:p>
    <w:p w14:paraId="215BDB7C" w14:textId="77777777" w:rsidR="00053710" w:rsidRDefault="00053710" w:rsidP="00037BBF">
      <w:pPr>
        <w:pStyle w:val="NumberedParagraph0"/>
        <w:numPr>
          <w:ilvl w:val="0"/>
          <w:numId w:val="8"/>
        </w:numPr>
        <w:spacing w:after="0" w:line="288" w:lineRule="auto"/>
        <w:ind w:hanging="720"/>
      </w:pPr>
      <w:r>
        <w:t>The pipeline will be built to maintain the pipe stress level for natural gas at or below 19.05 percent of the SMYS at the MAOP of 500 psig.</w:t>
      </w:r>
    </w:p>
    <w:p w14:paraId="215BDB7D" w14:textId="77777777" w:rsidR="00037BBF" w:rsidRDefault="00037BBF" w:rsidP="00037BBF">
      <w:pPr>
        <w:pStyle w:val="ListParagraph"/>
      </w:pPr>
    </w:p>
    <w:p w14:paraId="215BDB7E" w14:textId="17701F6E" w:rsidR="00053710" w:rsidRPr="007617F3" w:rsidRDefault="00236E37" w:rsidP="00037BBF">
      <w:pPr>
        <w:numPr>
          <w:ilvl w:val="0"/>
          <w:numId w:val="8"/>
        </w:numPr>
        <w:spacing w:line="288" w:lineRule="auto"/>
        <w:ind w:hanging="720"/>
      </w:pPr>
      <w:r>
        <w:t>Cascade</w:t>
      </w:r>
      <w:r w:rsidR="00053710">
        <w:t xml:space="preserve"> will construct the </w:t>
      </w:r>
      <w:r w:rsidR="00FE3A1F">
        <w:t xml:space="preserve">pipeline </w:t>
      </w:r>
      <w:r w:rsidR="00053710" w:rsidRPr="007E313D">
        <w:t>to accommodate in-line inspection tools such as “Smart Pigs</w:t>
      </w:r>
      <w:r w:rsidR="00053710">
        <w:t>.</w:t>
      </w:r>
      <w:r w:rsidR="00053710" w:rsidRPr="007E313D">
        <w:t xml:space="preserve">” </w:t>
      </w:r>
      <w:r w:rsidR="00CB3495">
        <w:t xml:space="preserve"> </w:t>
      </w:r>
      <w:r w:rsidR="00053710">
        <w:t>The pipe bend radius will be a minimum of three diameters to facilitate a wide range of inspection tools.</w:t>
      </w:r>
    </w:p>
    <w:p w14:paraId="215BDB7F" w14:textId="38F29472" w:rsidR="00053710" w:rsidRDefault="00236E37" w:rsidP="006C2666">
      <w:pPr>
        <w:numPr>
          <w:ilvl w:val="0"/>
          <w:numId w:val="8"/>
        </w:numPr>
        <w:spacing w:line="288" w:lineRule="auto"/>
        <w:ind w:leftChars="300" w:hangingChars="300" w:hanging="720"/>
      </w:pPr>
      <w:r>
        <w:lastRenderedPageBreak/>
        <w:t>Cascade</w:t>
      </w:r>
      <w:r w:rsidR="00053710">
        <w:t xml:space="preserve"> will </w:t>
      </w:r>
      <w:proofErr w:type="spellStart"/>
      <w:r w:rsidR="00053710" w:rsidRPr="007E313D">
        <w:t>radiographically</w:t>
      </w:r>
      <w:proofErr w:type="spellEnd"/>
      <w:r w:rsidR="00053710" w:rsidRPr="007E313D">
        <w:t xml:space="preserve"> examine</w:t>
      </w:r>
      <w:r w:rsidR="00053710">
        <w:t xml:space="preserve"> </w:t>
      </w:r>
      <w:r w:rsidR="00053710" w:rsidRPr="007E313D">
        <w:t>100</w:t>
      </w:r>
      <w:r w:rsidR="00053710">
        <w:t xml:space="preserve"> percent</w:t>
      </w:r>
      <w:r w:rsidR="00053710" w:rsidRPr="007E313D">
        <w:t xml:space="preserve"> of all girth welds or at a minimum 90</w:t>
      </w:r>
      <w:r w:rsidR="00053710">
        <w:t xml:space="preserve"> percent </w:t>
      </w:r>
      <w:r w:rsidR="00053710" w:rsidRPr="007E313D">
        <w:t>for the pipeline and above ground piping</w:t>
      </w:r>
      <w:r w:rsidR="00053710">
        <w:t>,</w:t>
      </w:r>
      <w:r w:rsidR="00053710" w:rsidRPr="007E313D">
        <w:t xml:space="preserve"> except </w:t>
      </w:r>
      <w:r w:rsidR="00053710">
        <w:t xml:space="preserve">for </w:t>
      </w:r>
      <w:r w:rsidR="00053710" w:rsidRPr="007E313D">
        <w:t xml:space="preserve">welds </w:t>
      </w:r>
      <w:r>
        <w:t>that cannot be radiographed.</w:t>
      </w:r>
      <w:r w:rsidR="00CB3495">
        <w:t xml:space="preserve"> </w:t>
      </w:r>
      <w:r>
        <w:t xml:space="preserve"> Cascade</w:t>
      </w:r>
      <w:r w:rsidR="00053710" w:rsidRPr="007E313D">
        <w:t xml:space="preserve"> will provide upon request</w:t>
      </w:r>
      <w:r w:rsidR="00E40457">
        <w:t xml:space="preserve"> by </w:t>
      </w:r>
      <w:r w:rsidR="00731ABE">
        <w:t>Staff</w:t>
      </w:r>
      <w:r w:rsidR="00053710" w:rsidRPr="007E313D">
        <w:t>, written documentation where radiographs are impractical including the certified radiographer</w:t>
      </w:r>
      <w:r w:rsidR="00731ABE">
        <w:t>’</w:t>
      </w:r>
      <w:r w:rsidR="00053710" w:rsidRPr="007E313D">
        <w:t xml:space="preserve">s statement. </w:t>
      </w:r>
      <w:r w:rsidR="00CB3495">
        <w:t xml:space="preserve"> </w:t>
      </w:r>
      <w:r w:rsidR="00E40457">
        <w:t>A</w:t>
      </w:r>
      <w:r w:rsidR="00053710" w:rsidRPr="007E313D">
        <w:t xml:space="preserve">ll welds and </w:t>
      </w:r>
      <w:r w:rsidR="00053710">
        <w:t xml:space="preserve">any </w:t>
      </w:r>
      <w:r w:rsidR="00053710" w:rsidRPr="007E313D">
        <w:t xml:space="preserve">defects will be </w:t>
      </w:r>
      <w:r w:rsidR="00053710">
        <w:t xml:space="preserve">remediated </w:t>
      </w:r>
      <w:r>
        <w:t>in accordance with Cascade</w:t>
      </w:r>
      <w:r w:rsidR="00053710" w:rsidRPr="007E313D">
        <w:t xml:space="preserve"> standards. </w:t>
      </w:r>
      <w:r w:rsidR="00CB3495">
        <w:t xml:space="preserve"> </w:t>
      </w:r>
      <w:r w:rsidR="00E40457">
        <w:t>A</w:t>
      </w:r>
      <w:r w:rsidR="00053710" w:rsidRPr="007E313D">
        <w:t xml:space="preserve">ll repaired welds </w:t>
      </w:r>
      <w:r w:rsidR="00E40457">
        <w:t xml:space="preserve">will be radiographed </w:t>
      </w:r>
      <w:r w:rsidR="00053710" w:rsidRPr="007E313D">
        <w:t>to ensure pipeline integrity and compliance with existing standards.</w:t>
      </w:r>
    </w:p>
    <w:p w14:paraId="215BDB80" w14:textId="77777777" w:rsidR="00037BBF" w:rsidRPr="007E313D" w:rsidRDefault="00037BBF" w:rsidP="00037BBF">
      <w:pPr>
        <w:spacing w:line="288" w:lineRule="auto"/>
        <w:ind w:left="720"/>
      </w:pPr>
    </w:p>
    <w:p w14:paraId="215BDB81" w14:textId="4D3599DA" w:rsidR="00053710" w:rsidRDefault="00FE3A1F" w:rsidP="006C2666">
      <w:pPr>
        <w:numPr>
          <w:ilvl w:val="0"/>
          <w:numId w:val="8"/>
        </w:numPr>
        <w:spacing w:line="288" w:lineRule="auto"/>
        <w:ind w:leftChars="300" w:hangingChars="300" w:hanging="720"/>
      </w:pPr>
      <w:r>
        <w:t>The entire pipeline coating</w:t>
      </w:r>
      <w:r w:rsidR="00053710">
        <w:t xml:space="preserve"> will</w:t>
      </w:r>
      <w:r w:rsidR="00673571">
        <w:t xml:space="preserve"> be</w:t>
      </w:r>
      <w:r w:rsidR="00053710">
        <w:t xml:space="preserve"> electrically test</w:t>
      </w:r>
      <w:r w:rsidR="00673571">
        <w:t>ed</w:t>
      </w:r>
      <w:r w:rsidR="00053710">
        <w:t xml:space="preserve"> or “</w:t>
      </w:r>
      <w:proofErr w:type="spellStart"/>
      <w:r w:rsidR="00053710">
        <w:t>jeep</w:t>
      </w:r>
      <w:r w:rsidR="00673571">
        <w:t>ed</w:t>
      </w:r>
      <w:proofErr w:type="spellEnd"/>
      <w:r w:rsidR="00053710">
        <w:t xml:space="preserve">” </w:t>
      </w:r>
      <w:r w:rsidR="00673571">
        <w:t xml:space="preserve">for flaws to ensure </w:t>
      </w:r>
      <w:r w:rsidR="00053710" w:rsidRPr="007E313D">
        <w:t>coating integrity.</w:t>
      </w:r>
      <w:r w:rsidR="00CB3495">
        <w:t xml:space="preserve"> </w:t>
      </w:r>
      <w:r w:rsidR="00053710" w:rsidRPr="007E313D">
        <w:t xml:space="preserve"> </w:t>
      </w:r>
      <w:r>
        <w:t>A</w:t>
      </w:r>
      <w:r w:rsidR="00053710" w:rsidRPr="007E313D">
        <w:t>ny flaws</w:t>
      </w:r>
      <w:r>
        <w:t xml:space="preserve"> will be</w:t>
      </w:r>
      <w:r w:rsidR="00236E37">
        <w:t xml:space="preserve"> repaired in accordance with Cascade</w:t>
      </w:r>
      <w:r w:rsidR="00731ABE">
        <w:t>’</w:t>
      </w:r>
      <w:r>
        <w:t>s standards</w:t>
      </w:r>
      <w:r w:rsidR="00053710" w:rsidRPr="007E313D">
        <w:t>.</w:t>
      </w:r>
    </w:p>
    <w:p w14:paraId="215BDB82" w14:textId="77777777" w:rsidR="00037BBF" w:rsidRPr="007E313D" w:rsidRDefault="00037BBF" w:rsidP="00037BBF">
      <w:pPr>
        <w:spacing w:line="288" w:lineRule="auto"/>
      </w:pPr>
    </w:p>
    <w:p w14:paraId="215BDB83" w14:textId="38C94F22" w:rsidR="00053710" w:rsidRDefault="00236E37" w:rsidP="006C2666">
      <w:pPr>
        <w:numPr>
          <w:ilvl w:val="0"/>
          <w:numId w:val="8"/>
        </w:numPr>
        <w:spacing w:line="288" w:lineRule="auto"/>
        <w:ind w:leftChars="300" w:hangingChars="300" w:hanging="720"/>
      </w:pPr>
      <w:r>
        <w:t>Cascade</w:t>
      </w:r>
      <w:r w:rsidR="00053710">
        <w:t xml:space="preserve"> will apply </w:t>
      </w:r>
      <w:r w:rsidR="00053710" w:rsidRPr="007E313D">
        <w:t>backfill materials around the pipe to protect the pipe and coating</w:t>
      </w:r>
      <w:r w:rsidR="00053710">
        <w:t>,</w:t>
      </w:r>
      <w:r w:rsidR="00053710" w:rsidRPr="007E313D">
        <w:t xml:space="preserve"> in accordance with </w:t>
      </w:r>
      <w:r w:rsidR="00053710">
        <w:t>their operating standards</w:t>
      </w:r>
      <w:r w:rsidR="00053710" w:rsidRPr="007E313D">
        <w:t xml:space="preserve">. </w:t>
      </w:r>
      <w:r w:rsidR="00CB3495">
        <w:t xml:space="preserve"> </w:t>
      </w:r>
      <w:r w:rsidR="00053710" w:rsidRPr="007E313D">
        <w:t>The material around the pipe will be free of sharp rocks with a maximum particle size of one half inch and containin</w:t>
      </w:r>
      <w:r w:rsidR="00044C52">
        <w:t xml:space="preserve">g a large percentage of fines. </w:t>
      </w:r>
      <w:r w:rsidR="00CB3495">
        <w:t xml:space="preserve"> </w:t>
      </w:r>
      <w:r w:rsidR="00053710" w:rsidRPr="007E313D">
        <w:t xml:space="preserve">Rock shield is allowed </w:t>
      </w:r>
      <w:r w:rsidR="00053710">
        <w:t>where the use of sand</w:t>
      </w:r>
      <w:r w:rsidR="00044C52">
        <w:t xml:space="preserve"> is impractical or prohibited. </w:t>
      </w:r>
      <w:r w:rsidR="00CB3495">
        <w:t xml:space="preserve"> </w:t>
      </w:r>
      <w:r w:rsidR="00053710">
        <w:t>Th</w:t>
      </w:r>
      <w:r w:rsidR="00053710" w:rsidRPr="007E313D">
        <w:t>e backfill material shall be free from sharp objects and large clods that could damage the pipe and coating.</w:t>
      </w:r>
    </w:p>
    <w:p w14:paraId="215BDB84" w14:textId="77777777" w:rsidR="00037BBF" w:rsidRPr="007E313D" w:rsidRDefault="00037BBF" w:rsidP="00037BBF">
      <w:pPr>
        <w:spacing w:line="288" w:lineRule="auto"/>
      </w:pPr>
    </w:p>
    <w:p w14:paraId="215BDB85" w14:textId="1DED9BAD" w:rsidR="00053710" w:rsidRDefault="00673571" w:rsidP="006C2666">
      <w:pPr>
        <w:numPr>
          <w:ilvl w:val="0"/>
          <w:numId w:val="8"/>
        </w:numPr>
        <w:spacing w:line="288" w:lineRule="auto"/>
        <w:ind w:leftChars="300" w:hangingChars="300" w:hanging="720"/>
      </w:pPr>
      <w:r>
        <w:t xml:space="preserve">The pipeline will be buried </w:t>
      </w:r>
      <w:r w:rsidRPr="007E313D">
        <w:t xml:space="preserve">with at least </w:t>
      </w:r>
      <w:r>
        <w:t xml:space="preserve">48-inches </w:t>
      </w:r>
      <w:r w:rsidRPr="007E313D">
        <w:t xml:space="preserve">of cover. </w:t>
      </w:r>
      <w:r w:rsidR="00CB3495">
        <w:t xml:space="preserve"> </w:t>
      </w:r>
      <w:r>
        <w:t>However, c</w:t>
      </w:r>
      <w:r w:rsidRPr="007E313D">
        <w:t xml:space="preserve">over of no less than </w:t>
      </w:r>
      <w:r>
        <w:t>36-inches</w:t>
      </w:r>
      <w:r w:rsidRPr="007E313D">
        <w:t xml:space="preserve"> is allowed where </w:t>
      </w:r>
      <w:r>
        <w:t>48-inches</w:t>
      </w:r>
      <w:r w:rsidRPr="007E313D">
        <w:t xml:space="preserve"> is </w:t>
      </w:r>
      <w:r>
        <w:t>unattainable</w:t>
      </w:r>
      <w:r w:rsidRPr="007E313D">
        <w:t>.</w:t>
      </w:r>
    </w:p>
    <w:p w14:paraId="215BDB86" w14:textId="77777777" w:rsidR="00037BBF" w:rsidRPr="007E313D" w:rsidRDefault="00037BBF" w:rsidP="00037BBF">
      <w:pPr>
        <w:spacing w:line="288" w:lineRule="auto"/>
      </w:pPr>
    </w:p>
    <w:p w14:paraId="215BDB87" w14:textId="4800E53B" w:rsidR="00053710" w:rsidRDefault="000B7EE0" w:rsidP="006C2666">
      <w:pPr>
        <w:numPr>
          <w:ilvl w:val="0"/>
          <w:numId w:val="8"/>
        </w:numPr>
        <w:spacing w:line="288" w:lineRule="auto"/>
        <w:ind w:leftChars="300" w:hangingChars="300" w:hanging="720"/>
      </w:pPr>
      <w:r>
        <w:t>Cascade</w:t>
      </w:r>
      <w:r w:rsidR="00053710">
        <w:t xml:space="preserve"> will hydro-test t</w:t>
      </w:r>
      <w:r w:rsidR="00053710" w:rsidRPr="007E313D">
        <w:t xml:space="preserve">he </w:t>
      </w:r>
      <w:r w:rsidR="00CA59CE">
        <w:t xml:space="preserve">pipeline </w:t>
      </w:r>
      <w:r w:rsidR="00053710" w:rsidRPr="007E313D">
        <w:t xml:space="preserve">to a minimum of </w:t>
      </w:r>
      <w:r w:rsidR="005962CE">
        <w:t>one and one-half times the MAOP</w:t>
      </w:r>
      <w:r>
        <w:t xml:space="preserve"> on the 600 foot segment of the pipeline.</w:t>
      </w:r>
      <w:r w:rsidR="00CB3495">
        <w:t xml:space="preserve"> </w:t>
      </w:r>
      <w:r>
        <w:t xml:space="preserve"> </w:t>
      </w:r>
      <w:r w:rsidR="00053710" w:rsidRPr="007E313D">
        <w:t>The test will be for 24 hours without pressure loss</w:t>
      </w:r>
      <w:r w:rsidR="00053710">
        <w:t xml:space="preserve"> unless the pressure loss can be justified by corresponding change in pipe temperature.</w:t>
      </w:r>
      <w:r w:rsidR="00053710" w:rsidRPr="007E313D">
        <w:t xml:space="preserve"> </w:t>
      </w:r>
      <w:r w:rsidR="00CB3495">
        <w:t xml:space="preserve"> </w:t>
      </w:r>
      <w:r>
        <w:t>If Cascade</w:t>
      </w:r>
      <w:r w:rsidR="00053710">
        <w:t xml:space="preserve"> </w:t>
      </w:r>
      <w:r w:rsidR="00053710" w:rsidRPr="007E313D">
        <w:t>identifie</w:t>
      </w:r>
      <w:r w:rsidR="00053710">
        <w:t>s</w:t>
      </w:r>
      <w:r w:rsidR="00053710" w:rsidRPr="007E313D">
        <w:t xml:space="preserve"> </w:t>
      </w:r>
      <w:r>
        <w:t>any leak, Cascade</w:t>
      </w:r>
      <w:r w:rsidR="00053710">
        <w:t xml:space="preserve"> will stop the pressure test, repair the leak and then restart </w:t>
      </w:r>
      <w:r w:rsidR="00053710" w:rsidRPr="007E313D">
        <w:t>the pressure test.</w:t>
      </w:r>
    </w:p>
    <w:p w14:paraId="215BDB88" w14:textId="77777777" w:rsidR="00037BBF" w:rsidRPr="007E313D" w:rsidRDefault="00037BBF" w:rsidP="00037BBF">
      <w:pPr>
        <w:spacing w:line="288" w:lineRule="auto"/>
      </w:pPr>
    </w:p>
    <w:p w14:paraId="215BDB89" w14:textId="77777777" w:rsidR="00053710" w:rsidRDefault="000B7EE0" w:rsidP="006C2666">
      <w:pPr>
        <w:numPr>
          <w:ilvl w:val="0"/>
          <w:numId w:val="8"/>
        </w:numPr>
        <w:spacing w:line="288" w:lineRule="auto"/>
        <w:ind w:leftChars="300" w:hangingChars="300" w:hanging="720"/>
      </w:pPr>
      <w:r>
        <w:t>Cascade</w:t>
      </w:r>
      <w:r w:rsidR="00053710">
        <w:t xml:space="preserve"> will install </w:t>
      </w:r>
      <w:proofErr w:type="spellStart"/>
      <w:r w:rsidR="00053710">
        <w:t>c</w:t>
      </w:r>
      <w:r w:rsidR="00053710" w:rsidRPr="007E313D">
        <w:t>athodic</w:t>
      </w:r>
      <w:proofErr w:type="spellEnd"/>
      <w:r w:rsidR="00053710" w:rsidRPr="007E313D">
        <w:t xml:space="preserve"> protection within 90 days after the pipeline is installed.</w:t>
      </w:r>
    </w:p>
    <w:p w14:paraId="215BDB8A" w14:textId="77777777" w:rsidR="00037BBF" w:rsidRPr="007E313D" w:rsidRDefault="00037BBF" w:rsidP="00037BBF">
      <w:pPr>
        <w:spacing w:line="288" w:lineRule="auto"/>
      </w:pPr>
    </w:p>
    <w:p w14:paraId="215BDB8B" w14:textId="77777777" w:rsidR="00053710" w:rsidRDefault="00B31312" w:rsidP="006C2666">
      <w:pPr>
        <w:numPr>
          <w:ilvl w:val="0"/>
          <w:numId w:val="8"/>
        </w:numPr>
        <w:spacing w:line="288" w:lineRule="auto"/>
        <w:ind w:leftChars="300" w:hangingChars="300" w:hanging="720"/>
      </w:pPr>
      <w:proofErr w:type="spellStart"/>
      <w:r>
        <w:t>Cathodic</w:t>
      </w:r>
      <w:proofErr w:type="spellEnd"/>
      <w:r>
        <w:t xml:space="preserve"> protection test</w:t>
      </w:r>
      <w:r w:rsidR="00053710" w:rsidRPr="007E313D">
        <w:t xml:space="preserve"> locations</w:t>
      </w:r>
      <w:r>
        <w:t xml:space="preserve"> will be installed</w:t>
      </w:r>
      <w:r w:rsidR="00053710" w:rsidRPr="007E313D">
        <w:t xml:space="preserve"> at intervals sufficient to determine the adequate protection of the pipeline during surveys.</w:t>
      </w:r>
    </w:p>
    <w:p w14:paraId="215BDB8C" w14:textId="77777777" w:rsidR="00053710" w:rsidRDefault="00053710" w:rsidP="006C2666">
      <w:pPr>
        <w:pStyle w:val="NumberedParagraph0"/>
        <w:spacing w:after="0" w:line="288" w:lineRule="auto"/>
        <w:ind w:left="720" w:hangingChars="300" w:hanging="720"/>
        <w:rPr>
          <w:b/>
        </w:rPr>
      </w:pPr>
      <w:r w:rsidRPr="009B3C05">
        <w:lastRenderedPageBreak/>
        <w:t>(c)</w:t>
      </w:r>
      <w:r>
        <w:t xml:space="preserve"> </w:t>
      </w:r>
      <w:r w:rsidR="00F178A5">
        <w:tab/>
      </w:r>
      <w:r w:rsidRPr="00326533">
        <w:rPr>
          <w:b/>
        </w:rPr>
        <w:t>Operations and Maintenance</w:t>
      </w:r>
    </w:p>
    <w:p w14:paraId="215BDB8D" w14:textId="77777777" w:rsidR="006C2666" w:rsidRDefault="006C2666" w:rsidP="006C2666">
      <w:pPr>
        <w:pStyle w:val="NumberedParagraph0"/>
        <w:spacing w:after="0" w:line="288" w:lineRule="auto"/>
        <w:ind w:left="723" w:hangingChars="300" w:hanging="723"/>
        <w:rPr>
          <w:b/>
        </w:rPr>
      </w:pPr>
    </w:p>
    <w:p w14:paraId="215BDB8E" w14:textId="0CCA7829" w:rsidR="005B12B4" w:rsidRDefault="00AA4490" w:rsidP="006C2666">
      <w:pPr>
        <w:pStyle w:val="NumberedParagraph0"/>
        <w:numPr>
          <w:ilvl w:val="0"/>
          <w:numId w:val="12"/>
        </w:numPr>
        <w:spacing w:after="0" w:line="288" w:lineRule="auto"/>
        <w:ind w:left="1440" w:hanging="720"/>
      </w:pPr>
      <w:r>
        <w:t>Cascade</w:t>
      </w:r>
      <w:r w:rsidR="005B12B4">
        <w:t xml:space="preserve"> shall not operate the pipeline in excess of 500 psig, without further </w:t>
      </w:r>
      <w:r w:rsidR="00731ABE">
        <w:t>Commission</w:t>
      </w:r>
      <w:r w:rsidR="005B12B4">
        <w:t xml:space="preserve"> approval.</w:t>
      </w:r>
    </w:p>
    <w:p w14:paraId="215BDB8F" w14:textId="77777777" w:rsidR="006C2666" w:rsidRPr="003A2353" w:rsidRDefault="006C2666" w:rsidP="006C2666">
      <w:pPr>
        <w:pStyle w:val="NumberedParagraph0"/>
        <w:spacing w:after="0" w:line="288" w:lineRule="auto"/>
        <w:ind w:left="1440"/>
      </w:pPr>
    </w:p>
    <w:p w14:paraId="215BDB90" w14:textId="77777777" w:rsidR="00053710" w:rsidRDefault="00673571" w:rsidP="006C2666">
      <w:pPr>
        <w:spacing w:line="288" w:lineRule="auto"/>
        <w:ind w:left="1440" w:hanging="720"/>
      </w:pPr>
      <w:r>
        <w:t>2.</w:t>
      </w:r>
      <w:r>
        <w:tab/>
      </w:r>
      <w:r w:rsidR="00AA4490">
        <w:t>Cascade</w:t>
      </w:r>
      <w:r w:rsidR="00053710" w:rsidRPr="007E313D">
        <w:t xml:space="preserve"> will provide a 24-hour Supervisory Control and Data Acquisition system to monitor the system operating pressures.</w:t>
      </w:r>
    </w:p>
    <w:p w14:paraId="215BDB91" w14:textId="77777777" w:rsidR="006C2666" w:rsidRPr="007E313D" w:rsidRDefault="006C2666" w:rsidP="006C2666">
      <w:pPr>
        <w:spacing w:line="288" w:lineRule="auto"/>
        <w:ind w:left="1440" w:hanging="720"/>
      </w:pPr>
    </w:p>
    <w:p w14:paraId="215BDB92" w14:textId="6566F3CE" w:rsidR="00053710" w:rsidRDefault="00673571" w:rsidP="006C2666">
      <w:pPr>
        <w:spacing w:line="288" w:lineRule="auto"/>
        <w:ind w:left="1440" w:hanging="720"/>
      </w:pPr>
      <w:r>
        <w:t>3.</w:t>
      </w:r>
      <w:r>
        <w:tab/>
      </w:r>
      <w:r w:rsidR="00AA4490">
        <w:t>Cascade</w:t>
      </w:r>
      <w:r w:rsidR="00053710">
        <w:t xml:space="preserve"> will conduct l</w:t>
      </w:r>
      <w:r w:rsidR="00053710" w:rsidRPr="007E313D">
        <w:t xml:space="preserve">eak surveys </w:t>
      </w:r>
      <w:r w:rsidR="00053710">
        <w:t xml:space="preserve">on the </w:t>
      </w:r>
      <w:r w:rsidR="00BB76B7">
        <w:t xml:space="preserve">pipeline </w:t>
      </w:r>
      <w:r w:rsidR="00053710" w:rsidRPr="007E313D">
        <w:t xml:space="preserve">in accordance with </w:t>
      </w:r>
      <w:r w:rsidR="00AA4490">
        <w:t>Cascade</w:t>
      </w:r>
      <w:r w:rsidR="00731ABE">
        <w:t>’</w:t>
      </w:r>
      <w:r w:rsidR="00AA4490">
        <w:t>s Operating Standard</w:t>
      </w:r>
      <w:r w:rsidR="00053710" w:rsidRPr="007E313D">
        <w:t xml:space="preserve">. </w:t>
      </w:r>
      <w:r w:rsidR="00CB3495">
        <w:t xml:space="preserve"> </w:t>
      </w:r>
      <w:r w:rsidR="00053710" w:rsidRPr="007E313D">
        <w:t xml:space="preserve">The survey is to be conducted </w:t>
      </w:r>
      <w:r w:rsidR="00053710">
        <w:t xml:space="preserve">no less frequently than </w:t>
      </w:r>
      <w:r w:rsidR="00053710" w:rsidRPr="007E313D">
        <w:t xml:space="preserve">annually, not to exceed 15 months, unless additional surveys are required by </w:t>
      </w:r>
      <w:r w:rsidR="00731ABE">
        <w:t>Commission</w:t>
      </w:r>
      <w:r w:rsidR="00053710" w:rsidRPr="007E313D">
        <w:t xml:space="preserve"> rules.</w:t>
      </w:r>
    </w:p>
    <w:p w14:paraId="215BDB93" w14:textId="77777777" w:rsidR="006C2666" w:rsidRPr="007E313D" w:rsidRDefault="006C2666" w:rsidP="006C2666">
      <w:pPr>
        <w:spacing w:line="288" w:lineRule="auto"/>
        <w:ind w:left="1440" w:hanging="720"/>
      </w:pPr>
    </w:p>
    <w:p w14:paraId="215BDB94" w14:textId="77777777" w:rsidR="008C03EA" w:rsidRDefault="008C03EA" w:rsidP="006C2666">
      <w:pPr>
        <w:pStyle w:val="SectionHeading"/>
        <w:spacing w:after="0" w:line="288" w:lineRule="auto"/>
        <w:rPr>
          <w:szCs w:val="24"/>
        </w:rPr>
      </w:pPr>
      <w:r w:rsidRPr="009B3C05">
        <w:rPr>
          <w:szCs w:val="24"/>
        </w:rPr>
        <w:t>FINDINGS AND CONCLUSIONS</w:t>
      </w:r>
    </w:p>
    <w:p w14:paraId="215BDB95" w14:textId="77777777" w:rsidR="006C2666" w:rsidRPr="006C2666" w:rsidRDefault="006C2666" w:rsidP="006C2666">
      <w:pPr>
        <w:pStyle w:val="NumberedParagraph0"/>
        <w:spacing w:after="0" w:line="288" w:lineRule="auto"/>
      </w:pPr>
    </w:p>
    <w:p w14:paraId="215BDB96" w14:textId="3DE5B820" w:rsidR="00337841" w:rsidRDefault="00337841" w:rsidP="006C2666">
      <w:pPr>
        <w:pStyle w:val="FindingsConclusions"/>
        <w:spacing w:line="288" w:lineRule="auto"/>
        <w:ind w:left="700" w:hanging="1420"/>
      </w:pPr>
      <w:r>
        <w:t>(</w:t>
      </w:r>
      <w:r w:rsidR="008C03EA" w:rsidRPr="009B3C05">
        <w:t>1)</w:t>
      </w:r>
      <w:r w:rsidR="008C03EA" w:rsidRPr="009B3C05">
        <w:tab/>
        <w:t xml:space="preserve">The Washington Utilities and Transportation </w:t>
      </w:r>
      <w:r w:rsidR="00731ABE">
        <w:t>Commission</w:t>
      </w:r>
      <w:r w:rsidR="008C03EA" w:rsidRPr="009B3C05">
        <w:t xml:space="preserve"> is an agency of the </w:t>
      </w:r>
      <w:r w:rsidR="006A29B9">
        <w:t>S</w:t>
      </w:r>
      <w:r w:rsidR="008C03EA" w:rsidRPr="009B3C05">
        <w:t xml:space="preserve">tate of Washington vested by statute with the authority to </w:t>
      </w:r>
      <w:r w:rsidR="00F81F74">
        <w:t>adopt and enforce rules for gas pipeline safety</w:t>
      </w:r>
      <w:r w:rsidR="008C03EA" w:rsidRPr="009B3C05">
        <w:t xml:space="preserve">. </w:t>
      </w:r>
      <w:r w:rsidR="0035264D">
        <w:t xml:space="preserve"> </w:t>
      </w:r>
      <w:r w:rsidR="008C03EA" w:rsidRPr="00731ABE">
        <w:rPr>
          <w:i/>
          <w:iCs/>
        </w:rPr>
        <w:t xml:space="preserve">RCW </w:t>
      </w:r>
      <w:r w:rsidR="0035264D" w:rsidRPr="00731ABE">
        <w:rPr>
          <w:i/>
          <w:iCs/>
        </w:rPr>
        <w:t>81.88.</w:t>
      </w:r>
      <w:r w:rsidR="00F81F74" w:rsidRPr="00731ABE">
        <w:rPr>
          <w:i/>
          <w:iCs/>
        </w:rPr>
        <w:t>040</w:t>
      </w:r>
      <w:r w:rsidR="00F81F74">
        <w:rPr>
          <w:i/>
          <w:iCs/>
        </w:rPr>
        <w:t xml:space="preserve"> and </w:t>
      </w:r>
      <w:r w:rsidR="00F81F74" w:rsidRPr="00731ABE">
        <w:rPr>
          <w:i/>
          <w:iCs/>
        </w:rPr>
        <w:t>RCW 81.88.</w:t>
      </w:r>
      <w:r w:rsidR="00D13EA1" w:rsidRPr="00731ABE">
        <w:rPr>
          <w:i/>
          <w:iCs/>
        </w:rPr>
        <w:t>065</w:t>
      </w:r>
      <w:r>
        <w:t>.</w:t>
      </w:r>
    </w:p>
    <w:p w14:paraId="215BDB97" w14:textId="77777777" w:rsidR="00037BBF" w:rsidRDefault="00037BBF" w:rsidP="006C2666">
      <w:pPr>
        <w:pStyle w:val="FindingsConclusions"/>
        <w:numPr>
          <w:ilvl w:val="0"/>
          <w:numId w:val="0"/>
        </w:numPr>
        <w:spacing w:line="288" w:lineRule="auto"/>
        <w:ind w:left="700"/>
      </w:pPr>
    </w:p>
    <w:p w14:paraId="215BDB98" w14:textId="0818BCF8" w:rsidR="00046B2D" w:rsidRDefault="00037BBF" w:rsidP="006C2666">
      <w:pPr>
        <w:pStyle w:val="FindingsConclusions"/>
        <w:spacing w:line="288" w:lineRule="auto"/>
        <w:ind w:left="700" w:hanging="1420"/>
      </w:pPr>
      <w:r>
        <w:t>(2)</w:t>
      </w:r>
      <w:r>
        <w:tab/>
      </w:r>
      <w:r w:rsidR="00236E37">
        <w:t>Cascade</w:t>
      </w:r>
      <w:r w:rsidR="00AA4490" w:rsidRPr="00AA4490">
        <w:t xml:space="preserve"> </w:t>
      </w:r>
      <w:r w:rsidR="00AA4490" w:rsidRPr="009B3C05">
        <w:t xml:space="preserve">is a </w:t>
      </w:r>
      <w:r w:rsidR="00AA4490">
        <w:t xml:space="preserve">gas pipeline </w:t>
      </w:r>
      <w:r w:rsidR="00AA4490" w:rsidRPr="009B3C05">
        <w:t xml:space="preserve">company </w:t>
      </w:r>
      <w:r w:rsidR="00AA4490">
        <w:t xml:space="preserve">and </w:t>
      </w:r>
      <w:r w:rsidR="00AA4490" w:rsidRPr="009B3C05">
        <w:t xml:space="preserve">subject to </w:t>
      </w:r>
      <w:r w:rsidR="00731ABE">
        <w:t>Commission</w:t>
      </w:r>
      <w:r w:rsidR="00AA4490" w:rsidRPr="009B3C05">
        <w:t xml:space="preserve"> jurisdiction</w:t>
      </w:r>
      <w:r w:rsidR="00AA4490">
        <w:t>.</w:t>
      </w:r>
      <w:r w:rsidR="00236E37">
        <w:br/>
      </w:r>
    </w:p>
    <w:p w14:paraId="215BDB99" w14:textId="6540AE3F" w:rsidR="00D76532" w:rsidRPr="00046B2D" w:rsidRDefault="00337841" w:rsidP="006C2666">
      <w:pPr>
        <w:pStyle w:val="FindingsConclusions"/>
        <w:spacing w:line="288" w:lineRule="auto"/>
        <w:ind w:left="700" w:hanging="1420"/>
        <w:rPr>
          <w:b/>
          <w:bCs/>
          <w:color w:val="000000"/>
        </w:rPr>
      </w:pPr>
      <w:r>
        <w:t>(3</w:t>
      </w:r>
      <w:r w:rsidR="008C03EA" w:rsidRPr="009B3C05">
        <w:t>)</w:t>
      </w:r>
      <w:r w:rsidR="008C03EA" w:rsidRPr="009B3C05">
        <w:tab/>
      </w:r>
      <w:r w:rsidR="00FD5745">
        <w:t xml:space="preserve">The </w:t>
      </w:r>
      <w:r w:rsidR="00731ABE">
        <w:t>Commission</w:t>
      </w:r>
      <w:r w:rsidR="00FD5745">
        <w:t xml:space="preserve"> has adopted the Code of Federal Regulation, Title 49, Part 192 and 480-93 of the Washington Administrative Code as minimum standards for natural gas pipeline construction. </w:t>
      </w:r>
      <w:r w:rsidR="00CB3495">
        <w:t xml:space="preserve"> </w:t>
      </w:r>
      <w:r w:rsidR="00FD5745">
        <w:t>The most restrictive natural gas pipeline safety rules specify that pipelines in a highly populated area (Class 4 Location) be operated at pressures producing a hoop stress of no greater than 40 percent of the SMYS of the pipe</w:t>
      </w:r>
      <w:r w:rsidR="00084D43">
        <w:t>.</w:t>
      </w:r>
      <w:r w:rsidR="008C03FF">
        <w:t xml:space="preserve"> </w:t>
      </w:r>
      <w:r w:rsidR="00CB3495">
        <w:t xml:space="preserve"> </w:t>
      </w:r>
      <w:r w:rsidR="00AA4490">
        <w:t>Cascade</w:t>
      </w:r>
      <w:r w:rsidR="00731ABE">
        <w:t>’</w:t>
      </w:r>
      <w:r w:rsidR="00B278E7">
        <w:t xml:space="preserve">s proposed design factor of 0.20 exceeds the 0.40 factor for Class 4 locations.  </w:t>
      </w:r>
      <w:r w:rsidDel="00337841">
        <w:t xml:space="preserve"> </w:t>
      </w:r>
    </w:p>
    <w:p w14:paraId="215BDB9A" w14:textId="77777777" w:rsidR="00046B2D" w:rsidRDefault="00046B2D" w:rsidP="006C2666">
      <w:pPr>
        <w:pStyle w:val="FindingsConclusions"/>
        <w:numPr>
          <w:ilvl w:val="0"/>
          <w:numId w:val="0"/>
        </w:numPr>
        <w:spacing w:line="288" w:lineRule="auto"/>
        <w:rPr>
          <w:b/>
          <w:bCs/>
          <w:color w:val="000000"/>
        </w:rPr>
      </w:pPr>
    </w:p>
    <w:p w14:paraId="215BDB9B" w14:textId="7D69A669" w:rsidR="006873C8" w:rsidRPr="00C440A4" w:rsidRDefault="006873C8" w:rsidP="006C2666">
      <w:pPr>
        <w:pStyle w:val="FindingsConclusions"/>
        <w:tabs>
          <w:tab w:val="clear" w:pos="0"/>
        </w:tabs>
        <w:spacing w:line="288" w:lineRule="auto"/>
      </w:pPr>
      <w:r w:rsidRPr="00C440A4">
        <w:t>(4)</w:t>
      </w:r>
      <w:r w:rsidRPr="00C440A4">
        <w:tab/>
      </w:r>
      <w:r w:rsidR="005B12B4">
        <w:t>T</w:t>
      </w:r>
      <w:r w:rsidR="00AA17FB" w:rsidRPr="00C440A4">
        <w:t xml:space="preserve">he </w:t>
      </w:r>
      <w:r w:rsidR="005B12B4">
        <w:t xml:space="preserve">proposed </w:t>
      </w:r>
      <w:r w:rsidR="00AA17FB" w:rsidRPr="00C440A4">
        <w:t>16</w:t>
      </w:r>
      <w:r w:rsidRPr="00C440A4">
        <w:t xml:space="preserve">-inch pipeline will </w:t>
      </w:r>
      <w:r w:rsidR="00466734">
        <w:t xml:space="preserve">be constructed and operated by </w:t>
      </w:r>
      <w:r w:rsidR="00AA4490">
        <w:t xml:space="preserve">Cascade </w:t>
      </w:r>
      <w:r w:rsidR="00AA4490">
        <w:tab/>
        <w:t>Natural Gas Corporation</w:t>
      </w:r>
      <w:r w:rsidR="00466734">
        <w:t xml:space="preserve">. </w:t>
      </w:r>
      <w:r w:rsidR="00CB3495">
        <w:t xml:space="preserve"> </w:t>
      </w:r>
      <w:r w:rsidR="00AA4490">
        <w:t>The purpose of t</w:t>
      </w:r>
      <w:r w:rsidR="00D040BB">
        <w:t>he</w:t>
      </w:r>
      <w:r w:rsidR="00AA4490">
        <w:t xml:space="preserve"> Fredonia Transmission Line Casing </w:t>
      </w:r>
      <w:r w:rsidR="00AA4490">
        <w:tab/>
        <w:t xml:space="preserve">replacement is to relocate this pipeline section and construct it without a casing so </w:t>
      </w:r>
      <w:r w:rsidR="00AA4490">
        <w:tab/>
        <w:t>future direct assessment of the pipeline, as required by statue, can occur.</w:t>
      </w:r>
    </w:p>
    <w:p w14:paraId="215BDB9C" w14:textId="77777777" w:rsidR="00046B2D" w:rsidRDefault="00046B2D" w:rsidP="006C2666">
      <w:pPr>
        <w:pStyle w:val="FindingsConclusions"/>
        <w:numPr>
          <w:ilvl w:val="0"/>
          <w:numId w:val="0"/>
        </w:numPr>
        <w:spacing w:line="288" w:lineRule="auto"/>
        <w:rPr>
          <w:b/>
          <w:bCs/>
          <w:color w:val="000000"/>
        </w:rPr>
      </w:pPr>
    </w:p>
    <w:p w14:paraId="215BDB9D" w14:textId="48AE1A9F" w:rsidR="008C03EA" w:rsidRDefault="00084D43" w:rsidP="00046B2D">
      <w:pPr>
        <w:pStyle w:val="FindingsConclusions"/>
        <w:spacing w:line="288" w:lineRule="auto"/>
        <w:ind w:left="700" w:hanging="1420"/>
      </w:pPr>
      <w:r>
        <w:t>(5)</w:t>
      </w:r>
      <w:r w:rsidR="008C03EA" w:rsidRPr="009B3C05">
        <w:tab/>
        <w:t xml:space="preserve">This matter </w:t>
      </w:r>
      <w:r w:rsidR="00337841">
        <w:t>came</w:t>
      </w:r>
      <w:r w:rsidR="008C03EA" w:rsidRPr="009B3C05">
        <w:t xml:space="preserve"> before the </w:t>
      </w:r>
      <w:r w:rsidR="00731ABE">
        <w:t>Commission</w:t>
      </w:r>
      <w:r w:rsidR="008C03EA" w:rsidRPr="009B3C05">
        <w:t xml:space="preserve"> at its regularly scheduled meeting on</w:t>
      </w:r>
      <w:r w:rsidR="00322FF0">
        <w:t xml:space="preserve"> </w:t>
      </w:r>
      <w:r w:rsidR="00236E37" w:rsidRPr="00236E37">
        <w:t>July 28, 2011</w:t>
      </w:r>
      <w:r w:rsidR="00FD15EE" w:rsidRPr="00D322DB">
        <w:t>.</w:t>
      </w:r>
    </w:p>
    <w:p w14:paraId="215BDB9E" w14:textId="1F8093C4" w:rsidR="00037BBF" w:rsidRDefault="00084D43" w:rsidP="006C2666">
      <w:pPr>
        <w:pStyle w:val="FindingsConclusions"/>
        <w:spacing w:line="288" w:lineRule="auto"/>
        <w:ind w:left="700" w:hanging="1420"/>
      </w:pPr>
      <w:r>
        <w:lastRenderedPageBreak/>
        <w:t>(6)</w:t>
      </w:r>
      <w:r w:rsidR="008C03EA" w:rsidRPr="009B3C05">
        <w:tab/>
        <w:t xml:space="preserve">After </w:t>
      </w:r>
      <w:r w:rsidR="00337841">
        <w:t>reviewing</w:t>
      </w:r>
      <w:r w:rsidR="00FD15EE">
        <w:t xml:space="preserve"> </w:t>
      </w:r>
      <w:r w:rsidR="00236E37">
        <w:t>Cascade</w:t>
      </w:r>
      <w:r w:rsidR="00731ABE">
        <w:t>’</w:t>
      </w:r>
      <w:r w:rsidR="00CB104C" w:rsidRPr="009B3C05">
        <w:t xml:space="preserve">s petition and giving </w:t>
      </w:r>
      <w:r w:rsidR="00CB104C">
        <w:t xml:space="preserve">due </w:t>
      </w:r>
      <w:r w:rsidR="00CB104C" w:rsidRPr="009B3C05">
        <w:t xml:space="preserve">consideration to all relevant matters and for good cause shown, the </w:t>
      </w:r>
      <w:r w:rsidR="00731ABE">
        <w:t>Commission</w:t>
      </w:r>
      <w:r w:rsidR="00CB104C" w:rsidRPr="009B3C05">
        <w:t xml:space="preserve"> finds it is consistent with the public interest to </w:t>
      </w:r>
      <w:r w:rsidR="00CB104C">
        <w:t xml:space="preserve">conditionally </w:t>
      </w:r>
      <w:r w:rsidR="00CB104C" w:rsidRPr="009B3C05">
        <w:t>grant</w:t>
      </w:r>
      <w:r w:rsidR="00CB104C">
        <w:t xml:space="preserve"> Cascade</w:t>
      </w:r>
      <w:r w:rsidR="00731ABE">
        <w:t>’</w:t>
      </w:r>
      <w:r w:rsidR="00CB104C" w:rsidRPr="009B3C05">
        <w:t xml:space="preserve">s request to operate </w:t>
      </w:r>
      <w:r w:rsidR="00CB104C">
        <w:t>at greater than</w:t>
      </w:r>
      <w:r w:rsidR="00CB104C" w:rsidRPr="009B3C05">
        <w:t xml:space="preserve"> </w:t>
      </w:r>
      <w:r w:rsidR="00CB104C">
        <w:t>250 pounds per square inch gauge</w:t>
      </w:r>
      <w:r w:rsidR="00CB104C" w:rsidRPr="009B3C05">
        <w:t xml:space="preserve"> </w:t>
      </w:r>
      <w:r w:rsidR="00CB104C">
        <w:t xml:space="preserve">up to and including 500 psig subject to the conditions recommended by </w:t>
      </w:r>
      <w:r w:rsidR="00731ABE">
        <w:t>Commission</w:t>
      </w:r>
      <w:r w:rsidR="00CB104C">
        <w:t xml:space="preserve"> </w:t>
      </w:r>
      <w:r w:rsidR="00731ABE">
        <w:t>Staff</w:t>
      </w:r>
      <w:r w:rsidR="00CB104C">
        <w:t xml:space="preserve"> in paragraph 6 of this order</w:t>
      </w:r>
      <w:r w:rsidR="00CB104C" w:rsidRPr="009B3C05">
        <w:t xml:space="preserve">.  </w:t>
      </w:r>
    </w:p>
    <w:p w14:paraId="215BDB9F" w14:textId="77777777" w:rsidR="006C2666" w:rsidRDefault="006C2666" w:rsidP="006C2666">
      <w:pPr>
        <w:pStyle w:val="ListParagraph"/>
        <w:spacing w:line="288" w:lineRule="auto"/>
      </w:pPr>
    </w:p>
    <w:p w14:paraId="215BDBA0" w14:textId="46364A8D" w:rsidR="008C03EA" w:rsidRDefault="008C03EA" w:rsidP="006C2666">
      <w:pPr>
        <w:pStyle w:val="FindingsConclusions"/>
        <w:numPr>
          <w:ilvl w:val="0"/>
          <w:numId w:val="0"/>
        </w:numPr>
        <w:spacing w:line="288" w:lineRule="auto"/>
        <w:ind w:left="700"/>
        <w:jc w:val="center"/>
        <w:rPr>
          <w:b/>
        </w:rPr>
      </w:pPr>
      <w:r w:rsidRPr="00037BBF">
        <w:rPr>
          <w:b/>
        </w:rPr>
        <w:t xml:space="preserve"> O R D E R</w:t>
      </w:r>
    </w:p>
    <w:p w14:paraId="215BDBA1" w14:textId="77777777" w:rsidR="00037BBF" w:rsidRPr="00037BBF" w:rsidRDefault="00037BBF" w:rsidP="006C2666">
      <w:pPr>
        <w:pStyle w:val="FindingsConclusions"/>
        <w:numPr>
          <w:ilvl w:val="0"/>
          <w:numId w:val="0"/>
        </w:numPr>
        <w:spacing w:line="288" w:lineRule="auto"/>
        <w:ind w:left="706"/>
        <w:jc w:val="center"/>
        <w:rPr>
          <w:b/>
        </w:rPr>
      </w:pPr>
    </w:p>
    <w:p w14:paraId="215BDBA2" w14:textId="12220582" w:rsidR="008C03EA" w:rsidRDefault="008C03EA" w:rsidP="006C2666">
      <w:pPr>
        <w:pStyle w:val="NumberedParagraph0"/>
        <w:spacing w:after="0" w:line="288" w:lineRule="auto"/>
        <w:ind w:left="-720" w:firstLine="720"/>
        <w:rPr>
          <w:b/>
        </w:rPr>
      </w:pPr>
      <w:r w:rsidRPr="0035264D">
        <w:rPr>
          <w:b/>
        </w:rPr>
        <w:t xml:space="preserve">THE </w:t>
      </w:r>
      <w:r w:rsidR="00731ABE">
        <w:rPr>
          <w:b/>
        </w:rPr>
        <w:t>COMMISSION</w:t>
      </w:r>
      <w:r w:rsidRPr="0035264D">
        <w:rPr>
          <w:b/>
        </w:rPr>
        <w:t xml:space="preserve"> ORDERS:</w:t>
      </w:r>
    </w:p>
    <w:p w14:paraId="215BDBA3" w14:textId="77777777" w:rsidR="00037BBF" w:rsidRPr="0035264D" w:rsidRDefault="00037BBF" w:rsidP="006C2666">
      <w:pPr>
        <w:pStyle w:val="NumberedParagraph0"/>
        <w:spacing w:after="0" w:line="288" w:lineRule="auto"/>
        <w:ind w:left="-720" w:firstLine="720"/>
        <w:rPr>
          <w:b/>
        </w:rPr>
      </w:pPr>
    </w:p>
    <w:p w14:paraId="215BDBA4" w14:textId="67ACB34B" w:rsidR="008C03EA" w:rsidRDefault="00CB3495" w:rsidP="006C2666">
      <w:pPr>
        <w:pStyle w:val="FindingsConclusions"/>
        <w:spacing w:line="288" w:lineRule="auto"/>
        <w:ind w:left="700" w:hanging="1420"/>
      </w:pPr>
      <w:r>
        <w:t>(</w:t>
      </w:r>
      <w:r w:rsidR="008C03EA" w:rsidRPr="009B3C05">
        <w:t>1)</w:t>
      </w:r>
      <w:r w:rsidR="008C03EA" w:rsidRPr="009B3C05">
        <w:tab/>
        <w:t xml:space="preserve">After the effective date of this Order, the petition of </w:t>
      </w:r>
      <w:r w:rsidR="00236E37">
        <w:t>Cascade Natural Gas Corporation</w:t>
      </w:r>
      <w:r w:rsidR="008C03EA" w:rsidRPr="009B3C05">
        <w:t xml:space="preserve"> for authorization to operate </w:t>
      </w:r>
      <w:r w:rsidR="00625EB1">
        <w:t xml:space="preserve">a pipeline </w:t>
      </w:r>
      <w:r w:rsidR="00532BCC">
        <w:t>at greater than</w:t>
      </w:r>
      <w:r w:rsidR="008C03EA" w:rsidRPr="009B3C05">
        <w:t xml:space="preserve"> </w:t>
      </w:r>
      <w:r w:rsidR="00236E37">
        <w:t>250</w:t>
      </w:r>
      <w:r w:rsidR="002227E3">
        <w:t xml:space="preserve"> </w:t>
      </w:r>
      <w:r w:rsidR="0070096E">
        <w:t>psig</w:t>
      </w:r>
      <w:r w:rsidR="008C03EA" w:rsidRPr="009B3C05">
        <w:t xml:space="preserve"> </w:t>
      </w:r>
      <w:r w:rsidR="00BC615A">
        <w:t xml:space="preserve">up to and including 500 psig </w:t>
      </w:r>
      <w:r w:rsidR="008C03EA" w:rsidRPr="009B3C05">
        <w:t xml:space="preserve">is granted. </w:t>
      </w:r>
    </w:p>
    <w:p w14:paraId="215BDBA5" w14:textId="77777777" w:rsidR="00046B2D" w:rsidRPr="009B3C05" w:rsidRDefault="00046B2D" w:rsidP="006C2666">
      <w:pPr>
        <w:pStyle w:val="FindingsConclusions"/>
        <w:numPr>
          <w:ilvl w:val="0"/>
          <w:numId w:val="0"/>
        </w:numPr>
        <w:spacing w:line="288" w:lineRule="auto"/>
        <w:ind w:left="-720"/>
      </w:pPr>
    </w:p>
    <w:p w14:paraId="215BDBA6" w14:textId="67672B92" w:rsidR="008C03EA" w:rsidRDefault="00CB3495" w:rsidP="006C2666">
      <w:pPr>
        <w:pStyle w:val="FindingsConclusions"/>
        <w:spacing w:line="288" w:lineRule="auto"/>
        <w:ind w:left="700" w:hanging="1420"/>
      </w:pPr>
      <w:r>
        <w:t>(</w:t>
      </w:r>
      <w:r w:rsidR="008C03EA" w:rsidRPr="009B3C05">
        <w:t>2)</w:t>
      </w:r>
      <w:r w:rsidR="008C03EA" w:rsidRPr="009B3C05">
        <w:tab/>
        <w:t>This authorization is conditioned on</w:t>
      </w:r>
      <w:r w:rsidR="00CB104C">
        <w:t xml:space="preserve"> Cascade</w:t>
      </w:r>
      <w:r w:rsidR="00191B87">
        <w:t xml:space="preserve"> meeting the following, which exceed the minimum regulatory requirements:</w:t>
      </w:r>
    </w:p>
    <w:p w14:paraId="215BDBA7" w14:textId="77777777" w:rsidR="00AF254A" w:rsidRPr="009B3C05" w:rsidRDefault="00AF254A" w:rsidP="006C2666">
      <w:pPr>
        <w:pStyle w:val="FindingsConclusions"/>
        <w:numPr>
          <w:ilvl w:val="0"/>
          <w:numId w:val="0"/>
        </w:numPr>
        <w:spacing w:line="288" w:lineRule="auto"/>
        <w:ind w:left="700"/>
      </w:pPr>
    </w:p>
    <w:p w14:paraId="215BDBA8" w14:textId="77777777" w:rsidR="00AF254A" w:rsidRDefault="005962CE" w:rsidP="006C2666">
      <w:pPr>
        <w:pStyle w:val="NumberedParagraph0"/>
        <w:spacing w:after="0" w:line="288" w:lineRule="auto"/>
        <w:ind w:left="720"/>
        <w:rPr>
          <w:b/>
        </w:rPr>
      </w:pPr>
      <w:r w:rsidRPr="005962CE">
        <w:t>(a)</w:t>
      </w:r>
      <w:r>
        <w:rPr>
          <w:b/>
        </w:rPr>
        <w:tab/>
        <w:t>Filings and Notices</w:t>
      </w:r>
    </w:p>
    <w:p w14:paraId="215BDBA9" w14:textId="77777777" w:rsidR="006C2666" w:rsidRDefault="006C2666" w:rsidP="006C2666">
      <w:pPr>
        <w:pStyle w:val="NumberedParagraph0"/>
        <w:spacing w:after="0" w:line="288" w:lineRule="auto"/>
        <w:ind w:left="720"/>
        <w:rPr>
          <w:b/>
        </w:rPr>
      </w:pPr>
    </w:p>
    <w:p w14:paraId="215BDBAA" w14:textId="54D96E1E" w:rsidR="00AF254A" w:rsidRDefault="005962CE" w:rsidP="006C2666">
      <w:pPr>
        <w:pStyle w:val="NumberedParagraph0"/>
        <w:spacing w:after="0" w:line="288" w:lineRule="auto"/>
        <w:ind w:left="2160" w:right="-90" w:hanging="720"/>
      </w:pPr>
      <w:r>
        <w:t>1.</w:t>
      </w:r>
      <w:r>
        <w:tab/>
      </w:r>
      <w:r w:rsidR="00AF254A">
        <w:t xml:space="preserve">Notify the </w:t>
      </w:r>
      <w:r w:rsidR="00731ABE">
        <w:t>Commission</w:t>
      </w:r>
      <w:r w:rsidR="00AF254A">
        <w:t xml:space="preserve"> </w:t>
      </w:r>
      <w:r w:rsidR="005565AD">
        <w:t>two</w:t>
      </w:r>
      <w:r w:rsidR="00AF254A">
        <w:t xml:space="preserve"> business days prior to the </w:t>
      </w:r>
      <w:r>
        <w:t>c</w:t>
      </w:r>
      <w:r w:rsidR="00AF254A">
        <w:t>ommencement of construction.</w:t>
      </w:r>
    </w:p>
    <w:p w14:paraId="215BDBAB" w14:textId="77777777" w:rsidR="006C2666" w:rsidRDefault="006C2666" w:rsidP="006C2666">
      <w:pPr>
        <w:pStyle w:val="NumberedParagraph0"/>
        <w:spacing w:after="0" w:line="288" w:lineRule="auto"/>
        <w:ind w:left="2160" w:right="-90" w:hanging="720"/>
      </w:pPr>
    </w:p>
    <w:p w14:paraId="215BDBAC" w14:textId="77777777" w:rsidR="00AF254A" w:rsidRDefault="005962CE" w:rsidP="006C2666">
      <w:pPr>
        <w:pStyle w:val="NumberedParagraph0"/>
        <w:spacing w:after="0" w:line="288" w:lineRule="auto"/>
        <w:ind w:left="2160" w:hanging="720"/>
      </w:pPr>
      <w:r>
        <w:t>2.</w:t>
      </w:r>
      <w:r>
        <w:tab/>
      </w:r>
      <w:r w:rsidR="00BC615A">
        <w:t>Residents along the pipeline right</w:t>
      </w:r>
      <w:r w:rsidR="009E1C8F">
        <w:t>-</w:t>
      </w:r>
      <w:r w:rsidR="00BC615A">
        <w:t>of</w:t>
      </w:r>
      <w:r w:rsidR="000D3B2D">
        <w:t>-</w:t>
      </w:r>
      <w:r w:rsidR="00BC615A">
        <w:t>way will be contacted and informed of the future pipeline construction and any additional information found in the public awareness requirements of CFR 192.616.</w:t>
      </w:r>
    </w:p>
    <w:p w14:paraId="215BDBAD" w14:textId="77777777" w:rsidR="006C2666" w:rsidRPr="00296735" w:rsidRDefault="006C2666" w:rsidP="006C2666">
      <w:pPr>
        <w:pStyle w:val="NumberedParagraph0"/>
        <w:spacing w:after="0" w:line="288" w:lineRule="auto"/>
        <w:ind w:left="2160" w:hanging="720"/>
        <w:rPr>
          <w:b/>
        </w:rPr>
      </w:pPr>
    </w:p>
    <w:p w14:paraId="215BDBAE" w14:textId="3D113C33" w:rsidR="00296735" w:rsidRDefault="005962CE" w:rsidP="006C2666">
      <w:pPr>
        <w:pStyle w:val="NumberedParagraph0"/>
        <w:spacing w:after="0" w:line="288" w:lineRule="auto"/>
        <w:ind w:left="2160" w:hanging="720"/>
      </w:pPr>
      <w:r>
        <w:t>3.</w:t>
      </w:r>
      <w:r>
        <w:tab/>
      </w:r>
      <w:r w:rsidR="005565AD">
        <w:t xml:space="preserve">Submit </w:t>
      </w:r>
      <w:r w:rsidR="00296735">
        <w:t xml:space="preserve">ESRI </w:t>
      </w:r>
      <w:r w:rsidR="00BF4752">
        <w:t xml:space="preserve">GIS </w:t>
      </w:r>
      <w:proofErr w:type="spellStart"/>
      <w:r w:rsidR="00296735">
        <w:t>Shapefiles</w:t>
      </w:r>
      <w:proofErr w:type="spellEnd"/>
      <w:r w:rsidR="00296735">
        <w:t xml:space="preserve"> of the pipeline route, valves,</w:t>
      </w:r>
      <w:r w:rsidR="00FA7ECE">
        <w:t xml:space="preserve"> rectifiers,</w:t>
      </w:r>
      <w:r w:rsidR="00296735">
        <w:t xml:space="preserve"> and </w:t>
      </w:r>
      <w:proofErr w:type="spellStart"/>
      <w:r w:rsidR="00296735">
        <w:t>cathodic</w:t>
      </w:r>
      <w:proofErr w:type="spellEnd"/>
      <w:r w:rsidR="00296735">
        <w:t xml:space="preserve"> protection testing points, to the </w:t>
      </w:r>
      <w:r w:rsidR="00731ABE">
        <w:t>Commission</w:t>
      </w:r>
      <w:r w:rsidR="00296735">
        <w:t xml:space="preserve"> within</w:t>
      </w:r>
      <w:r w:rsidR="00FA7ECE">
        <w:t xml:space="preserve"> </w:t>
      </w:r>
      <w:r w:rsidR="005565AD">
        <w:t>six</w:t>
      </w:r>
      <w:r w:rsidR="00FA7ECE">
        <w:t xml:space="preserve"> months of project completion.</w:t>
      </w:r>
    </w:p>
    <w:p w14:paraId="215BDBAF" w14:textId="77777777" w:rsidR="006C2666" w:rsidRDefault="006C2666" w:rsidP="006C2666">
      <w:pPr>
        <w:pStyle w:val="NumberedParagraph0"/>
        <w:spacing w:after="0" w:line="288" w:lineRule="auto"/>
        <w:ind w:left="2160" w:hanging="720"/>
        <w:rPr>
          <w:b/>
        </w:rPr>
      </w:pPr>
    </w:p>
    <w:p w14:paraId="215BDBB0" w14:textId="77777777" w:rsidR="00AF254A" w:rsidRDefault="008C03EA" w:rsidP="006C2666">
      <w:pPr>
        <w:pStyle w:val="NumberedParagraph0"/>
        <w:spacing w:after="0" w:line="288" w:lineRule="auto"/>
        <w:ind w:left="1440" w:hanging="720"/>
        <w:rPr>
          <w:b/>
        </w:rPr>
      </w:pPr>
      <w:r w:rsidRPr="009B3C05">
        <w:t>(b)</w:t>
      </w:r>
      <w:r w:rsidR="0024672D" w:rsidRPr="0024672D">
        <w:t xml:space="preserve"> </w:t>
      </w:r>
      <w:r w:rsidR="005962CE">
        <w:tab/>
      </w:r>
      <w:r w:rsidR="00AF254A" w:rsidRPr="00A236F8">
        <w:rPr>
          <w:b/>
        </w:rPr>
        <w:t>Design and Construction</w:t>
      </w:r>
    </w:p>
    <w:p w14:paraId="215BDBB1" w14:textId="77777777" w:rsidR="006C2666" w:rsidRDefault="006C2666" w:rsidP="006C2666">
      <w:pPr>
        <w:pStyle w:val="NumberedParagraph0"/>
        <w:spacing w:after="0" w:line="288" w:lineRule="auto"/>
        <w:ind w:left="1440" w:hanging="720"/>
        <w:rPr>
          <w:b/>
        </w:rPr>
      </w:pPr>
    </w:p>
    <w:p w14:paraId="215BDBB2" w14:textId="77777777" w:rsidR="00296735" w:rsidRPr="009B3C05" w:rsidRDefault="005962CE" w:rsidP="006C2666">
      <w:pPr>
        <w:pStyle w:val="NumberedParagraph0"/>
        <w:spacing w:after="0" w:line="288" w:lineRule="auto"/>
        <w:ind w:left="2160" w:hanging="720"/>
      </w:pPr>
      <w:r>
        <w:t>1.</w:t>
      </w:r>
      <w:r>
        <w:tab/>
      </w:r>
      <w:r w:rsidR="00FA7ECE">
        <w:t>The 16</w:t>
      </w:r>
      <w:r w:rsidR="00296735">
        <w:t>-inch diameter pipe will be constructed of American P</w:t>
      </w:r>
      <w:r w:rsidR="00FA7ECE">
        <w:t>etroleum Institute (API) 5L X-56</w:t>
      </w:r>
      <w:r w:rsidR="00296735">
        <w:t xml:space="preserve"> with a</w:t>
      </w:r>
      <w:r w:rsidR="00FA7ECE">
        <w:t xml:space="preserve"> nominal wall thickness of 0.375</w:t>
      </w:r>
      <w:r w:rsidR="00296735">
        <w:t xml:space="preserve"> inch.</w:t>
      </w:r>
      <w:r w:rsidR="00FA7ECE">
        <w:t xml:space="preserve">  </w:t>
      </w:r>
    </w:p>
    <w:p w14:paraId="215BDBB3" w14:textId="77777777" w:rsidR="00517416" w:rsidRDefault="000D3B2D" w:rsidP="006C2666">
      <w:pPr>
        <w:pStyle w:val="NumberedParagraph0"/>
        <w:spacing w:after="0" w:line="288" w:lineRule="auto"/>
        <w:ind w:left="2160" w:hanging="720"/>
      </w:pPr>
      <w:r>
        <w:lastRenderedPageBreak/>
        <w:t>2</w:t>
      </w:r>
      <w:r w:rsidR="005962CE">
        <w:t>.</w:t>
      </w:r>
      <w:r w:rsidR="005962CE">
        <w:tab/>
      </w:r>
      <w:r w:rsidR="00517416">
        <w:t>The pipeline will be built to maintain the pipe stress level for natural gas at or below 19.05 percent of the SMYS at the MAOP of 500 psig.</w:t>
      </w:r>
    </w:p>
    <w:p w14:paraId="215BDBB4" w14:textId="77777777" w:rsidR="006C2666" w:rsidRDefault="006C2666" w:rsidP="006C2666">
      <w:pPr>
        <w:pStyle w:val="NumberedParagraph0"/>
        <w:spacing w:after="0" w:line="288" w:lineRule="auto"/>
        <w:ind w:left="2160" w:hanging="720"/>
      </w:pPr>
    </w:p>
    <w:p w14:paraId="215BDBB5" w14:textId="59221031" w:rsidR="009A2122" w:rsidRDefault="000D3B2D" w:rsidP="006C2666">
      <w:pPr>
        <w:spacing w:line="288" w:lineRule="auto"/>
        <w:ind w:left="2160" w:hanging="720"/>
      </w:pPr>
      <w:r>
        <w:t>3</w:t>
      </w:r>
      <w:r w:rsidR="005962CE">
        <w:t>.</w:t>
      </w:r>
      <w:r w:rsidR="005962CE">
        <w:tab/>
      </w:r>
      <w:r w:rsidR="00CB104C">
        <w:t>Cascade</w:t>
      </w:r>
      <w:r w:rsidR="009A2122">
        <w:t xml:space="preserve"> will construct the </w:t>
      </w:r>
      <w:r w:rsidR="005565AD">
        <w:t xml:space="preserve">pipeline </w:t>
      </w:r>
      <w:r w:rsidR="009A2122" w:rsidRPr="007E313D">
        <w:t>to accommodate in-line inspection tools such as “Smart Pigs</w:t>
      </w:r>
      <w:r w:rsidR="009A2122">
        <w:t>.</w:t>
      </w:r>
      <w:r w:rsidR="009A2122" w:rsidRPr="007E313D">
        <w:t xml:space="preserve">” </w:t>
      </w:r>
      <w:r w:rsidR="00CB3495">
        <w:t xml:space="preserve"> </w:t>
      </w:r>
      <w:r w:rsidR="009A2122">
        <w:t>The pipe bend radius will be a minimum of three diameters to facilitate a wide range of inspection tools.</w:t>
      </w:r>
    </w:p>
    <w:p w14:paraId="215BDBB6" w14:textId="77777777" w:rsidR="006C2666" w:rsidRPr="007617F3" w:rsidRDefault="006C2666" w:rsidP="006C2666">
      <w:pPr>
        <w:spacing w:line="288" w:lineRule="auto"/>
        <w:ind w:left="2160" w:hanging="720"/>
      </w:pPr>
    </w:p>
    <w:p w14:paraId="215BDBB7" w14:textId="02108519" w:rsidR="009A2122" w:rsidRDefault="000D3B2D" w:rsidP="006C2666">
      <w:pPr>
        <w:spacing w:line="288" w:lineRule="auto"/>
        <w:ind w:left="2160" w:hanging="720"/>
      </w:pPr>
      <w:r>
        <w:t>4</w:t>
      </w:r>
      <w:r w:rsidR="005962CE">
        <w:t>.</w:t>
      </w:r>
      <w:r w:rsidR="005962CE">
        <w:tab/>
      </w:r>
      <w:r w:rsidR="00CB104C">
        <w:t>Cascade</w:t>
      </w:r>
      <w:r w:rsidR="009A2122">
        <w:t xml:space="preserve"> will </w:t>
      </w:r>
      <w:proofErr w:type="spellStart"/>
      <w:r w:rsidR="009A2122" w:rsidRPr="007E313D">
        <w:t>radiographically</w:t>
      </w:r>
      <w:proofErr w:type="spellEnd"/>
      <w:r w:rsidR="009A2122" w:rsidRPr="007E313D">
        <w:t xml:space="preserve"> examine</w:t>
      </w:r>
      <w:r w:rsidR="009A2122">
        <w:t xml:space="preserve"> </w:t>
      </w:r>
      <w:r w:rsidR="009A2122" w:rsidRPr="007E313D">
        <w:t>100</w:t>
      </w:r>
      <w:r w:rsidR="009A2122">
        <w:t xml:space="preserve"> percent</w:t>
      </w:r>
      <w:r w:rsidR="009A2122" w:rsidRPr="007E313D">
        <w:t xml:space="preserve"> of all girth welds or at a minimum 90</w:t>
      </w:r>
      <w:r w:rsidR="009A2122">
        <w:t xml:space="preserve"> percent </w:t>
      </w:r>
      <w:r w:rsidR="009A2122" w:rsidRPr="007E313D">
        <w:t>for the pipeline and above ground piping</w:t>
      </w:r>
      <w:r w:rsidR="009A2122">
        <w:t>,</w:t>
      </w:r>
      <w:r w:rsidR="009A2122" w:rsidRPr="007E313D">
        <w:t xml:space="preserve"> except </w:t>
      </w:r>
      <w:r w:rsidR="009A2122">
        <w:t xml:space="preserve">for </w:t>
      </w:r>
      <w:r w:rsidR="009A2122" w:rsidRPr="007E313D">
        <w:t xml:space="preserve">welds </w:t>
      </w:r>
      <w:r w:rsidR="00CB104C">
        <w:t>that cannot be radiographed. Cascade</w:t>
      </w:r>
      <w:r w:rsidR="009A2122" w:rsidRPr="007E313D">
        <w:t xml:space="preserve"> will provide upon request</w:t>
      </w:r>
      <w:r w:rsidR="005565AD">
        <w:t xml:space="preserve"> by </w:t>
      </w:r>
      <w:r w:rsidR="00731ABE">
        <w:t>Staff</w:t>
      </w:r>
      <w:r w:rsidR="009A2122" w:rsidRPr="007E313D">
        <w:t>, written documentation where radiographs are impractical including the certified radiographer</w:t>
      </w:r>
      <w:r w:rsidR="00731ABE">
        <w:t>’</w:t>
      </w:r>
      <w:r w:rsidR="009A2122" w:rsidRPr="007E313D">
        <w:t xml:space="preserve">s statement. </w:t>
      </w:r>
      <w:r w:rsidR="00CB3495">
        <w:t xml:space="preserve"> </w:t>
      </w:r>
      <w:r w:rsidR="005565AD">
        <w:t>A</w:t>
      </w:r>
      <w:r w:rsidR="009A2122" w:rsidRPr="007E313D">
        <w:t xml:space="preserve">ll welds and </w:t>
      </w:r>
      <w:r w:rsidR="009A2122">
        <w:t xml:space="preserve">any </w:t>
      </w:r>
      <w:r w:rsidR="009A2122" w:rsidRPr="007E313D">
        <w:t xml:space="preserve">defects will be </w:t>
      </w:r>
      <w:r w:rsidR="009A2122">
        <w:t xml:space="preserve">remediated </w:t>
      </w:r>
      <w:r w:rsidR="00CB104C">
        <w:t>in accordance with Cascade</w:t>
      </w:r>
      <w:r w:rsidR="009A2122" w:rsidRPr="007E313D">
        <w:t xml:space="preserve"> standards. </w:t>
      </w:r>
      <w:r w:rsidR="00CB3495">
        <w:t xml:space="preserve"> </w:t>
      </w:r>
      <w:r w:rsidR="00F32F3B">
        <w:t>A</w:t>
      </w:r>
      <w:r w:rsidR="009A2122" w:rsidRPr="007E313D">
        <w:t>ll welds</w:t>
      </w:r>
      <w:r>
        <w:t xml:space="preserve"> </w:t>
      </w:r>
      <w:r w:rsidR="00F32F3B">
        <w:t>will be radiographed</w:t>
      </w:r>
      <w:r w:rsidR="009A2122" w:rsidRPr="007E313D">
        <w:t xml:space="preserve"> to ensure pipeline integrity and compliance with existing standards.</w:t>
      </w:r>
    </w:p>
    <w:p w14:paraId="215BDBB8" w14:textId="77777777" w:rsidR="006C2666" w:rsidRPr="007E313D" w:rsidRDefault="006C2666" w:rsidP="006C2666">
      <w:pPr>
        <w:spacing w:line="288" w:lineRule="auto"/>
        <w:ind w:left="2160" w:hanging="720"/>
      </w:pPr>
    </w:p>
    <w:p w14:paraId="215BDBB9" w14:textId="4ECED10B" w:rsidR="009A2122" w:rsidRDefault="000D3B2D" w:rsidP="006C2666">
      <w:pPr>
        <w:spacing w:line="288" w:lineRule="auto"/>
        <w:ind w:left="2160" w:hanging="720"/>
      </w:pPr>
      <w:r>
        <w:t>5</w:t>
      </w:r>
      <w:r w:rsidR="005962CE">
        <w:t>.</w:t>
      </w:r>
      <w:r w:rsidR="005962CE">
        <w:tab/>
      </w:r>
      <w:r w:rsidR="00F32F3B">
        <w:t>T</w:t>
      </w:r>
      <w:r w:rsidR="00F32F3B" w:rsidRPr="007E313D">
        <w:t xml:space="preserve">he entire </w:t>
      </w:r>
      <w:r w:rsidR="00F32F3B">
        <w:t xml:space="preserve">pipeline </w:t>
      </w:r>
      <w:r w:rsidR="00F32F3B" w:rsidRPr="007E313D">
        <w:t xml:space="preserve">coating </w:t>
      </w:r>
      <w:r w:rsidR="009A2122">
        <w:t xml:space="preserve">will </w:t>
      </w:r>
      <w:r>
        <w:t xml:space="preserve">be </w:t>
      </w:r>
      <w:r w:rsidR="009A2122">
        <w:t>electrically test</w:t>
      </w:r>
      <w:r>
        <w:t>ed</w:t>
      </w:r>
      <w:r w:rsidR="009A2122">
        <w:t xml:space="preserve"> or “</w:t>
      </w:r>
      <w:proofErr w:type="spellStart"/>
      <w:r w:rsidR="009A2122">
        <w:t>jeep</w:t>
      </w:r>
      <w:r>
        <w:t>ed</w:t>
      </w:r>
      <w:proofErr w:type="spellEnd"/>
      <w:r w:rsidR="009A2122">
        <w:t xml:space="preserve">” </w:t>
      </w:r>
      <w:r w:rsidR="00F32F3B">
        <w:t xml:space="preserve">for flaws </w:t>
      </w:r>
      <w:r w:rsidR="009A2122" w:rsidRPr="007E313D">
        <w:t xml:space="preserve">to ensure coating integrity. </w:t>
      </w:r>
      <w:r w:rsidR="00CB3495">
        <w:t xml:space="preserve"> </w:t>
      </w:r>
      <w:r w:rsidR="00F32F3B">
        <w:t>Any flaws</w:t>
      </w:r>
      <w:r>
        <w:t xml:space="preserve"> </w:t>
      </w:r>
      <w:r w:rsidR="009A2122">
        <w:t xml:space="preserve">will </w:t>
      </w:r>
      <w:r w:rsidR="00F32F3B">
        <w:t xml:space="preserve">be </w:t>
      </w:r>
      <w:r w:rsidR="009A2122">
        <w:t>repair</w:t>
      </w:r>
      <w:r w:rsidR="00F32F3B">
        <w:t xml:space="preserve">ed in accordance </w:t>
      </w:r>
      <w:r w:rsidR="00CB104C">
        <w:t>with Cascade</w:t>
      </w:r>
      <w:r w:rsidR="00F32F3B">
        <w:t xml:space="preserve"> standards</w:t>
      </w:r>
      <w:r w:rsidR="009A2122" w:rsidRPr="007E313D">
        <w:t>.</w:t>
      </w:r>
    </w:p>
    <w:p w14:paraId="215BDBBA" w14:textId="77777777" w:rsidR="006C2666" w:rsidRPr="007E313D" w:rsidRDefault="006C2666" w:rsidP="006C2666">
      <w:pPr>
        <w:spacing w:line="288" w:lineRule="auto"/>
        <w:ind w:left="2160" w:hanging="720"/>
      </w:pPr>
    </w:p>
    <w:p w14:paraId="215BDBBB" w14:textId="18C0367A" w:rsidR="009A2122" w:rsidRDefault="000D3B2D" w:rsidP="006C2666">
      <w:pPr>
        <w:spacing w:line="288" w:lineRule="auto"/>
        <w:ind w:left="2160" w:hanging="720"/>
      </w:pPr>
      <w:r>
        <w:t>6</w:t>
      </w:r>
      <w:r w:rsidR="005962CE">
        <w:t>.</w:t>
      </w:r>
      <w:r w:rsidR="005962CE">
        <w:tab/>
      </w:r>
      <w:r w:rsidR="00CB104C">
        <w:t>Cascade</w:t>
      </w:r>
      <w:r w:rsidR="009A2122">
        <w:t xml:space="preserve"> will apply </w:t>
      </w:r>
      <w:r w:rsidR="009A2122" w:rsidRPr="007E313D">
        <w:t>backfill materials around the pipe to protect the pipe and coating</w:t>
      </w:r>
      <w:r w:rsidR="009A2122">
        <w:t>,</w:t>
      </w:r>
      <w:r w:rsidR="009A2122" w:rsidRPr="007E313D">
        <w:t xml:space="preserve"> in accordance with </w:t>
      </w:r>
      <w:r w:rsidR="00053710">
        <w:t>their operating standards</w:t>
      </w:r>
      <w:r w:rsidR="009A2122" w:rsidRPr="007E313D">
        <w:t xml:space="preserve">.  The material around the pipe will be free of sharp rocks with a maximum particle size of one half inch and containing a large percentage of fines. </w:t>
      </w:r>
      <w:r w:rsidR="00CB3495">
        <w:t xml:space="preserve"> </w:t>
      </w:r>
      <w:r w:rsidR="009A2122" w:rsidRPr="007E313D">
        <w:t xml:space="preserve">Rock shield is allowed </w:t>
      </w:r>
      <w:r w:rsidR="009A2122">
        <w:t xml:space="preserve">where the use of sand is impractical or prohibited. </w:t>
      </w:r>
      <w:r w:rsidR="00CB3495">
        <w:t xml:space="preserve"> </w:t>
      </w:r>
      <w:r w:rsidR="009A2122">
        <w:t>Th</w:t>
      </w:r>
      <w:r w:rsidR="009A2122" w:rsidRPr="007E313D">
        <w:t>e backfill material shall be free from sharp objects and large clods that could damage the pipe and coating.</w:t>
      </w:r>
    </w:p>
    <w:p w14:paraId="215BDBBC" w14:textId="77777777" w:rsidR="006C2666" w:rsidRPr="007E313D" w:rsidRDefault="006C2666" w:rsidP="006C2666">
      <w:pPr>
        <w:spacing w:line="288" w:lineRule="auto"/>
        <w:ind w:left="2160" w:hanging="720"/>
      </w:pPr>
    </w:p>
    <w:p w14:paraId="215BDBBD" w14:textId="77777777" w:rsidR="009A2122" w:rsidRPr="007E313D" w:rsidRDefault="000D3B2D" w:rsidP="006C2666">
      <w:pPr>
        <w:spacing w:line="288" w:lineRule="auto"/>
        <w:ind w:left="2160" w:hanging="720"/>
      </w:pPr>
      <w:r>
        <w:t>7</w:t>
      </w:r>
      <w:r w:rsidR="005962CE">
        <w:t>.</w:t>
      </w:r>
      <w:r w:rsidR="005962CE">
        <w:tab/>
      </w:r>
      <w:r w:rsidR="00B37603">
        <w:t xml:space="preserve">The pipeline will be buried </w:t>
      </w:r>
      <w:r w:rsidR="009A2122" w:rsidRPr="007E313D">
        <w:t xml:space="preserve">with at least </w:t>
      </w:r>
      <w:r w:rsidR="00B37603">
        <w:t xml:space="preserve">48-inches </w:t>
      </w:r>
      <w:r w:rsidR="009A2122" w:rsidRPr="007E313D">
        <w:t xml:space="preserve">of cover. </w:t>
      </w:r>
      <w:r w:rsidR="009A2122">
        <w:t>However, c</w:t>
      </w:r>
      <w:r w:rsidR="009A2122" w:rsidRPr="007E313D">
        <w:t xml:space="preserve">over of no less than </w:t>
      </w:r>
      <w:r w:rsidR="00B37603">
        <w:t>36-inches</w:t>
      </w:r>
      <w:r w:rsidR="009A2122" w:rsidRPr="007E313D">
        <w:t xml:space="preserve"> is allowed where </w:t>
      </w:r>
      <w:r w:rsidR="00570EBC">
        <w:t>48-inches</w:t>
      </w:r>
      <w:r w:rsidR="009A2122" w:rsidRPr="007E313D">
        <w:t xml:space="preserve"> is </w:t>
      </w:r>
      <w:r w:rsidR="00570EBC">
        <w:t>unattainable</w:t>
      </w:r>
      <w:r w:rsidR="009A2122" w:rsidRPr="007E313D">
        <w:t>.</w:t>
      </w:r>
    </w:p>
    <w:p w14:paraId="215BDBBE" w14:textId="30B8EA4C" w:rsidR="009A2122" w:rsidRDefault="000D3B2D" w:rsidP="006C2666">
      <w:pPr>
        <w:spacing w:line="288" w:lineRule="auto"/>
        <w:ind w:left="2160" w:hanging="720"/>
      </w:pPr>
      <w:r>
        <w:lastRenderedPageBreak/>
        <w:t>8</w:t>
      </w:r>
      <w:r w:rsidR="005962CE">
        <w:t>.</w:t>
      </w:r>
      <w:r w:rsidR="005962CE">
        <w:tab/>
      </w:r>
      <w:r w:rsidR="00CB104C">
        <w:t>Cascade</w:t>
      </w:r>
      <w:r w:rsidR="009A2122">
        <w:t xml:space="preserve"> will hydro-test t</w:t>
      </w:r>
      <w:r w:rsidR="009A2122" w:rsidRPr="007E313D">
        <w:t xml:space="preserve">he </w:t>
      </w:r>
      <w:r w:rsidR="00BC5FE7">
        <w:t xml:space="preserve">pipeline </w:t>
      </w:r>
      <w:r w:rsidR="009A2122" w:rsidRPr="007E313D">
        <w:t xml:space="preserve">to a minimum of </w:t>
      </w:r>
      <w:r w:rsidR="005962CE">
        <w:t>one and one-half times the MAOP.</w:t>
      </w:r>
      <w:r w:rsidR="009A2122" w:rsidRPr="007E313D">
        <w:t xml:space="preserve"> </w:t>
      </w:r>
      <w:r w:rsidR="00CB3495">
        <w:t xml:space="preserve"> </w:t>
      </w:r>
      <w:r w:rsidR="009A2122" w:rsidRPr="007E313D">
        <w:t>The test will be for 24 hours without pressure loss</w:t>
      </w:r>
      <w:r w:rsidR="009A2122">
        <w:t xml:space="preserve"> unless the pressure loss can be justified by corresponding change in pipe temperature.</w:t>
      </w:r>
      <w:r w:rsidR="00CB3495">
        <w:t xml:space="preserve"> </w:t>
      </w:r>
      <w:r w:rsidR="009A2122" w:rsidRPr="007E313D">
        <w:t xml:space="preserve"> </w:t>
      </w:r>
      <w:r w:rsidR="00CB104C">
        <w:t>If Cascade</w:t>
      </w:r>
      <w:r w:rsidR="009A2122">
        <w:t xml:space="preserve"> </w:t>
      </w:r>
      <w:r w:rsidR="009A2122" w:rsidRPr="007E313D">
        <w:t>identifie</w:t>
      </w:r>
      <w:r w:rsidR="009A2122">
        <w:t>s</w:t>
      </w:r>
      <w:r w:rsidR="009A2122" w:rsidRPr="007E313D">
        <w:t xml:space="preserve"> </w:t>
      </w:r>
      <w:r w:rsidR="00CB104C">
        <w:t>any leak, Cascade</w:t>
      </w:r>
      <w:r w:rsidR="009A2122">
        <w:t xml:space="preserve"> will stop the pressure test, repair the leak and then restart </w:t>
      </w:r>
      <w:r w:rsidR="009A2122" w:rsidRPr="007E313D">
        <w:t>the pressure test.</w:t>
      </w:r>
    </w:p>
    <w:p w14:paraId="215BDBBF" w14:textId="77777777" w:rsidR="006C2666" w:rsidRPr="007E313D" w:rsidRDefault="006C2666" w:rsidP="006C2666">
      <w:pPr>
        <w:spacing w:line="288" w:lineRule="auto"/>
        <w:ind w:left="2160" w:hanging="720"/>
      </w:pPr>
    </w:p>
    <w:p w14:paraId="215BDBC0" w14:textId="77777777" w:rsidR="009A2122" w:rsidRDefault="000D3B2D" w:rsidP="006C2666">
      <w:pPr>
        <w:spacing w:line="288" w:lineRule="auto"/>
        <w:ind w:left="2160" w:hanging="720"/>
      </w:pPr>
      <w:r>
        <w:t>9</w:t>
      </w:r>
      <w:r w:rsidR="005962CE">
        <w:t>.</w:t>
      </w:r>
      <w:r w:rsidR="005962CE">
        <w:tab/>
      </w:r>
      <w:r w:rsidR="00CB104C">
        <w:t>Cascade</w:t>
      </w:r>
      <w:r w:rsidR="009A2122">
        <w:t xml:space="preserve"> will install </w:t>
      </w:r>
      <w:proofErr w:type="spellStart"/>
      <w:r w:rsidR="009A2122">
        <w:t>c</w:t>
      </w:r>
      <w:r w:rsidR="009A2122" w:rsidRPr="007E313D">
        <w:t>athodic</w:t>
      </w:r>
      <w:proofErr w:type="spellEnd"/>
      <w:r w:rsidR="009A2122" w:rsidRPr="007E313D">
        <w:t xml:space="preserve"> protection within 90 days after the pipeline is installed.</w:t>
      </w:r>
    </w:p>
    <w:p w14:paraId="215BDBC1" w14:textId="77777777" w:rsidR="006C2666" w:rsidRPr="007E313D" w:rsidRDefault="006C2666" w:rsidP="006C2666">
      <w:pPr>
        <w:spacing w:line="288" w:lineRule="auto"/>
        <w:ind w:left="2160" w:hanging="720"/>
      </w:pPr>
    </w:p>
    <w:p w14:paraId="215BDBC2" w14:textId="77777777" w:rsidR="009A2122" w:rsidRDefault="005962CE" w:rsidP="006C2666">
      <w:pPr>
        <w:spacing w:line="288" w:lineRule="auto"/>
        <w:ind w:left="2160" w:hanging="720"/>
      </w:pPr>
      <w:r>
        <w:t>1</w:t>
      </w:r>
      <w:r w:rsidR="000D3B2D">
        <w:t>0</w:t>
      </w:r>
      <w:r>
        <w:t>.</w:t>
      </w:r>
      <w:r>
        <w:tab/>
      </w:r>
      <w:proofErr w:type="spellStart"/>
      <w:r w:rsidR="00B31312">
        <w:t>Cathodic</w:t>
      </w:r>
      <w:proofErr w:type="spellEnd"/>
      <w:r w:rsidR="00B31312">
        <w:t xml:space="preserve"> protection test locations will be installed at </w:t>
      </w:r>
      <w:r w:rsidR="009A2122" w:rsidRPr="007E313D">
        <w:t>intervals sufficient to determine the adequate protection of the pipeline during surveys.</w:t>
      </w:r>
    </w:p>
    <w:p w14:paraId="215BDBC3" w14:textId="77777777" w:rsidR="006C2666" w:rsidRPr="007E313D" w:rsidRDefault="006C2666" w:rsidP="006C2666">
      <w:pPr>
        <w:spacing w:line="288" w:lineRule="auto"/>
        <w:ind w:left="2160" w:hanging="720"/>
      </w:pPr>
    </w:p>
    <w:p w14:paraId="215BDBC4" w14:textId="77777777" w:rsidR="00AF254A" w:rsidRDefault="00296735" w:rsidP="006C2666">
      <w:pPr>
        <w:pStyle w:val="NumberedParagraph0"/>
        <w:spacing w:after="0" w:line="288" w:lineRule="auto"/>
        <w:ind w:left="1440" w:hanging="720"/>
        <w:rPr>
          <w:b/>
        </w:rPr>
      </w:pPr>
      <w:r w:rsidRPr="009B3C05">
        <w:t xml:space="preserve"> </w:t>
      </w:r>
      <w:r w:rsidR="008C03EA" w:rsidRPr="009B3C05">
        <w:t>(c)</w:t>
      </w:r>
      <w:r w:rsidR="0024672D">
        <w:t xml:space="preserve"> </w:t>
      </w:r>
      <w:r w:rsidR="005962CE">
        <w:tab/>
      </w:r>
      <w:r w:rsidR="00AF254A" w:rsidRPr="00326533">
        <w:rPr>
          <w:b/>
        </w:rPr>
        <w:t>Operations and Maintenance</w:t>
      </w:r>
    </w:p>
    <w:p w14:paraId="215BDBC5" w14:textId="77777777" w:rsidR="006C2666" w:rsidRDefault="006C2666" w:rsidP="006C2666">
      <w:pPr>
        <w:pStyle w:val="NumberedParagraph0"/>
        <w:spacing w:after="0" w:line="288" w:lineRule="auto"/>
        <w:ind w:left="1440" w:hanging="720"/>
        <w:rPr>
          <w:b/>
        </w:rPr>
      </w:pPr>
    </w:p>
    <w:p w14:paraId="215BDBC6" w14:textId="6BD86C89" w:rsidR="00BC5FE7" w:rsidRDefault="005962CE" w:rsidP="006C2666">
      <w:pPr>
        <w:spacing w:line="288" w:lineRule="auto"/>
        <w:ind w:left="2160" w:hanging="720"/>
      </w:pPr>
      <w:r>
        <w:t>1.</w:t>
      </w:r>
      <w:r>
        <w:tab/>
      </w:r>
      <w:r w:rsidR="00CB104C">
        <w:t>Cascade</w:t>
      </w:r>
      <w:r w:rsidR="00BC5FE7">
        <w:t xml:space="preserve"> shall not operate the pipeline in excess of 500 psig, without further </w:t>
      </w:r>
      <w:r w:rsidR="00731ABE">
        <w:t>Commission</w:t>
      </w:r>
      <w:r w:rsidR="00BC5FE7">
        <w:t xml:space="preserve"> approval.</w:t>
      </w:r>
    </w:p>
    <w:p w14:paraId="215BDBC7" w14:textId="77777777" w:rsidR="006C2666" w:rsidRDefault="006C2666" w:rsidP="006C2666">
      <w:pPr>
        <w:spacing w:line="288" w:lineRule="auto"/>
        <w:ind w:left="2160" w:hanging="720"/>
      </w:pPr>
    </w:p>
    <w:p w14:paraId="215BDBC8" w14:textId="77777777" w:rsidR="00053710" w:rsidRDefault="00BC5FE7" w:rsidP="006C2666">
      <w:pPr>
        <w:spacing w:line="288" w:lineRule="auto"/>
        <w:ind w:left="2160" w:hanging="720"/>
      </w:pPr>
      <w:r>
        <w:t>2</w:t>
      </w:r>
      <w:r>
        <w:tab/>
      </w:r>
      <w:r w:rsidR="00CB104C">
        <w:t>Cascade</w:t>
      </w:r>
      <w:r w:rsidR="00053710" w:rsidRPr="007E313D">
        <w:t xml:space="preserve"> will provide a 24-hour Supervisory Control and Data Acquisition system to monitor the system operating pressures.</w:t>
      </w:r>
    </w:p>
    <w:p w14:paraId="215BDBC9" w14:textId="77777777" w:rsidR="006C2666" w:rsidRPr="007E313D" w:rsidRDefault="006C2666" w:rsidP="006C2666">
      <w:pPr>
        <w:spacing w:line="288" w:lineRule="auto"/>
        <w:ind w:left="2160" w:hanging="720"/>
      </w:pPr>
    </w:p>
    <w:p w14:paraId="215BDBCA" w14:textId="74BA8B2D" w:rsidR="008C03EA" w:rsidRDefault="00BC5FE7" w:rsidP="006C2666">
      <w:pPr>
        <w:spacing w:line="288" w:lineRule="auto"/>
        <w:ind w:left="2160" w:hanging="720"/>
      </w:pPr>
      <w:r>
        <w:t>3</w:t>
      </w:r>
      <w:r w:rsidR="00673571">
        <w:t>.</w:t>
      </w:r>
      <w:r w:rsidR="00673571">
        <w:tab/>
      </w:r>
      <w:r w:rsidR="00CB104C">
        <w:t>Cascade will conduct l</w:t>
      </w:r>
      <w:r w:rsidR="00CB104C" w:rsidRPr="007E313D">
        <w:t xml:space="preserve">eak surveys </w:t>
      </w:r>
      <w:r w:rsidR="00CB104C">
        <w:t xml:space="preserve">on the pipeline </w:t>
      </w:r>
      <w:r w:rsidR="00CB104C" w:rsidRPr="007E313D">
        <w:t xml:space="preserve">in accordance with </w:t>
      </w:r>
      <w:r w:rsidR="00CB104C">
        <w:t>Cascade</w:t>
      </w:r>
      <w:r w:rsidR="00731ABE">
        <w:t>’</w:t>
      </w:r>
      <w:r w:rsidR="00CB104C">
        <w:t>s Operating Standard</w:t>
      </w:r>
      <w:r w:rsidR="00CB104C" w:rsidRPr="007E313D">
        <w:t xml:space="preserve">. The survey is to be conducted </w:t>
      </w:r>
      <w:r w:rsidR="00CB104C">
        <w:t xml:space="preserve">no less frequently than </w:t>
      </w:r>
      <w:r w:rsidR="00CB104C" w:rsidRPr="007E313D">
        <w:t xml:space="preserve">annually, not to exceed 15 months, unless additional surveys are required by </w:t>
      </w:r>
      <w:r w:rsidR="00731ABE">
        <w:t>Commission</w:t>
      </w:r>
      <w:r w:rsidR="00CB104C" w:rsidRPr="007E313D">
        <w:t xml:space="preserve"> rules.</w:t>
      </w:r>
    </w:p>
    <w:p w14:paraId="215BDBCB" w14:textId="77777777" w:rsidR="006C2666" w:rsidRDefault="006C2666" w:rsidP="006C2666">
      <w:pPr>
        <w:spacing w:line="288" w:lineRule="auto"/>
        <w:ind w:left="2160" w:hanging="720"/>
      </w:pPr>
    </w:p>
    <w:p w14:paraId="215BDBCC" w14:textId="41013DCD" w:rsidR="008C03EA" w:rsidRDefault="00CB3495" w:rsidP="006C2666">
      <w:pPr>
        <w:pStyle w:val="FindingsConclusions"/>
        <w:spacing w:line="288" w:lineRule="auto"/>
        <w:ind w:left="700" w:hanging="1420"/>
      </w:pPr>
      <w:r>
        <w:t>(</w:t>
      </w:r>
      <w:r w:rsidR="00046B2D">
        <w:t>3)</w:t>
      </w:r>
      <w:r w:rsidR="00046B2D">
        <w:tab/>
      </w:r>
      <w:r w:rsidR="008C03EA" w:rsidRPr="009B3C05">
        <w:t xml:space="preserve">The </w:t>
      </w:r>
      <w:r w:rsidR="00731ABE">
        <w:t>Commission</w:t>
      </w:r>
      <w:r w:rsidR="008C03EA" w:rsidRPr="009B3C05">
        <w:t xml:space="preserve"> retains jurisdiction over the subject matter and </w:t>
      </w:r>
      <w:r w:rsidR="00236E37">
        <w:t>Cascade Natural Gas Corporation</w:t>
      </w:r>
      <w:r w:rsidR="008C03EA" w:rsidRPr="009B3C05">
        <w:t xml:space="preserve"> to effectuate the provisions of this Order.</w:t>
      </w:r>
    </w:p>
    <w:p w14:paraId="215BDBCD" w14:textId="77777777" w:rsidR="009E1C8F" w:rsidRDefault="009E1C8F" w:rsidP="006C2666">
      <w:pPr>
        <w:pStyle w:val="FindingsConclusions"/>
        <w:numPr>
          <w:ilvl w:val="0"/>
          <w:numId w:val="0"/>
        </w:numPr>
        <w:spacing w:line="288" w:lineRule="auto"/>
        <w:ind w:left="-720"/>
      </w:pPr>
    </w:p>
    <w:p w14:paraId="215BDBCE" w14:textId="77777777" w:rsidR="006C2666" w:rsidRDefault="006C2666" w:rsidP="006C2666">
      <w:pPr>
        <w:pStyle w:val="FindingsConclusions"/>
        <w:numPr>
          <w:ilvl w:val="0"/>
          <w:numId w:val="0"/>
        </w:numPr>
        <w:spacing w:line="288" w:lineRule="auto"/>
        <w:ind w:left="-720"/>
      </w:pPr>
    </w:p>
    <w:p w14:paraId="215BDBCF" w14:textId="77777777" w:rsidR="006C2666" w:rsidRDefault="006C2666" w:rsidP="006C2666">
      <w:pPr>
        <w:pStyle w:val="FindingsConclusions"/>
        <w:numPr>
          <w:ilvl w:val="0"/>
          <w:numId w:val="0"/>
        </w:numPr>
        <w:spacing w:line="288" w:lineRule="auto"/>
        <w:ind w:left="-720"/>
      </w:pPr>
    </w:p>
    <w:p w14:paraId="215BDBD0" w14:textId="77777777" w:rsidR="006C2666" w:rsidRDefault="006C2666" w:rsidP="006C2666">
      <w:pPr>
        <w:pStyle w:val="FindingsConclusions"/>
        <w:numPr>
          <w:ilvl w:val="0"/>
          <w:numId w:val="0"/>
        </w:numPr>
        <w:spacing w:line="288" w:lineRule="auto"/>
        <w:ind w:left="-720"/>
      </w:pPr>
    </w:p>
    <w:p w14:paraId="215BDBD1" w14:textId="77777777" w:rsidR="006C2666" w:rsidRDefault="006C2666" w:rsidP="006C2666">
      <w:pPr>
        <w:pStyle w:val="FindingsConclusions"/>
        <w:numPr>
          <w:ilvl w:val="0"/>
          <w:numId w:val="0"/>
        </w:numPr>
        <w:spacing w:line="288" w:lineRule="auto"/>
        <w:ind w:left="-720"/>
      </w:pPr>
    </w:p>
    <w:p w14:paraId="215BDBD2" w14:textId="77777777" w:rsidR="006C2666" w:rsidRDefault="006C2666" w:rsidP="006C2666">
      <w:pPr>
        <w:pStyle w:val="FindingsConclusions"/>
        <w:numPr>
          <w:ilvl w:val="0"/>
          <w:numId w:val="0"/>
        </w:numPr>
        <w:spacing w:line="288" w:lineRule="auto"/>
        <w:ind w:left="-720"/>
      </w:pPr>
    </w:p>
    <w:p w14:paraId="215BDBD3" w14:textId="77777777" w:rsidR="006C2666" w:rsidRPr="009B3C05" w:rsidRDefault="006C2666" w:rsidP="006C2666">
      <w:pPr>
        <w:pStyle w:val="FindingsConclusions"/>
        <w:numPr>
          <w:ilvl w:val="0"/>
          <w:numId w:val="0"/>
        </w:numPr>
        <w:spacing w:line="288" w:lineRule="auto"/>
        <w:ind w:left="-720"/>
      </w:pPr>
    </w:p>
    <w:p w14:paraId="215BDBD4" w14:textId="14639076" w:rsidR="008C03EA" w:rsidRPr="009B3C05" w:rsidRDefault="008C03EA" w:rsidP="006C2666">
      <w:pPr>
        <w:pStyle w:val="NumberedParagraph0"/>
        <w:spacing w:after="0" w:line="288" w:lineRule="auto"/>
      </w:pPr>
      <w:bookmarkStart w:id="0" w:name="_GoBack"/>
      <w:bookmarkEnd w:id="0"/>
      <w:r w:rsidRPr="009B3C05">
        <w:lastRenderedPageBreak/>
        <w:t xml:space="preserve">DATED at Olympia, Washington, and effective </w:t>
      </w:r>
      <w:r w:rsidR="00236E37" w:rsidRPr="00236E37">
        <w:t>July 28, 2011</w:t>
      </w:r>
      <w:r w:rsidRPr="006C7AD4">
        <w:t>.</w:t>
      </w:r>
    </w:p>
    <w:p w14:paraId="215BDBD5" w14:textId="77777777" w:rsidR="00CD59CC" w:rsidRDefault="00CD59CC" w:rsidP="006C2666">
      <w:pPr>
        <w:spacing w:line="288" w:lineRule="auto"/>
      </w:pPr>
    </w:p>
    <w:p w14:paraId="215BDBD6" w14:textId="48CB19BB" w:rsidR="00CD59CC" w:rsidRDefault="00CD59CC" w:rsidP="006C2666">
      <w:pPr>
        <w:spacing w:line="288" w:lineRule="auto"/>
        <w:ind w:firstLine="720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</w:t>
      </w:r>
      <w:r w:rsidR="00731ABE">
        <w:t>COMMISSION</w:t>
      </w:r>
    </w:p>
    <w:p w14:paraId="215BDBD7" w14:textId="77777777" w:rsidR="00CD59CC" w:rsidRDefault="00CD59CC" w:rsidP="00CD59CC">
      <w:pPr>
        <w:pStyle w:val="Header"/>
        <w:tabs>
          <w:tab w:val="left" w:pos="720"/>
        </w:tabs>
        <w:spacing w:line="288" w:lineRule="auto"/>
      </w:pPr>
    </w:p>
    <w:p w14:paraId="215BDBD8" w14:textId="77777777" w:rsidR="00CD59CC" w:rsidRDefault="00CD59CC" w:rsidP="00CD59CC">
      <w:pPr>
        <w:pStyle w:val="Header"/>
        <w:tabs>
          <w:tab w:val="left" w:pos="720"/>
        </w:tabs>
        <w:spacing w:line="288" w:lineRule="auto"/>
      </w:pPr>
    </w:p>
    <w:p w14:paraId="215BDBD9" w14:textId="77777777" w:rsidR="00CD59CC" w:rsidRDefault="00CD59CC" w:rsidP="00CD59CC">
      <w:pPr>
        <w:pStyle w:val="Header"/>
        <w:tabs>
          <w:tab w:val="left" w:pos="720"/>
        </w:tabs>
        <w:spacing w:line="288" w:lineRule="auto"/>
      </w:pPr>
    </w:p>
    <w:p w14:paraId="215BDBDA" w14:textId="77777777" w:rsidR="00CD59CC" w:rsidRDefault="00CD59CC" w:rsidP="00CD59CC">
      <w:pPr>
        <w:pStyle w:val="Header"/>
        <w:tabs>
          <w:tab w:val="left" w:pos="720"/>
        </w:tabs>
        <w:spacing w:line="288" w:lineRule="auto"/>
        <w:ind w:left="4230"/>
        <w:jc w:val="right"/>
      </w:pPr>
      <w:r>
        <w:t>JEFFREY D. GOLTZ, Chairman</w:t>
      </w:r>
      <w:r>
        <w:tab/>
      </w:r>
      <w:r>
        <w:tab/>
      </w:r>
      <w:r>
        <w:tab/>
      </w:r>
      <w:r>
        <w:tab/>
      </w:r>
    </w:p>
    <w:p w14:paraId="215BDBDB" w14:textId="77777777" w:rsidR="00CD59CC" w:rsidRDefault="00CD59CC" w:rsidP="00CD59CC">
      <w:pPr>
        <w:pStyle w:val="Header"/>
        <w:tabs>
          <w:tab w:val="left" w:pos="720"/>
        </w:tabs>
        <w:spacing w:line="288" w:lineRule="auto"/>
        <w:ind w:left="4230"/>
      </w:pPr>
    </w:p>
    <w:p w14:paraId="215BDBDC" w14:textId="77777777" w:rsidR="00CD59CC" w:rsidRDefault="00CD59CC" w:rsidP="00CD59CC">
      <w:pPr>
        <w:pStyle w:val="Header"/>
        <w:tabs>
          <w:tab w:val="left" w:pos="720"/>
        </w:tabs>
        <w:spacing w:line="288" w:lineRule="auto"/>
        <w:ind w:left="4230"/>
      </w:pPr>
    </w:p>
    <w:p w14:paraId="215BDBDD" w14:textId="4BAFAE97" w:rsidR="00CD59CC" w:rsidRDefault="00CD59CC" w:rsidP="00CD59CC">
      <w:pPr>
        <w:spacing w:line="288" w:lineRule="auto"/>
        <w:ind w:left="4230"/>
      </w:pPr>
      <w:r>
        <w:t xml:space="preserve">PATRICK J. OSHIE, </w:t>
      </w:r>
      <w:r w:rsidR="00731ABE">
        <w:t>Commission</w:t>
      </w:r>
      <w:r>
        <w:t>er</w:t>
      </w:r>
    </w:p>
    <w:p w14:paraId="215BDBDE" w14:textId="77777777" w:rsidR="00CD59CC" w:rsidRDefault="00CD59CC" w:rsidP="00CD59CC">
      <w:pPr>
        <w:spacing w:line="288" w:lineRule="auto"/>
        <w:ind w:left="4230"/>
      </w:pPr>
    </w:p>
    <w:p w14:paraId="215BDBDF" w14:textId="77777777" w:rsidR="00CD59CC" w:rsidRDefault="00CD59CC" w:rsidP="00CD59CC">
      <w:pPr>
        <w:spacing w:line="288" w:lineRule="auto"/>
        <w:ind w:left="4230"/>
      </w:pPr>
    </w:p>
    <w:p w14:paraId="215BDBE0" w14:textId="77777777" w:rsidR="00CD59CC" w:rsidRDefault="00CD59CC" w:rsidP="00CD59CC">
      <w:pPr>
        <w:spacing w:line="288" w:lineRule="auto"/>
        <w:ind w:left="4230"/>
      </w:pPr>
    </w:p>
    <w:p w14:paraId="215BDBE1" w14:textId="2EAEC146" w:rsidR="00CD59CC" w:rsidRDefault="00CD59CC" w:rsidP="00CD59CC">
      <w:pPr>
        <w:spacing w:line="288" w:lineRule="auto"/>
        <w:ind w:left="4230"/>
      </w:pPr>
      <w:r>
        <w:t xml:space="preserve">PHILIP B. JONES, </w:t>
      </w:r>
      <w:r w:rsidR="00731ABE">
        <w:t>Commission</w:t>
      </w:r>
      <w:r>
        <w:t>er</w:t>
      </w:r>
    </w:p>
    <w:p w14:paraId="215BDBE2" w14:textId="77777777" w:rsidR="008C03EA" w:rsidRPr="009B3C05" w:rsidRDefault="008C03EA">
      <w:pPr>
        <w:spacing w:line="288" w:lineRule="auto"/>
      </w:pPr>
    </w:p>
    <w:p w14:paraId="215BDBE4" w14:textId="4DAC4739" w:rsidR="008C03EA" w:rsidRPr="009B3C05" w:rsidRDefault="008C03EA">
      <w:pPr>
        <w:spacing w:line="288" w:lineRule="auto"/>
      </w:pPr>
    </w:p>
    <w:sectPr w:rsidR="008C03EA" w:rsidRPr="009B3C05" w:rsidSect="002700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296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BDBE7" w14:textId="77777777" w:rsidR="00037BBF" w:rsidRDefault="00037BBF">
      <w:r>
        <w:separator/>
      </w:r>
    </w:p>
  </w:endnote>
  <w:endnote w:type="continuationSeparator" w:id="0">
    <w:p w14:paraId="215BDBE8" w14:textId="77777777" w:rsidR="00037BBF" w:rsidRDefault="0003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C77BC" w14:textId="77777777" w:rsidR="00731ABE" w:rsidRDefault="00731A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CE041" w14:textId="77777777" w:rsidR="00731ABE" w:rsidRDefault="00731A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6300D" w14:textId="77777777" w:rsidR="00731ABE" w:rsidRDefault="00731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BDBE5" w14:textId="77777777" w:rsidR="00037BBF" w:rsidRDefault="00037BBF">
      <w:r>
        <w:separator/>
      </w:r>
    </w:p>
  </w:footnote>
  <w:footnote w:type="continuationSeparator" w:id="0">
    <w:p w14:paraId="215BDBE6" w14:textId="77777777" w:rsidR="00037BBF" w:rsidRDefault="0003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752C2" w14:textId="77777777" w:rsidR="00731ABE" w:rsidRDefault="00731A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BDBE9" w14:textId="1C432CC2" w:rsidR="00037BBF" w:rsidRPr="00A748CC" w:rsidRDefault="00037BBF" w:rsidP="00462F32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Pr="00236E37">
      <w:rPr>
        <w:b/>
        <w:sz w:val="20"/>
      </w:rPr>
      <w:t>PG-111196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6366F4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215BDBEA" w14:textId="4A201071" w:rsidR="00037BBF" w:rsidRPr="0050337D" w:rsidRDefault="00037BBF" w:rsidP="00462F32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236E37">
      <w:rPr>
        <w:b/>
        <w:sz w:val="20"/>
      </w:rPr>
      <w:t>01</w:t>
    </w:r>
  </w:p>
  <w:p w14:paraId="215BDBEB" w14:textId="77777777" w:rsidR="00037BBF" w:rsidRPr="008C66E3" w:rsidRDefault="00037BBF">
    <w:pPr>
      <w:pStyle w:val="Header"/>
      <w:tabs>
        <w:tab w:val="left" w:pos="7100"/>
      </w:tabs>
      <w:rPr>
        <w:rStyle w:val="PageNumber"/>
        <w:b/>
        <w:sz w:val="20"/>
      </w:rPr>
    </w:pPr>
  </w:p>
  <w:p w14:paraId="215BDBEC" w14:textId="77777777" w:rsidR="00037BBF" w:rsidRPr="005E5651" w:rsidRDefault="00037BBF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BDBED" w14:textId="77777777" w:rsidR="00037BBF" w:rsidRDefault="00037BBF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1DDC4136"/>
    <w:multiLevelType w:val="hybridMultilevel"/>
    <w:tmpl w:val="CB0C1DF6"/>
    <w:lvl w:ilvl="0" w:tplc="0B6A4A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64204C"/>
    <w:multiLevelType w:val="multilevel"/>
    <w:tmpl w:val="5AD875A8"/>
    <w:lvl w:ilvl="0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3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4">
    <w:nsid w:val="20EE0A91"/>
    <w:multiLevelType w:val="hybridMultilevel"/>
    <w:tmpl w:val="D9AADF14"/>
    <w:lvl w:ilvl="0" w:tplc="31AE5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6180C"/>
    <w:multiLevelType w:val="hybridMultilevel"/>
    <w:tmpl w:val="E6AE411A"/>
    <w:lvl w:ilvl="0" w:tplc="C89C884A">
      <w:start w:val="1"/>
      <w:numFmt w:val="lowerLetter"/>
      <w:lvlText w:val="(%1)"/>
      <w:lvlJc w:val="left"/>
      <w:pPr>
        <w:ind w:left="109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734818"/>
    <w:multiLevelType w:val="hybridMultilevel"/>
    <w:tmpl w:val="6FA6D39E"/>
    <w:lvl w:ilvl="0" w:tplc="77046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8">
    <w:nsid w:val="4E61171C"/>
    <w:multiLevelType w:val="hybridMultilevel"/>
    <w:tmpl w:val="B15C9240"/>
    <w:lvl w:ilvl="0" w:tplc="5CA49B70">
      <w:start w:val="1"/>
      <w:numFmt w:val="decimal"/>
      <w:pStyle w:val="numberedparagraph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FCC0686"/>
    <w:multiLevelType w:val="hybridMultilevel"/>
    <w:tmpl w:val="93D4C258"/>
    <w:lvl w:ilvl="0" w:tplc="445625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52047C"/>
    <w:multiLevelType w:val="hybridMultilevel"/>
    <w:tmpl w:val="93D4C258"/>
    <w:lvl w:ilvl="0" w:tplc="445625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F82E2B"/>
    <w:multiLevelType w:val="hybridMultilevel"/>
    <w:tmpl w:val="C54C6DA0"/>
    <w:lvl w:ilvl="0" w:tplc="D2C674F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B84"/>
    <w:rsid w:val="00001CE3"/>
    <w:rsid w:val="00033A42"/>
    <w:rsid w:val="00037BBF"/>
    <w:rsid w:val="00044C52"/>
    <w:rsid w:val="00046B2D"/>
    <w:rsid w:val="00053710"/>
    <w:rsid w:val="00065BB4"/>
    <w:rsid w:val="00071C6C"/>
    <w:rsid w:val="00073850"/>
    <w:rsid w:val="00084694"/>
    <w:rsid w:val="00084D43"/>
    <w:rsid w:val="000864F3"/>
    <w:rsid w:val="000B7EE0"/>
    <w:rsid w:val="000D3B2D"/>
    <w:rsid w:val="000E304E"/>
    <w:rsid w:val="000F6DE8"/>
    <w:rsid w:val="00102B44"/>
    <w:rsid w:val="00123EE6"/>
    <w:rsid w:val="0016346C"/>
    <w:rsid w:val="001831AC"/>
    <w:rsid w:val="001867D4"/>
    <w:rsid w:val="00191B87"/>
    <w:rsid w:val="001D497F"/>
    <w:rsid w:val="001E536B"/>
    <w:rsid w:val="001F421E"/>
    <w:rsid w:val="002227E3"/>
    <w:rsid w:val="0022775E"/>
    <w:rsid w:val="0023534F"/>
    <w:rsid w:val="00236E37"/>
    <w:rsid w:val="00241B84"/>
    <w:rsid w:val="0024672D"/>
    <w:rsid w:val="002468AA"/>
    <w:rsid w:val="00254FEC"/>
    <w:rsid w:val="002700DD"/>
    <w:rsid w:val="00276F0E"/>
    <w:rsid w:val="0028162E"/>
    <w:rsid w:val="00296735"/>
    <w:rsid w:val="002C551F"/>
    <w:rsid w:val="002D426C"/>
    <w:rsid w:val="002F06D4"/>
    <w:rsid w:val="002F7513"/>
    <w:rsid w:val="00300B44"/>
    <w:rsid w:val="00306CC7"/>
    <w:rsid w:val="003079D2"/>
    <w:rsid w:val="00307F00"/>
    <w:rsid w:val="00322FF0"/>
    <w:rsid w:val="00337841"/>
    <w:rsid w:val="0035264D"/>
    <w:rsid w:val="0038561F"/>
    <w:rsid w:val="003A0BDC"/>
    <w:rsid w:val="003A2353"/>
    <w:rsid w:val="003C265C"/>
    <w:rsid w:val="003E527D"/>
    <w:rsid w:val="0040780D"/>
    <w:rsid w:val="00420B73"/>
    <w:rsid w:val="00462F32"/>
    <w:rsid w:val="00466734"/>
    <w:rsid w:val="00471C96"/>
    <w:rsid w:val="004860B5"/>
    <w:rsid w:val="004A7E42"/>
    <w:rsid w:val="005018C0"/>
    <w:rsid w:val="00517416"/>
    <w:rsid w:val="00521EFD"/>
    <w:rsid w:val="00525598"/>
    <w:rsid w:val="00532BCC"/>
    <w:rsid w:val="00537554"/>
    <w:rsid w:val="00541F65"/>
    <w:rsid w:val="0055355A"/>
    <w:rsid w:val="005565AD"/>
    <w:rsid w:val="00557CFD"/>
    <w:rsid w:val="00570EBC"/>
    <w:rsid w:val="0057447E"/>
    <w:rsid w:val="005962CE"/>
    <w:rsid w:val="005B12B4"/>
    <w:rsid w:val="005B2970"/>
    <w:rsid w:val="005B6F7E"/>
    <w:rsid w:val="005E0A76"/>
    <w:rsid w:val="005F533F"/>
    <w:rsid w:val="005F76A3"/>
    <w:rsid w:val="0060293B"/>
    <w:rsid w:val="00621866"/>
    <w:rsid w:val="00625EB1"/>
    <w:rsid w:val="006366F4"/>
    <w:rsid w:val="00646F0B"/>
    <w:rsid w:val="006619E1"/>
    <w:rsid w:val="00664E29"/>
    <w:rsid w:val="00673571"/>
    <w:rsid w:val="006873C8"/>
    <w:rsid w:val="006A29B9"/>
    <w:rsid w:val="006B30C8"/>
    <w:rsid w:val="006C2666"/>
    <w:rsid w:val="006C7AD4"/>
    <w:rsid w:val="006D1E3E"/>
    <w:rsid w:val="006D41EE"/>
    <w:rsid w:val="006F34CB"/>
    <w:rsid w:val="0070096E"/>
    <w:rsid w:val="007020DB"/>
    <w:rsid w:val="00702E15"/>
    <w:rsid w:val="0070378D"/>
    <w:rsid w:val="00723683"/>
    <w:rsid w:val="00731ABE"/>
    <w:rsid w:val="0074195A"/>
    <w:rsid w:val="007641F1"/>
    <w:rsid w:val="00771040"/>
    <w:rsid w:val="007A38EF"/>
    <w:rsid w:val="007D5258"/>
    <w:rsid w:val="00806E65"/>
    <w:rsid w:val="00827167"/>
    <w:rsid w:val="00845F04"/>
    <w:rsid w:val="00855BBA"/>
    <w:rsid w:val="00862EF2"/>
    <w:rsid w:val="00875E13"/>
    <w:rsid w:val="00877509"/>
    <w:rsid w:val="008A4FBA"/>
    <w:rsid w:val="008C03EA"/>
    <w:rsid w:val="008C03FF"/>
    <w:rsid w:val="008C3D0B"/>
    <w:rsid w:val="008D6015"/>
    <w:rsid w:val="008F386C"/>
    <w:rsid w:val="008F45B1"/>
    <w:rsid w:val="00913AF9"/>
    <w:rsid w:val="00940ACD"/>
    <w:rsid w:val="00971C14"/>
    <w:rsid w:val="009A2122"/>
    <w:rsid w:val="009B27CA"/>
    <w:rsid w:val="009B3C05"/>
    <w:rsid w:val="009B6167"/>
    <w:rsid w:val="009C2484"/>
    <w:rsid w:val="009C4DB9"/>
    <w:rsid w:val="009C63CC"/>
    <w:rsid w:val="009E1C8F"/>
    <w:rsid w:val="00A22C73"/>
    <w:rsid w:val="00A32CF8"/>
    <w:rsid w:val="00A54281"/>
    <w:rsid w:val="00A813AA"/>
    <w:rsid w:val="00A85E3D"/>
    <w:rsid w:val="00A8656E"/>
    <w:rsid w:val="00AA17FB"/>
    <w:rsid w:val="00AA4490"/>
    <w:rsid w:val="00AC28E9"/>
    <w:rsid w:val="00AF254A"/>
    <w:rsid w:val="00AF4D26"/>
    <w:rsid w:val="00B278E7"/>
    <w:rsid w:val="00B31312"/>
    <w:rsid w:val="00B365BB"/>
    <w:rsid w:val="00B37603"/>
    <w:rsid w:val="00B53453"/>
    <w:rsid w:val="00B6659B"/>
    <w:rsid w:val="00B7170B"/>
    <w:rsid w:val="00BA3937"/>
    <w:rsid w:val="00BB76B7"/>
    <w:rsid w:val="00BC5FE7"/>
    <w:rsid w:val="00BC615A"/>
    <w:rsid w:val="00BE01EE"/>
    <w:rsid w:val="00BF4752"/>
    <w:rsid w:val="00C07315"/>
    <w:rsid w:val="00C13572"/>
    <w:rsid w:val="00C255F0"/>
    <w:rsid w:val="00C3160C"/>
    <w:rsid w:val="00C440A4"/>
    <w:rsid w:val="00C55CF2"/>
    <w:rsid w:val="00C62136"/>
    <w:rsid w:val="00C80DA7"/>
    <w:rsid w:val="00CA17EF"/>
    <w:rsid w:val="00CA59CE"/>
    <w:rsid w:val="00CA5A65"/>
    <w:rsid w:val="00CB104C"/>
    <w:rsid w:val="00CB3495"/>
    <w:rsid w:val="00CC48E4"/>
    <w:rsid w:val="00CD59CC"/>
    <w:rsid w:val="00D040BB"/>
    <w:rsid w:val="00D07FD6"/>
    <w:rsid w:val="00D13EA1"/>
    <w:rsid w:val="00D175E9"/>
    <w:rsid w:val="00D322DB"/>
    <w:rsid w:val="00D37616"/>
    <w:rsid w:val="00D430E1"/>
    <w:rsid w:val="00D70ED3"/>
    <w:rsid w:val="00D76532"/>
    <w:rsid w:val="00DB34E8"/>
    <w:rsid w:val="00E10788"/>
    <w:rsid w:val="00E130F5"/>
    <w:rsid w:val="00E24556"/>
    <w:rsid w:val="00E37616"/>
    <w:rsid w:val="00E40457"/>
    <w:rsid w:val="00E419EC"/>
    <w:rsid w:val="00EB447C"/>
    <w:rsid w:val="00EF4343"/>
    <w:rsid w:val="00F178A5"/>
    <w:rsid w:val="00F32F3B"/>
    <w:rsid w:val="00F36BFB"/>
    <w:rsid w:val="00F45824"/>
    <w:rsid w:val="00F53255"/>
    <w:rsid w:val="00F72A44"/>
    <w:rsid w:val="00F81F74"/>
    <w:rsid w:val="00FA6884"/>
    <w:rsid w:val="00FA7ECE"/>
    <w:rsid w:val="00FD15EE"/>
    <w:rsid w:val="00FD37BE"/>
    <w:rsid w:val="00FD5745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15BD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F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B6F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B6F7E"/>
    <w:pPr>
      <w:keepNext/>
      <w:numPr>
        <w:ilvl w:val="1"/>
        <w:numId w:val="5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B6F7E"/>
    <w:pPr>
      <w:keepNext/>
      <w:numPr>
        <w:ilvl w:val="2"/>
        <w:numId w:val="5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B6F7E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B6F7E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B6F7E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B6F7E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B6F7E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B6F7E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6F7E"/>
    <w:pPr>
      <w:tabs>
        <w:tab w:val="right" w:pos="8300"/>
      </w:tabs>
    </w:pPr>
  </w:style>
  <w:style w:type="paragraph" w:styleId="Footer">
    <w:name w:val="footer"/>
    <w:basedOn w:val="Normal"/>
    <w:rsid w:val="005B6F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6F7E"/>
  </w:style>
  <w:style w:type="paragraph" w:styleId="BalloonText">
    <w:name w:val="Balloon Text"/>
    <w:basedOn w:val="Normal"/>
    <w:semiHidden/>
    <w:rsid w:val="00F81F74"/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5B6F7E"/>
    <w:pPr>
      <w:ind w:left="720"/>
    </w:pPr>
  </w:style>
  <w:style w:type="paragraph" w:styleId="BodyText">
    <w:name w:val="Body Text"/>
    <w:basedOn w:val="Normal"/>
    <w:rsid w:val="005B6F7E"/>
  </w:style>
  <w:style w:type="paragraph" w:customStyle="1" w:styleId="Indent2">
    <w:name w:val="Indent 2"/>
    <w:basedOn w:val="Normal"/>
    <w:rsid w:val="005B6F7E"/>
    <w:pPr>
      <w:ind w:left="1440"/>
    </w:pPr>
  </w:style>
  <w:style w:type="paragraph" w:customStyle="1" w:styleId="NumberedParagraph0">
    <w:name w:val="Numbered Paragraph"/>
    <w:basedOn w:val="Normal"/>
    <w:rsid w:val="005B6F7E"/>
    <w:pPr>
      <w:spacing w:after="240"/>
    </w:pPr>
  </w:style>
  <w:style w:type="paragraph" w:customStyle="1" w:styleId="SectionHeading">
    <w:name w:val="Section Heading"/>
    <w:next w:val="NumberedParagraph0"/>
    <w:rsid w:val="005B6F7E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0"/>
    <w:rsid w:val="005B6F7E"/>
    <w:pPr>
      <w:numPr>
        <w:numId w:val="3"/>
      </w:numPr>
    </w:pPr>
  </w:style>
  <w:style w:type="paragraph" w:customStyle="1" w:styleId="SubsectionHeading">
    <w:name w:val="Subsection Heading"/>
    <w:basedOn w:val="SectionHeading"/>
    <w:next w:val="NumberedParagraph0"/>
    <w:rsid w:val="005B6F7E"/>
    <w:pPr>
      <w:jc w:val="left"/>
    </w:pPr>
  </w:style>
  <w:style w:type="paragraph" w:customStyle="1" w:styleId="SubsectionHeadingA">
    <w:name w:val="Subsection Heading A"/>
    <w:basedOn w:val="SubsectionHeading"/>
    <w:next w:val="NumberedParagraph0"/>
    <w:rsid w:val="005B6F7E"/>
    <w:pPr>
      <w:numPr>
        <w:numId w:val="4"/>
      </w:numPr>
    </w:pPr>
  </w:style>
  <w:style w:type="paragraph" w:customStyle="1" w:styleId="SubsubSectHeading">
    <w:name w:val="SubsubSect Heading"/>
    <w:basedOn w:val="SubsectionHeading"/>
    <w:next w:val="NumberedParagraph0"/>
    <w:rsid w:val="005B6F7E"/>
    <w:pPr>
      <w:ind w:left="720"/>
    </w:pPr>
  </w:style>
  <w:style w:type="paragraph" w:customStyle="1" w:styleId="SubsubsectHeading1">
    <w:name w:val="Subsubsect Heading 1"/>
    <w:basedOn w:val="SubsubSectHeading"/>
    <w:rsid w:val="005B6F7E"/>
    <w:pPr>
      <w:numPr>
        <w:numId w:val="5"/>
      </w:numPr>
    </w:pPr>
  </w:style>
  <w:style w:type="paragraph" w:customStyle="1" w:styleId="numberedparagraph">
    <w:name w:val="numberedparagraph"/>
    <w:basedOn w:val="Normal"/>
    <w:rsid w:val="00557CFD"/>
    <w:pPr>
      <w:numPr>
        <w:numId w:val="1"/>
      </w:numPr>
      <w:spacing w:after="240"/>
    </w:pPr>
  </w:style>
  <w:style w:type="character" w:styleId="Hyperlink">
    <w:name w:val="Hyperlink"/>
    <w:basedOn w:val="DefaultParagraphFont"/>
    <w:rsid w:val="00702E15"/>
    <w:rPr>
      <w:color w:val="0000FF"/>
      <w:u w:val="none"/>
    </w:rPr>
  </w:style>
  <w:style w:type="character" w:styleId="FollowedHyperlink">
    <w:name w:val="FollowedHyperlink"/>
    <w:basedOn w:val="DefaultParagraphFont"/>
    <w:rsid w:val="00702E15"/>
    <w:rPr>
      <w:color w:val="800080"/>
      <w:u w:val="none"/>
    </w:rPr>
  </w:style>
  <w:style w:type="paragraph" w:customStyle="1" w:styleId="FindingsConclusions">
    <w:name w:val="Findings &amp; Conclusions"/>
    <w:basedOn w:val="Normal"/>
    <w:rsid w:val="00046B2D"/>
    <w:pPr>
      <w:numPr>
        <w:numId w:val="2"/>
      </w:numPr>
    </w:pPr>
  </w:style>
  <w:style w:type="character" w:styleId="CommentReference">
    <w:name w:val="annotation reference"/>
    <w:basedOn w:val="DefaultParagraphFont"/>
    <w:rsid w:val="00046B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6B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B2D"/>
    <w:rPr>
      <w:b/>
      <w:bCs/>
    </w:rPr>
  </w:style>
  <w:style w:type="paragraph" w:styleId="ListParagraph">
    <w:name w:val="List Paragraph"/>
    <w:basedOn w:val="Normal"/>
    <w:uiPriority w:val="34"/>
    <w:qFormat/>
    <w:rsid w:val="00AF254A"/>
    <w:pPr>
      <w:ind w:left="720"/>
    </w:pPr>
  </w:style>
  <w:style w:type="character" w:customStyle="1" w:styleId="HeaderChar">
    <w:name w:val="Header Char"/>
    <w:basedOn w:val="DefaultParagraphFont"/>
    <w:link w:val="Header"/>
    <w:rsid w:val="00CD59C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6D4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F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B6F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B6F7E"/>
    <w:pPr>
      <w:keepNext/>
      <w:numPr>
        <w:ilvl w:val="1"/>
        <w:numId w:val="5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B6F7E"/>
    <w:pPr>
      <w:keepNext/>
      <w:numPr>
        <w:ilvl w:val="2"/>
        <w:numId w:val="5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B6F7E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B6F7E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B6F7E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B6F7E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B6F7E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B6F7E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6F7E"/>
    <w:pPr>
      <w:tabs>
        <w:tab w:val="right" w:pos="8300"/>
      </w:tabs>
    </w:pPr>
  </w:style>
  <w:style w:type="paragraph" w:styleId="Footer">
    <w:name w:val="footer"/>
    <w:basedOn w:val="Normal"/>
    <w:rsid w:val="005B6F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6F7E"/>
  </w:style>
  <w:style w:type="paragraph" w:styleId="BalloonText">
    <w:name w:val="Balloon Text"/>
    <w:basedOn w:val="Normal"/>
    <w:semiHidden/>
    <w:rsid w:val="00F81F74"/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5B6F7E"/>
    <w:pPr>
      <w:ind w:left="720"/>
    </w:pPr>
  </w:style>
  <w:style w:type="paragraph" w:styleId="BodyText">
    <w:name w:val="Body Text"/>
    <w:basedOn w:val="Normal"/>
    <w:rsid w:val="005B6F7E"/>
  </w:style>
  <w:style w:type="paragraph" w:customStyle="1" w:styleId="Indent2">
    <w:name w:val="Indent 2"/>
    <w:basedOn w:val="Normal"/>
    <w:rsid w:val="005B6F7E"/>
    <w:pPr>
      <w:ind w:left="1440"/>
    </w:pPr>
  </w:style>
  <w:style w:type="paragraph" w:customStyle="1" w:styleId="NumberedParagraph0">
    <w:name w:val="Numbered Paragraph"/>
    <w:basedOn w:val="Normal"/>
    <w:rsid w:val="005B6F7E"/>
    <w:pPr>
      <w:spacing w:after="240"/>
    </w:pPr>
  </w:style>
  <w:style w:type="paragraph" w:customStyle="1" w:styleId="SectionHeading">
    <w:name w:val="Section Heading"/>
    <w:next w:val="NumberedParagraph0"/>
    <w:rsid w:val="005B6F7E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0"/>
    <w:rsid w:val="005B6F7E"/>
    <w:pPr>
      <w:numPr>
        <w:numId w:val="3"/>
      </w:numPr>
    </w:pPr>
  </w:style>
  <w:style w:type="paragraph" w:customStyle="1" w:styleId="SubsectionHeading">
    <w:name w:val="Subsection Heading"/>
    <w:basedOn w:val="SectionHeading"/>
    <w:next w:val="NumberedParagraph0"/>
    <w:rsid w:val="005B6F7E"/>
    <w:pPr>
      <w:jc w:val="left"/>
    </w:pPr>
  </w:style>
  <w:style w:type="paragraph" w:customStyle="1" w:styleId="SubsectionHeadingA">
    <w:name w:val="Subsection Heading A"/>
    <w:basedOn w:val="SubsectionHeading"/>
    <w:next w:val="NumberedParagraph0"/>
    <w:rsid w:val="005B6F7E"/>
    <w:pPr>
      <w:numPr>
        <w:numId w:val="4"/>
      </w:numPr>
    </w:pPr>
  </w:style>
  <w:style w:type="paragraph" w:customStyle="1" w:styleId="SubsubSectHeading">
    <w:name w:val="SubsubSect Heading"/>
    <w:basedOn w:val="SubsectionHeading"/>
    <w:next w:val="NumberedParagraph0"/>
    <w:rsid w:val="005B6F7E"/>
    <w:pPr>
      <w:ind w:left="720"/>
    </w:pPr>
  </w:style>
  <w:style w:type="paragraph" w:customStyle="1" w:styleId="SubsubsectHeading1">
    <w:name w:val="Subsubsect Heading 1"/>
    <w:basedOn w:val="SubsubSectHeading"/>
    <w:rsid w:val="005B6F7E"/>
    <w:pPr>
      <w:numPr>
        <w:numId w:val="5"/>
      </w:numPr>
    </w:pPr>
  </w:style>
  <w:style w:type="paragraph" w:customStyle="1" w:styleId="numberedparagraph">
    <w:name w:val="numberedparagraph"/>
    <w:basedOn w:val="Normal"/>
    <w:rsid w:val="00557CFD"/>
    <w:pPr>
      <w:numPr>
        <w:numId w:val="1"/>
      </w:numPr>
      <w:spacing w:after="240"/>
    </w:pPr>
  </w:style>
  <w:style w:type="character" w:styleId="Hyperlink">
    <w:name w:val="Hyperlink"/>
    <w:basedOn w:val="DefaultParagraphFont"/>
    <w:rsid w:val="00702E15"/>
    <w:rPr>
      <w:color w:val="0000FF"/>
      <w:u w:val="none"/>
    </w:rPr>
  </w:style>
  <w:style w:type="character" w:styleId="FollowedHyperlink">
    <w:name w:val="FollowedHyperlink"/>
    <w:basedOn w:val="DefaultParagraphFont"/>
    <w:rsid w:val="00702E15"/>
    <w:rPr>
      <w:color w:val="800080"/>
      <w:u w:val="none"/>
    </w:rPr>
  </w:style>
  <w:style w:type="paragraph" w:customStyle="1" w:styleId="FindingsConclusions">
    <w:name w:val="Findings &amp; Conclusions"/>
    <w:basedOn w:val="Normal"/>
    <w:rsid w:val="00046B2D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rsid w:val="00046B2D"/>
    <w:rPr>
      <w:sz w:val="16"/>
      <w:szCs w:val="16"/>
    </w:rPr>
  </w:style>
  <w:style w:type="paragraph" w:styleId="CommentText">
    <w:name w:val="annotation text"/>
    <w:basedOn w:val="Normal"/>
    <w:semiHidden/>
    <w:rsid w:val="00046B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B2D"/>
    <w:rPr>
      <w:b/>
      <w:bCs/>
    </w:rPr>
  </w:style>
  <w:style w:type="paragraph" w:styleId="ListParagraph">
    <w:name w:val="List Paragraph"/>
    <w:basedOn w:val="Normal"/>
    <w:uiPriority w:val="34"/>
    <w:qFormat/>
    <w:rsid w:val="00AF254A"/>
    <w:pPr>
      <w:ind w:left="720"/>
    </w:pPr>
  </w:style>
  <w:style w:type="character" w:customStyle="1" w:styleId="HeaderChar">
    <w:name w:val="Header Char"/>
    <w:basedOn w:val="DefaultParagraphFont"/>
    <w:link w:val="Header"/>
    <w:rsid w:val="00CD59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Pipeline\(Pipeline)%20Gas%20MAOP%20above%20250%20or%20500%20psi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3F7AD68D126841B0B901C0B907337E" ma:contentTypeVersion="135" ma:contentTypeDescription="" ma:contentTypeScope="" ma:versionID="c6e94ef397993f34dc0ea1295c59e2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PG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Proximity Request</CaseType>
    <IndustryCode xmlns="dc463f71-b30c-4ab2-9473-d307f9d35888">015</IndustryCode>
    <CaseStatus xmlns="dc463f71-b30c-4ab2-9473-d307f9d35888">Closed</CaseStatus>
    <OpenedDate xmlns="dc463f71-b30c-4ab2-9473-d307f9d35888">2011-06-30T07:00:00+00:00</OpenedDate>
    <Date1 xmlns="dc463f71-b30c-4ab2-9473-d307f9d35888">2011-07-28T07:00:00+00:00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111196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0437580-3A1C-44FB-B619-FB0DBF582E62}"/>
</file>

<file path=customXml/itemProps2.xml><?xml version="1.0" encoding="utf-8"?>
<ds:datastoreItem xmlns:ds="http://schemas.openxmlformats.org/officeDocument/2006/customXml" ds:itemID="{64B2EA12-4E9A-4537-8E11-627E198BCF77}"/>
</file>

<file path=customXml/itemProps3.xml><?xml version="1.0" encoding="utf-8"?>
<ds:datastoreItem xmlns:ds="http://schemas.openxmlformats.org/officeDocument/2006/customXml" ds:itemID="{3DF1672B-2340-4CE3-A37A-B3A8580800E0}"/>
</file>

<file path=customXml/itemProps4.xml><?xml version="1.0" encoding="utf-8"?>
<ds:datastoreItem xmlns:ds="http://schemas.openxmlformats.org/officeDocument/2006/customXml" ds:itemID="{1805E27B-5CCF-4E78-BDA0-3FC90D66DF27}"/>
</file>

<file path=docProps/app.xml><?xml version="1.0" encoding="utf-8"?>
<Properties xmlns="http://schemas.openxmlformats.org/officeDocument/2006/extended-properties" xmlns:vt="http://schemas.openxmlformats.org/officeDocument/2006/docPropsVTypes">
  <Template>(Pipeline) Gas MAOP above 250 or 500 psig.dot</Template>
  <TotalTime>0</TotalTime>
  <Pages>8</Pages>
  <Words>1927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11991</CharactersWithSpaces>
  <SharedDoc>false</SharedDoc>
  <HLinks>
    <vt:vector size="36" baseType="variant">
      <vt:variant>
        <vt:i4>2490368</vt:i4>
      </vt:variant>
      <vt:variant>
        <vt:i4>138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2555940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http://apps.leg.wa.gov/WAC/default.aspx?cite=480-93</vt:lpwstr>
      </vt:variant>
      <vt:variant>
        <vt:lpwstr/>
      </vt:variant>
      <vt:variant>
        <vt:i4>2097186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http://apps.leg.wa.gov/RCW/default.aspx?cite=81.88.065</vt:lpwstr>
      </vt:variant>
      <vt:variant>
        <vt:lpwstr/>
      </vt:variant>
      <vt:variant>
        <vt:i4>2424864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http://apps.leg.wa.gov/RCW/default.aspx?cite=81.88.040</vt:lpwstr>
      </vt:variant>
      <vt:variant>
        <vt:lpwstr/>
      </vt:variant>
      <vt:variant>
        <vt:i4>3670055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http://apps.leg.wa.gov/WAC/default.aspx?cite=480-93-020</vt:lpwstr>
      </vt:variant>
      <vt:variant>
        <vt:lpwstr/>
      </vt:variant>
      <vt:variant>
        <vt:i4>3670055</vt:i4>
      </vt:variant>
      <vt:variant>
        <vt:i4>15</vt:i4>
      </vt:variant>
      <vt:variant>
        <vt:i4>0</vt:i4>
      </vt:variant>
      <vt:variant>
        <vt:i4>5</vt:i4>
      </vt:variant>
      <vt:variant>
        <vt:lpwstr>http://apps.leg.wa.gov/WAC/default.aspx?cite=480-93-020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Cullom</dc:creator>
  <cp:keywords/>
  <dc:description/>
  <cp:lastModifiedBy> Cathy Kern</cp:lastModifiedBy>
  <cp:revision>2</cp:revision>
  <cp:lastPrinted>2011-07-15T23:21:00Z</cp:lastPrinted>
  <dcterms:created xsi:type="dcterms:W3CDTF">2011-07-27T23:52:00Z</dcterms:created>
  <dcterms:modified xsi:type="dcterms:W3CDTF">2011-07-27T23:52:00Z</dcterms:modified>
  <cp:category>Pipeline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0x0101006E56B4D1795A2E4DB2F0B01679ED314A008E3F7AD68D126841B0B901C0B907337E</vt:lpwstr>
  </property>
  <property fmtid="{D5CDD505-2E9C-101B-9397-08002B2CF9AE}" pid="3" name="_docset_NoMedatataSyncRequired">
    <vt:lpwstr>False</vt:lpwstr>
  </property>
</Properties>
</file>