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E22A58">
        <w:t>8</w:t>
      </w:r>
    </w:p>
    <w:p w:rsidR="007214BD" w:rsidRDefault="00EE4871" w:rsidP="007214BD">
      <w:r>
        <w:t>Commission</w:t>
      </w:r>
      <w:r w:rsidR="007214BD">
        <w:t xml:space="preserve"> Approval Date: </w:t>
      </w:r>
      <w:r w:rsidR="00973517">
        <w:t>May 27,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F84329">
        <w:t>8</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F84329">
        <w:t>8</w:t>
      </w:r>
      <w:r w:rsidR="00CF4AA8">
        <w:t xml:space="preserve"> </w:t>
      </w:r>
      <w:r>
        <w:t xml:space="preserve">involves </w:t>
      </w:r>
      <w:r w:rsidR="00973517">
        <w:rPr>
          <w:iCs/>
        </w:rPr>
        <w:t>upgrading the flashing lights</w:t>
      </w:r>
      <w:r w:rsidR="00F84329">
        <w:rPr>
          <w:iCs/>
        </w:rPr>
        <w:t>,</w:t>
      </w:r>
      <w:r w:rsidR="00973517">
        <w:rPr>
          <w:iCs/>
        </w:rPr>
        <w:t xml:space="preserve"> power off light</w:t>
      </w:r>
      <w:r w:rsidR="00F84329">
        <w:rPr>
          <w:iCs/>
        </w:rPr>
        <w:t xml:space="preserve"> and gate lamps</w:t>
      </w:r>
      <w:r w:rsidR="00973517">
        <w:rPr>
          <w:iCs/>
        </w:rPr>
        <w:t xml:space="preserve"> from incandescent to LED type lights</w:t>
      </w:r>
      <w:r w:rsidR="008E14A4">
        <w:rPr>
          <w:iCs/>
        </w:rPr>
        <w:t xml:space="preserve"> at the </w:t>
      </w:r>
      <w:r w:rsidR="00F84329">
        <w:rPr>
          <w:iCs/>
        </w:rPr>
        <w:t>Dayton/Airport Road</w:t>
      </w:r>
      <w:r w:rsidR="008E14A4">
        <w:rPr>
          <w:iCs/>
        </w:rPr>
        <w:t xml:space="preserve"> crossing</w:t>
      </w:r>
      <w:r w:rsidR="00973517">
        <w:rPr>
          <w:iCs/>
        </w:rPr>
        <w:t>. Simpson Timber 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F84329">
        <w:t>8</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F84329">
        <w:rPr>
          <w:bCs/>
        </w:rPr>
        <w:t>4,756</w:t>
      </w:r>
      <w:r w:rsidR="00EB0FA6">
        <w:rPr>
          <w:bCs/>
        </w:rPr>
        <w:t>.90</w:t>
      </w:r>
      <w:r>
        <w:t>. The total approximate cost of the project</w:t>
      </w:r>
      <w:r w:rsidR="00EB0FA6">
        <w:t xml:space="preserve"> is $</w:t>
      </w:r>
      <w:r w:rsidR="00F84329">
        <w:t>4,756</w:t>
      </w:r>
      <w:bookmarkStart w:id="0" w:name="_GoBack"/>
      <w:bookmarkEnd w:id="0"/>
      <w:r w:rsidR="00EB0FA6">
        <w:t>.90, exclusive of labor. Simpson Timber Company is contributing the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Simpson Timber Company</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Simpson Timber Company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E14A4">
      <w:fldChar w:fldCharType="begin"/>
    </w:r>
    <w:r w:rsidR="008E14A4">
      <w:instrText xml:space="preserve"> PAGE   \* MERGEFORMAT </w:instrText>
    </w:r>
    <w:r w:rsidR="008E14A4">
      <w:fldChar w:fldCharType="separate"/>
    </w:r>
    <w:r w:rsidR="00F84329">
      <w:rPr>
        <w:noProof/>
      </w:rPr>
      <w:t>2</w:t>
    </w:r>
    <w:r w:rsidR="008E14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F84329">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50EBD"/>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820B7"/>
    <w:rsid w:val="008B340B"/>
    <w:rsid w:val="008E14A4"/>
    <w:rsid w:val="00943F80"/>
    <w:rsid w:val="00963618"/>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22A58"/>
    <w:rsid w:val="00E26758"/>
    <w:rsid w:val="00EB0FA6"/>
    <w:rsid w:val="00EB2B5A"/>
    <w:rsid w:val="00EE4871"/>
    <w:rsid w:val="00F12859"/>
    <w:rsid w:val="00F21B68"/>
    <w:rsid w:val="00F84329"/>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3C4AE2E77CD4D8408F70071CA1445" ma:contentTypeVersion="135" ma:contentTypeDescription="" ma:contentTypeScope="" ma:versionID="91219ae1c8be2595097da6d63e5e7c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D6EC9D-758E-4925-B361-D8188E229129}"/>
</file>

<file path=customXml/itemProps2.xml><?xml version="1.0" encoding="utf-8"?>
<ds:datastoreItem xmlns:ds="http://schemas.openxmlformats.org/officeDocument/2006/customXml" ds:itemID="{09D8146C-00F3-4B95-AD48-DDE2122D225F}"/>
</file>

<file path=customXml/itemProps3.xml><?xml version="1.0" encoding="utf-8"?>
<ds:datastoreItem xmlns:ds="http://schemas.openxmlformats.org/officeDocument/2006/customXml" ds:itemID="{340AAB06-850F-404E-A48F-74D2F1D2D3AC}"/>
</file>

<file path=customXml/itemProps4.xml><?xml version="1.0" encoding="utf-8"?>
<ds:datastoreItem xmlns:ds="http://schemas.openxmlformats.org/officeDocument/2006/customXml" ds:itemID="{8F5F97E5-F0D2-43B3-B11A-2E21F5C58B1B}"/>
</file>

<file path=customXml/itemProps5.xml><?xml version="1.0" encoding="utf-8"?>
<ds:datastoreItem xmlns:ds="http://schemas.openxmlformats.org/officeDocument/2006/customXml" ds:itemID="{E3454D03-5953-4AB7-BC24-958802A7336D}"/>
</file>

<file path=docProps/app.xml><?xml version="1.0" encoding="utf-8"?>
<Properties xmlns="http://schemas.openxmlformats.org/officeDocument/2006/extended-properties" xmlns:vt="http://schemas.openxmlformats.org/officeDocument/2006/docPropsVTypes">
  <Template>Project Agreement.dotx</Template>
  <TotalTime>2</TotalTime>
  <Pages>11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2011-05-23T21:27:00Z</dcterms:created>
  <dcterms:modified xsi:type="dcterms:W3CDTF">2011-05-23T21:29:00Z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0x0101006E56B4D1795A2E4DB2F0B01679ED314A00ECB3C4AE2E77CD4D8408F70071CA1445</vt:lpwstr>
  </property>
  <property fmtid="{D5CDD505-2E9C-101B-9397-08002B2CF9AE}" pid="3" name="_docset_NoMedatataSyncRequired">
    <vt:lpwstr>False</vt:lpwstr>
  </property>
</Properties>
</file>