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110925</w:t>
      </w:r>
    </w:p>
    <w:p w:rsidR="007214BD" w:rsidRDefault="00EE4871" w:rsidP="007214BD">
      <w:r>
        <w:t>Commission</w:t>
      </w:r>
      <w:r w:rsidR="007214BD">
        <w:t xml:space="preserve"> Approval Date: </w:t>
      </w:r>
      <w:r w:rsidR="00973517">
        <w:t>May 27,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973517">
        <w:t xml:space="preserve">Simpson Timber </w:t>
      </w:r>
      <w:r w:rsidR="00195119">
        <w:t>C</w:t>
      </w:r>
      <w:r w:rsidR="00973517">
        <w:t>ompany</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110925</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110925</w:t>
      </w:r>
      <w:r w:rsidR="00CF4AA8">
        <w:t xml:space="preserve"> </w:t>
      </w:r>
      <w:r>
        <w:t xml:space="preserve">involves </w:t>
      </w:r>
      <w:r w:rsidR="00973517">
        <w:rPr>
          <w:iCs/>
        </w:rPr>
        <w:t>upgrading the flashing lights, power off light and gate lamps from incandescent to LED type lights</w:t>
      </w:r>
      <w:r w:rsidR="00ED5095">
        <w:rPr>
          <w:iCs/>
        </w:rPr>
        <w:t xml:space="preserve"> at the 7</w:t>
      </w:r>
      <w:r w:rsidR="00ED5095" w:rsidRPr="00ED5095">
        <w:rPr>
          <w:iCs/>
          <w:vertAlign w:val="superscript"/>
        </w:rPr>
        <w:t>th</w:t>
      </w:r>
      <w:r w:rsidR="00ED5095">
        <w:rPr>
          <w:iCs/>
        </w:rPr>
        <w:t xml:space="preserve"> Street crossing</w:t>
      </w:r>
      <w:bookmarkStart w:id="0" w:name="_GoBack"/>
      <w:bookmarkEnd w:id="0"/>
      <w:r w:rsidR="00973517">
        <w:rPr>
          <w:iCs/>
        </w:rPr>
        <w:t>. Simpson Timber will also replace the cross-bucks, and install an electronic bell.</w:t>
      </w:r>
      <w:r w:rsidR="00837E81">
        <w:t xml:space="preserve"> Specific information about the project is contained in </w:t>
      </w:r>
      <w:r w:rsidR="00EB0FA6">
        <w:t xml:space="preserve">Docket No. </w:t>
      </w:r>
      <w:proofErr w:type="gramStart"/>
      <w:r w:rsidR="00973517">
        <w:t>TR-110925</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EB0FA6">
        <w:rPr>
          <w:bCs/>
        </w:rPr>
        <w:t>4,756.90</w:t>
      </w:r>
      <w:r>
        <w:t>. The total approximate cost of the project</w:t>
      </w:r>
      <w:r w:rsidR="00EB0FA6">
        <w:t xml:space="preserve"> is $4,756.90, exclusive of labor. Simpson Timber Company is contributing the cost of labor.</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Simpson Timber Company</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Simpson Timber Company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195119">
      <w:fldChar w:fldCharType="begin"/>
    </w:r>
    <w:r w:rsidR="00195119">
      <w:instrText xml:space="preserve"> PAGE   \* MERGEFORMAT </w:instrText>
    </w:r>
    <w:r w:rsidR="00195119">
      <w:fldChar w:fldCharType="separate"/>
    </w:r>
    <w:r w:rsidR="00ED5095">
      <w:rPr>
        <w:noProof/>
      </w:rPr>
      <w:t>1</w:t>
    </w:r>
    <w:r w:rsidR="001951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ED5095">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95119"/>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B340B"/>
    <w:rsid w:val="00943F80"/>
    <w:rsid w:val="00963618"/>
    <w:rsid w:val="00973517"/>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0FA6"/>
    <w:rsid w:val="00EB2B5A"/>
    <w:rsid w:val="00ED5095"/>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132645A7413049B86DE03DDB3C4D84" ma:contentTypeVersion="135" ma:contentTypeDescription="" ma:contentTypeScope="" ma:versionID="741e5d23ced8618a9386db4ac202a8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854829-7A59-4684-885C-B2C46AD3608E}"/>
</file>

<file path=customXml/itemProps2.xml><?xml version="1.0" encoding="utf-8"?>
<ds:datastoreItem xmlns:ds="http://schemas.openxmlformats.org/officeDocument/2006/customXml" ds:itemID="{6EF6AC2A-2A98-4570-A392-8CFFAEBB79AC}"/>
</file>

<file path=customXml/itemProps3.xml><?xml version="1.0" encoding="utf-8"?>
<ds:datastoreItem xmlns:ds="http://schemas.openxmlformats.org/officeDocument/2006/customXml" ds:itemID="{96C6B4B8-A3AE-44B7-A440-67F84D75BCF6}"/>
</file>

<file path=customXml/itemProps4.xml><?xml version="1.0" encoding="utf-8"?>
<ds:datastoreItem xmlns:ds="http://schemas.openxmlformats.org/officeDocument/2006/customXml" ds:itemID="{7429B6EC-198C-4D64-A8C8-E77F92E26D81}"/>
</file>

<file path=customXml/itemProps5.xml><?xml version="1.0" encoding="utf-8"?>
<ds:datastoreItem xmlns:ds="http://schemas.openxmlformats.org/officeDocument/2006/customXml" ds:itemID="{E50C7987-8E4F-485C-98C5-83758CA44144}"/>
</file>

<file path=docProps/app.xml><?xml version="1.0" encoding="utf-8"?>
<Properties xmlns="http://schemas.openxmlformats.org/officeDocument/2006/extended-properties" xmlns:vt="http://schemas.openxmlformats.org/officeDocument/2006/docPropsVTypes">
  <Template>Project Agreement.dotx</Template>
  <TotalTime>6</TotalTime>
  <Pages>11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5</cp:revision>
  <cp:lastPrinted>2010-05-04T19:54:00Z</cp:lastPrinted>
  <dcterms:created xsi:type="dcterms:W3CDTF">2011-05-23T20:10:00Z</dcterms:created>
  <dcterms:modified xsi:type="dcterms:W3CDTF">2011-05-23T20:54:00Z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0x0101006E56B4D1795A2E4DB2F0B01679ED314A0009132645A7413049B86DE03DDB3C4D84</vt:lpwstr>
  </property>
  <property fmtid="{D5CDD505-2E9C-101B-9397-08002B2CF9AE}" pid="3" name="_docset_NoMedatataSyncRequired">
    <vt:lpwstr>False</vt:lpwstr>
  </property>
</Properties>
</file>