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35" w:rsidRDefault="004F7935" w:rsidP="004F7935">
      <w:pPr>
        <w:tabs>
          <w:tab w:val="center" w:pos="3360"/>
          <w:tab w:val="bar" w:pos="6700"/>
          <w:tab w:val="right" w:pos="9720"/>
        </w:tabs>
        <w:ind w:right="1080"/>
        <w:rPr>
          <w:b/>
          <w:color w:val="FF0000"/>
          <w:sz w:val="28"/>
        </w:rPr>
      </w:pPr>
      <w:r>
        <w:rPr>
          <w:b/>
          <w:color w:val="FF0000"/>
          <w:sz w:val="28"/>
        </w:rPr>
        <w:tab/>
        <w:t>Qwest Corporation</w:t>
      </w:r>
    </w:p>
    <w:p w:rsidR="004F7935" w:rsidRDefault="004F7935" w:rsidP="004F7935">
      <w:pPr>
        <w:tabs>
          <w:tab w:val="right" w:pos="6660"/>
          <w:tab w:val="bar" w:pos="6700"/>
          <w:tab w:val="right" w:pos="9720"/>
        </w:tabs>
        <w:spacing w:before="60"/>
        <w:ind w:right="1080"/>
        <w:rPr>
          <w:b/>
          <w:smallCaps/>
          <w:color w:val="FF0000"/>
        </w:rPr>
      </w:pPr>
      <w:r>
        <w:rPr>
          <w:b/>
          <w:color w:val="FF0000"/>
        </w:rPr>
        <w:t>WN U-40</w:t>
      </w:r>
      <w:r>
        <w:rPr>
          <w:b/>
          <w:color w:val="FF0000"/>
        </w:rPr>
        <w:tab/>
      </w:r>
      <w:r>
        <w:rPr>
          <w:b/>
          <w:color w:val="0000FF"/>
        </w:rPr>
        <w:t>S</w:t>
      </w:r>
      <w:r>
        <w:rPr>
          <w:b/>
          <w:smallCaps/>
          <w:color w:val="0000FF"/>
        </w:rPr>
        <w:t>ection 2</w:t>
      </w:r>
    </w:p>
    <w:p w:rsidR="004F7935" w:rsidRDefault="004F7935" w:rsidP="004F7935">
      <w:pPr>
        <w:tabs>
          <w:tab w:val="right" w:pos="6660"/>
          <w:tab w:val="bar" w:pos="6700"/>
          <w:tab w:val="right" w:pos="9720"/>
        </w:tabs>
        <w:ind w:right="1080"/>
        <w:rPr>
          <w:b/>
          <w:color w:val="FF0000"/>
        </w:rPr>
      </w:pPr>
      <w:r>
        <w:rPr>
          <w:b/>
          <w:smallCaps/>
          <w:color w:val="FF0000"/>
        </w:rPr>
        <w:t xml:space="preserve">Exchange and </w:t>
      </w:r>
      <w:r>
        <w:rPr>
          <w:b/>
          <w:smallCaps/>
          <w:color w:val="FF0000"/>
        </w:rPr>
        <w:tab/>
      </w:r>
      <w:r w:rsidR="00BA0A14">
        <w:rPr>
          <w:color w:val="0000FF"/>
        </w:rPr>
        <w:t>3rd</w:t>
      </w:r>
      <w:r>
        <w:rPr>
          <w:color w:val="0000FF"/>
        </w:rPr>
        <w:t xml:space="preserve"> Revised Sheet 70.1</w:t>
      </w:r>
    </w:p>
    <w:p w:rsidR="004F7935" w:rsidRDefault="004F7935" w:rsidP="004F7935">
      <w:pPr>
        <w:tabs>
          <w:tab w:val="right" w:pos="6660"/>
          <w:tab w:val="bar" w:pos="6700"/>
          <w:tab w:val="right" w:pos="9720"/>
        </w:tabs>
        <w:ind w:right="1080"/>
        <w:rPr>
          <w:b/>
          <w:smallCaps/>
          <w:color w:val="FF0000"/>
        </w:rPr>
      </w:pPr>
      <w:r>
        <w:rPr>
          <w:b/>
          <w:smallCaps/>
          <w:color w:val="FF0000"/>
        </w:rPr>
        <w:t>Network Services</w:t>
      </w:r>
      <w:r w:rsidR="00BA0A14">
        <w:rPr>
          <w:color w:val="0000FF"/>
        </w:rPr>
        <w:tab/>
        <w:t>Cancels 2nd Revised</w:t>
      </w:r>
      <w:r>
        <w:rPr>
          <w:color w:val="0000FF"/>
        </w:rPr>
        <w:t xml:space="preserve"> Sheet 70.1</w:t>
      </w:r>
    </w:p>
    <w:p w:rsidR="004F7935" w:rsidRDefault="004F7935" w:rsidP="004F7935">
      <w:pPr>
        <w:pBdr>
          <w:bottom w:val="single" w:sz="6" w:space="0" w:color="auto"/>
        </w:pBdr>
        <w:tabs>
          <w:tab w:val="right" w:pos="6660"/>
          <w:tab w:val="bar" w:pos="6700"/>
          <w:tab w:val="right" w:pos="9720"/>
        </w:tabs>
        <w:ind w:right="1080"/>
        <w:outlineLvl w:val="0"/>
        <w:rPr>
          <w:b/>
          <w:smallCaps/>
          <w:sz w:val="28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mallCaps/>
              <w:color w:val="FF0000"/>
            </w:rPr>
            <w:t>Washington</w:t>
          </w:r>
        </w:smartTag>
      </w:smartTag>
      <w:r>
        <w:rPr>
          <w:b/>
          <w:smallCaps/>
          <w:color w:val="FF0000"/>
        </w:rPr>
        <w:tab/>
      </w:r>
    </w:p>
    <w:p w:rsidR="004F7935" w:rsidRDefault="004F7935" w:rsidP="004F7935">
      <w:pPr>
        <w:pStyle w:val="L1Dash"/>
        <w:tabs>
          <w:tab w:val="right" w:pos="6920"/>
        </w:tabs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40"/>
        <w:gridCol w:w="1080"/>
      </w:tblGrid>
      <w:tr w:rsidR="004F7935" w:rsidTr="00AE1F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</w:tcPr>
          <w:p w:rsidR="004F7935" w:rsidRDefault="004F7935" w:rsidP="00AE1F9A">
            <w:pPr>
              <w:pStyle w:val="L1Heading"/>
              <w:rPr>
                <w:color w:val="0000FF"/>
              </w:rPr>
            </w:pPr>
            <w:r>
              <w:rPr>
                <w:color w:val="0000FF"/>
              </w:rPr>
              <w:tab/>
              <w:t>2.  General Regulations - Conditions Of Offering</w:t>
            </w:r>
          </w:p>
          <w:p w:rsidR="004F7935" w:rsidRDefault="004F7935" w:rsidP="00AE1F9A"/>
          <w:p w:rsidR="004F7935" w:rsidRDefault="004F7935" w:rsidP="00AE1F9A">
            <w:pPr>
              <w:pStyle w:val="L2Heading"/>
            </w:pPr>
            <w:r>
              <w:t>2.6</w:t>
            </w:r>
            <w:r>
              <w:tab/>
              <w:t>Special Taxes, Fees And Charges</w:t>
            </w:r>
          </w:p>
          <w:p w:rsidR="004F7935" w:rsidRDefault="004F7935" w:rsidP="00AE1F9A">
            <w:pPr>
              <w:pStyle w:val="L4HeadingText"/>
            </w:pPr>
            <w:r>
              <w:tab/>
              <w:t>C.</w:t>
            </w:r>
            <w:r>
              <w:tab/>
              <w:t>Tax Rates (Cont’d)</w:t>
            </w:r>
          </w:p>
          <w:p w:rsidR="004F7935" w:rsidRDefault="004F7935" w:rsidP="00AE1F9A">
            <w:pPr>
              <w:tabs>
                <w:tab w:val="left" w:pos="480"/>
                <w:tab w:val="left" w:pos="720"/>
                <w:tab w:val="left" w:pos="960"/>
                <w:tab w:val="left" w:pos="1440"/>
                <w:tab w:val="left" w:pos="1680"/>
                <w:tab w:val="left" w:pos="2160"/>
                <w:tab w:val="left" w:pos="2400"/>
                <w:tab w:val="left" w:pos="2880"/>
                <w:tab w:val="left" w:pos="3360"/>
              </w:tabs>
            </w:pPr>
          </w:p>
          <w:p w:rsidR="004F7935" w:rsidRDefault="004F7935" w:rsidP="00AE1F9A">
            <w:pPr>
              <w:tabs>
                <w:tab w:val="center" w:pos="700"/>
                <w:tab w:val="left" w:pos="1820"/>
                <w:tab w:val="center" w:pos="3760"/>
                <w:tab w:val="center" w:pos="4760"/>
                <w:tab w:val="center" w:pos="6120"/>
                <w:tab w:val="center" w:pos="7820"/>
              </w:tabs>
              <w:rPr>
                <w:b/>
                <w:smallCaps/>
              </w:rPr>
            </w:pPr>
            <w:r>
              <w:rPr>
                <w:b/>
                <w:smallCaps/>
              </w:rPr>
              <w:t>Municipality</w:t>
            </w:r>
            <w:r>
              <w:rPr>
                <w:b/>
                <w:smallCaps/>
              </w:rPr>
              <w:tab/>
            </w:r>
            <w:r>
              <w:rPr>
                <w:b/>
                <w:smallCaps/>
              </w:rPr>
              <w:tab/>
              <w:t>Kind</w:t>
            </w:r>
            <w:r>
              <w:rPr>
                <w:b/>
                <w:smallCaps/>
              </w:rPr>
              <w:tab/>
            </w:r>
            <w:r>
              <w:rPr>
                <w:b/>
                <w:smallCaps/>
              </w:rPr>
              <w:tab/>
              <w:t>Effective Tax</w:t>
            </w:r>
          </w:p>
          <w:p w:rsidR="004F7935" w:rsidRDefault="004F7935" w:rsidP="00AE1F9A">
            <w:pPr>
              <w:tabs>
                <w:tab w:val="center" w:pos="700"/>
                <w:tab w:val="left" w:pos="1820"/>
                <w:tab w:val="center" w:pos="3760"/>
                <w:tab w:val="center" w:pos="4760"/>
                <w:tab w:val="center" w:pos="6120"/>
                <w:tab w:val="center" w:pos="7820"/>
              </w:tabs>
              <w:rPr>
                <w:b/>
                <w:smallCaps/>
              </w:rPr>
            </w:pPr>
            <w:r>
              <w:rPr>
                <w:b/>
                <w:smallCaps/>
              </w:rPr>
              <w:tab/>
              <w:t>or Tax</w:t>
            </w:r>
            <w:r>
              <w:rPr>
                <w:b/>
                <w:smallCaps/>
              </w:rPr>
              <w:tab/>
            </w:r>
            <w:r>
              <w:rPr>
                <w:b/>
                <w:smallCaps/>
              </w:rPr>
              <w:tab/>
              <w:t>of</w:t>
            </w:r>
            <w:r>
              <w:rPr>
                <w:b/>
                <w:smallCaps/>
              </w:rPr>
              <w:tab/>
            </w:r>
            <w:r>
              <w:rPr>
                <w:b/>
                <w:smallCaps/>
              </w:rPr>
              <w:tab/>
              <w:t>Rate for</w:t>
            </w:r>
            <w:r>
              <w:rPr>
                <w:b/>
                <w:smallCaps/>
              </w:rPr>
              <w:tab/>
              <w:t>Applicable</w:t>
            </w:r>
          </w:p>
          <w:p w:rsidR="004F7935" w:rsidRDefault="004F7935" w:rsidP="00AE1F9A">
            <w:pPr>
              <w:tabs>
                <w:tab w:val="center" w:pos="700"/>
                <w:tab w:val="left" w:pos="1820"/>
                <w:tab w:val="center" w:pos="3760"/>
                <w:tab w:val="center" w:pos="4760"/>
                <w:tab w:val="center" w:pos="6120"/>
                <w:tab w:val="center" w:pos="7820"/>
              </w:tabs>
              <w:rPr>
                <w:b/>
                <w:smallCaps/>
              </w:rPr>
            </w:pPr>
            <w:r>
              <w:rPr>
                <w:b/>
                <w:smallCaps/>
              </w:rPr>
              <w:t>Jurisdiction</w:t>
            </w:r>
            <w:r>
              <w:rPr>
                <w:b/>
                <w:smallCaps/>
              </w:rPr>
              <w:tab/>
              <w:t>Exchange</w:t>
            </w:r>
            <w:r>
              <w:rPr>
                <w:b/>
                <w:smallCaps/>
              </w:rPr>
              <w:tab/>
              <w:t>Tax</w:t>
            </w:r>
            <w:r>
              <w:rPr>
                <w:b/>
                <w:smallCaps/>
              </w:rPr>
              <w:tab/>
              <w:t>Rate</w:t>
            </w:r>
            <w:r>
              <w:rPr>
                <w:b/>
                <w:smallCaps/>
              </w:rPr>
              <w:tab/>
              <w:t>Billing</w:t>
            </w:r>
            <w:r>
              <w:rPr>
                <w:b/>
                <w:smallCaps/>
              </w:rPr>
              <w:tab/>
              <w:t>Condition(s)</w:t>
            </w:r>
          </w:p>
          <w:p w:rsidR="004F7935" w:rsidRDefault="004F7935" w:rsidP="00AE1F9A">
            <w:pPr>
              <w:pStyle w:val="Tax"/>
            </w:pPr>
          </w:p>
          <w:p w:rsidR="004F7935" w:rsidRDefault="004F7935" w:rsidP="00AE1F9A">
            <w:pPr>
              <w:pStyle w:val="Tax"/>
            </w:pPr>
            <w:r>
              <w:t xml:space="preserve">Maple </w:t>
            </w:r>
            <w:r w:rsidR="00F470ED">
              <w:t>Valley</w:t>
            </w:r>
            <w:r w:rsidR="00F470ED">
              <w:tab/>
              <w:t>Maple Valley</w:t>
            </w:r>
            <w:r w:rsidR="00F470ED">
              <w:tab/>
              <w:t>[1]</w:t>
            </w:r>
            <w:r w:rsidR="00F470ED">
              <w:tab/>
              <w:t>3.00%</w:t>
            </w:r>
            <w:r w:rsidR="00F470ED">
              <w:tab/>
              <w:t>3.00%</w:t>
            </w:r>
            <w:r>
              <w:tab/>
              <w:t>1 &amp; 3</w:t>
            </w:r>
          </w:p>
          <w:p w:rsidR="004F7935" w:rsidRDefault="004F7935" w:rsidP="00AE1F9A">
            <w:pPr>
              <w:pStyle w:val="Tax"/>
            </w:pPr>
          </w:p>
          <w:p w:rsidR="004F7935" w:rsidRDefault="004F7935" w:rsidP="00AE1F9A">
            <w:pPr>
              <w:pStyle w:val="Tax"/>
            </w:pPr>
            <w:r>
              <w:t>Marcus</w:t>
            </w:r>
            <w:r>
              <w:tab/>
            </w:r>
            <w:smartTag w:uri="urn:schemas-microsoft-com:office:smarttags" w:element="place">
              <w:r>
                <w:t>Colville</w:t>
              </w:r>
            </w:smartTag>
            <w:r>
              <w:tab/>
              <w:t>[1]</w:t>
            </w:r>
            <w:r>
              <w:tab/>
              <w:t>6.0%</w:t>
            </w:r>
            <w:r>
              <w:tab/>
              <w:t>6.0%</w:t>
            </w:r>
            <w:r>
              <w:tab/>
              <w:t>1 &amp; 3</w:t>
            </w:r>
          </w:p>
          <w:p w:rsidR="004F7935" w:rsidRDefault="004F7935" w:rsidP="00AE1F9A">
            <w:pPr>
              <w:pStyle w:val="Tax"/>
            </w:pPr>
          </w:p>
          <w:p w:rsidR="004F7935" w:rsidRDefault="004F7935" w:rsidP="00AE1F9A">
            <w:pPr>
              <w:pStyle w:val="Tax"/>
            </w:pPr>
            <w:r>
              <w:t>Marysville</w:t>
            </w:r>
            <w:r>
              <w:tab/>
              <w:t>Marysville</w:t>
            </w:r>
            <w:r>
              <w:tab/>
              <w:t>[1]</w:t>
            </w:r>
            <w:r>
              <w:tab/>
              <w:t>5.0%</w:t>
            </w:r>
            <w:r>
              <w:tab/>
              <w:t>5.0%</w:t>
            </w:r>
            <w:r>
              <w:tab/>
              <w:t>1 &amp; 3</w:t>
            </w:r>
          </w:p>
          <w:p w:rsidR="004F7935" w:rsidRDefault="004F7935" w:rsidP="00AE1F9A">
            <w:pPr>
              <w:pStyle w:val="Tax"/>
            </w:pPr>
          </w:p>
          <w:p w:rsidR="004F7935" w:rsidRDefault="004F7935" w:rsidP="00AE1F9A">
            <w:pPr>
              <w:pStyle w:val="Tax"/>
            </w:pPr>
            <w:r>
              <w:t>Medina</w:t>
            </w:r>
            <w:r>
              <w:tab/>
              <w:t>Bellevue</w:t>
            </w:r>
            <w:r w:rsidR="00BA0A14">
              <w:tab/>
              <w:t>[1]</w:t>
            </w:r>
            <w:r w:rsidR="00BA0A14">
              <w:tab/>
              <w:t>3.0%(I)</w:t>
            </w:r>
            <w:r w:rsidR="00BA0A14">
              <w:tab/>
              <w:t>3.093</w:t>
            </w:r>
            <w:r>
              <w:t>%</w:t>
            </w:r>
            <w:r w:rsidR="00BA0A14">
              <w:t>(I)</w:t>
            </w:r>
            <w:r>
              <w:tab/>
              <w:t>4</w:t>
            </w:r>
          </w:p>
          <w:p w:rsidR="004F7935" w:rsidRDefault="004F7935" w:rsidP="00AE1F9A">
            <w:pPr>
              <w:pStyle w:val="Tax"/>
            </w:pPr>
          </w:p>
          <w:p w:rsidR="004F7935" w:rsidRDefault="004F7935" w:rsidP="00AE1F9A">
            <w:pPr>
              <w:pStyle w:val="Tax"/>
            </w:pPr>
            <w:smartTag w:uri="urn:schemas-microsoft-com:office:smarttags" w:element="place">
              <w:smartTag w:uri="urn:schemas-microsoft-com:office:smarttags" w:element="City">
                <w:r>
                  <w:t>Mercer Island</w:t>
                </w:r>
              </w:smartTag>
            </w:smartTag>
          </w:p>
          <w:p w:rsidR="004F7935" w:rsidRDefault="004F7935" w:rsidP="00AE1F9A">
            <w:pPr>
              <w:pStyle w:val="Tax"/>
            </w:pPr>
            <w:r>
              <w:tab/>
              <w:t>City of</w:t>
            </w:r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Seattle</w:t>
                </w:r>
              </w:smartTag>
            </w:smartTag>
            <w:r>
              <w:tab/>
              <w:t>[1]</w:t>
            </w:r>
            <w:r>
              <w:tab/>
              <w:t>6.0%</w:t>
            </w:r>
            <w:r>
              <w:tab/>
              <w:t>6.0%</w:t>
            </w:r>
            <w:r>
              <w:tab/>
              <w:t>1 &amp; 3</w:t>
            </w:r>
          </w:p>
          <w:p w:rsidR="004F7935" w:rsidRDefault="004F7935" w:rsidP="00AE1F9A">
            <w:pPr>
              <w:pStyle w:val="Tax"/>
            </w:pPr>
          </w:p>
          <w:p w:rsidR="004F7935" w:rsidRDefault="004F7935" w:rsidP="00AE1F9A">
            <w:pPr>
              <w:pStyle w:val="Tax"/>
            </w:pPr>
            <w:smartTag w:uri="urn:schemas-microsoft-com:office:smarttags" w:element="City">
              <w:r>
                <w:t>Milton</w:t>
              </w:r>
            </w:smartTag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Tacoma</w:t>
                </w:r>
              </w:smartTag>
            </w:smartTag>
            <w:r>
              <w:tab/>
              <w:t>[1]</w:t>
            </w:r>
            <w:r>
              <w:tab/>
              <w:t>5.8%</w:t>
            </w:r>
            <w:r>
              <w:tab/>
              <w:t>5.8%</w:t>
            </w:r>
            <w:r>
              <w:tab/>
              <w:t>1</w:t>
            </w:r>
          </w:p>
          <w:p w:rsidR="004F7935" w:rsidRDefault="004F7935" w:rsidP="00AE1F9A">
            <w:pPr>
              <w:pStyle w:val="Tax"/>
            </w:pPr>
          </w:p>
          <w:p w:rsidR="004F7935" w:rsidRDefault="004F7935" w:rsidP="00AE1F9A">
            <w:pPr>
              <w:pStyle w:val="Tax"/>
            </w:pPr>
            <w:smartTag w:uri="urn:schemas-microsoft-com:office:smarttags" w:element="City">
              <w:r>
                <w:t>Monroe</w:t>
              </w:r>
            </w:smartTag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Monroe</w:t>
                </w:r>
              </w:smartTag>
            </w:smartTag>
            <w:r>
              <w:tab/>
              <w:t>[1]</w:t>
            </w:r>
            <w:r>
              <w:tab/>
              <w:t>5.0%</w:t>
            </w:r>
            <w:r>
              <w:tab/>
              <w:t>5.0%</w:t>
            </w:r>
            <w:r>
              <w:tab/>
              <w:t>1 &amp; 3</w:t>
            </w:r>
          </w:p>
          <w:p w:rsidR="004F7935" w:rsidRDefault="004F7935" w:rsidP="00AE1F9A">
            <w:pPr>
              <w:pStyle w:val="Tax"/>
            </w:pPr>
          </w:p>
          <w:p w:rsidR="004F7935" w:rsidRDefault="004F7935" w:rsidP="00AE1F9A">
            <w:pPr>
              <w:pStyle w:val="Tax"/>
            </w:pPr>
            <w:r>
              <w:t>Montesano</w:t>
            </w:r>
            <w:r>
              <w:tab/>
              <w:t>Montesano</w:t>
            </w:r>
            <w:r>
              <w:tab/>
              <w:t>[1]</w:t>
            </w:r>
            <w:r>
              <w:tab/>
              <w:t>6.0%</w:t>
            </w:r>
            <w:r>
              <w:tab/>
              <w:t>6.382%</w:t>
            </w:r>
            <w:r>
              <w:tab/>
              <w:t>2 &amp; 3</w:t>
            </w:r>
          </w:p>
          <w:p w:rsidR="004F7935" w:rsidRDefault="004F7935" w:rsidP="00AE1F9A">
            <w:pPr>
              <w:pStyle w:val="Tax"/>
            </w:pPr>
          </w:p>
          <w:p w:rsidR="004F7935" w:rsidRDefault="004F7935" w:rsidP="00AE1F9A">
            <w:pPr>
              <w:pStyle w:val="Tax"/>
            </w:pPr>
            <w:smartTag w:uri="urn:schemas-microsoft-com:office:smarttags" w:element="PlaceName">
              <w:r>
                <w:t>Moses</w:t>
              </w:r>
            </w:smartTag>
            <w:r>
              <w:t xml:space="preserve"> </w:t>
            </w:r>
            <w:smartTag w:uri="urn:schemas-microsoft-com:office:smarttags" w:element="PlaceName">
              <w:r>
                <w:t>Lake</w:t>
              </w:r>
            </w:smartTag>
            <w:r>
              <w:tab/>
            </w:r>
            <w:smartTag w:uri="urn:schemas-microsoft-com:office:smarttags" w:element="place">
              <w:smartTag w:uri="urn:schemas-microsoft-com:office:smarttags" w:element="PlaceName">
                <w:r>
                  <w:t>Moses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Lake</w:t>
                </w:r>
              </w:smartTag>
            </w:smartTag>
            <w:r>
              <w:tab/>
              <w:t>[1]</w:t>
            </w:r>
            <w:r>
              <w:tab/>
              <w:t>6.0%</w:t>
            </w:r>
            <w:r>
              <w:tab/>
              <w:t>6.0%</w:t>
            </w:r>
            <w:r>
              <w:tab/>
              <w:t>1 &amp; 3</w:t>
            </w:r>
          </w:p>
          <w:p w:rsidR="004F7935" w:rsidRDefault="004F7935" w:rsidP="00AE1F9A">
            <w:pPr>
              <w:pStyle w:val="Tax"/>
            </w:pPr>
          </w:p>
          <w:p w:rsidR="004F7935" w:rsidRDefault="004F7935" w:rsidP="00AE1F9A">
            <w:pPr>
              <w:pStyle w:val="Tax"/>
            </w:pPr>
            <w:r>
              <w:t xml:space="preserve">Mountlake </w:t>
            </w:r>
            <w:r>
              <w:tab/>
              <w:t>Mountlake</w:t>
            </w:r>
          </w:p>
          <w:p w:rsidR="004F7935" w:rsidRDefault="004F7935" w:rsidP="00AE1F9A">
            <w:pPr>
              <w:pStyle w:val="Tax"/>
            </w:pPr>
            <w:r>
              <w:tab/>
              <w:t xml:space="preserve">Terrace </w:t>
            </w:r>
            <w:r>
              <w:tab/>
              <w:t xml:space="preserve">   Terrace</w:t>
            </w:r>
            <w:r>
              <w:tab/>
              <w:t>[1]</w:t>
            </w:r>
            <w:r>
              <w:tab/>
              <w:t>6.0%</w:t>
            </w:r>
            <w:r>
              <w:tab/>
              <w:t>6.0%</w:t>
            </w:r>
            <w:r>
              <w:tab/>
              <w:t>1 &amp; 3</w:t>
            </w:r>
          </w:p>
          <w:p w:rsidR="004F7935" w:rsidRDefault="004F7935" w:rsidP="00AE1F9A">
            <w:pPr>
              <w:pStyle w:val="Tax"/>
            </w:pPr>
          </w:p>
          <w:p w:rsidR="004F7935" w:rsidRDefault="004F7935" w:rsidP="00AE1F9A">
            <w:pPr>
              <w:pStyle w:val="Tax"/>
            </w:pPr>
          </w:p>
          <w:p w:rsidR="004F7935" w:rsidRDefault="004F7935" w:rsidP="00AE1F9A">
            <w:pPr>
              <w:pStyle w:val="Tax"/>
            </w:pPr>
          </w:p>
          <w:p w:rsidR="004F7935" w:rsidRDefault="004F7935" w:rsidP="00AE1F9A">
            <w:pPr>
              <w:pStyle w:val="Tax"/>
            </w:pPr>
          </w:p>
          <w:p w:rsidR="004F7935" w:rsidRDefault="004F7935" w:rsidP="00AE1F9A">
            <w:pPr>
              <w:pStyle w:val="Tax"/>
            </w:pPr>
          </w:p>
          <w:p w:rsidR="004F7935" w:rsidRDefault="004F7935" w:rsidP="00AE1F9A">
            <w:pPr>
              <w:pStyle w:val="Tax"/>
            </w:pPr>
          </w:p>
          <w:p w:rsidR="004F7935" w:rsidRDefault="004F7935" w:rsidP="00AE1F9A">
            <w:pPr>
              <w:pStyle w:val="Tax"/>
            </w:pPr>
          </w:p>
          <w:p w:rsidR="004F7935" w:rsidRDefault="004F7935" w:rsidP="00AE1F9A">
            <w:pPr>
              <w:pStyle w:val="Tax"/>
            </w:pPr>
          </w:p>
          <w:p w:rsidR="004F7935" w:rsidRDefault="004F7935" w:rsidP="00AE1F9A">
            <w:pPr>
              <w:pStyle w:val="Tax"/>
            </w:pPr>
          </w:p>
          <w:p w:rsidR="004F7935" w:rsidRDefault="004F7935" w:rsidP="00AE1F9A">
            <w:pPr>
              <w:pStyle w:val="Tax"/>
            </w:pPr>
          </w:p>
          <w:p w:rsidR="004F7935" w:rsidRDefault="004F7935" w:rsidP="00AE1F9A">
            <w:pPr>
              <w:pStyle w:val="Tax"/>
            </w:pPr>
          </w:p>
          <w:p w:rsidR="004F7935" w:rsidRDefault="004F7935" w:rsidP="00AE1F9A">
            <w:pPr>
              <w:pStyle w:val="Tax"/>
            </w:pPr>
          </w:p>
          <w:p w:rsidR="004F7935" w:rsidRDefault="004F7935" w:rsidP="00AE1F9A">
            <w:pPr>
              <w:pStyle w:val="Tax"/>
            </w:pPr>
          </w:p>
          <w:p w:rsidR="004F7935" w:rsidRDefault="004F7935" w:rsidP="00AE1F9A">
            <w:pPr>
              <w:pStyle w:val="Tax"/>
            </w:pPr>
          </w:p>
          <w:p w:rsidR="004F7935" w:rsidRDefault="004F7935" w:rsidP="00AE1F9A">
            <w:pPr>
              <w:pStyle w:val="Reference"/>
            </w:pPr>
            <w:r>
              <w:t>[1]</w:t>
            </w:r>
            <w:r>
              <w:tab/>
              <w:t>Occupation</w:t>
            </w:r>
          </w:p>
          <w:p w:rsidR="004F7935" w:rsidRDefault="004F7935" w:rsidP="00AE1F9A">
            <w:pPr>
              <w:pStyle w:val="Reference"/>
            </w:pPr>
          </w:p>
        </w:tc>
        <w:tc>
          <w:tcPr>
            <w:tcW w:w="1080" w:type="dxa"/>
          </w:tcPr>
          <w:p w:rsidR="004F7935" w:rsidRPr="00A30016" w:rsidRDefault="004F7935" w:rsidP="00AE1F9A">
            <w:pPr>
              <w:tabs>
                <w:tab w:val="right" w:pos="1060"/>
              </w:tabs>
              <w:rPr>
                <w:color w:val="0000FF"/>
              </w:rPr>
            </w:pPr>
          </w:p>
        </w:tc>
      </w:tr>
    </w:tbl>
    <w:p w:rsidR="00CA013C" w:rsidRDefault="00CA013C">
      <w:pPr>
        <w:framePr w:wrap="auto" w:vAnchor="page" w:hAnchor="margin" w:y="14230"/>
        <w:pBdr>
          <w:top w:val="single" w:sz="6" w:space="0" w:color="auto"/>
        </w:pBdr>
        <w:tabs>
          <w:tab w:val="right" w:pos="8660"/>
        </w:tabs>
        <w:ind w:right="1060"/>
        <w:jc w:val="center"/>
        <w:rPr>
          <w:color w:val="0000FF"/>
          <w:sz w:val="18"/>
        </w:rPr>
      </w:pPr>
    </w:p>
    <w:p w:rsidR="00CA013C" w:rsidRDefault="00CA013C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 xml:space="preserve">Advice No. </w:t>
      </w:r>
      <w:r w:rsidR="00894CB3">
        <w:rPr>
          <w:color w:val="0000FF"/>
        </w:rPr>
        <w:t>3673T</w:t>
      </w:r>
    </w:p>
    <w:p w:rsidR="00CA013C" w:rsidRDefault="00CA013C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Issued by Qwest Corporation</w:t>
      </w:r>
      <w:r>
        <w:rPr>
          <w:color w:val="FF0000"/>
        </w:rPr>
        <w:tab/>
        <w:t>Effective:</w:t>
      </w:r>
      <w:r>
        <w:rPr>
          <w:color w:val="0000FF"/>
        </w:rPr>
        <w:t xml:space="preserve">  </w:t>
      </w:r>
      <w:r w:rsidR="001E10A8">
        <w:rPr>
          <w:color w:val="0000FF"/>
        </w:rPr>
        <w:t>February 11</w:t>
      </w:r>
      <w:r w:rsidR="00DA3B21">
        <w:rPr>
          <w:color w:val="0000FF"/>
        </w:rPr>
        <w:t>, 2011</w:t>
      </w:r>
    </w:p>
    <w:p w:rsidR="00CA013C" w:rsidRDefault="00CA013C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By K. R. Nelson, President - Washington</w:t>
      </w:r>
    </w:p>
    <w:p w:rsidR="00CA013C" w:rsidRDefault="00CA013C">
      <w:pPr>
        <w:tabs>
          <w:tab w:val="center" w:pos="3360"/>
          <w:tab w:val="right" w:pos="6660"/>
          <w:tab w:val="right" w:pos="9720"/>
        </w:tabs>
        <w:ind w:right="1080"/>
      </w:pPr>
    </w:p>
    <w:sectPr w:rsidR="00CA013C">
      <w:footerReference w:type="default" r:id="rId6"/>
      <w:type w:val="continuous"/>
      <w:pgSz w:w="12240" w:h="15840"/>
      <w:pgMar w:top="-480" w:right="720" w:bottom="-360" w:left="1800" w:header="72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E5A" w:rsidRDefault="00BA3E5A">
      <w:r>
        <w:separator/>
      </w:r>
    </w:p>
  </w:endnote>
  <w:endnote w:type="continuationSeparator" w:id="0">
    <w:p w:rsidR="00BA3E5A" w:rsidRDefault="00BA3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EB2" w:rsidRDefault="00D11210">
    <w:pPr>
      <w:pStyle w:val="Footer"/>
      <w:tabs>
        <w:tab w:val="clear" w:pos="8640"/>
        <w:tab w:val="right" w:pos="9700"/>
      </w:tabs>
      <w:rPr>
        <w:rFonts w:ascii="Arial" w:hAnsi="Arial"/>
        <w:sz w:val="18"/>
      </w:rPr>
    </w:pPr>
    <w:r>
      <w:rPr>
        <w:rFonts w:ascii="Arial" w:hAnsi="Arial"/>
        <w:color w:val="0000FF"/>
        <w:sz w:val="18"/>
      </w:rPr>
      <w:t>WA2011-</w:t>
    </w:r>
    <w:proofErr w:type="gramStart"/>
    <w:r>
      <w:rPr>
        <w:rFonts w:ascii="Arial" w:hAnsi="Arial"/>
        <w:color w:val="0000FF"/>
        <w:sz w:val="18"/>
      </w:rPr>
      <w:t>005</w:t>
    </w:r>
    <w:r w:rsidR="009E7548">
      <w:rPr>
        <w:rFonts w:ascii="Arial" w:hAnsi="Arial"/>
        <w:color w:val="0000FF"/>
        <w:sz w:val="18"/>
      </w:rPr>
      <w:t xml:space="preserve">  Replacement</w:t>
    </w:r>
    <w:proofErr w:type="gramEnd"/>
    <w:r w:rsidR="009E7548">
      <w:rPr>
        <w:rFonts w:ascii="Arial" w:hAnsi="Arial"/>
        <w:color w:val="0000FF"/>
        <w:sz w:val="18"/>
      </w:rPr>
      <w:t xml:space="preserve"> No. 1</w:t>
    </w:r>
    <w:r w:rsidR="009A5EB2">
      <w:rPr>
        <w:rFonts w:ascii="Arial" w:hAnsi="Arial"/>
        <w:sz w:val="18"/>
      </w:rPr>
      <w:tab/>
    </w:r>
    <w:r w:rsidR="009A5EB2">
      <w:rPr>
        <w:rFonts w:ascii="Arial" w:hAnsi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E5A" w:rsidRDefault="00BA3E5A">
      <w:r>
        <w:separator/>
      </w:r>
    </w:p>
  </w:footnote>
  <w:footnote w:type="continuationSeparator" w:id="0">
    <w:p w:rsidR="00BA3E5A" w:rsidRDefault="00BA3E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attachedTemplate r:id="rId1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210"/>
    <w:rsid w:val="001C6ADA"/>
    <w:rsid w:val="001E10A8"/>
    <w:rsid w:val="001F3EB4"/>
    <w:rsid w:val="0020047D"/>
    <w:rsid w:val="002423E9"/>
    <w:rsid w:val="002A318A"/>
    <w:rsid w:val="0032723D"/>
    <w:rsid w:val="00385BF8"/>
    <w:rsid w:val="004F7935"/>
    <w:rsid w:val="005B6FF2"/>
    <w:rsid w:val="005D4034"/>
    <w:rsid w:val="006A61D1"/>
    <w:rsid w:val="008104A7"/>
    <w:rsid w:val="00894CB3"/>
    <w:rsid w:val="0095169F"/>
    <w:rsid w:val="009A5EB2"/>
    <w:rsid w:val="009E7548"/>
    <w:rsid w:val="00AE1F9A"/>
    <w:rsid w:val="00B660C5"/>
    <w:rsid w:val="00B845D2"/>
    <w:rsid w:val="00B871EC"/>
    <w:rsid w:val="00BA0A14"/>
    <w:rsid w:val="00BA3E5A"/>
    <w:rsid w:val="00BC03EB"/>
    <w:rsid w:val="00C95440"/>
    <w:rsid w:val="00CA013C"/>
    <w:rsid w:val="00D11210"/>
    <w:rsid w:val="00DA23FC"/>
    <w:rsid w:val="00DA3B21"/>
    <w:rsid w:val="00E5353C"/>
    <w:rsid w:val="00E93358"/>
    <w:rsid w:val="00EB4518"/>
    <w:rsid w:val="00F4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exact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ference">
    <w:name w:val="Reference"/>
    <w:basedOn w:val="Normal"/>
    <w:pPr>
      <w:tabs>
        <w:tab w:val="left" w:pos="560"/>
      </w:tabs>
      <w:ind w:left="560" w:hanging="560"/>
      <w:jc w:val="both"/>
    </w:pPr>
  </w:style>
  <w:style w:type="paragraph" w:customStyle="1" w:styleId="L3Heading">
    <w:name w:val="L3Heading"/>
    <w:basedOn w:val="Normal"/>
    <w:pPr>
      <w:tabs>
        <w:tab w:val="left" w:pos="1000"/>
      </w:tabs>
      <w:ind w:left="1000" w:hanging="1000"/>
      <w:jc w:val="both"/>
    </w:pPr>
    <w:rPr>
      <w:b/>
      <w:smallCaps/>
    </w:rPr>
  </w:style>
  <w:style w:type="paragraph" w:customStyle="1" w:styleId="L3Text">
    <w:name w:val="L3Text"/>
    <w:basedOn w:val="L3Heading"/>
    <w:pPr>
      <w:tabs>
        <w:tab w:val="clear" w:pos="1000"/>
      </w:tabs>
      <w:ind w:firstLine="0"/>
    </w:pPr>
    <w:rPr>
      <w:b w:val="0"/>
      <w:smallCaps w:val="0"/>
    </w:rPr>
  </w:style>
  <w:style w:type="paragraph" w:customStyle="1" w:styleId="L3Bullet">
    <w:name w:val="L3Bullet"/>
    <w:basedOn w:val="L3Text"/>
    <w:pPr>
      <w:ind w:left="1260" w:hanging="240"/>
    </w:pPr>
  </w:style>
  <w:style w:type="paragraph" w:customStyle="1" w:styleId="L3Dash">
    <w:name w:val="L3Dash"/>
    <w:basedOn w:val="L3Bullet"/>
    <w:pPr>
      <w:tabs>
        <w:tab w:val="left" w:pos="1380"/>
      </w:tabs>
      <w:ind w:left="1380"/>
    </w:pPr>
  </w:style>
  <w:style w:type="paragraph" w:customStyle="1" w:styleId="L2Heading">
    <w:name w:val="L2Heading"/>
    <w:basedOn w:val="Normal"/>
    <w:link w:val="L2HeadingChar"/>
    <w:pPr>
      <w:tabs>
        <w:tab w:val="left" w:pos="760"/>
      </w:tabs>
      <w:ind w:left="760" w:hanging="760"/>
      <w:jc w:val="both"/>
    </w:pPr>
    <w:rPr>
      <w:b/>
      <w:smallCaps/>
    </w:rPr>
  </w:style>
  <w:style w:type="paragraph" w:customStyle="1" w:styleId="L2Text">
    <w:name w:val="L2Text"/>
    <w:basedOn w:val="L2Heading"/>
    <w:pPr>
      <w:tabs>
        <w:tab w:val="clear" w:pos="760"/>
      </w:tabs>
      <w:ind w:firstLine="0"/>
    </w:pPr>
    <w:rPr>
      <w:b w:val="0"/>
      <w:smallCaps w:val="0"/>
    </w:rPr>
  </w:style>
  <w:style w:type="paragraph" w:customStyle="1" w:styleId="L2Bullet">
    <w:name w:val="L2Bullet"/>
    <w:basedOn w:val="L2Text"/>
    <w:pPr>
      <w:ind w:left="1000" w:hanging="240"/>
    </w:pPr>
  </w:style>
  <w:style w:type="paragraph" w:customStyle="1" w:styleId="L2Dash">
    <w:name w:val="L2Dash"/>
    <w:basedOn w:val="L2Bullet"/>
    <w:pPr>
      <w:tabs>
        <w:tab w:val="left" w:pos="1200"/>
      </w:tabs>
      <w:ind w:left="1200"/>
    </w:pPr>
  </w:style>
  <w:style w:type="paragraph" w:customStyle="1" w:styleId="L1Heading">
    <w:name w:val="L1Heading"/>
    <w:basedOn w:val="Normal"/>
    <w:pPr>
      <w:tabs>
        <w:tab w:val="center" w:pos="4320"/>
      </w:tabs>
    </w:pPr>
    <w:rPr>
      <w:b/>
      <w:smallCaps/>
    </w:rPr>
  </w:style>
  <w:style w:type="paragraph" w:customStyle="1" w:styleId="L1Bullet">
    <w:name w:val="L1Bullet"/>
    <w:basedOn w:val="Normal"/>
    <w:pPr>
      <w:ind w:left="240" w:hanging="240"/>
      <w:jc w:val="both"/>
    </w:pPr>
  </w:style>
  <w:style w:type="paragraph" w:customStyle="1" w:styleId="L1Dash">
    <w:name w:val="L1Dash"/>
    <w:basedOn w:val="L1Bullet"/>
    <w:pPr>
      <w:ind w:left="500" w:hanging="260"/>
    </w:pPr>
  </w:style>
  <w:style w:type="paragraph" w:customStyle="1" w:styleId="Index">
    <w:name w:val="Index"/>
    <w:basedOn w:val="Normal"/>
    <w:pPr>
      <w:tabs>
        <w:tab w:val="left" w:pos="240"/>
        <w:tab w:val="left" w:pos="500"/>
        <w:tab w:val="right" w:leader="dot" w:pos="7060"/>
        <w:tab w:val="decimal" w:pos="7900"/>
      </w:tabs>
    </w:pPr>
  </w:style>
  <w:style w:type="paragraph" w:customStyle="1" w:styleId="L1Text">
    <w:name w:val="L1Text"/>
    <w:basedOn w:val="Normal"/>
    <w:pPr>
      <w:jc w:val="both"/>
    </w:pPr>
  </w:style>
  <w:style w:type="paragraph" w:customStyle="1" w:styleId="L4Bullet">
    <w:name w:val="L4Bullet"/>
    <w:basedOn w:val="Normal"/>
    <w:pPr>
      <w:tabs>
        <w:tab w:val="left" w:pos="840"/>
      </w:tabs>
      <w:ind w:left="860" w:hanging="240"/>
      <w:jc w:val="both"/>
    </w:pPr>
  </w:style>
  <w:style w:type="paragraph" w:customStyle="1" w:styleId="L1Contents">
    <w:name w:val="L1Contents"/>
    <w:basedOn w:val="Normal"/>
    <w:pPr>
      <w:jc w:val="center"/>
    </w:pPr>
    <w:rPr>
      <w:b/>
      <w:smallCaps/>
    </w:rPr>
  </w:style>
  <w:style w:type="paragraph" w:customStyle="1" w:styleId="L5Bullet">
    <w:name w:val="L5Bullet"/>
    <w:basedOn w:val="Normal"/>
    <w:pPr>
      <w:tabs>
        <w:tab w:val="left" w:pos="960"/>
      </w:tabs>
      <w:ind w:left="960" w:hanging="240"/>
      <w:jc w:val="both"/>
    </w:pPr>
  </w:style>
  <w:style w:type="paragraph" w:customStyle="1" w:styleId="L5Dash">
    <w:name w:val="L5Dash"/>
    <w:basedOn w:val="L5Bullet"/>
    <w:pPr>
      <w:tabs>
        <w:tab w:val="clear" w:pos="960"/>
        <w:tab w:val="left" w:pos="1200"/>
      </w:tabs>
      <w:ind w:left="1200"/>
    </w:pPr>
  </w:style>
  <w:style w:type="paragraph" w:customStyle="1" w:styleId="L2Contents">
    <w:name w:val="L2Contents"/>
    <w:basedOn w:val="Normal"/>
    <w:pPr>
      <w:tabs>
        <w:tab w:val="left" w:pos="920"/>
        <w:tab w:val="right" w:leader="dot" w:pos="7200"/>
        <w:tab w:val="decimal" w:pos="7960"/>
      </w:tabs>
    </w:pPr>
    <w:rPr>
      <w:smallCaps/>
    </w:rPr>
  </w:style>
  <w:style w:type="paragraph" w:customStyle="1" w:styleId="L3Contents">
    <w:name w:val="L3Contents"/>
    <w:basedOn w:val="Normal"/>
    <w:pPr>
      <w:tabs>
        <w:tab w:val="left" w:pos="1200"/>
        <w:tab w:val="right" w:leader="dot" w:pos="7200"/>
        <w:tab w:val="decimal" w:pos="7960"/>
      </w:tabs>
    </w:pPr>
    <w:rPr>
      <w:smallCaps/>
    </w:rPr>
  </w:style>
  <w:style w:type="paragraph" w:customStyle="1" w:styleId="L6Bullet">
    <w:name w:val="L6Bullet"/>
    <w:basedOn w:val="Normal"/>
    <w:pPr>
      <w:tabs>
        <w:tab w:val="left" w:pos="1080"/>
      </w:tabs>
      <w:ind w:left="1080" w:hanging="240"/>
      <w:jc w:val="both"/>
    </w:pPr>
  </w:style>
  <w:style w:type="paragraph" w:customStyle="1" w:styleId="L7Bullet">
    <w:name w:val="L7Bullet"/>
    <w:basedOn w:val="Normal"/>
    <w:pPr>
      <w:tabs>
        <w:tab w:val="left" w:pos="1280"/>
      </w:tabs>
      <w:ind w:left="1300" w:hanging="260"/>
      <w:jc w:val="both"/>
    </w:pPr>
  </w:style>
  <w:style w:type="paragraph" w:customStyle="1" w:styleId="L7Dash">
    <w:name w:val="L7Dash"/>
    <w:basedOn w:val="L7Bullet"/>
    <w:pPr>
      <w:tabs>
        <w:tab w:val="clear" w:pos="1280"/>
        <w:tab w:val="left" w:pos="1520"/>
      </w:tabs>
      <w:ind w:left="1520" w:hanging="220"/>
    </w:pPr>
  </w:style>
  <w:style w:type="paragraph" w:customStyle="1" w:styleId="L4Dash">
    <w:name w:val="L4Dash"/>
    <w:basedOn w:val="L4Bullet"/>
    <w:pPr>
      <w:tabs>
        <w:tab w:val="clear" w:pos="840"/>
        <w:tab w:val="left" w:pos="1100"/>
      </w:tabs>
      <w:ind w:left="1100"/>
    </w:pPr>
  </w:style>
  <w:style w:type="paragraph" w:customStyle="1" w:styleId="L6Dash">
    <w:name w:val="L6Dash"/>
    <w:basedOn w:val="Normal"/>
    <w:pPr>
      <w:tabs>
        <w:tab w:val="left" w:pos="1320"/>
      </w:tabs>
      <w:ind w:left="1340" w:hanging="260"/>
      <w:jc w:val="both"/>
    </w:pPr>
  </w:style>
  <w:style w:type="paragraph" w:customStyle="1" w:styleId="L4Contents">
    <w:name w:val="L4Contents"/>
    <w:basedOn w:val="Normal"/>
    <w:pPr>
      <w:tabs>
        <w:tab w:val="decimal" w:pos="360"/>
        <w:tab w:val="left" w:pos="680"/>
        <w:tab w:val="right" w:leader="dot" w:pos="7200"/>
        <w:tab w:val="decimal" w:pos="7960"/>
      </w:tabs>
    </w:pPr>
    <w:rPr>
      <w:smallCaps/>
    </w:rPr>
  </w:style>
  <w:style w:type="paragraph" w:customStyle="1" w:styleId="L8Bullet">
    <w:name w:val="L8Bullet"/>
    <w:basedOn w:val="Normal"/>
    <w:pPr>
      <w:tabs>
        <w:tab w:val="left" w:pos="1400"/>
      </w:tabs>
      <w:ind w:left="1400" w:hanging="240"/>
      <w:jc w:val="both"/>
    </w:pPr>
  </w:style>
  <w:style w:type="paragraph" w:customStyle="1" w:styleId="L8Dash">
    <w:name w:val="L8Dash"/>
    <w:basedOn w:val="L8Bullet"/>
    <w:pPr>
      <w:tabs>
        <w:tab w:val="clear" w:pos="1400"/>
        <w:tab w:val="left" w:pos="1640"/>
      </w:tabs>
      <w:ind w:left="1640"/>
    </w:pPr>
  </w:style>
  <w:style w:type="paragraph" w:customStyle="1" w:styleId="L4HeadingText">
    <w:name w:val="L4Heading &amp; Text"/>
    <w:basedOn w:val="Normal"/>
    <w:pPr>
      <w:tabs>
        <w:tab w:val="decimal" w:pos="360"/>
        <w:tab w:val="left" w:pos="620"/>
      </w:tabs>
      <w:ind w:left="620" w:hanging="620"/>
      <w:jc w:val="both"/>
    </w:pPr>
  </w:style>
  <w:style w:type="paragraph" w:customStyle="1" w:styleId="L5HeadingText">
    <w:name w:val="L5Heading &amp; Text"/>
    <w:basedOn w:val="Normal"/>
    <w:pPr>
      <w:tabs>
        <w:tab w:val="decimal" w:pos="480"/>
        <w:tab w:val="left" w:pos="720"/>
      </w:tabs>
      <w:ind w:left="720" w:hanging="720"/>
      <w:jc w:val="both"/>
    </w:pPr>
  </w:style>
  <w:style w:type="paragraph" w:customStyle="1" w:styleId="L6HeadingText">
    <w:name w:val="L6Heading &amp; Text"/>
    <w:basedOn w:val="Normal"/>
    <w:pPr>
      <w:tabs>
        <w:tab w:val="decimal" w:pos="600"/>
        <w:tab w:val="left" w:pos="840"/>
      </w:tabs>
      <w:ind w:left="840" w:hanging="840"/>
      <w:jc w:val="both"/>
    </w:pPr>
  </w:style>
  <w:style w:type="paragraph" w:customStyle="1" w:styleId="L7HeadingText">
    <w:name w:val="L7Heading &amp; Text"/>
    <w:basedOn w:val="Normal"/>
    <w:pPr>
      <w:tabs>
        <w:tab w:val="right" w:pos="840"/>
        <w:tab w:val="left" w:pos="1040"/>
      </w:tabs>
      <w:ind w:left="1040" w:hanging="1040"/>
      <w:jc w:val="both"/>
    </w:pPr>
  </w:style>
  <w:style w:type="paragraph" w:customStyle="1" w:styleId="L8HeadingText">
    <w:name w:val="L8Heading &amp; Text"/>
    <w:basedOn w:val="Normal"/>
    <w:pPr>
      <w:tabs>
        <w:tab w:val="right" w:pos="960"/>
        <w:tab w:val="left" w:pos="1160"/>
      </w:tabs>
      <w:ind w:left="1160" w:hanging="116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x">
    <w:name w:val="Tax"/>
    <w:basedOn w:val="Normal"/>
    <w:rsid w:val="004F7935"/>
    <w:pPr>
      <w:tabs>
        <w:tab w:val="left" w:pos="240"/>
        <w:tab w:val="left" w:pos="1820"/>
        <w:tab w:val="left" w:pos="2080"/>
        <w:tab w:val="center" w:pos="3760"/>
        <w:tab w:val="decimal" w:pos="4600"/>
        <w:tab w:val="decimal" w:pos="5900"/>
        <w:tab w:val="center" w:pos="7820"/>
      </w:tabs>
    </w:pPr>
  </w:style>
  <w:style w:type="character" w:customStyle="1" w:styleId="L2HeadingChar">
    <w:name w:val="L2Heading Char"/>
    <w:basedOn w:val="DefaultParagraphFont"/>
    <w:link w:val="L2Heading"/>
    <w:rsid w:val="004F7935"/>
    <w:rPr>
      <w:rFonts w:ascii="Times New Roman" w:hAnsi="Times New Roman"/>
      <w:b/>
      <w:small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ariff\Washington\WA-InProcess\QC%20In%20Process\Qwest\WA2010QCStdPgs\WA2010%20Tar%20StdP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0FDBE85D4DE904EA8B4CA920E51191A" ma:contentTypeVersion="135" ma:contentTypeDescription="" ma:contentTypeScope="" ma:versionID="b9816ecc85646d639dc2d4e4b48d2f7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2011-01-12T08:00:00+00:00</OpenedDate>
    <Date1 xmlns="dc463f71-b30c-4ab2-9473-d307f9d35888">2011-01-12T08:00:00+00:00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110097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1C63032-334C-4641-87F5-F5C9F7C19ECC}"/>
</file>

<file path=customXml/itemProps2.xml><?xml version="1.0" encoding="utf-8"?>
<ds:datastoreItem xmlns:ds="http://schemas.openxmlformats.org/officeDocument/2006/customXml" ds:itemID="{F67B6BA6-33DF-4785-900F-904EC02FA893}"/>
</file>

<file path=customXml/itemProps3.xml><?xml version="1.0" encoding="utf-8"?>
<ds:datastoreItem xmlns:ds="http://schemas.openxmlformats.org/officeDocument/2006/customXml" ds:itemID="{B3266E65-1A27-4801-84F7-729B937C5642}"/>
</file>

<file path=customXml/itemProps4.xml><?xml version="1.0" encoding="utf-8"?>
<ds:datastoreItem xmlns:ds="http://schemas.openxmlformats.org/officeDocument/2006/customXml" ds:itemID="{0C31C30F-38B9-4E0F-B642-34EDB780C840}"/>
</file>

<file path=docProps/app.xml><?xml version="1.0" encoding="utf-8"?>
<Properties xmlns="http://schemas.openxmlformats.org/officeDocument/2006/extended-properties" xmlns:vt="http://schemas.openxmlformats.org/officeDocument/2006/docPropsVTypes">
  <Template>WA2010 Tar StdPg.dot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Page</vt:lpstr>
    </vt:vector>
  </TitlesOfParts>
  <Company>U S WEST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Page</dc:title>
  <dc:subject>Stationery</dc:subject>
  <dc:creator>jcnava</dc:creator>
  <cp:keywords/>
  <dc:description>Gwen Krieger</dc:description>
  <cp:lastModifiedBy>Catherine Taliaferro</cp:lastModifiedBy>
  <cp:revision>2</cp:revision>
  <cp:lastPrinted>2011-01-11T18:31:00Z</cp:lastPrinted>
  <dcterms:created xsi:type="dcterms:W3CDTF">2011-01-13T19:18:00Z</dcterms:created>
  <dcterms:modified xsi:type="dcterms:W3CDTF">2011-01-13T19:18:00Z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0x0101006E56B4D1795A2E4DB2F0B01679ED314A0010FDBE85D4DE904EA8B4CA920E51191A</vt:lpwstr>
  </property>
  <property fmtid="{D5CDD505-2E9C-101B-9397-08002B2CF9AE}" pid="3" name="_docset_NoMedatataSyncRequired">
    <vt:lpwstr>False</vt:lpwstr>
  </property>
</Properties>
</file>