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16" w:rsidRDefault="00A30016" w:rsidP="00A30016">
      <w:pPr>
        <w:tabs>
          <w:tab w:val="center" w:pos="33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Qwest Corporation</w:t>
      </w:r>
    </w:p>
    <w:p w:rsidR="00A30016" w:rsidRDefault="00A30016" w:rsidP="00A30016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>
        <w:rPr>
          <w:b/>
          <w:color w:val="FF0000"/>
        </w:rPr>
        <w:t>WN U-40</w:t>
      </w:r>
      <w:r>
        <w:rPr>
          <w:b/>
          <w:color w:val="FF0000"/>
        </w:rPr>
        <w:tab/>
      </w:r>
      <w:r>
        <w:rPr>
          <w:b/>
          <w:color w:val="0000FF"/>
        </w:rPr>
        <w:t>S</w:t>
      </w:r>
      <w:r>
        <w:rPr>
          <w:b/>
          <w:smallCaps/>
          <w:color w:val="0000FF"/>
        </w:rPr>
        <w:t>ection 2</w:t>
      </w:r>
    </w:p>
    <w:p w:rsidR="00A30016" w:rsidRDefault="00A30016" w:rsidP="00A30016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>
        <w:rPr>
          <w:b/>
          <w:smallCaps/>
          <w:color w:val="FF0000"/>
        </w:rPr>
        <w:t xml:space="preserve">Exchange and </w:t>
      </w:r>
      <w:r>
        <w:rPr>
          <w:b/>
          <w:smallCaps/>
          <w:color w:val="FF0000"/>
        </w:rPr>
        <w:tab/>
      </w:r>
      <w:r>
        <w:rPr>
          <w:color w:val="0000FF"/>
        </w:rPr>
        <w:t>2nd Revised Sheet 70.1</w:t>
      </w:r>
    </w:p>
    <w:p w:rsidR="00A30016" w:rsidRDefault="00A30016" w:rsidP="00A30016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>
        <w:rPr>
          <w:b/>
          <w:smallCaps/>
          <w:color w:val="FF0000"/>
        </w:rPr>
        <w:t>Network Services</w:t>
      </w:r>
      <w:r>
        <w:rPr>
          <w:color w:val="0000FF"/>
        </w:rPr>
        <w:tab/>
        <w:t>Cancels lst Sheet 70.1</w:t>
      </w:r>
    </w:p>
    <w:p w:rsidR="00A30016" w:rsidRDefault="00A30016" w:rsidP="00A30016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outlineLvl w:val="0"/>
        <w:rPr>
          <w:b/>
          <w:smallCaps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:rsidR="00A30016" w:rsidRDefault="00A30016" w:rsidP="00A30016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0"/>
        <w:gridCol w:w="1080"/>
      </w:tblGrid>
      <w:tr w:rsidR="00A30016" w:rsidTr="00EC2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A30016" w:rsidRDefault="00A30016" w:rsidP="00EC23FA">
            <w:pPr>
              <w:pStyle w:val="L1Heading"/>
              <w:rPr>
                <w:color w:val="0000FF"/>
              </w:rPr>
            </w:pPr>
            <w:r>
              <w:rPr>
                <w:color w:val="0000FF"/>
              </w:rPr>
              <w:tab/>
              <w:t>2.  General Regulations - Conditions Of Offering</w:t>
            </w:r>
          </w:p>
          <w:p w:rsidR="00A30016" w:rsidRDefault="00A30016" w:rsidP="00EC23FA"/>
          <w:p w:rsidR="00A30016" w:rsidRDefault="00A30016" w:rsidP="00EC23FA">
            <w:pPr>
              <w:pStyle w:val="L2Heading"/>
            </w:pPr>
            <w:r>
              <w:t>2.6</w:t>
            </w:r>
            <w:r>
              <w:tab/>
              <w:t>Special Taxes, Fees And Charges</w:t>
            </w:r>
          </w:p>
          <w:p w:rsidR="00A30016" w:rsidRDefault="00A30016" w:rsidP="00EC23FA">
            <w:pPr>
              <w:pStyle w:val="L4HeadingText"/>
            </w:pPr>
            <w:r>
              <w:tab/>
              <w:t>C.</w:t>
            </w:r>
            <w:r>
              <w:tab/>
              <w:t>Tax Rates (Cont’d)</w:t>
            </w:r>
          </w:p>
          <w:p w:rsidR="00A30016" w:rsidRDefault="00A30016" w:rsidP="00EC23FA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680"/>
                <w:tab w:val="left" w:pos="2160"/>
                <w:tab w:val="left" w:pos="2400"/>
                <w:tab w:val="left" w:pos="2880"/>
                <w:tab w:val="left" w:pos="3360"/>
              </w:tabs>
            </w:pPr>
          </w:p>
          <w:p w:rsidR="00A30016" w:rsidRDefault="00A30016" w:rsidP="00EC23F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Municipality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Kind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Effective Tax</w:t>
            </w:r>
          </w:p>
          <w:p w:rsidR="00A30016" w:rsidRDefault="00A30016" w:rsidP="00EC23F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ab/>
              <w:t>or Tax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of</w:t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Rate for</w:t>
            </w:r>
            <w:r>
              <w:rPr>
                <w:b/>
                <w:smallCaps/>
              </w:rPr>
              <w:tab/>
              <w:t>Applicable</w:t>
            </w:r>
          </w:p>
          <w:p w:rsidR="00A30016" w:rsidRDefault="00A30016" w:rsidP="00EC23FA">
            <w:pPr>
              <w:tabs>
                <w:tab w:val="center" w:pos="700"/>
                <w:tab w:val="left" w:pos="1820"/>
                <w:tab w:val="center" w:pos="3760"/>
                <w:tab w:val="center" w:pos="4760"/>
                <w:tab w:val="center" w:pos="6120"/>
                <w:tab w:val="center" w:pos="782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Jurisdiction</w:t>
            </w:r>
            <w:r>
              <w:rPr>
                <w:b/>
                <w:smallCaps/>
              </w:rPr>
              <w:tab/>
              <w:t>Exchange</w:t>
            </w:r>
            <w:r>
              <w:rPr>
                <w:b/>
                <w:smallCaps/>
              </w:rPr>
              <w:tab/>
              <w:t>Tax</w:t>
            </w:r>
            <w:r>
              <w:rPr>
                <w:b/>
                <w:smallCaps/>
              </w:rPr>
              <w:tab/>
              <w:t>Rate</w:t>
            </w:r>
            <w:r>
              <w:rPr>
                <w:b/>
                <w:smallCaps/>
              </w:rPr>
              <w:tab/>
              <w:t>Billing</w:t>
            </w:r>
            <w:r>
              <w:rPr>
                <w:b/>
                <w:smallCaps/>
              </w:rPr>
              <w:tab/>
              <w:t>Condition(s)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r>
              <w:t>Maple Valley</w:t>
            </w:r>
            <w:r>
              <w:tab/>
              <w:t>Maple Valley</w:t>
            </w:r>
            <w:r>
              <w:tab/>
              <w:t>[1]</w:t>
            </w:r>
            <w:r>
              <w:tab/>
              <w:t>3.00%</w:t>
            </w:r>
            <w:r w:rsidR="002A6232">
              <w:t>(I)</w:t>
            </w:r>
            <w:r>
              <w:tab/>
              <w:t>3.00%</w:t>
            </w:r>
            <w:r w:rsidR="002A6232">
              <w:t>(I)</w:t>
            </w:r>
            <w:r>
              <w:tab/>
              <w:t>1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r>
              <w:t>Marcus</w:t>
            </w:r>
            <w:r>
              <w:tab/>
            </w:r>
            <w:smartTag w:uri="urn:schemas-microsoft-com:office:smarttags" w:element="place">
              <w:r>
                <w:t>Colville</w:t>
              </w:r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r>
              <w:t>Marysville</w:t>
            </w:r>
            <w:r>
              <w:tab/>
              <w:t>Marysville</w:t>
            </w:r>
            <w:r>
              <w:tab/>
              <w:t>[1]</w:t>
            </w:r>
            <w:r>
              <w:tab/>
              <w:t>5.0%</w:t>
            </w:r>
            <w:r>
              <w:tab/>
              <w:t>5.0%</w:t>
            </w:r>
            <w:r>
              <w:tab/>
              <w:t>1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smartTag w:uri="urn:schemas-microsoft-com:office:smarttags" w:element="City">
              <w:r>
                <w:t>Medina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</w:smartTag>
            <w:r>
              <w:tab/>
              <w:t>[1]</w:t>
            </w:r>
            <w:r>
              <w:tab/>
              <w:t>0%</w:t>
            </w:r>
            <w:r>
              <w:tab/>
              <w:t>0%</w:t>
            </w:r>
            <w:r>
              <w:tab/>
              <w:t>4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smartTag w:uri="urn:schemas-microsoft-com:office:smarttags" w:element="place">
              <w:smartTag w:uri="urn:schemas-microsoft-com:office:smarttags" w:element="City">
                <w:r>
                  <w:t>Mercer Island</w:t>
                </w:r>
              </w:smartTag>
            </w:smartTag>
          </w:p>
          <w:p w:rsidR="00A30016" w:rsidRDefault="00A30016" w:rsidP="00EC23FA">
            <w:pPr>
              <w:pStyle w:val="Tax"/>
            </w:pPr>
            <w:r>
              <w:tab/>
              <w:t>City of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smartTag w:uri="urn:schemas-microsoft-com:office:smarttags" w:element="City">
              <w:r>
                <w:t>Milton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Tacoma</w:t>
                </w:r>
              </w:smartTag>
            </w:smartTag>
            <w:r>
              <w:tab/>
              <w:t>[1]</w:t>
            </w:r>
            <w:r>
              <w:tab/>
              <w:t>5.8%</w:t>
            </w:r>
            <w:r>
              <w:tab/>
              <w:t>5.8%</w:t>
            </w:r>
            <w:r>
              <w:tab/>
              <w:t>1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smartTag w:uri="urn:schemas-microsoft-com:office:smarttags" w:element="City">
              <w:r>
                <w:t>Monroe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Monroe</w:t>
                </w:r>
              </w:smartTag>
            </w:smartTag>
            <w:r>
              <w:tab/>
              <w:t>[1]</w:t>
            </w:r>
            <w:r>
              <w:tab/>
              <w:t>5.0%</w:t>
            </w:r>
            <w:r>
              <w:tab/>
              <w:t>5.0%</w:t>
            </w:r>
            <w:r>
              <w:tab/>
              <w:t>1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r>
              <w:t>Montesano</w:t>
            </w:r>
            <w:r>
              <w:tab/>
              <w:t>Montesano</w:t>
            </w:r>
            <w:r>
              <w:tab/>
              <w:t>[1]</w:t>
            </w:r>
            <w:r>
              <w:tab/>
              <w:t>6.0%</w:t>
            </w:r>
            <w:r>
              <w:tab/>
              <w:t>6.382%</w:t>
            </w:r>
            <w:r>
              <w:tab/>
              <w:t>2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smartTag w:uri="urn:schemas-microsoft-com:office:smarttags" w:element="PlaceName">
              <w:r>
                <w:t>Moses</w:t>
              </w:r>
            </w:smartTag>
            <w:r>
              <w:t xml:space="preserve"> </w:t>
            </w:r>
            <w:smartTag w:uri="urn:schemas-microsoft-com:office:smarttags" w:element="PlaceName">
              <w:r>
                <w:t>Lake</w:t>
              </w:r>
            </w:smartTag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Moses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Lake</w:t>
                </w:r>
              </w:smartTag>
            </w:smartTag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  <w:r>
              <w:t xml:space="preserve">Mountlake </w:t>
            </w:r>
            <w:r>
              <w:tab/>
              <w:t>Mountlake</w:t>
            </w:r>
          </w:p>
          <w:p w:rsidR="00A30016" w:rsidRDefault="00A30016" w:rsidP="00EC23FA">
            <w:pPr>
              <w:pStyle w:val="Tax"/>
            </w:pPr>
            <w:r>
              <w:tab/>
              <w:t xml:space="preserve">Terrace </w:t>
            </w:r>
            <w:r>
              <w:tab/>
              <w:t xml:space="preserve">   Terrace</w:t>
            </w:r>
            <w:r>
              <w:tab/>
              <w:t>[1]</w:t>
            </w:r>
            <w:r>
              <w:tab/>
              <w:t>6.0%</w:t>
            </w:r>
            <w:r>
              <w:tab/>
              <w:t>6.0%</w:t>
            </w:r>
            <w:r>
              <w:tab/>
              <w:t>1 &amp; 3</w:t>
            </w: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Tax"/>
            </w:pPr>
          </w:p>
          <w:p w:rsidR="00A30016" w:rsidRDefault="00A30016" w:rsidP="00EC23FA">
            <w:pPr>
              <w:pStyle w:val="Reference"/>
            </w:pPr>
            <w:r>
              <w:t>[1]</w:t>
            </w:r>
            <w:r>
              <w:tab/>
              <w:t>Occupation</w:t>
            </w:r>
          </w:p>
          <w:p w:rsidR="00A30016" w:rsidRDefault="00A30016" w:rsidP="00EC23FA">
            <w:pPr>
              <w:pStyle w:val="Reference"/>
            </w:pPr>
          </w:p>
        </w:tc>
        <w:tc>
          <w:tcPr>
            <w:tcW w:w="1080" w:type="dxa"/>
          </w:tcPr>
          <w:p w:rsidR="00A30016" w:rsidRPr="00A30016" w:rsidRDefault="00A30016" w:rsidP="00A30016">
            <w:pPr>
              <w:tabs>
                <w:tab w:val="right" w:pos="1060"/>
              </w:tabs>
              <w:rPr>
                <w:color w:val="0000FF"/>
              </w:rPr>
            </w:pPr>
          </w:p>
        </w:tc>
      </w:tr>
    </w:tbl>
    <w:p w:rsidR="00CA013C" w:rsidRDefault="00CA013C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 xml:space="preserve">Advice No. </w:t>
      </w:r>
      <w:r w:rsidR="00653176">
        <w:rPr>
          <w:color w:val="0000FF"/>
        </w:rPr>
        <w:t>3668T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Issued by Qwest Corporation</w:t>
      </w:r>
      <w:r>
        <w:rPr>
          <w:color w:val="FF0000"/>
        </w:rPr>
        <w:tab/>
        <w:t>Effective:</w:t>
      </w:r>
      <w:r>
        <w:rPr>
          <w:color w:val="0000FF"/>
        </w:rPr>
        <w:t xml:space="preserve">  </w:t>
      </w:r>
      <w:r w:rsidR="00123858">
        <w:rPr>
          <w:color w:val="0000FF"/>
        </w:rPr>
        <w:t>September</w:t>
      </w:r>
      <w:r w:rsidR="00A30016">
        <w:rPr>
          <w:color w:val="0000FF"/>
        </w:rPr>
        <w:t xml:space="preserve"> 13, 2010</w:t>
      </w:r>
    </w:p>
    <w:p w:rsidR="00CA013C" w:rsidRDefault="00CA013C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>
        <w:rPr>
          <w:color w:val="FF0000"/>
        </w:rPr>
        <w:t>By K. R. Nelson, President - Washington</w:t>
      </w:r>
    </w:p>
    <w:p w:rsidR="00CA013C" w:rsidRDefault="00CA013C">
      <w:pPr>
        <w:tabs>
          <w:tab w:val="center" w:pos="3360"/>
          <w:tab w:val="right" w:pos="6660"/>
          <w:tab w:val="right" w:pos="9720"/>
        </w:tabs>
        <w:ind w:right="1080"/>
      </w:pPr>
    </w:p>
    <w:sectPr w:rsidR="00CA0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D5" w:rsidRDefault="007F49D5">
      <w:r>
        <w:separator/>
      </w:r>
    </w:p>
  </w:endnote>
  <w:endnote w:type="continuationSeparator" w:id="0">
    <w:p w:rsidR="007F49D5" w:rsidRDefault="007F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A1" w:rsidRDefault="00923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B2" w:rsidRDefault="0020047D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color w:val="0000FF"/>
        <w:sz w:val="18"/>
      </w:rPr>
      <w:t>WA2010</w:t>
    </w:r>
    <w:r w:rsidR="00923FA1">
      <w:rPr>
        <w:rFonts w:ascii="Arial" w:hAnsi="Arial"/>
        <w:color w:val="0000FF"/>
        <w:sz w:val="18"/>
      </w:rPr>
      <w:t>-029</w:t>
    </w:r>
    <w:r w:rsidR="009A5EB2">
      <w:rPr>
        <w:rFonts w:ascii="Arial" w:hAnsi="Arial"/>
        <w:sz w:val="18"/>
      </w:rPr>
      <w:tab/>
    </w:r>
    <w:r w:rsidR="009A5EB2">
      <w:rPr>
        <w:rFonts w:ascii="Arial" w:hAnsi="Arial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A1" w:rsidRDefault="00923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D5" w:rsidRDefault="007F49D5">
      <w:r>
        <w:separator/>
      </w:r>
    </w:p>
  </w:footnote>
  <w:footnote w:type="continuationSeparator" w:id="0">
    <w:p w:rsidR="007F49D5" w:rsidRDefault="007F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A1" w:rsidRDefault="00923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A1" w:rsidRDefault="00923F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A1" w:rsidRDefault="00923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A1"/>
    <w:rsid w:val="00123858"/>
    <w:rsid w:val="001C6ADA"/>
    <w:rsid w:val="001F3EB4"/>
    <w:rsid w:val="0020047D"/>
    <w:rsid w:val="002A318A"/>
    <w:rsid w:val="002A6232"/>
    <w:rsid w:val="00385BF8"/>
    <w:rsid w:val="005B6FF2"/>
    <w:rsid w:val="00653176"/>
    <w:rsid w:val="007F4573"/>
    <w:rsid w:val="007F49D5"/>
    <w:rsid w:val="00836311"/>
    <w:rsid w:val="00923FA1"/>
    <w:rsid w:val="0095169F"/>
    <w:rsid w:val="009A5EB2"/>
    <w:rsid w:val="00A30016"/>
    <w:rsid w:val="00B660C5"/>
    <w:rsid w:val="00B845D2"/>
    <w:rsid w:val="00BC4036"/>
    <w:rsid w:val="00C95440"/>
    <w:rsid w:val="00CA013C"/>
    <w:rsid w:val="00E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pPr>
      <w:ind w:left="1260" w:hanging="240"/>
    </w:pPr>
  </w:style>
  <w:style w:type="paragraph" w:customStyle="1" w:styleId="L3Dash">
    <w:name w:val="L3Dash"/>
    <w:basedOn w:val="L3Bullet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link w:val="L2HeadingChar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pPr>
      <w:ind w:left="1000" w:hanging="240"/>
    </w:pPr>
  </w:style>
  <w:style w:type="paragraph" w:customStyle="1" w:styleId="L2Dash">
    <w:name w:val="L2Dash"/>
    <w:basedOn w:val="L2Bullet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pPr>
      <w:ind w:left="240" w:hanging="240"/>
      <w:jc w:val="both"/>
    </w:pPr>
  </w:style>
  <w:style w:type="paragraph" w:customStyle="1" w:styleId="L1Dash">
    <w:name w:val="L1Dash"/>
    <w:basedOn w:val="L1Bullet"/>
    <w:pPr>
      <w:ind w:left="500" w:hanging="260"/>
    </w:pPr>
  </w:style>
  <w:style w:type="paragraph" w:customStyle="1" w:styleId="Index">
    <w:name w:val="Index"/>
    <w:basedOn w:val="Normal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pPr>
      <w:jc w:val="both"/>
    </w:pPr>
  </w:style>
  <w:style w:type="paragraph" w:customStyle="1" w:styleId="L4Bullet">
    <w:name w:val="L4Bullet"/>
    <w:basedOn w:val="Normal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pPr>
      <w:jc w:val="center"/>
    </w:pPr>
    <w:rPr>
      <w:b/>
      <w:smallCaps/>
    </w:rPr>
  </w:style>
  <w:style w:type="paragraph" w:customStyle="1" w:styleId="L5Bullet">
    <w:name w:val="L5Bullet"/>
    <w:basedOn w:val="Normal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923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FA1"/>
    <w:rPr>
      <w:rFonts w:ascii="Tahoma" w:hAnsi="Tahoma" w:cs="Tahoma"/>
      <w:sz w:val="16"/>
      <w:szCs w:val="16"/>
    </w:rPr>
  </w:style>
  <w:style w:type="paragraph" w:customStyle="1" w:styleId="Tax">
    <w:name w:val="Tax"/>
    <w:basedOn w:val="Normal"/>
    <w:rsid w:val="00A30016"/>
    <w:pPr>
      <w:tabs>
        <w:tab w:val="left" w:pos="240"/>
        <w:tab w:val="left" w:pos="1820"/>
        <w:tab w:val="left" w:pos="2080"/>
        <w:tab w:val="center" w:pos="3760"/>
        <w:tab w:val="decimal" w:pos="4600"/>
        <w:tab w:val="decimal" w:pos="5900"/>
        <w:tab w:val="center" w:pos="7820"/>
      </w:tabs>
    </w:pPr>
  </w:style>
  <w:style w:type="character" w:customStyle="1" w:styleId="L2HeadingChar">
    <w:name w:val="L2Heading Char"/>
    <w:basedOn w:val="DefaultParagraphFont"/>
    <w:link w:val="L2Heading"/>
    <w:rsid w:val="00A30016"/>
    <w:rPr>
      <w:rFonts w:ascii="Times New Roman" w:hAnsi="Times New Roman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ariff\Washington\WA-InProcess\QC%20In%20Process\Qwest\WA2010QCStdPgs\WA2010%20Tar%20Std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16FE62E078C43A01587D6DA870664" ma:contentTypeVersion="123" ma:contentTypeDescription="" ma:contentTypeScope="" ma:versionID="0334fe445bed82da3dd43423f4357d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101375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77C063-D453-4F83-AE43-1D62538427DC}"/>
</file>

<file path=customXml/itemProps2.xml><?xml version="1.0" encoding="utf-8"?>
<ds:datastoreItem xmlns:ds="http://schemas.openxmlformats.org/officeDocument/2006/customXml" ds:itemID="{C3E1C568-4EAB-45E2-8852-8B5634A14CBD}"/>
</file>

<file path=customXml/itemProps3.xml><?xml version="1.0" encoding="utf-8"?>
<ds:datastoreItem xmlns:ds="http://schemas.openxmlformats.org/officeDocument/2006/customXml" ds:itemID="{17B16F71-E9FD-4E3A-B87B-D1DE8E0A441B}"/>
</file>

<file path=customXml/itemProps4.xml><?xml version="1.0" encoding="utf-8"?>
<ds:datastoreItem xmlns:ds="http://schemas.openxmlformats.org/officeDocument/2006/customXml" ds:itemID="{274C8828-2E65-4C3A-8133-3ADAF17D487F}"/>
</file>

<file path=customXml/itemProps5.xml><?xml version="1.0" encoding="utf-8"?>
<ds:datastoreItem xmlns:ds="http://schemas.openxmlformats.org/officeDocument/2006/customXml" ds:itemID="{9FF1D213-EA80-4F5C-ACC8-F8BD3DD6BCFF}"/>
</file>

<file path=docProps/app.xml><?xml version="1.0" encoding="utf-8"?>
<Properties xmlns="http://schemas.openxmlformats.org/officeDocument/2006/extended-properties" xmlns:vt="http://schemas.openxmlformats.org/officeDocument/2006/docPropsVTypes">
  <Template>WA2010 Tar StdPg.dot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jcnava</dc:creator>
  <cp:keywords/>
  <dc:description>Gwen Krieger</dc:description>
  <cp:lastModifiedBy>Catherine Hudspeth</cp:lastModifiedBy>
  <cp:revision>2</cp:revision>
  <cp:lastPrinted>1999-05-15T20:37:00Z</cp:lastPrinted>
  <dcterms:created xsi:type="dcterms:W3CDTF">2010-08-13T17:26:00Z</dcterms:created>
  <dcterms:modified xsi:type="dcterms:W3CDTF">2010-08-13T17:26:00Z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0x0101006E56B4D1795A2E4DB2F0B01679ED314A00E6816FE62E078C43A01587D6DA870664</vt:lpwstr>
  </property>
  <property fmtid="{D5CDD505-2E9C-101B-9397-08002B2CF9AE}" pid="3" name="_docset_NoMedatataSyncRequired">
    <vt:lpwstr>False</vt:lpwstr>
  </property>
</Properties>
</file>