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EA" w:rsidRPr="009B3C05" w:rsidRDefault="008C03EA">
      <w:pPr>
        <w:pStyle w:val="BodyText"/>
        <w:jc w:val="center"/>
        <w:rPr>
          <w:b/>
          <w:bCs/>
        </w:rPr>
      </w:pPr>
      <w:r w:rsidRPr="009B3C0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9B3C05">
            <w:rPr>
              <w:b/>
              <w:bCs/>
            </w:rPr>
            <w:t>WASHINGTON</w:t>
          </w:r>
        </w:smartTag>
        <w:r w:rsidRPr="009B3C05">
          <w:rPr>
            <w:b/>
            <w:bCs/>
          </w:rPr>
          <w:t xml:space="preserve"> </w:t>
        </w:r>
        <w:smartTag w:uri="urn:schemas-microsoft-com:office:smarttags" w:element="PlaceType">
          <w:r w:rsidRPr="009B3C05">
            <w:rPr>
              <w:b/>
              <w:bCs/>
            </w:rPr>
            <w:t>STATE</w:t>
          </w:r>
        </w:smartTag>
      </w:smartTag>
    </w:p>
    <w:p w:rsidR="008C03EA" w:rsidRPr="009B3C05" w:rsidRDefault="008C03EA">
      <w:pPr>
        <w:pStyle w:val="BodyText"/>
        <w:jc w:val="center"/>
        <w:rPr>
          <w:b/>
          <w:bCs/>
        </w:rPr>
      </w:pPr>
      <w:r w:rsidRPr="009B3C05">
        <w:rPr>
          <w:b/>
          <w:bCs/>
        </w:rPr>
        <w:t>UTILITIES AND TRANSPORTATION COMMISSION</w:t>
      </w:r>
    </w:p>
    <w:p w:rsidR="008C03EA" w:rsidRPr="009B3C05" w:rsidRDefault="008C03EA">
      <w:pPr>
        <w:pStyle w:val="SubsectionHeading"/>
        <w:keepNext w:val="0"/>
        <w:spacing w:after="0"/>
        <w:rPr>
          <w:szCs w:val="24"/>
        </w:rPr>
      </w:pPr>
    </w:p>
    <w:tbl>
      <w:tblPr>
        <w:tblW w:w="0" w:type="auto"/>
        <w:tblLook w:val="0000"/>
      </w:tblPr>
      <w:tblGrid>
        <w:gridCol w:w="4208"/>
        <w:gridCol w:w="400"/>
        <w:gridCol w:w="3888"/>
      </w:tblGrid>
      <w:tr w:rsidR="008C03EA" w:rsidRPr="009B3C05" w:rsidTr="006A29B9">
        <w:trPr>
          <w:trHeight w:val="3118"/>
        </w:trPr>
        <w:tc>
          <w:tcPr>
            <w:tcW w:w="4208" w:type="dxa"/>
          </w:tcPr>
          <w:p w:rsidR="008C03EA" w:rsidRPr="009B3C05" w:rsidRDefault="008C03EA">
            <w:r w:rsidRPr="009B3C05">
              <w:t>In the Matter of the Petition of</w:t>
            </w:r>
          </w:p>
          <w:p w:rsidR="008C03EA" w:rsidRPr="009B3C05" w:rsidRDefault="008C03EA"/>
          <w:p w:rsidR="00541F65" w:rsidRDefault="00B23EDE">
            <w:r>
              <w:fldChar w:fldCharType="begin"/>
            </w:r>
            <w:r w:rsidR="00702E15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541F65">
              <w:t>Company 1</w:t>
            </w:r>
            <w:bookmarkEnd w:id="0"/>
            <w:r>
              <w:fldChar w:fldCharType="end"/>
            </w:r>
            <w:r w:rsidR="00CB30D1">
              <w:t>PUGET SOUND ENERGY</w:t>
            </w:r>
            <w:r w:rsidR="008C03EA" w:rsidRPr="009B3C05">
              <w:t>,</w:t>
            </w:r>
          </w:p>
          <w:p w:rsidR="008C03EA" w:rsidRPr="009B3C05" w:rsidRDefault="00B23EDE">
            <w:r>
              <w:fldChar w:fldCharType="begin"/>
            </w:r>
            <w:r w:rsidR="00702E15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541F65">
              <w:t>Co. 1</w:t>
            </w:r>
            <w:bookmarkEnd w:id="1"/>
            <w:r>
              <w:fldChar w:fldCharType="end"/>
            </w:r>
          </w:p>
          <w:p w:rsidR="008C03EA" w:rsidRPr="009B3C05" w:rsidRDefault="008C03EA">
            <w:r w:rsidRPr="009B3C05">
              <w:t xml:space="preserve">                      Petitioner,</w:t>
            </w:r>
          </w:p>
          <w:p w:rsidR="008C03EA" w:rsidRPr="009B3C05" w:rsidRDefault="008C03EA"/>
          <w:p w:rsidR="008C03EA" w:rsidRPr="009B3C05" w:rsidRDefault="008C03EA">
            <w:pPr>
              <w:pStyle w:val="NumberedParagraph"/>
              <w:spacing w:after="0"/>
            </w:pPr>
            <w:r w:rsidRPr="009B3C05">
              <w:t xml:space="preserve">Seeking Authorization to Operate a Facility with a Maximum Allowable Operating Pressure Greater </w:t>
            </w:r>
            <w:r w:rsidR="00084D43" w:rsidRPr="009B3C05">
              <w:t>Than</w:t>
            </w:r>
            <w:r w:rsidR="00B23EDE">
              <w:fldChar w:fldCharType="begin"/>
            </w:r>
            <w:r w:rsidR="00702E15">
              <w:instrText xml:space="preserve"> ASK PSIG_no "Enter </w:instrText>
            </w:r>
            <w:r w:rsidR="000F6DE8">
              <w:instrText>required</w:instrText>
            </w:r>
            <w:r w:rsidR="00702E15">
              <w:instrText xml:space="preserve"> PSIG"</w:instrText>
            </w:r>
            <w:r w:rsidR="00B23EDE">
              <w:fldChar w:fldCharType="separate"/>
            </w:r>
            <w:bookmarkStart w:id="2" w:name="PSIG_no"/>
            <w:r w:rsidR="00541F65">
              <w:t>500</w:t>
            </w:r>
            <w:bookmarkEnd w:id="2"/>
            <w:r w:rsidR="00B23EDE">
              <w:fldChar w:fldCharType="end"/>
            </w:r>
            <w:r w:rsidR="00702E15">
              <w:t xml:space="preserve"> </w:t>
            </w:r>
            <w:fldSimple w:instr=" REF PSIG_no \* MERGEFORMAT ">
              <w:r w:rsidR="009C2A3B">
                <w:t>500</w:t>
              </w:r>
            </w:fldSimple>
            <w:r w:rsidR="00702E15">
              <w:t xml:space="preserve"> </w:t>
            </w:r>
            <w:r w:rsidR="00557CFD">
              <w:t>PSIG</w:t>
            </w:r>
            <w:r w:rsidR="00702E15">
              <w:t xml:space="preserve"> </w:t>
            </w:r>
            <w:r w:rsidRPr="009B3C05">
              <w:t xml:space="preserve">Pursuant to </w:t>
            </w:r>
            <w:hyperlink r:id="rId10" w:history="1">
              <w:r w:rsidRPr="00702E15">
                <w:rPr>
                  <w:rStyle w:val="Hyperlink"/>
                </w:rPr>
                <w:t>WAC 480-93-0</w:t>
              </w:r>
              <w:r w:rsidR="00D13EA1" w:rsidRPr="00702E15">
                <w:rPr>
                  <w:rStyle w:val="Hyperlink"/>
                </w:rPr>
                <w:t>2</w:t>
              </w:r>
              <w:r w:rsidRPr="00702E15">
                <w:rPr>
                  <w:rStyle w:val="Hyperlink"/>
                </w:rPr>
                <w:t>0</w:t>
              </w:r>
            </w:hyperlink>
          </w:p>
          <w:p w:rsidR="008C03EA" w:rsidRPr="009B3C05" w:rsidRDefault="008C03EA">
            <w:pPr>
              <w:pStyle w:val="NumberedParagraph"/>
              <w:spacing w:after="0"/>
            </w:pPr>
            <w:r w:rsidRPr="009B3C05">
              <w:t xml:space="preserve"> . . . . . . . . . . . . . . . . . . . . . . . . . . . . . . . . .</w:t>
            </w:r>
          </w:p>
        </w:tc>
        <w:tc>
          <w:tcPr>
            <w:tcW w:w="400" w:type="dxa"/>
          </w:tcPr>
          <w:p w:rsidR="00541F65" w:rsidRDefault="008C03EA">
            <w:pPr>
              <w:jc w:val="center"/>
            </w:pPr>
            <w:r w:rsidRPr="009B3C05"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</w:p>
          <w:p w:rsidR="008C03EA" w:rsidRPr="009B3C05" w:rsidRDefault="00541F65" w:rsidP="00046B2D">
            <w:pPr>
              <w:jc w:val="center"/>
            </w:pPr>
            <w:r>
              <w:t>)</w:t>
            </w:r>
            <w:r w:rsidR="008C03EA" w:rsidRPr="009B3C05">
              <w:br/>
            </w:r>
          </w:p>
        </w:tc>
        <w:tc>
          <w:tcPr>
            <w:tcW w:w="3888" w:type="dxa"/>
          </w:tcPr>
          <w:p w:rsidR="008C03EA" w:rsidRPr="009B3C05" w:rsidRDefault="00276F0E">
            <w:r>
              <w:t>DOCKET</w:t>
            </w:r>
            <w:r w:rsidR="008C03EA" w:rsidRPr="009B3C05">
              <w:t xml:space="preserve"> </w:t>
            </w:r>
            <w:r w:rsidR="00B23EDE">
              <w:fldChar w:fldCharType="begin"/>
            </w:r>
            <w:r w:rsidR="00702E15">
              <w:instrText xml:space="preserve"> ASK docket_no "Enter Docket Number using P</w:instrText>
            </w:r>
            <w:r w:rsidR="00FD15EE">
              <w:instrText>G</w:instrText>
            </w:r>
            <w:r w:rsidR="00702E15">
              <w:instrText>-XXXXXX Format</w:instrText>
            </w:r>
            <w:r w:rsidR="00B23EDE">
              <w:fldChar w:fldCharType="separate"/>
            </w:r>
            <w:bookmarkStart w:id="3" w:name="docket_no"/>
            <w:r w:rsidR="00541F65">
              <w:t>PG-090000</w:t>
            </w:r>
            <w:bookmarkEnd w:id="3"/>
            <w:r w:rsidR="00B23EDE">
              <w:fldChar w:fldCharType="end"/>
            </w:r>
            <w:r w:rsidR="00CB30D1">
              <w:t>PG-091440</w:t>
            </w:r>
          </w:p>
          <w:p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:rsidR="008C03EA" w:rsidRPr="009B3C05" w:rsidRDefault="00276F0E">
            <w:r>
              <w:t>ORDER</w:t>
            </w:r>
            <w:r w:rsidR="008C03EA" w:rsidRPr="009B3C05">
              <w:t xml:space="preserve"> </w:t>
            </w:r>
            <w:r w:rsidR="00B23EDE">
              <w:fldChar w:fldCharType="begin"/>
            </w:r>
            <w:r w:rsidR="00702E15">
              <w:instrText xml:space="preserve"> ASK order_no "Enter Order Number"</w:instrText>
            </w:r>
            <w:r w:rsidR="00B23EDE">
              <w:fldChar w:fldCharType="separate"/>
            </w:r>
            <w:bookmarkStart w:id="4" w:name="order_no"/>
            <w:r w:rsidR="00541F65">
              <w:t>01</w:t>
            </w:r>
            <w:bookmarkEnd w:id="4"/>
            <w:r w:rsidR="00B23EDE">
              <w:fldChar w:fldCharType="end"/>
            </w:r>
            <w:fldSimple w:instr=" REF order_no \* MERGEFORMAT">
              <w:r w:rsidR="009C2A3B">
                <w:t>01</w:t>
              </w:r>
            </w:fldSimple>
          </w:p>
          <w:p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:rsidR="00913AF9" w:rsidRDefault="00913AF9"/>
          <w:p w:rsidR="008C03EA" w:rsidRDefault="008C03EA">
            <w:pPr>
              <w:pStyle w:val="Header"/>
              <w:tabs>
                <w:tab w:val="clear" w:pos="8300"/>
              </w:tabs>
            </w:pPr>
            <w:r w:rsidRPr="009B3C05">
              <w:t xml:space="preserve">ORDER GRANTING </w:t>
            </w:r>
            <w:r w:rsidR="0035264D">
              <w:t>PETITION</w:t>
            </w:r>
          </w:p>
          <w:p w:rsidR="00CB30D1" w:rsidRDefault="00CB30D1">
            <w:pPr>
              <w:pStyle w:val="Header"/>
              <w:tabs>
                <w:tab w:val="clear" w:pos="8300"/>
              </w:tabs>
            </w:pPr>
            <w:r>
              <w:t xml:space="preserve">FOR APPROVAL TO OPERATE A PIPELINE AT PRESSURES </w:t>
            </w:r>
          </w:p>
          <w:p w:rsidR="00CB30D1" w:rsidRDefault="00CB30D1">
            <w:pPr>
              <w:pStyle w:val="Header"/>
              <w:tabs>
                <w:tab w:val="clear" w:pos="8300"/>
              </w:tabs>
            </w:pPr>
            <w:r>
              <w:t>EXCEEDING 500 POUNDS PER</w:t>
            </w:r>
          </w:p>
          <w:p w:rsidR="00CB30D1" w:rsidRDefault="00CB30D1">
            <w:pPr>
              <w:pStyle w:val="Header"/>
              <w:tabs>
                <w:tab w:val="clear" w:pos="8300"/>
              </w:tabs>
            </w:pPr>
            <w:r>
              <w:t>SQUARE INCH GAUGE</w:t>
            </w:r>
          </w:p>
          <w:p w:rsidR="00CB30D1" w:rsidRDefault="00CB30D1">
            <w:pPr>
              <w:pStyle w:val="Header"/>
              <w:tabs>
                <w:tab w:val="clear" w:pos="8300"/>
              </w:tabs>
            </w:pPr>
          </w:p>
          <w:p w:rsidR="00CB30D1" w:rsidRPr="009B3C05" w:rsidRDefault="00CB30D1">
            <w:pPr>
              <w:pStyle w:val="Header"/>
              <w:tabs>
                <w:tab w:val="clear" w:pos="8300"/>
              </w:tabs>
            </w:pPr>
          </w:p>
        </w:tc>
      </w:tr>
    </w:tbl>
    <w:p w:rsidR="008C03EA" w:rsidRPr="009B3C05" w:rsidRDefault="008C03EA"/>
    <w:p w:rsidR="008C03EA" w:rsidRPr="009B3C05" w:rsidRDefault="008C03EA">
      <w:pPr>
        <w:pStyle w:val="SectionHeading"/>
        <w:spacing w:line="288" w:lineRule="auto"/>
        <w:rPr>
          <w:szCs w:val="24"/>
        </w:rPr>
      </w:pPr>
      <w:r w:rsidRPr="009B3C05">
        <w:rPr>
          <w:szCs w:val="24"/>
        </w:rPr>
        <w:t>BACKGROUND</w:t>
      </w:r>
    </w:p>
    <w:p w:rsidR="0035264D" w:rsidRPr="00CB30D1" w:rsidRDefault="00CB30D1" w:rsidP="00434863">
      <w:pPr>
        <w:pStyle w:val="FindingsConclusions"/>
        <w:spacing w:line="288" w:lineRule="auto"/>
      </w:pPr>
      <w:r w:rsidRPr="007E313D">
        <w:t xml:space="preserve">On </w:t>
      </w:r>
      <w:r>
        <w:t>September 8</w:t>
      </w:r>
      <w:r w:rsidRPr="007E313D">
        <w:t>,</w:t>
      </w:r>
      <w:r>
        <w:t xml:space="preserve"> 200</w:t>
      </w:r>
      <w:r w:rsidR="0010251B">
        <w:t>9</w:t>
      </w:r>
      <w:r>
        <w:t xml:space="preserve"> </w:t>
      </w:r>
      <w:r w:rsidRPr="007E313D">
        <w:t xml:space="preserve">Puget Sound Energy (PSE) filed with the Washington Utilities and Transportation Commission (Commission) a </w:t>
      </w:r>
      <w:r>
        <w:t>petition requesting approval to</w:t>
      </w:r>
      <w:r w:rsidRPr="007E313D">
        <w:t xml:space="preserve"> operate a pipeline above 50</w:t>
      </w:r>
      <w:r>
        <w:t>0</w:t>
      </w:r>
      <w:r w:rsidRPr="007E313D">
        <w:t xml:space="preserve"> pounds per square inch gauge (psig)</w:t>
      </w:r>
      <w:r>
        <w:t xml:space="preserve">, pursuant to </w:t>
      </w:r>
      <w:r w:rsidRPr="007E313D">
        <w:t xml:space="preserve">WAC 480-93-020. </w:t>
      </w:r>
      <w:r w:rsidR="00920FFF">
        <w:t xml:space="preserve"> </w:t>
      </w:r>
      <w:r w:rsidRPr="007E313D">
        <w:t xml:space="preserve">PSE proposes to </w:t>
      </w:r>
      <w:r>
        <w:t>operate the existing 16-inch diameter Everett Delta pipeline</w:t>
      </w:r>
      <w:r w:rsidR="00104924">
        <w:t xml:space="preserve"> (pipeline)</w:t>
      </w:r>
      <w:r>
        <w:t xml:space="preserve"> currently operated by Williams Northwest Pipeline Company (Northwest).</w:t>
      </w:r>
      <w:r w:rsidRPr="007E313D">
        <w:t xml:space="preserve"> </w:t>
      </w:r>
      <w:r w:rsidR="00920FFF">
        <w:t xml:space="preserve"> </w:t>
      </w:r>
      <w:r w:rsidRPr="007E313D">
        <w:t xml:space="preserve">The purpose of the </w:t>
      </w:r>
      <w:r>
        <w:t>pipeline</w:t>
      </w:r>
      <w:r w:rsidRPr="007E313D">
        <w:t xml:space="preserve"> is to provide</w:t>
      </w:r>
      <w:r>
        <w:t xml:space="preserve"> </w:t>
      </w:r>
      <w:r w:rsidR="00920FFF">
        <w:t xml:space="preserve">a </w:t>
      </w:r>
      <w:r>
        <w:t>high pressure system in North Everett and an intermediate pressure system west of Lake Stevens</w:t>
      </w:r>
      <w:r w:rsidRPr="007E313D">
        <w:t xml:space="preserve">. </w:t>
      </w:r>
      <w:r w:rsidR="00920FFF">
        <w:t xml:space="preserve"> </w:t>
      </w:r>
      <w:r>
        <w:t xml:space="preserve">  </w:t>
      </w:r>
      <w:r w:rsidR="00F81F74">
        <w:t xml:space="preserve">  </w:t>
      </w:r>
    </w:p>
    <w:p w:rsidR="00046B2D" w:rsidRPr="00D13EA1" w:rsidRDefault="00046B2D" w:rsidP="00046B2D">
      <w:pPr>
        <w:pStyle w:val="FindingsConclusions"/>
        <w:numPr>
          <w:ilvl w:val="0"/>
          <w:numId w:val="0"/>
        </w:numPr>
        <w:spacing w:line="288" w:lineRule="auto"/>
        <w:ind w:left="-720"/>
        <w:rPr>
          <w:u w:val="single"/>
        </w:rPr>
      </w:pPr>
    </w:p>
    <w:p w:rsidR="008C03EA" w:rsidRDefault="00940ACD" w:rsidP="00046B2D">
      <w:pPr>
        <w:pStyle w:val="FindingsConclusions"/>
        <w:spacing w:line="288" w:lineRule="auto"/>
      </w:pPr>
      <w:r>
        <w:t xml:space="preserve">A gas pipeline company must have permission </w:t>
      </w:r>
      <w:r w:rsidR="00337841">
        <w:t xml:space="preserve">from the Commission </w:t>
      </w:r>
      <w:r>
        <w:t xml:space="preserve">to operate a pipeline </w:t>
      </w:r>
      <w:r w:rsidR="00B53453">
        <w:t>at greater than</w:t>
      </w:r>
      <w:r>
        <w:t xml:space="preserve"> </w:t>
      </w:r>
      <w:fldSimple w:instr=" REF PSIG_no \* MERGEFORMAT ">
        <w:r w:rsidR="009C2A3B">
          <w:t>500</w:t>
        </w:r>
      </w:fldSimple>
      <w:r>
        <w:t xml:space="preserve"> psig </w:t>
      </w:r>
      <w:r w:rsidR="00B53453">
        <w:t xml:space="preserve">within </w:t>
      </w:r>
      <w:r w:rsidR="0010251B">
        <w:t>five</w:t>
      </w:r>
      <w:r w:rsidR="00B53453">
        <w:t xml:space="preserve"> hundred feet of </w:t>
      </w:r>
      <w:r w:rsidR="00F950D0">
        <w:t>certain locations</w:t>
      </w:r>
      <w:r w:rsidR="00286617">
        <w:t xml:space="preserve"> </w:t>
      </w:r>
      <w:r w:rsidR="0010251B">
        <w:t>such as a</w:t>
      </w:r>
      <w:r w:rsidR="00286617">
        <w:t xml:space="preserve"> </w:t>
      </w:r>
      <w:r w:rsidR="0010251B">
        <w:t xml:space="preserve">residence, </w:t>
      </w:r>
      <w:r w:rsidR="00286617">
        <w:t xml:space="preserve">business, </w:t>
      </w:r>
      <w:r w:rsidR="0010251B">
        <w:t xml:space="preserve">playground, or other place of public assembly as </w:t>
      </w:r>
      <w:r w:rsidR="00B53453">
        <w:t>described</w:t>
      </w:r>
      <w:r>
        <w:t xml:space="preserve"> in </w:t>
      </w:r>
      <w:hyperlink r:id="rId11" w:history="1">
        <w:r w:rsidR="00FD15EE" w:rsidRPr="00702E15">
          <w:rPr>
            <w:rStyle w:val="Hyperlink"/>
          </w:rPr>
          <w:t>WAC 480-93-020</w:t>
        </w:r>
      </w:hyperlink>
      <w:r>
        <w:t>.</w:t>
      </w:r>
    </w:p>
    <w:p w:rsidR="00434863" w:rsidRDefault="00434863" w:rsidP="00434863">
      <w:pPr>
        <w:pStyle w:val="ListParagraph"/>
      </w:pPr>
    </w:p>
    <w:p w:rsidR="00434863" w:rsidRDefault="00104924" w:rsidP="00046B2D">
      <w:pPr>
        <w:pStyle w:val="FindingsConclusions"/>
        <w:spacing w:line="288" w:lineRule="auto"/>
      </w:pPr>
      <w:r>
        <w:t xml:space="preserve">The </w:t>
      </w:r>
      <w:r w:rsidR="00434863">
        <w:t xml:space="preserve">pipeline consists of a 16-inch in diameter pipeline that extends approximately 9.15 miles from the outlet of the Everett Delta Gate Station located at the intersection of State Road 92 and North </w:t>
      </w:r>
      <w:proofErr w:type="spellStart"/>
      <w:r w:rsidR="00434863">
        <w:t>Machias</w:t>
      </w:r>
      <w:proofErr w:type="spellEnd"/>
      <w:r w:rsidR="00434863">
        <w:t xml:space="preserve"> Road and terminates in North Everett at the Everett Limit Station which is located north of East Marine View Drive in Snohomish County.</w:t>
      </w:r>
    </w:p>
    <w:p w:rsidR="009F2B6A" w:rsidRDefault="009F2B6A" w:rsidP="009F2B6A">
      <w:pPr>
        <w:pStyle w:val="ListParagraph"/>
      </w:pPr>
    </w:p>
    <w:p w:rsidR="009E2360" w:rsidRDefault="00104924" w:rsidP="009E2360">
      <w:pPr>
        <w:pStyle w:val="FindingsConclusions"/>
        <w:spacing w:line="288" w:lineRule="auto"/>
      </w:pPr>
      <w:r>
        <w:t xml:space="preserve">The </w:t>
      </w:r>
      <w:r w:rsidR="009F2B6A">
        <w:t xml:space="preserve">pipeline was installed in 2004 by Northwest under </w:t>
      </w:r>
      <w:r w:rsidR="00920FFF">
        <w:t>Federal Energy Regulatory Commission</w:t>
      </w:r>
      <w:r w:rsidR="00470993">
        <w:t xml:space="preserve"> (FERC)</w:t>
      </w:r>
      <w:r w:rsidR="009F2B6A">
        <w:t xml:space="preserve"> docket </w:t>
      </w:r>
      <w:r w:rsidR="00920FFF">
        <w:t>n</w:t>
      </w:r>
      <w:r w:rsidR="009F2B6A">
        <w:t xml:space="preserve">umber PF-04-10-000.  PSE </w:t>
      </w:r>
      <w:r w:rsidR="00920FFF">
        <w:t>owns</w:t>
      </w:r>
      <w:r w:rsidR="009F2B6A">
        <w:t xml:space="preserve"> the pipeline and Northwest operates it under a Facilities Agreement with PSE.  The agreement expires </w:t>
      </w:r>
      <w:r w:rsidR="00920FFF">
        <w:t xml:space="preserve">on </w:t>
      </w:r>
      <w:r w:rsidR="009F2B6A">
        <w:t xml:space="preserve">November 9, 2009.  On May 28, 2009, Northwest and PSE filed a “Joint Abbreviated </w:t>
      </w:r>
      <w:r w:rsidR="009F2B6A">
        <w:lastRenderedPageBreak/>
        <w:t>Application for Approval to Abandon Operation of the Everett Lateral Facilities and Request for Non-Jurisdictional Determination” with the FERC.</w:t>
      </w:r>
    </w:p>
    <w:p w:rsidR="009F2B6A" w:rsidRDefault="009F2B6A" w:rsidP="009E2360">
      <w:pPr>
        <w:pStyle w:val="FindingsConclusions"/>
        <w:numPr>
          <w:ilvl w:val="0"/>
          <w:numId w:val="0"/>
        </w:numPr>
        <w:spacing w:line="288" w:lineRule="auto"/>
      </w:pPr>
      <w:r>
        <w:t xml:space="preserve">  </w:t>
      </w:r>
    </w:p>
    <w:p w:rsidR="009F2B6A" w:rsidRDefault="00104924" w:rsidP="00046B2D">
      <w:pPr>
        <w:pStyle w:val="FindingsConclusions"/>
        <w:spacing w:line="288" w:lineRule="auto"/>
      </w:pPr>
      <w:r>
        <w:t xml:space="preserve">The </w:t>
      </w:r>
      <w:r w:rsidR="009F2B6A">
        <w:t xml:space="preserve">pipeline was designed and tested for a 960 Maximum Allowable Operating Pressure (MAOP) and has been operating at pressures between 465 psig and 500 psig since it was initially placed into service.  In September 2004, </w:t>
      </w:r>
      <w:r w:rsidR="00194F5C">
        <w:t xml:space="preserve">the Commission allowed </w:t>
      </w:r>
      <w:r w:rsidR="009F2B6A">
        <w:t xml:space="preserve">PSE </w:t>
      </w:r>
      <w:r w:rsidR="00194F5C">
        <w:t>in Docket PG-041370</w:t>
      </w:r>
      <w:r w:rsidR="00286617">
        <w:t xml:space="preserve"> </w:t>
      </w:r>
      <w:r w:rsidR="009F2B6A">
        <w:t xml:space="preserve">to operate piping at the </w:t>
      </w:r>
      <w:r w:rsidR="000D0D28">
        <w:t xml:space="preserve">Everett Delta Gate Station, </w:t>
      </w:r>
      <w:r w:rsidR="009F2B6A">
        <w:t xml:space="preserve">Everett Limit Station and </w:t>
      </w:r>
      <w:proofErr w:type="spellStart"/>
      <w:r w:rsidR="009F2B6A">
        <w:t>Soper</w:t>
      </w:r>
      <w:proofErr w:type="spellEnd"/>
      <w:r w:rsidR="009F2B6A">
        <w:t xml:space="preserve"> Hill District Regulator Station in excess of 500 psig.</w:t>
      </w:r>
    </w:p>
    <w:p w:rsidR="009F2B6A" w:rsidRDefault="009F2B6A" w:rsidP="009F2B6A">
      <w:pPr>
        <w:pStyle w:val="ListParagraph"/>
      </w:pPr>
    </w:p>
    <w:p w:rsidR="009F2B6A" w:rsidRDefault="009F2B6A" w:rsidP="00434863">
      <w:pPr>
        <w:pStyle w:val="FindingsConclusions"/>
        <w:spacing w:line="288" w:lineRule="auto"/>
      </w:pPr>
      <w:r w:rsidRPr="007E313D">
        <w:t xml:space="preserve">The Commission has adopted the Code of Federal Regulation, Title 49, Part 192 and </w:t>
      </w:r>
      <w:r w:rsidR="00194F5C" w:rsidRPr="007E313D">
        <w:t xml:space="preserve">Washington Administrative Code </w:t>
      </w:r>
      <w:r w:rsidRPr="007E313D">
        <w:t xml:space="preserve">480-93 as minimum standards for natural gas pipeline construction.  </w:t>
      </w:r>
      <w:r w:rsidR="00104924">
        <w:t xml:space="preserve">The existing </w:t>
      </w:r>
      <w:r>
        <w:t xml:space="preserve">pipeline is located in an area that </w:t>
      </w:r>
      <w:r w:rsidRPr="007E313D">
        <w:t xml:space="preserve">is classified as </w:t>
      </w:r>
      <w:r w:rsidR="00194F5C">
        <w:t xml:space="preserve">both </w:t>
      </w:r>
      <w:r w:rsidRPr="007E313D">
        <w:t xml:space="preserve">Class </w:t>
      </w:r>
      <w:r>
        <w:t xml:space="preserve">2 and </w:t>
      </w:r>
      <w:r w:rsidRPr="007E313D">
        <w:t xml:space="preserve">3 </w:t>
      </w:r>
      <w:r>
        <w:t>L</w:t>
      </w:r>
      <w:r w:rsidRPr="007E313D">
        <w:t>ocation</w:t>
      </w:r>
      <w:r w:rsidR="000D0D28">
        <w:t xml:space="preserve">. Pipelines in these locations may operate a </w:t>
      </w:r>
      <w:r w:rsidRPr="007E313D">
        <w:t xml:space="preserve">hoop stress </w:t>
      </w:r>
      <w:r w:rsidR="000D0D28">
        <w:t xml:space="preserve">to </w:t>
      </w:r>
      <w:r w:rsidRPr="007E313D">
        <w:t xml:space="preserve">no more than </w:t>
      </w:r>
      <w:r w:rsidR="00066A8E">
        <w:t xml:space="preserve">60 </w:t>
      </w:r>
      <w:r>
        <w:t xml:space="preserve">and </w:t>
      </w:r>
      <w:r w:rsidR="00066A8E">
        <w:t>5</w:t>
      </w:r>
      <w:r w:rsidR="00066A8E" w:rsidRPr="007E313D">
        <w:t>0</w:t>
      </w:r>
      <w:r w:rsidR="00066A8E">
        <w:t xml:space="preserve"> </w:t>
      </w:r>
      <w:r>
        <w:t>percent, respectively of the specified minimum yield strength (</w:t>
      </w:r>
      <w:r w:rsidRPr="007E313D">
        <w:t>SMYS</w:t>
      </w:r>
      <w:r>
        <w:t>) of the pipe</w:t>
      </w:r>
      <w:r w:rsidRPr="007E313D">
        <w:t xml:space="preserve">.  </w:t>
      </w:r>
      <w:r>
        <w:t xml:space="preserve">The pipeline was constructed with a MAOP of 960 psig equal to </w:t>
      </w:r>
      <w:r w:rsidR="000D0D28">
        <w:t xml:space="preserve">a maximum hoop stress of </w:t>
      </w:r>
      <w:r>
        <w:t>34.4</w:t>
      </w:r>
      <w:r w:rsidR="00194F5C">
        <w:t xml:space="preserve"> percent</w:t>
      </w:r>
      <w:r>
        <w:t xml:space="preserve"> of SMYS</w:t>
      </w:r>
      <w:r w:rsidR="00710730">
        <w:t>, exceeding the most restrictive gas pipeline safety design rules for highly populated areas</w:t>
      </w:r>
      <w:r w:rsidR="00066A8E">
        <w:t xml:space="preserve"> (</w:t>
      </w:r>
      <w:r w:rsidR="00990F62">
        <w:t xml:space="preserve">40 percent in </w:t>
      </w:r>
      <w:r w:rsidR="00066A8E">
        <w:t>Class 4 Locations)</w:t>
      </w:r>
      <w:r w:rsidR="00710730">
        <w:t>.</w:t>
      </w:r>
    </w:p>
    <w:p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</w:pPr>
    </w:p>
    <w:p w:rsidR="008C03EA" w:rsidRDefault="00194F5C" w:rsidP="00046B2D">
      <w:pPr>
        <w:pStyle w:val="FindingsConclusions"/>
        <w:spacing w:line="288" w:lineRule="auto"/>
      </w:pPr>
      <w:r>
        <w:t>In its September 8, 2009, petition, PSE</w:t>
      </w:r>
      <w:r w:rsidR="00FD15EE" w:rsidRPr="00046B2D">
        <w:t xml:space="preserve"> </w:t>
      </w:r>
      <w:r w:rsidR="008C03EA" w:rsidRPr="00046B2D">
        <w:t>proposes</w:t>
      </w:r>
      <w:r w:rsidR="008C03EA" w:rsidRPr="009B3C05">
        <w:t xml:space="preserve"> to </w:t>
      </w:r>
      <w:r w:rsidR="00CB30D1" w:rsidRPr="007E313D">
        <w:t xml:space="preserve">operate the </w:t>
      </w:r>
      <w:r w:rsidR="00CB30D1">
        <w:t xml:space="preserve">pipeline within the limits prescribed for a Class 3 or 4 Location, </w:t>
      </w:r>
      <w:r w:rsidR="00CB30D1">
        <w:rPr>
          <w:i/>
        </w:rPr>
        <w:t xml:space="preserve">i.e., </w:t>
      </w:r>
      <w:r w:rsidR="00CB30D1" w:rsidRPr="007E313D">
        <w:t xml:space="preserve">at </w:t>
      </w:r>
      <w:r w:rsidR="00CB30D1">
        <w:t>a normal operating pressure of 550 psig equal to less than 20</w:t>
      </w:r>
      <w:r>
        <w:t xml:space="preserve"> percent</w:t>
      </w:r>
      <w:r w:rsidR="00CB30D1">
        <w:t xml:space="preserve"> SMYS and potentially could operate at the MAOP.</w:t>
      </w:r>
    </w:p>
    <w:p w:rsidR="00CB30D1" w:rsidRDefault="00CB30D1" w:rsidP="00104924">
      <w:pPr>
        <w:pStyle w:val="ListParagraph"/>
        <w:ind w:left="0"/>
      </w:pPr>
    </w:p>
    <w:p w:rsidR="00CB30D1" w:rsidRDefault="00434863" w:rsidP="00CB30D1">
      <w:pPr>
        <w:pStyle w:val="FindingsConclusions"/>
        <w:spacing w:line="288" w:lineRule="auto"/>
      </w:pPr>
      <w:r>
        <w:t xml:space="preserve">The </w:t>
      </w:r>
      <w:r w:rsidR="00CB30D1">
        <w:t xml:space="preserve">pipeline was constructed to exceed the minimum federal safety regulations in operation and maintenance, including: </w:t>
      </w:r>
    </w:p>
    <w:p w:rsidR="00CB30D1" w:rsidRDefault="00CB30D1" w:rsidP="00990F62">
      <w:pPr>
        <w:numPr>
          <w:ilvl w:val="1"/>
          <w:numId w:val="44"/>
        </w:numPr>
        <w:tabs>
          <w:tab w:val="clear" w:pos="1440"/>
        </w:tabs>
        <w:spacing w:line="288" w:lineRule="auto"/>
        <w:ind w:left="720" w:hanging="720"/>
      </w:pPr>
      <w:r>
        <w:t>Class Location – the design and construction specification</w:t>
      </w:r>
      <w:r w:rsidR="00194F5C">
        <w:t>s</w:t>
      </w:r>
      <w:r>
        <w:t xml:space="preserve"> meet or exceed the requirement for Class 4 while the pipeline is in Class 2 and 3 locations.</w:t>
      </w:r>
    </w:p>
    <w:p w:rsidR="00CB30D1" w:rsidRDefault="00CB30D1" w:rsidP="00990F62">
      <w:pPr>
        <w:numPr>
          <w:ilvl w:val="1"/>
          <w:numId w:val="44"/>
        </w:numPr>
        <w:tabs>
          <w:tab w:val="clear" w:pos="1440"/>
        </w:tabs>
        <w:spacing w:line="288" w:lineRule="auto"/>
        <w:ind w:left="720" w:hanging="720"/>
      </w:pPr>
      <w:r>
        <w:t>Design Factor – The design factor of 0.20 exceeds the 0.40 factor for a Class 4 location. (</w:t>
      </w:r>
      <w:r w:rsidR="00194F5C">
        <w:t xml:space="preserve">49 C.F.R. § </w:t>
      </w:r>
      <w:r>
        <w:t>192.111)</w:t>
      </w:r>
    </w:p>
    <w:p w:rsidR="00CB30D1" w:rsidRDefault="00CB30D1" w:rsidP="00990F62">
      <w:pPr>
        <w:numPr>
          <w:ilvl w:val="1"/>
          <w:numId w:val="44"/>
        </w:numPr>
        <w:tabs>
          <w:tab w:val="clear" w:pos="1440"/>
        </w:tabs>
        <w:spacing w:line="288" w:lineRule="auto"/>
        <w:ind w:left="720" w:hanging="720"/>
      </w:pPr>
      <w:r>
        <w:t xml:space="preserve">Nondestructive Testing – </w:t>
      </w:r>
      <w:r w:rsidR="00F950D0">
        <w:t>Radiographic inspection</w:t>
      </w:r>
      <w:r w:rsidR="00194F5C">
        <w:t xml:space="preserve"> was performed on </w:t>
      </w:r>
      <w:r>
        <w:t>100</w:t>
      </w:r>
      <w:r w:rsidR="00194F5C">
        <w:t xml:space="preserve"> percent</w:t>
      </w:r>
      <w:r>
        <w:t xml:space="preserve"> of all welds on 6-inch and larger pipe and fittings.  This inspection level exceeds the minimum federal safety regulations which do not require nondestructive testing of pipelines operating below 20</w:t>
      </w:r>
      <w:r w:rsidR="00194F5C">
        <w:t xml:space="preserve"> percent</w:t>
      </w:r>
      <w:r>
        <w:t xml:space="preserve"> SMYS (normal operating pressure).  </w:t>
      </w:r>
      <w:r w:rsidR="00194F5C">
        <w:t xml:space="preserve">Testing was also performed on </w:t>
      </w:r>
      <w:r>
        <w:t>100</w:t>
      </w:r>
      <w:r w:rsidR="00194F5C">
        <w:t xml:space="preserve"> percent</w:t>
      </w:r>
      <w:r>
        <w:t xml:space="preserve"> of all welds in Class 3 Locations at crossings of all railroad or public highway rights-of-way, including tunnels, bridges, and overhead road crossings</w:t>
      </w:r>
      <w:r w:rsidR="00F950D0">
        <w:t>. (49 C.F.R. § 192.243)</w:t>
      </w:r>
    </w:p>
    <w:p w:rsidR="00104924" w:rsidRDefault="00104924" w:rsidP="00104924">
      <w:pPr>
        <w:spacing w:line="288" w:lineRule="auto"/>
        <w:ind w:left="1440"/>
      </w:pPr>
    </w:p>
    <w:p w:rsidR="00CB30D1" w:rsidRPr="007E313D" w:rsidRDefault="00CB30D1" w:rsidP="00CB30D1">
      <w:pPr>
        <w:pStyle w:val="FindingsConclusions"/>
        <w:spacing w:before="240" w:line="288" w:lineRule="auto"/>
      </w:pPr>
      <w:r w:rsidRPr="00CB30D1">
        <w:rPr>
          <w:b/>
          <w:bCs/>
        </w:rPr>
        <w:lastRenderedPageBreak/>
        <w:t>Design and Construction:</w:t>
      </w:r>
    </w:p>
    <w:p w:rsidR="00CB30D1" w:rsidRPr="007E313D" w:rsidRDefault="00CB30D1" w:rsidP="00CB30D1">
      <w:pPr>
        <w:tabs>
          <w:tab w:val="left" w:pos="180"/>
        </w:tabs>
      </w:pPr>
    </w:p>
    <w:p w:rsidR="00CB30D1" w:rsidRPr="007E313D" w:rsidRDefault="00CB30D1" w:rsidP="00990F62">
      <w:pPr>
        <w:numPr>
          <w:ilvl w:val="0"/>
          <w:numId w:val="45"/>
        </w:numPr>
        <w:tabs>
          <w:tab w:val="clear" w:pos="1080"/>
        </w:tabs>
        <w:spacing w:after="240" w:line="288" w:lineRule="auto"/>
        <w:ind w:left="720" w:hanging="706"/>
      </w:pPr>
      <w:r>
        <w:t xml:space="preserve">The pipeline was constructed with </w:t>
      </w:r>
      <w:r w:rsidRPr="007E313D">
        <w:t xml:space="preserve">American Petroleum Institute </w:t>
      </w:r>
      <w:r>
        <w:t xml:space="preserve">(API) </w:t>
      </w:r>
      <w:r w:rsidRPr="007E313D">
        <w:t xml:space="preserve">5L Grade </w:t>
      </w:r>
      <w:r w:rsidRPr="007E313D">
        <w:rPr>
          <w:rStyle w:val="PageNumber"/>
        </w:rPr>
        <w:t>X-</w:t>
      </w:r>
      <w:r w:rsidR="00E3039F">
        <w:rPr>
          <w:rStyle w:val="PageNumber"/>
        </w:rPr>
        <w:t>65</w:t>
      </w:r>
      <w:r w:rsidRPr="007E313D">
        <w:rPr>
          <w:rStyle w:val="PageNumber"/>
        </w:rPr>
        <w:t xml:space="preserve"> steel pipe with a nominal wall thickness of 0.3</w:t>
      </w:r>
      <w:r>
        <w:rPr>
          <w:rStyle w:val="PageNumber"/>
        </w:rPr>
        <w:t>44</w:t>
      </w:r>
      <w:r w:rsidRPr="007E313D">
        <w:rPr>
          <w:rStyle w:val="PageNumber"/>
        </w:rPr>
        <w:t xml:space="preserve"> inch.</w:t>
      </w:r>
      <w:r>
        <w:rPr>
          <w:rStyle w:val="PageNumber"/>
        </w:rPr>
        <w:t xml:space="preserve">  The pipe is coated with fusion bonded epoxy.</w:t>
      </w:r>
    </w:p>
    <w:p w:rsidR="00CB30D1" w:rsidRPr="007E313D" w:rsidRDefault="00CB30D1" w:rsidP="00990F62">
      <w:pPr>
        <w:numPr>
          <w:ilvl w:val="0"/>
          <w:numId w:val="45"/>
        </w:numPr>
        <w:tabs>
          <w:tab w:val="clear" w:pos="1080"/>
        </w:tabs>
        <w:spacing w:after="240" w:line="288" w:lineRule="auto"/>
        <w:ind w:left="720" w:hanging="706"/>
      </w:pPr>
      <w:r>
        <w:t xml:space="preserve">The pipeline was constructed </w:t>
      </w:r>
      <w:r w:rsidRPr="007E313D">
        <w:t xml:space="preserve">to maintain the pipe stress level for natural gas below </w:t>
      </w:r>
      <w:r>
        <w:t>34.4 percent</w:t>
      </w:r>
      <w:r w:rsidRPr="007E313D">
        <w:t xml:space="preserve"> of </w:t>
      </w:r>
      <w:r w:rsidR="00194F5C">
        <w:t>SMYS</w:t>
      </w:r>
      <w:r w:rsidRPr="007E313D">
        <w:t xml:space="preserve"> at </w:t>
      </w:r>
      <w:r w:rsidR="00194F5C">
        <w:t>an MAOP</w:t>
      </w:r>
      <w:r w:rsidRPr="007E313D">
        <w:t xml:space="preserve"> of </w:t>
      </w:r>
      <w:r>
        <w:t>960</w:t>
      </w:r>
      <w:r w:rsidRPr="007E313D">
        <w:t xml:space="preserve"> psig.</w:t>
      </w:r>
    </w:p>
    <w:p w:rsidR="00CB30D1" w:rsidRPr="007617F3" w:rsidRDefault="00CB30D1" w:rsidP="00990F62">
      <w:pPr>
        <w:numPr>
          <w:ilvl w:val="0"/>
          <w:numId w:val="45"/>
        </w:numPr>
        <w:tabs>
          <w:tab w:val="clear" w:pos="1080"/>
        </w:tabs>
        <w:spacing w:after="240" w:line="288" w:lineRule="auto"/>
        <w:ind w:left="720" w:hanging="706"/>
      </w:pPr>
      <w:r>
        <w:t xml:space="preserve">The pipeline was constructed with </w:t>
      </w:r>
      <w:r w:rsidR="00194F5C">
        <w:t xml:space="preserve">a </w:t>
      </w:r>
      <w:r>
        <w:t xml:space="preserve">launcher and receiver </w:t>
      </w:r>
      <w:r w:rsidRPr="007E313D">
        <w:t>to accommodate in-line inspection tools such as “Smart Pigs</w:t>
      </w:r>
      <w:r>
        <w:t>.</w:t>
      </w:r>
      <w:r w:rsidRPr="007E313D">
        <w:t xml:space="preserve">” </w:t>
      </w:r>
      <w:r>
        <w:t xml:space="preserve"> The pipe bends will facilitate a wide range of inspection tools.</w:t>
      </w:r>
    </w:p>
    <w:p w:rsidR="00CB30D1" w:rsidRPr="007617F3" w:rsidRDefault="00CB30D1" w:rsidP="00990F62">
      <w:pPr>
        <w:numPr>
          <w:ilvl w:val="0"/>
          <w:numId w:val="45"/>
        </w:numPr>
        <w:tabs>
          <w:tab w:val="clear" w:pos="1080"/>
        </w:tabs>
        <w:spacing w:after="240" w:line="288" w:lineRule="auto"/>
        <w:ind w:left="720" w:hanging="706"/>
      </w:pPr>
      <w:r>
        <w:t>The pipeline includes a mainline block valve assembly with above ground blow down</w:t>
      </w:r>
      <w:r w:rsidR="00710730">
        <w:t xml:space="preserve"> stacks</w:t>
      </w:r>
      <w:r>
        <w:t xml:space="preserve"> located approximately mid-way along the 9.15 mile pipeline for emergency isolation</w:t>
      </w:r>
      <w:r w:rsidR="00194F5C">
        <w:t>.</w:t>
      </w:r>
    </w:p>
    <w:p w:rsidR="00CB30D1" w:rsidRPr="007E313D" w:rsidRDefault="00CB30D1" w:rsidP="00990F62">
      <w:pPr>
        <w:numPr>
          <w:ilvl w:val="0"/>
          <w:numId w:val="45"/>
        </w:numPr>
        <w:tabs>
          <w:tab w:val="clear" w:pos="1080"/>
        </w:tabs>
        <w:spacing w:after="240" w:line="288" w:lineRule="auto"/>
        <w:ind w:left="720" w:hanging="706"/>
      </w:pPr>
      <w:r>
        <w:t>The pipeline was installed with a minimum of four feet of cover.</w:t>
      </w:r>
    </w:p>
    <w:p w:rsidR="00CB30D1" w:rsidRDefault="00CB30D1" w:rsidP="00990F62">
      <w:pPr>
        <w:numPr>
          <w:ilvl w:val="0"/>
          <w:numId w:val="45"/>
        </w:numPr>
        <w:tabs>
          <w:tab w:val="clear" w:pos="1080"/>
        </w:tabs>
        <w:spacing w:after="240" w:line="288" w:lineRule="auto"/>
        <w:ind w:left="720" w:hanging="706"/>
      </w:pPr>
      <w:r>
        <w:t xml:space="preserve">The pipeline was hydro-tested </w:t>
      </w:r>
      <w:r w:rsidRPr="007E313D">
        <w:t xml:space="preserve">to a minimum of 1.5 times the maximum allowable operating pressure.  </w:t>
      </w:r>
    </w:p>
    <w:p w:rsidR="00CB30D1" w:rsidRDefault="00CB30D1" w:rsidP="00990F62">
      <w:pPr>
        <w:numPr>
          <w:ilvl w:val="0"/>
          <w:numId w:val="45"/>
        </w:numPr>
        <w:tabs>
          <w:tab w:val="clear" w:pos="1080"/>
        </w:tabs>
        <w:spacing w:after="240" w:line="288" w:lineRule="auto"/>
        <w:ind w:left="720" w:hanging="706"/>
      </w:pPr>
      <w:r>
        <w:t>The pipeline was installed with a c</w:t>
      </w:r>
      <w:r w:rsidRPr="007E313D">
        <w:t xml:space="preserve">athodic protection </w:t>
      </w:r>
      <w:r>
        <w:t>system for corrosion control including test sites to monitor for adequate protection</w:t>
      </w:r>
      <w:r w:rsidRPr="007E313D">
        <w:t>.</w:t>
      </w:r>
    </w:p>
    <w:p w:rsidR="00990F62" w:rsidRDefault="00990F62" w:rsidP="00990F62">
      <w:pPr>
        <w:spacing w:line="288" w:lineRule="auto"/>
        <w:ind w:left="720"/>
      </w:pPr>
    </w:p>
    <w:p w:rsidR="008C03EA" w:rsidRPr="009B3C05" w:rsidRDefault="008C03EA" w:rsidP="00046B2D">
      <w:pPr>
        <w:pStyle w:val="FindingsConclusions"/>
        <w:spacing w:line="288" w:lineRule="auto"/>
      </w:pPr>
      <w:r w:rsidRPr="009B3C05">
        <w:t xml:space="preserve">Commission Staff reviewed the request and recommended </w:t>
      </w:r>
      <w:r w:rsidR="00BA3937">
        <w:t xml:space="preserve">the Commission grant the petition </w:t>
      </w:r>
      <w:r w:rsidRPr="009B3C05">
        <w:t>subject to the following condition(s):</w:t>
      </w:r>
      <w:r w:rsidR="00FD15EE" w:rsidRPr="00FD15EE">
        <w:t xml:space="preserve"> </w:t>
      </w:r>
    </w:p>
    <w:p w:rsidR="008C03EA" w:rsidRPr="009B3C05" w:rsidRDefault="008C03EA" w:rsidP="00CB30D1">
      <w:pPr>
        <w:pStyle w:val="NumberedParagraph"/>
        <w:spacing w:before="240" w:line="288" w:lineRule="auto"/>
        <w:ind w:left="720" w:hanging="720"/>
      </w:pPr>
      <w:r w:rsidRPr="009B3C05">
        <w:t>(a)</w:t>
      </w:r>
      <w:r w:rsidR="00F81F74">
        <w:tab/>
      </w:r>
      <w:r w:rsidR="00CB30D1">
        <w:t xml:space="preserve">PSE shall not </w:t>
      </w:r>
      <w:r w:rsidR="00104924">
        <w:t>operate the Eve</w:t>
      </w:r>
      <w:r w:rsidR="00CB30D1">
        <w:t>r</w:t>
      </w:r>
      <w:r w:rsidR="00104924">
        <w:t>e</w:t>
      </w:r>
      <w:r w:rsidR="00CB30D1">
        <w:t>t</w:t>
      </w:r>
      <w:r w:rsidR="00104924">
        <w:t>t Delta pipeline</w:t>
      </w:r>
      <w:r w:rsidR="00CB30D1">
        <w:t xml:space="preserve"> in excess of 960 psig without further Commission approval.</w:t>
      </w:r>
    </w:p>
    <w:p w:rsidR="008C03EA" w:rsidRPr="009B3C05" w:rsidRDefault="008C03EA" w:rsidP="009F2B6A">
      <w:pPr>
        <w:pStyle w:val="NumberedParagraph"/>
        <w:spacing w:before="240" w:line="288" w:lineRule="auto"/>
        <w:ind w:left="720" w:hanging="720"/>
      </w:pPr>
      <w:r w:rsidRPr="009B3C05">
        <w:t>(b)</w:t>
      </w:r>
      <w:r w:rsidR="00557CFD">
        <w:t xml:space="preserve"> </w:t>
      </w:r>
      <w:r w:rsidR="00CB30D1">
        <w:tab/>
        <w:t xml:space="preserve">Remote telemetry units (RTU) monitor the </w:t>
      </w:r>
      <w:r w:rsidR="009F2B6A">
        <w:t xml:space="preserve">pressure in the system. </w:t>
      </w:r>
      <w:r w:rsidR="0095212E">
        <w:t xml:space="preserve"> </w:t>
      </w:r>
      <w:r w:rsidR="009F2B6A">
        <w:t xml:space="preserve">The RTU polls system pressure every 3 seconds. </w:t>
      </w:r>
      <w:r w:rsidR="00194F5C">
        <w:t xml:space="preserve"> PSE will</w:t>
      </w:r>
      <w:r w:rsidR="009B7489">
        <w:t xml:space="preserve"> </w:t>
      </w:r>
      <w:r w:rsidR="009F2B6A">
        <w:t>monitor</w:t>
      </w:r>
      <w:r w:rsidR="00194F5C">
        <w:t xml:space="preserve"> the pressure</w:t>
      </w:r>
      <w:r w:rsidR="009F2B6A">
        <w:t xml:space="preserve"> 24-hours a day in PSE’s 24-Hour Operations Center.</w:t>
      </w:r>
    </w:p>
    <w:p w:rsidR="008C03EA" w:rsidRPr="009B3C05" w:rsidRDefault="008C03EA" w:rsidP="009F2B6A">
      <w:pPr>
        <w:pStyle w:val="NumberedParagraph"/>
        <w:spacing w:before="240" w:line="288" w:lineRule="auto"/>
        <w:ind w:left="720" w:hanging="720"/>
      </w:pPr>
      <w:r w:rsidRPr="009B3C05">
        <w:t>(c)</w:t>
      </w:r>
      <w:r w:rsidR="009F2B6A">
        <w:tab/>
        <w:t xml:space="preserve">PSE will conduct leak surveys in accordance with PSE Operating Standard 2625.1100. </w:t>
      </w:r>
      <w:r w:rsidR="00194F5C">
        <w:t xml:space="preserve"> </w:t>
      </w:r>
      <w:r w:rsidR="009F2B6A">
        <w:t>The survey</w:t>
      </w:r>
      <w:r w:rsidR="00194F5C">
        <w:t>s</w:t>
      </w:r>
      <w:r w:rsidR="009F2B6A">
        <w:t xml:space="preserve"> will be conducted annually, not to exceed 15 months.</w:t>
      </w:r>
    </w:p>
    <w:p w:rsidR="008C03EA" w:rsidRPr="009B3C05" w:rsidRDefault="008C03EA">
      <w:pPr>
        <w:pStyle w:val="SectionHeading"/>
        <w:spacing w:line="288" w:lineRule="auto"/>
        <w:rPr>
          <w:szCs w:val="24"/>
        </w:rPr>
      </w:pPr>
      <w:r w:rsidRPr="009B3C05">
        <w:rPr>
          <w:szCs w:val="24"/>
        </w:rPr>
        <w:lastRenderedPageBreak/>
        <w:t>FINDINGS AND CONCLUSIONS</w:t>
      </w:r>
    </w:p>
    <w:p w:rsidR="00337841" w:rsidRDefault="00337841" w:rsidP="00046B2D">
      <w:pPr>
        <w:pStyle w:val="FindingsConclusions"/>
        <w:spacing w:line="288" w:lineRule="auto"/>
        <w:ind w:left="700" w:hanging="1420"/>
      </w:pPr>
      <w:r>
        <w:t>(</w:t>
      </w:r>
      <w:r w:rsidR="008C03EA" w:rsidRPr="009B3C05">
        <w:t>1)</w:t>
      </w:r>
      <w:r w:rsidR="008C03EA" w:rsidRPr="009B3C05">
        <w:tab/>
        <w:t xml:space="preserve">The Washington Utilities and Transportation Commission is an agency of the </w:t>
      </w:r>
      <w:r w:rsidR="006A29B9">
        <w:t>S</w:t>
      </w:r>
      <w:r w:rsidR="008C03EA" w:rsidRPr="009B3C05">
        <w:t xml:space="preserve">tate of Washington vested by statute with the authority to </w:t>
      </w:r>
      <w:r w:rsidR="00F81F74">
        <w:t>adopt and enforce rules for gas pipeline safety</w:t>
      </w:r>
      <w:r w:rsidR="008C03EA" w:rsidRPr="009B3C05">
        <w:t xml:space="preserve">. </w:t>
      </w:r>
      <w:r w:rsidR="0035264D">
        <w:t xml:space="preserve"> </w:t>
      </w:r>
      <w:hyperlink r:id="rId12" w:history="1">
        <w:r w:rsidR="008C03EA" w:rsidRPr="00FD15EE">
          <w:rPr>
            <w:rStyle w:val="Hyperlink"/>
            <w:i/>
            <w:iCs/>
          </w:rPr>
          <w:t xml:space="preserve">RCW </w:t>
        </w:r>
        <w:r w:rsidR="0035264D" w:rsidRPr="00FD15EE">
          <w:rPr>
            <w:rStyle w:val="Hyperlink"/>
            <w:i/>
            <w:iCs/>
          </w:rPr>
          <w:t>81.88.</w:t>
        </w:r>
        <w:r w:rsidR="00F81F74" w:rsidRPr="00FD15EE">
          <w:rPr>
            <w:rStyle w:val="Hyperlink"/>
            <w:i/>
            <w:iCs/>
          </w:rPr>
          <w:t>040</w:t>
        </w:r>
      </w:hyperlink>
      <w:r w:rsidR="00F81F74">
        <w:rPr>
          <w:i/>
          <w:iCs/>
        </w:rPr>
        <w:t xml:space="preserve"> and </w:t>
      </w:r>
      <w:hyperlink r:id="rId13" w:history="1">
        <w:r w:rsidR="00F81F74" w:rsidRPr="00FD15EE">
          <w:rPr>
            <w:rStyle w:val="Hyperlink"/>
            <w:i/>
            <w:iCs/>
          </w:rPr>
          <w:t>RCW 81.88.</w:t>
        </w:r>
        <w:r w:rsidR="00D13EA1" w:rsidRPr="00FD15EE">
          <w:rPr>
            <w:rStyle w:val="Hyperlink"/>
            <w:i/>
            <w:iCs/>
          </w:rPr>
          <w:t>065</w:t>
        </w:r>
      </w:hyperlink>
      <w:r>
        <w:t>.</w:t>
      </w:r>
    </w:p>
    <w:p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:rsidR="00306CC7" w:rsidRDefault="00337841" w:rsidP="00046B2D">
      <w:pPr>
        <w:pStyle w:val="FindingsConclusions"/>
        <w:spacing w:line="288" w:lineRule="auto"/>
        <w:ind w:left="700" w:hanging="1420"/>
      </w:pPr>
      <w:r>
        <w:t>(2)</w:t>
      </w:r>
      <w:r w:rsidR="008C03EA" w:rsidRPr="009B3C05">
        <w:tab/>
      </w:r>
      <w:r w:rsidR="00434863">
        <w:t>Puget Sound Energy</w:t>
      </w:r>
      <w:r w:rsidR="00FD15EE">
        <w:t xml:space="preserve"> </w:t>
      </w:r>
      <w:r w:rsidR="008C03EA" w:rsidRPr="009B3C05">
        <w:t xml:space="preserve">is a </w:t>
      </w:r>
      <w:r w:rsidR="00F81F74">
        <w:t xml:space="preserve">gas pipeline </w:t>
      </w:r>
      <w:r w:rsidR="008C03EA" w:rsidRPr="009B3C05">
        <w:t xml:space="preserve">company </w:t>
      </w:r>
      <w:r w:rsidR="00A8656E">
        <w:t xml:space="preserve">and </w:t>
      </w:r>
      <w:r w:rsidR="008C03EA" w:rsidRPr="009B3C05">
        <w:t xml:space="preserve">subject to </w:t>
      </w:r>
      <w:r w:rsidR="0035264D">
        <w:t>Commission</w:t>
      </w:r>
      <w:r w:rsidR="0035264D" w:rsidRPr="009B3C05">
        <w:t xml:space="preserve"> </w:t>
      </w:r>
      <w:r w:rsidR="008C03EA" w:rsidRPr="009B3C05">
        <w:t>jurisdiction.</w:t>
      </w:r>
    </w:p>
    <w:p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</w:pPr>
    </w:p>
    <w:p w:rsidR="00D76532" w:rsidRPr="00046B2D" w:rsidRDefault="00337841" w:rsidP="00046B2D">
      <w:pPr>
        <w:pStyle w:val="FindingsConclusions"/>
        <w:spacing w:line="288" w:lineRule="auto"/>
        <w:ind w:left="700" w:hanging="1420"/>
        <w:rPr>
          <w:b/>
          <w:bCs/>
          <w:color w:val="000000"/>
        </w:rPr>
      </w:pPr>
      <w:r>
        <w:t>(3</w:t>
      </w:r>
      <w:r w:rsidR="008C03EA" w:rsidRPr="009B3C05">
        <w:t>)</w:t>
      </w:r>
      <w:r w:rsidR="008C03EA" w:rsidRPr="009B3C05">
        <w:tab/>
      </w:r>
      <w:r w:rsidR="00306CC7">
        <w:t xml:space="preserve">In </w:t>
      </w:r>
      <w:hyperlink r:id="rId14" w:history="1">
        <w:r w:rsidR="00306CC7" w:rsidRPr="00046B2D">
          <w:t>WAC 480-93</w:t>
        </w:r>
      </w:hyperlink>
      <w:r w:rsidR="00306CC7">
        <w:t xml:space="preserve">, the </w:t>
      </w:r>
      <w:r w:rsidR="00557CFD">
        <w:t xml:space="preserve">Commission has adopted </w:t>
      </w:r>
      <w:r w:rsidR="00306CC7">
        <w:t>minimum standards for gas pipeline construction.  Pursuant to these standards, gas</w:t>
      </w:r>
      <w:r w:rsidR="00557CFD">
        <w:t xml:space="preserve"> pipelines are designed to withstand higher pressure th</w:t>
      </w:r>
      <w:r w:rsidR="00306CC7">
        <w:t>a</w:t>
      </w:r>
      <w:r w:rsidR="00557CFD">
        <w:t xml:space="preserve">n the </w:t>
      </w:r>
      <w:r w:rsidR="00306CC7">
        <w:t>maximum allowable operating pressure (</w:t>
      </w:r>
      <w:r w:rsidR="00557CFD">
        <w:t>MAOP</w:t>
      </w:r>
      <w:r w:rsidR="00306CC7">
        <w:t>) prescribed by these rules</w:t>
      </w:r>
      <w:r w:rsidR="00557CFD">
        <w:t xml:space="preserve">. </w:t>
      </w:r>
      <w:r w:rsidR="00194F5C">
        <w:t xml:space="preserve"> </w:t>
      </w:r>
      <w:r w:rsidR="00557CFD">
        <w:t xml:space="preserve">The most restrictive gas pipeline safety rules specify that pipelines in a highly populated area </w:t>
      </w:r>
      <w:r w:rsidR="00306CC7">
        <w:t xml:space="preserve">must </w:t>
      </w:r>
      <w:r w:rsidR="00557CFD">
        <w:t>be operated at pressures producing a hoop stress of no greater than 40 percent of the specified minimum yield strength (SMYS) of the pipe</w:t>
      </w:r>
      <w:r w:rsidR="00084D43">
        <w:t>.</w:t>
      </w:r>
      <w:r w:rsidDel="00337841">
        <w:t xml:space="preserve"> </w:t>
      </w:r>
    </w:p>
    <w:p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  <w:rPr>
          <w:b/>
          <w:bCs/>
          <w:color w:val="000000"/>
        </w:rPr>
      </w:pPr>
    </w:p>
    <w:p w:rsidR="00434863" w:rsidRPr="00434863" w:rsidRDefault="00084D43" w:rsidP="00434863">
      <w:pPr>
        <w:pStyle w:val="FindingsConclusions"/>
        <w:spacing w:line="288" w:lineRule="auto"/>
        <w:ind w:left="700" w:hanging="1420"/>
        <w:rPr>
          <w:b/>
          <w:bCs/>
          <w:color w:val="000000"/>
        </w:rPr>
      </w:pPr>
      <w:r w:rsidDel="00084D43">
        <w:t xml:space="preserve"> </w:t>
      </w:r>
      <w:r w:rsidR="00D76532">
        <w:t>(</w:t>
      </w:r>
      <w:r>
        <w:t>4</w:t>
      </w:r>
      <w:r w:rsidR="00D76532">
        <w:t>)</w:t>
      </w:r>
      <w:r w:rsidR="00D76532">
        <w:tab/>
      </w:r>
      <w:r w:rsidR="00434863" w:rsidRPr="007E313D">
        <w:t xml:space="preserve">PSE is </w:t>
      </w:r>
      <w:r w:rsidR="00434863">
        <w:t xml:space="preserve">the owner of the Everett Delta pipeline that was constructed and operated by Williams Northwest Pipeline Company.  The 16-inch in diameter pipeline extends approximately 9.15 miles from the outlet of the Everett Delta Gate Station located at the intersection of State Road 92 and North </w:t>
      </w:r>
      <w:proofErr w:type="spellStart"/>
      <w:r w:rsidR="00434863">
        <w:t>Machias</w:t>
      </w:r>
      <w:proofErr w:type="spellEnd"/>
      <w:r w:rsidR="00434863">
        <w:t xml:space="preserve"> Road and terminates in North Everett at the Everett Limit Station which is located north of East Marine View Drive in Snohomish County.</w:t>
      </w:r>
      <w:r w:rsidR="00194F5C">
        <w:t xml:space="preserve"> </w:t>
      </w:r>
      <w:r w:rsidR="00434863" w:rsidRPr="007E313D">
        <w:t xml:space="preserve"> The purpose of the </w:t>
      </w:r>
      <w:r w:rsidR="00434863">
        <w:t>pipeline</w:t>
      </w:r>
      <w:r w:rsidR="00434863" w:rsidRPr="007E313D">
        <w:t xml:space="preserve"> is to provide</w:t>
      </w:r>
      <w:r w:rsidR="00434863">
        <w:t xml:space="preserve"> </w:t>
      </w:r>
      <w:r w:rsidR="00194F5C">
        <w:t xml:space="preserve">a </w:t>
      </w:r>
      <w:r w:rsidR="00434863">
        <w:t>high pressure system in North Everett and an intermediate pressure system west of Lake Stevens</w:t>
      </w:r>
      <w:r w:rsidR="00434863" w:rsidRPr="007E313D">
        <w:t>.</w:t>
      </w:r>
    </w:p>
    <w:p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  <w:rPr>
          <w:b/>
          <w:bCs/>
          <w:color w:val="000000"/>
        </w:rPr>
      </w:pPr>
    </w:p>
    <w:p w:rsidR="008C03EA" w:rsidRDefault="00434863" w:rsidP="00046B2D">
      <w:pPr>
        <w:pStyle w:val="FindingsConclusions"/>
        <w:spacing w:line="288" w:lineRule="auto"/>
        <w:ind w:left="700" w:hanging="1420"/>
      </w:pPr>
      <w:r>
        <w:t>(</w:t>
      </w:r>
      <w:r w:rsidR="00C04FC8">
        <w:t>5</w:t>
      </w:r>
      <w:r w:rsidR="00084D43">
        <w:t>)</w:t>
      </w:r>
      <w:r w:rsidR="008C03EA" w:rsidRPr="009B3C05">
        <w:tab/>
        <w:t xml:space="preserve">This matter </w:t>
      </w:r>
      <w:r w:rsidR="00337841">
        <w:t>came</w:t>
      </w:r>
      <w:r w:rsidR="008C03EA" w:rsidRPr="009B3C05">
        <w:t xml:space="preserve"> before the Commission at its regularly scheduled meeting on</w:t>
      </w:r>
      <w:r w:rsidR="00322FF0">
        <w:t xml:space="preserve"> </w:t>
      </w:r>
      <w:r w:rsidR="00B23EDE">
        <w:fldChar w:fldCharType="begin"/>
      </w:r>
      <w:r w:rsidR="00FD15EE">
        <w:instrText xml:space="preserve"> ASK om_date "Enter Open Meeting Date "</w:instrText>
      </w:r>
      <w:r w:rsidR="00B23EDE">
        <w:fldChar w:fldCharType="separate"/>
      </w:r>
      <w:bookmarkStart w:id="5" w:name="om_date"/>
      <w:r w:rsidR="00541F65">
        <w:t>February 2, 2025</w:t>
      </w:r>
      <w:bookmarkEnd w:id="5"/>
      <w:r w:rsidR="00B23EDE">
        <w:fldChar w:fldCharType="end"/>
      </w:r>
      <w:r w:rsidR="00D41F3B">
        <w:t xml:space="preserve"> </w:t>
      </w:r>
      <w:r w:rsidR="007B7324">
        <w:t>October 29</w:t>
      </w:r>
      <w:r w:rsidR="00D41F3B">
        <w:t>, 2009</w:t>
      </w:r>
      <w:r w:rsidR="00FD15EE">
        <w:t>.</w:t>
      </w:r>
    </w:p>
    <w:p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</w:pPr>
    </w:p>
    <w:p w:rsidR="00434863" w:rsidRDefault="00434863" w:rsidP="00C04FC8">
      <w:pPr>
        <w:pStyle w:val="FindingsConclusions"/>
        <w:spacing w:line="288" w:lineRule="auto"/>
        <w:ind w:left="700" w:hanging="1420"/>
      </w:pPr>
      <w:r>
        <w:t>(</w:t>
      </w:r>
      <w:r w:rsidR="00C04FC8">
        <w:t>6</w:t>
      </w:r>
      <w:r w:rsidR="00084D43">
        <w:t>)</w:t>
      </w:r>
      <w:r w:rsidR="008C03EA" w:rsidRPr="009B3C05">
        <w:tab/>
        <w:t xml:space="preserve">After </w:t>
      </w:r>
      <w:r w:rsidR="00337841">
        <w:t>reviewing</w:t>
      </w:r>
      <w:r w:rsidR="00FD15EE">
        <w:t xml:space="preserve"> </w:t>
      </w:r>
      <w:r>
        <w:t>Puget Sound Energy’s</w:t>
      </w:r>
      <w:r w:rsidR="00D37616" w:rsidRPr="009B3C05">
        <w:t xml:space="preserve"> </w:t>
      </w:r>
      <w:r w:rsidR="008C03EA" w:rsidRPr="009B3C05">
        <w:t xml:space="preserve">petition and giving </w:t>
      </w:r>
      <w:r w:rsidR="00BA3937">
        <w:t xml:space="preserve">due </w:t>
      </w:r>
      <w:r w:rsidR="008C03EA" w:rsidRPr="009B3C05">
        <w:t xml:space="preserve">consideration to all relevant matters and for good cause shown, the Commission finds it is consistent with the public interest to </w:t>
      </w:r>
      <w:r w:rsidR="00306CC7">
        <w:t xml:space="preserve">conditionally </w:t>
      </w:r>
      <w:r w:rsidR="008C03EA" w:rsidRPr="009B3C05">
        <w:t>grant</w:t>
      </w:r>
      <w:r w:rsidR="00322FF0">
        <w:t xml:space="preserve"> </w:t>
      </w:r>
      <w:r>
        <w:t>Puget Sound Energy</w:t>
      </w:r>
      <w:r w:rsidR="008C03EA" w:rsidRPr="009B3C05">
        <w:t xml:space="preserve">’s request to operate </w:t>
      </w:r>
      <w:r w:rsidR="00E130F5">
        <w:t>at greater than</w:t>
      </w:r>
      <w:r w:rsidR="008C03EA" w:rsidRPr="009B3C05">
        <w:t xml:space="preserve"> </w:t>
      </w:r>
      <w:fldSimple w:instr=" REF PSIG_no \* MERGEFORMAT ">
        <w:r w:rsidR="009C2A3B">
          <w:t>500</w:t>
        </w:r>
      </w:fldSimple>
      <w:r w:rsidR="002227E3" w:rsidRPr="009B3C05">
        <w:t xml:space="preserve"> </w:t>
      </w:r>
      <w:r w:rsidR="008C03EA" w:rsidRPr="009B3C05">
        <w:t xml:space="preserve">psig.  </w:t>
      </w:r>
    </w:p>
    <w:p w:rsidR="00861A15" w:rsidRDefault="00861A15">
      <w:pPr>
        <w:pStyle w:val="FindingsConclusions"/>
        <w:numPr>
          <w:ilvl w:val="0"/>
          <w:numId w:val="0"/>
        </w:numPr>
        <w:spacing w:line="288" w:lineRule="auto"/>
      </w:pPr>
    </w:p>
    <w:p w:rsidR="00990F62" w:rsidRDefault="00990F62">
      <w:pPr>
        <w:pStyle w:val="FindingsConclusions"/>
        <w:numPr>
          <w:ilvl w:val="0"/>
          <w:numId w:val="0"/>
        </w:numPr>
        <w:spacing w:line="288" w:lineRule="auto"/>
      </w:pPr>
    </w:p>
    <w:p w:rsidR="0095212E" w:rsidRDefault="0095212E">
      <w:pPr>
        <w:pStyle w:val="FindingsConclusions"/>
        <w:numPr>
          <w:ilvl w:val="0"/>
          <w:numId w:val="0"/>
        </w:numPr>
        <w:spacing w:line="288" w:lineRule="auto"/>
      </w:pPr>
    </w:p>
    <w:p w:rsidR="008C03EA" w:rsidRPr="009B3C05" w:rsidRDefault="008C03EA">
      <w:pPr>
        <w:pStyle w:val="SectionHeading"/>
        <w:spacing w:line="288" w:lineRule="auto"/>
        <w:rPr>
          <w:szCs w:val="24"/>
        </w:rPr>
      </w:pPr>
      <w:r w:rsidRPr="009B3C05">
        <w:rPr>
          <w:szCs w:val="24"/>
        </w:rPr>
        <w:lastRenderedPageBreak/>
        <w:t>O R D E R</w:t>
      </w:r>
    </w:p>
    <w:p w:rsidR="008C03EA" w:rsidRPr="0035264D" w:rsidRDefault="008C03EA">
      <w:pPr>
        <w:pStyle w:val="NumberedParagraph"/>
        <w:spacing w:line="288" w:lineRule="auto"/>
        <w:ind w:left="-720" w:firstLine="720"/>
        <w:rPr>
          <w:b/>
        </w:rPr>
      </w:pPr>
      <w:r w:rsidRPr="0035264D">
        <w:rPr>
          <w:b/>
        </w:rPr>
        <w:t>THE COMMISSION ORDERS:</w:t>
      </w:r>
    </w:p>
    <w:p w:rsidR="008C03EA" w:rsidRDefault="004D36CB" w:rsidP="00046B2D">
      <w:pPr>
        <w:pStyle w:val="FindingsConclusions"/>
        <w:spacing w:line="288" w:lineRule="auto"/>
        <w:ind w:left="700" w:hanging="1420"/>
      </w:pPr>
      <w:r>
        <w:t>(</w:t>
      </w:r>
      <w:r w:rsidR="008C03EA" w:rsidRPr="009B3C05">
        <w:t>1)</w:t>
      </w:r>
      <w:r w:rsidR="008C03EA" w:rsidRPr="009B3C05">
        <w:tab/>
        <w:t xml:space="preserve">After the effective date of this Order, the petition of </w:t>
      </w:r>
      <w:r w:rsidR="00D41F3B" w:rsidRPr="007E313D">
        <w:t xml:space="preserve">Puget Sound Energy </w:t>
      </w:r>
      <w:r w:rsidR="008C03EA" w:rsidRPr="009B3C05">
        <w:t>for authorization to operate</w:t>
      </w:r>
      <w:r w:rsidR="00767303">
        <w:t xml:space="preserve"> the</w:t>
      </w:r>
      <w:r w:rsidR="00625EB1">
        <w:t xml:space="preserve"> pipeline </w:t>
      </w:r>
      <w:r w:rsidR="00767303">
        <w:t>described</w:t>
      </w:r>
      <w:r w:rsidR="00104924">
        <w:t xml:space="preserve"> in paragraph 3</w:t>
      </w:r>
      <w:r w:rsidR="001F0752">
        <w:t xml:space="preserve"> </w:t>
      </w:r>
      <w:r w:rsidR="00532BCC">
        <w:t>at greater than</w:t>
      </w:r>
      <w:r w:rsidR="008C03EA" w:rsidRPr="009B3C05">
        <w:t xml:space="preserve"> </w:t>
      </w:r>
      <w:fldSimple w:instr=" REF PSIG_no \* MERGEFORMAT ">
        <w:r w:rsidR="009C2A3B">
          <w:t>500</w:t>
        </w:r>
      </w:fldSimple>
      <w:r w:rsidR="002227E3">
        <w:t xml:space="preserve"> </w:t>
      </w:r>
      <w:r w:rsidR="00532BCC">
        <w:t>pounds per square inch gauge</w:t>
      </w:r>
      <w:r w:rsidR="008C03EA" w:rsidRPr="009B3C05">
        <w:t xml:space="preserve"> is granted. </w:t>
      </w:r>
    </w:p>
    <w:p w:rsidR="00046B2D" w:rsidRPr="009B3C05" w:rsidRDefault="00046B2D" w:rsidP="00046B2D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:rsidR="00286617" w:rsidRDefault="004D36CB" w:rsidP="004D36CB">
      <w:pPr>
        <w:pStyle w:val="FindingsConclusions"/>
        <w:spacing w:line="288" w:lineRule="auto"/>
        <w:ind w:left="700" w:hanging="1420"/>
      </w:pPr>
      <w:r>
        <w:t>(</w:t>
      </w:r>
      <w:r w:rsidR="008C03EA" w:rsidRPr="009B3C05">
        <w:t>2)</w:t>
      </w:r>
      <w:r w:rsidR="008C03EA" w:rsidRPr="009B3C05">
        <w:tab/>
        <w:t>This authorization is conditioned on</w:t>
      </w:r>
      <w:r w:rsidR="00104924">
        <w:t xml:space="preserve"> PSE meeting the </w:t>
      </w:r>
      <w:r w:rsidR="00D41F3B">
        <w:t xml:space="preserve">following </w:t>
      </w:r>
      <w:r w:rsidR="00104924">
        <w:t>conditions</w:t>
      </w:r>
      <w:r w:rsidR="009B7489">
        <w:t xml:space="preserve"> </w:t>
      </w:r>
      <w:r w:rsidR="00D41F3B">
        <w:t xml:space="preserve">which exceed the minimum regulatory requirements: </w:t>
      </w:r>
      <w:r w:rsidR="00104924">
        <w:t xml:space="preserve"> </w:t>
      </w:r>
    </w:p>
    <w:p w:rsidR="00286617" w:rsidRDefault="00286617" w:rsidP="00286617">
      <w:pPr>
        <w:pStyle w:val="NumberedParagraph"/>
        <w:spacing w:before="240" w:line="288" w:lineRule="auto"/>
        <w:ind w:left="1440" w:hanging="720"/>
      </w:pPr>
      <w:r>
        <w:t>(a)</w:t>
      </w:r>
      <w:r>
        <w:tab/>
        <w:t>PSE shall not operate the Everett Delta pipeline in excess of 960 psig without further Commission approval.</w:t>
      </w:r>
    </w:p>
    <w:p w:rsidR="00D41F3B" w:rsidRPr="009B3C05" w:rsidRDefault="00D41F3B" w:rsidP="00286617">
      <w:pPr>
        <w:pStyle w:val="NumberedParagraph"/>
        <w:spacing w:before="240" w:line="288" w:lineRule="auto"/>
        <w:ind w:left="1440" w:hanging="720"/>
      </w:pPr>
      <w:r w:rsidRPr="009B3C05">
        <w:t>(b)</w:t>
      </w:r>
      <w:r>
        <w:t xml:space="preserve"> </w:t>
      </w:r>
      <w:r>
        <w:tab/>
        <w:t xml:space="preserve">Remote telemetry units (RTU) monitor the pressure in the system. </w:t>
      </w:r>
      <w:r w:rsidR="000760A9">
        <w:t xml:space="preserve"> </w:t>
      </w:r>
      <w:r>
        <w:t xml:space="preserve">The RTU polls system pressure every 3 seconds. </w:t>
      </w:r>
      <w:r w:rsidR="00767303">
        <w:t xml:space="preserve"> PSE will monitor the </w:t>
      </w:r>
      <w:r>
        <w:t>pressure 24-hours a day in PSE’s 24-Hour Operations Center.</w:t>
      </w:r>
    </w:p>
    <w:p w:rsidR="00D41F3B" w:rsidRPr="009B3C05" w:rsidRDefault="00D41F3B" w:rsidP="00286617">
      <w:pPr>
        <w:pStyle w:val="NumberedParagraph"/>
        <w:spacing w:before="240" w:line="288" w:lineRule="auto"/>
        <w:ind w:left="1440" w:hanging="720"/>
      </w:pPr>
      <w:r w:rsidRPr="009B3C05">
        <w:t>(c)</w:t>
      </w:r>
      <w:r>
        <w:tab/>
        <w:t xml:space="preserve">PSE will conduct leak surveys in accordance with PSE Operating Standard 2625.1100. </w:t>
      </w:r>
      <w:r w:rsidR="0095212E">
        <w:t xml:space="preserve"> </w:t>
      </w:r>
      <w:r>
        <w:t>The survey will be conducted annually, not to exceed 15 months.</w:t>
      </w:r>
    </w:p>
    <w:p w:rsidR="008C03EA" w:rsidRDefault="004D36CB" w:rsidP="00046B2D">
      <w:pPr>
        <w:pStyle w:val="FindingsConclusions"/>
        <w:spacing w:line="288" w:lineRule="auto"/>
        <w:ind w:left="700" w:hanging="1420"/>
      </w:pPr>
      <w:r>
        <w:t>(</w:t>
      </w:r>
      <w:r w:rsidR="00046B2D">
        <w:t>3)</w:t>
      </w:r>
      <w:r w:rsidR="00046B2D">
        <w:tab/>
      </w:r>
      <w:r w:rsidR="008C03EA" w:rsidRPr="009B3C05">
        <w:t xml:space="preserve">The Commission retains jurisdiction over the subject matter and </w:t>
      </w:r>
      <w:r w:rsidR="00D41F3B" w:rsidRPr="007E313D">
        <w:t xml:space="preserve">Puget Sound Energy </w:t>
      </w:r>
      <w:r w:rsidR="008C03EA" w:rsidRPr="009B3C05">
        <w:t>to effectuate the provisions of this Order.</w:t>
      </w:r>
    </w:p>
    <w:p w:rsidR="00046B2D" w:rsidRPr="009B3C05" w:rsidRDefault="00046B2D" w:rsidP="00046B2D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:rsidR="008C03EA" w:rsidRPr="009B3C05" w:rsidRDefault="008C03EA">
      <w:pPr>
        <w:pStyle w:val="NumberedParagraph"/>
        <w:spacing w:line="288" w:lineRule="auto"/>
      </w:pPr>
      <w:r w:rsidRPr="009B3C05">
        <w:t xml:space="preserve">The Commissioners, having determined this Order to be consistent with the public interest, directed the Secretary to enter this Order.  </w:t>
      </w:r>
    </w:p>
    <w:p w:rsidR="004D36CB" w:rsidRDefault="004D36CB">
      <w:pPr>
        <w:spacing w:line="288" w:lineRule="auto"/>
      </w:pPr>
    </w:p>
    <w:p w:rsidR="004D36CB" w:rsidRDefault="004D36CB">
      <w:pPr>
        <w:spacing w:line="288" w:lineRule="auto"/>
      </w:pPr>
    </w:p>
    <w:p w:rsidR="004D36CB" w:rsidRDefault="004D36CB">
      <w:pPr>
        <w:spacing w:line="288" w:lineRule="auto"/>
      </w:pPr>
    </w:p>
    <w:p w:rsidR="004D36CB" w:rsidRDefault="004D36CB">
      <w:pPr>
        <w:spacing w:line="288" w:lineRule="auto"/>
      </w:pPr>
    </w:p>
    <w:p w:rsidR="004D36CB" w:rsidRDefault="004D36CB">
      <w:pPr>
        <w:spacing w:line="288" w:lineRule="auto"/>
      </w:pPr>
    </w:p>
    <w:p w:rsidR="004D36CB" w:rsidRDefault="004D36CB">
      <w:pPr>
        <w:spacing w:line="288" w:lineRule="auto"/>
      </w:pPr>
    </w:p>
    <w:p w:rsidR="004D36CB" w:rsidRDefault="004D36CB">
      <w:pPr>
        <w:spacing w:line="288" w:lineRule="auto"/>
      </w:pPr>
    </w:p>
    <w:p w:rsidR="004D36CB" w:rsidRDefault="004D36CB">
      <w:pPr>
        <w:spacing w:line="288" w:lineRule="auto"/>
      </w:pPr>
    </w:p>
    <w:p w:rsidR="004D36CB" w:rsidRDefault="004D36CB">
      <w:pPr>
        <w:spacing w:line="288" w:lineRule="auto"/>
      </w:pPr>
    </w:p>
    <w:p w:rsidR="004D36CB" w:rsidRDefault="004D36CB">
      <w:pPr>
        <w:spacing w:line="288" w:lineRule="auto"/>
      </w:pPr>
    </w:p>
    <w:p w:rsidR="008C03EA" w:rsidRPr="009B3C05" w:rsidRDefault="008C03EA">
      <w:pPr>
        <w:spacing w:line="288" w:lineRule="auto"/>
      </w:pPr>
      <w:r w:rsidRPr="009B3C05">
        <w:lastRenderedPageBreak/>
        <w:t xml:space="preserve">DATED at Olympia, Washington, and effective </w:t>
      </w:r>
      <w:r w:rsidR="007B7324">
        <w:t>October 29</w:t>
      </w:r>
      <w:r w:rsidR="00104924">
        <w:rPr>
          <w:bCs/>
        </w:rPr>
        <w:t>, 2009</w:t>
      </w:r>
      <w:r w:rsidRPr="009B3C05">
        <w:t>.</w:t>
      </w:r>
    </w:p>
    <w:p w:rsidR="008C03EA" w:rsidRPr="009B3C05" w:rsidRDefault="008C03EA">
      <w:pPr>
        <w:pStyle w:val="Header"/>
        <w:tabs>
          <w:tab w:val="clear" w:pos="8300"/>
        </w:tabs>
        <w:spacing w:line="288" w:lineRule="auto"/>
      </w:pPr>
    </w:p>
    <w:p w:rsidR="008C03EA" w:rsidRPr="009B3C05" w:rsidRDefault="008C03EA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9B3C05">
            <w:t>WASHINGTON</w:t>
          </w:r>
        </w:smartTag>
      </w:smartTag>
      <w:r w:rsidRPr="009B3C05">
        <w:t xml:space="preserve"> UTILITIES AND TRANSPORTATION COMMISSION</w:t>
      </w:r>
    </w:p>
    <w:p w:rsidR="008C03EA" w:rsidRPr="009B3C05" w:rsidRDefault="008C03EA">
      <w:pPr>
        <w:spacing w:line="288" w:lineRule="auto"/>
      </w:pPr>
    </w:p>
    <w:p w:rsidR="008C03EA" w:rsidRPr="009B3C05" w:rsidRDefault="008C03EA">
      <w:pPr>
        <w:spacing w:line="288" w:lineRule="auto"/>
      </w:pPr>
    </w:p>
    <w:p w:rsidR="008C03EA" w:rsidRPr="009B3C05" w:rsidRDefault="008C03EA">
      <w:pPr>
        <w:spacing w:line="288" w:lineRule="auto"/>
      </w:pPr>
    </w:p>
    <w:p w:rsidR="00D3347C" w:rsidRPr="00F94149" w:rsidRDefault="00D3347C" w:rsidP="00D3347C">
      <w:pPr>
        <w:spacing w:line="288" w:lineRule="auto"/>
        <w:ind w:left="2880" w:firstLine="720"/>
      </w:pPr>
      <w:r w:rsidRPr="00D3347C">
        <w:t xml:space="preserve"> </w:t>
      </w:r>
      <w:r>
        <w:t>JEFFREY D. GOLTZ</w:t>
      </w:r>
      <w:r w:rsidRPr="00F94149">
        <w:t>, Chairman</w:t>
      </w:r>
    </w:p>
    <w:p w:rsidR="00D3347C" w:rsidRPr="00F94149" w:rsidRDefault="00D3347C" w:rsidP="00D3347C">
      <w:pPr>
        <w:spacing w:line="288" w:lineRule="auto"/>
      </w:pPr>
    </w:p>
    <w:p w:rsidR="00D3347C" w:rsidRPr="00F94149" w:rsidRDefault="00D3347C" w:rsidP="00D3347C">
      <w:pPr>
        <w:spacing w:line="288" w:lineRule="auto"/>
      </w:pPr>
    </w:p>
    <w:p w:rsidR="00D3347C" w:rsidRPr="00F94149" w:rsidRDefault="00D3347C" w:rsidP="00D3347C">
      <w:pPr>
        <w:spacing w:line="288" w:lineRule="auto"/>
      </w:pPr>
    </w:p>
    <w:p w:rsidR="00D3347C" w:rsidRPr="00F94149" w:rsidRDefault="00D3347C" w:rsidP="00D3347C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 w:rsidRPr="00F94149">
        <w:t>PATRICK J. OSHIE, Commissioner</w:t>
      </w:r>
    </w:p>
    <w:p w:rsidR="00D3347C" w:rsidRPr="00F94149" w:rsidRDefault="00D3347C" w:rsidP="00D3347C">
      <w:pPr>
        <w:spacing w:line="288" w:lineRule="auto"/>
      </w:pPr>
    </w:p>
    <w:p w:rsidR="00D3347C" w:rsidRPr="00F94149" w:rsidRDefault="00D3347C" w:rsidP="00D3347C">
      <w:pPr>
        <w:spacing w:line="288" w:lineRule="auto"/>
      </w:pPr>
    </w:p>
    <w:p w:rsidR="00D3347C" w:rsidRPr="00F94149" w:rsidRDefault="00D3347C" w:rsidP="00D3347C">
      <w:pPr>
        <w:spacing w:line="288" w:lineRule="auto"/>
      </w:pPr>
    </w:p>
    <w:p w:rsidR="00D3347C" w:rsidRPr="00F94149" w:rsidRDefault="00D3347C" w:rsidP="00D3347C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 w:rsidRPr="00F94149">
        <w:t>PHILIP B. JONES, Commissioner</w:t>
      </w:r>
    </w:p>
    <w:p w:rsidR="00877509" w:rsidRDefault="00877509" w:rsidP="006D1E3E">
      <w:pPr>
        <w:spacing w:line="288" w:lineRule="auto"/>
        <w:ind w:left="2880"/>
      </w:pPr>
    </w:p>
    <w:p w:rsidR="00877509" w:rsidRPr="009B3C05" w:rsidRDefault="000760A9" w:rsidP="000760A9">
      <w:pPr>
        <w:spacing w:line="288" w:lineRule="auto"/>
      </w:pPr>
      <w:r w:rsidRPr="009B3C05">
        <w:t xml:space="preserve"> </w:t>
      </w:r>
    </w:p>
    <w:p w:rsidR="008C03EA" w:rsidRPr="009B3C05" w:rsidRDefault="008C03EA">
      <w:pPr>
        <w:spacing w:line="288" w:lineRule="auto"/>
      </w:pPr>
    </w:p>
    <w:sectPr w:rsidR="008C03EA" w:rsidRPr="009B3C05" w:rsidSect="00FA1C56">
      <w:headerReference w:type="default" r:id="rId15"/>
      <w:headerReference w:type="firs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2F" w:rsidRDefault="0057782F">
      <w:r>
        <w:separator/>
      </w:r>
    </w:p>
  </w:endnote>
  <w:endnote w:type="continuationSeparator" w:id="0">
    <w:p w:rsidR="0057782F" w:rsidRDefault="0057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2F" w:rsidRDefault="0057782F">
      <w:r>
        <w:separator/>
      </w:r>
    </w:p>
  </w:footnote>
  <w:footnote w:type="continuationSeparator" w:id="0">
    <w:p w:rsidR="0057782F" w:rsidRDefault="0057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09" w:rsidRPr="00A748CC" w:rsidRDefault="00046B2D" w:rsidP="00462F3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="00877509" w:rsidRPr="00A748CC">
      <w:rPr>
        <w:b/>
        <w:sz w:val="20"/>
      </w:rPr>
      <w:t xml:space="preserve"> </w:t>
    </w:r>
    <w:r w:rsidR="009F2B6A">
      <w:rPr>
        <w:b/>
        <w:sz w:val="20"/>
      </w:rPr>
      <w:t>PG-091440</w:t>
    </w:r>
    <w:r w:rsidR="00877509" w:rsidRPr="00A748CC">
      <w:rPr>
        <w:b/>
        <w:sz w:val="20"/>
      </w:rPr>
      <w:tab/>
    </w:r>
    <w:r w:rsidR="00877509" w:rsidRPr="00A748CC">
      <w:rPr>
        <w:b/>
        <w:sz w:val="20"/>
      </w:rPr>
      <w:tab/>
      <w:t xml:space="preserve">                 PAGE </w:t>
    </w:r>
    <w:r w:rsidR="00B23EDE" w:rsidRPr="00A748CC">
      <w:rPr>
        <w:rStyle w:val="PageNumber"/>
        <w:b/>
        <w:sz w:val="20"/>
      </w:rPr>
      <w:fldChar w:fldCharType="begin"/>
    </w:r>
    <w:r w:rsidR="00877509" w:rsidRPr="00A748CC">
      <w:rPr>
        <w:rStyle w:val="PageNumber"/>
        <w:b/>
        <w:sz w:val="20"/>
      </w:rPr>
      <w:instrText xml:space="preserve"> PAGE </w:instrText>
    </w:r>
    <w:r w:rsidR="00B23EDE" w:rsidRPr="00A748CC">
      <w:rPr>
        <w:rStyle w:val="PageNumber"/>
        <w:b/>
        <w:sz w:val="20"/>
      </w:rPr>
      <w:fldChar w:fldCharType="separate"/>
    </w:r>
    <w:r w:rsidR="000760A9">
      <w:rPr>
        <w:rStyle w:val="PageNumber"/>
        <w:b/>
        <w:noProof/>
        <w:sz w:val="20"/>
      </w:rPr>
      <w:t>6</w:t>
    </w:r>
    <w:r w:rsidR="00B23EDE" w:rsidRPr="00A748CC">
      <w:rPr>
        <w:rStyle w:val="PageNumber"/>
        <w:b/>
        <w:sz w:val="20"/>
      </w:rPr>
      <w:fldChar w:fldCharType="end"/>
    </w:r>
  </w:p>
  <w:p w:rsidR="00877509" w:rsidRPr="0050337D" w:rsidRDefault="00046B2D" w:rsidP="00462F3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fldSimple w:instr=" REF order_no  \* MERGEFORMAT ">
      <w:r w:rsidR="009C2A3B" w:rsidRPr="009C2A3B">
        <w:rPr>
          <w:b/>
          <w:sz w:val="20"/>
        </w:rPr>
        <w:t>01</w:t>
      </w:r>
    </w:fldSimple>
  </w:p>
  <w:p w:rsidR="00877509" w:rsidRPr="008C66E3" w:rsidRDefault="00877509">
    <w:pPr>
      <w:pStyle w:val="Header"/>
      <w:tabs>
        <w:tab w:val="left" w:pos="7100"/>
      </w:tabs>
      <w:rPr>
        <w:rStyle w:val="PageNumber"/>
        <w:b/>
        <w:sz w:val="20"/>
      </w:rPr>
    </w:pPr>
  </w:p>
  <w:p w:rsidR="00877509" w:rsidRPr="005E5651" w:rsidRDefault="0087750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09" w:rsidRDefault="00877509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01D"/>
    <w:multiLevelType w:val="hybridMultilevel"/>
    <w:tmpl w:val="9A4280F2"/>
    <w:lvl w:ilvl="0" w:tplc="8D520E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DC4136"/>
    <w:multiLevelType w:val="hybridMultilevel"/>
    <w:tmpl w:val="CB0C1DF6"/>
    <w:lvl w:ilvl="0" w:tplc="0B6A4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4204C"/>
    <w:multiLevelType w:val="multilevel"/>
    <w:tmpl w:val="5AD875A8"/>
    <w:lvl w:ilvl="0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6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E7237"/>
    <w:multiLevelType w:val="hybridMultilevel"/>
    <w:tmpl w:val="070A6154"/>
    <w:lvl w:ilvl="0" w:tplc="887EABE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6978"/>
    <w:multiLevelType w:val="hybridMultilevel"/>
    <w:tmpl w:val="BE848512"/>
    <w:lvl w:ilvl="0" w:tplc="C6F4FF7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10A125A"/>
    <w:multiLevelType w:val="multilevel"/>
    <w:tmpl w:val="BC78E6A0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8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0"/>
  </w:num>
  <w:num w:numId="5">
    <w:abstractNumId w:val="3"/>
  </w:num>
  <w:num w:numId="6">
    <w:abstractNumId w:val="16"/>
  </w:num>
  <w:num w:numId="7">
    <w:abstractNumId w:val="7"/>
  </w:num>
  <w:num w:numId="8">
    <w:abstractNumId w:val="19"/>
  </w:num>
  <w:num w:numId="9">
    <w:abstractNumId w:val="12"/>
  </w:num>
  <w:num w:numId="10">
    <w:abstractNumId w:val="5"/>
  </w:num>
  <w:num w:numId="11">
    <w:abstractNumId w:val="15"/>
  </w:num>
  <w:num w:numId="12">
    <w:abstractNumId w:val="5"/>
  </w:num>
  <w:num w:numId="13">
    <w:abstractNumId w:val="18"/>
  </w:num>
  <w:num w:numId="14">
    <w:abstractNumId w:val="21"/>
  </w:num>
  <w:num w:numId="15">
    <w:abstractNumId w:val="6"/>
  </w:num>
  <w:num w:numId="16">
    <w:abstractNumId w:val="13"/>
  </w:num>
  <w:num w:numId="17">
    <w:abstractNumId w:val="2"/>
  </w:num>
  <w:num w:numId="18">
    <w:abstractNumId w:val="11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7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10"/>
  </w:num>
  <w:num w:numId="45">
    <w:abstractNumId w:val="0"/>
  </w:num>
  <w:num w:numId="46">
    <w:abstractNumId w:val="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0004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2B6A"/>
    <w:rsid w:val="00046B2D"/>
    <w:rsid w:val="00065BB4"/>
    <w:rsid w:val="00066A8E"/>
    <w:rsid w:val="0007399F"/>
    <w:rsid w:val="000760A9"/>
    <w:rsid w:val="00084D43"/>
    <w:rsid w:val="000864F3"/>
    <w:rsid w:val="000B4498"/>
    <w:rsid w:val="000D0D28"/>
    <w:rsid w:val="000E304E"/>
    <w:rsid w:val="000F6DE8"/>
    <w:rsid w:val="0010251B"/>
    <w:rsid w:val="00104924"/>
    <w:rsid w:val="001755BE"/>
    <w:rsid w:val="001831AC"/>
    <w:rsid w:val="001867D4"/>
    <w:rsid w:val="00194F5C"/>
    <w:rsid w:val="001D497F"/>
    <w:rsid w:val="001F0752"/>
    <w:rsid w:val="00212A42"/>
    <w:rsid w:val="002227E3"/>
    <w:rsid w:val="0022775E"/>
    <w:rsid w:val="0024672D"/>
    <w:rsid w:val="00276F0E"/>
    <w:rsid w:val="0028162E"/>
    <w:rsid w:val="00286617"/>
    <w:rsid w:val="002C551F"/>
    <w:rsid w:val="002D426C"/>
    <w:rsid w:val="002F7513"/>
    <w:rsid w:val="00300B44"/>
    <w:rsid w:val="003056DC"/>
    <w:rsid w:val="00306CC7"/>
    <w:rsid w:val="003079D2"/>
    <w:rsid w:val="00322FF0"/>
    <w:rsid w:val="00336886"/>
    <w:rsid w:val="00337841"/>
    <w:rsid w:val="00337B7A"/>
    <w:rsid w:val="0035264D"/>
    <w:rsid w:val="00382D15"/>
    <w:rsid w:val="003C265C"/>
    <w:rsid w:val="003E527D"/>
    <w:rsid w:val="003E79A1"/>
    <w:rsid w:val="0040780D"/>
    <w:rsid w:val="00434863"/>
    <w:rsid w:val="00462F32"/>
    <w:rsid w:val="00470993"/>
    <w:rsid w:val="00471C96"/>
    <w:rsid w:val="004860B5"/>
    <w:rsid w:val="004D36CB"/>
    <w:rsid w:val="004E1597"/>
    <w:rsid w:val="004F6AA3"/>
    <w:rsid w:val="005018C0"/>
    <w:rsid w:val="00525598"/>
    <w:rsid w:val="00532BCC"/>
    <w:rsid w:val="00541F65"/>
    <w:rsid w:val="00557CFD"/>
    <w:rsid w:val="0057447E"/>
    <w:rsid w:val="0057782F"/>
    <w:rsid w:val="0058693F"/>
    <w:rsid w:val="005E0A76"/>
    <w:rsid w:val="00621866"/>
    <w:rsid w:val="00625EB1"/>
    <w:rsid w:val="00684879"/>
    <w:rsid w:val="006A29B9"/>
    <w:rsid w:val="006B30C8"/>
    <w:rsid w:val="006D1E3E"/>
    <w:rsid w:val="006F34CB"/>
    <w:rsid w:val="007020DB"/>
    <w:rsid w:val="00702E15"/>
    <w:rsid w:val="00710730"/>
    <w:rsid w:val="00712EEB"/>
    <w:rsid w:val="007178F4"/>
    <w:rsid w:val="00723683"/>
    <w:rsid w:val="0074195A"/>
    <w:rsid w:val="00752623"/>
    <w:rsid w:val="00767303"/>
    <w:rsid w:val="00771040"/>
    <w:rsid w:val="0078464C"/>
    <w:rsid w:val="007A38EF"/>
    <w:rsid w:val="007A40C3"/>
    <w:rsid w:val="007A5C16"/>
    <w:rsid w:val="007B7324"/>
    <w:rsid w:val="007C78C3"/>
    <w:rsid w:val="007D5258"/>
    <w:rsid w:val="00827167"/>
    <w:rsid w:val="0085013D"/>
    <w:rsid w:val="00855BBA"/>
    <w:rsid w:val="00861A15"/>
    <w:rsid w:val="00862EF2"/>
    <w:rsid w:val="00875E13"/>
    <w:rsid w:val="00877509"/>
    <w:rsid w:val="0088578F"/>
    <w:rsid w:val="008A4FBA"/>
    <w:rsid w:val="008C03EA"/>
    <w:rsid w:val="008C5694"/>
    <w:rsid w:val="00913AF9"/>
    <w:rsid w:val="00920FFF"/>
    <w:rsid w:val="00926A7A"/>
    <w:rsid w:val="00940ACD"/>
    <w:rsid w:val="0095212E"/>
    <w:rsid w:val="009547DF"/>
    <w:rsid w:val="00971C14"/>
    <w:rsid w:val="00990F62"/>
    <w:rsid w:val="009B3C05"/>
    <w:rsid w:val="009B7489"/>
    <w:rsid w:val="009C2A3B"/>
    <w:rsid w:val="009E2360"/>
    <w:rsid w:val="009F2B6A"/>
    <w:rsid w:val="00A22C73"/>
    <w:rsid w:val="00A802A0"/>
    <w:rsid w:val="00A813AA"/>
    <w:rsid w:val="00A85E3D"/>
    <w:rsid w:val="00A8656E"/>
    <w:rsid w:val="00AF4D26"/>
    <w:rsid w:val="00B23EDE"/>
    <w:rsid w:val="00B36E0E"/>
    <w:rsid w:val="00B44FFC"/>
    <w:rsid w:val="00B53453"/>
    <w:rsid w:val="00BA3937"/>
    <w:rsid w:val="00BF2DD2"/>
    <w:rsid w:val="00C04FC8"/>
    <w:rsid w:val="00C406DD"/>
    <w:rsid w:val="00C55CF2"/>
    <w:rsid w:val="00C62136"/>
    <w:rsid w:val="00C80DA7"/>
    <w:rsid w:val="00C94E1C"/>
    <w:rsid w:val="00CB30D1"/>
    <w:rsid w:val="00CC48E4"/>
    <w:rsid w:val="00D07FD6"/>
    <w:rsid w:val="00D13EA1"/>
    <w:rsid w:val="00D175E9"/>
    <w:rsid w:val="00D3347C"/>
    <w:rsid w:val="00D37616"/>
    <w:rsid w:val="00D417C8"/>
    <w:rsid w:val="00D41F3B"/>
    <w:rsid w:val="00D54A25"/>
    <w:rsid w:val="00D76532"/>
    <w:rsid w:val="00DD7E49"/>
    <w:rsid w:val="00E10788"/>
    <w:rsid w:val="00E130F5"/>
    <w:rsid w:val="00E1737A"/>
    <w:rsid w:val="00E24556"/>
    <w:rsid w:val="00E3039F"/>
    <w:rsid w:val="00E554E8"/>
    <w:rsid w:val="00EB447C"/>
    <w:rsid w:val="00EE0AE5"/>
    <w:rsid w:val="00EF4343"/>
    <w:rsid w:val="00F27DB8"/>
    <w:rsid w:val="00F36BFB"/>
    <w:rsid w:val="00F81F74"/>
    <w:rsid w:val="00F923F9"/>
    <w:rsid w:val="00F950D0"/>
    <w:rsid w:val="00FA1C56"/>
    <w:rsid w:val="00FD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C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A1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1C56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A1C56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A1C5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A1C5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A1C5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1C56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A1C5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A1C5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1C56"/>
    <w:pPr>
      <w:tabs>
        <w:tab w:val="right" w:pos="8300"/>
      </w:tabs>
    </w:pPr>
  </w:style>
  <w:style w:type="paragraph" w:styleId="Footer">
    <w:name w:val="footer"/>
    <w:basedOn w:val="Normal"/>
    <w:rsid w:val="00FA1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1C56"/>
  </w:style>
  <w:style w:type="paragraph" w:styleId="BalloonText">
    <w:name w:val="Balloon Text"/>
    <w:basedOn w:val="Normal"/>
    <w:semiHidden/>
    <w:rsid w:val="00F81F74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FA1C56"/>
    <w:pPr>
      <w:ind w:left="720"/>
    </w:pPr>
  </w:style>
  <w:style w:type="paragraph" w:styleId="BodyText">
    <w:name w:val="Body Text"/>
    <w:basedOn w:val="Normal"/>
    <w:rsid w:val="00FA1C56"/>
  </w:style>
  <w:style w:type="paragraph" w:customStyle="1" w:styleId="Indent2">
    <w:name w:val="Indent 2"/>
    <w:basedOn w:val="Normal"/>
    <w:rsid w:val="00FA1C56"/>
    <w:pPr>
      <w:ind w:left="1440"/>
    </w:pPr>
  </w:style>
  <w:style w:type="paragraph" w:customStyle="1" w:styleId="NumberedParagraph">
    <w:name w:val="Numbered Paragraph"/>
    <w:basedOn w:val="Normal"/>
    <w:rsid w:val="00FA1C56"/>
    <w:pPr>
      <w:spacing w:after="240"/>
    </w:pPr>
  </w:style>
  <w:style w:type="paragraph" w:customStyle="1" w:styleId="SectionHeading">
    <w:name w:val="Section Heading"/>
    <w:next w:val="NumberedParagraph"/>
    <w:rsid w:val="00FA1C56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A1C56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A1C56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A1C56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A1C56"/>
    <w:pPr>
      <w:ind w:left="720"/>
    </w:pPr>
  </w:style>
  <w:style w:type="paragraph" w:customStyle="1" w:styleId="SubsubsectHeading1">
    <w:name w:val="Subsubsect Heading 1"/>
    <w:basedOn w:val="SubsubSectHeading"/>
    <w:rsid w:val="00FA1C56"/>
    <w:pPr>
      <w:numPr>
        <w:numId w:val="18"/>
      </w:numPr>
    </w:pPr>
  </w:style>
  <w:style w:type="paragraph" w:customStyle="1" w:styleId="numberedparagraph0">
    <w:name w:val="numberedparagraph"/>
    <w:basedOn w:val="Normal"/>
    <w:rsid w:val="00557CFD"/>
    <w:pPr>
      <w:tabs>
        <w:tab w:val="num" w:pos="2160"/>
      </w:tabs>
      <w:spacing w:after="240"/>
      <w:ind w:left="2160" w:hanging="720"/>
    </w:pPr>
  </w:style>
  <w:style w:type="character" w:styleId="Hyperlink">
    <w:name w:val="Hyperlink"/>
    <w:basedOn w:val="DefaultParagraphFont"/>
    <w:rsid w:val="00702E15"/>
    <w:rPr>
      <w:color w:val="0000FF"/>
      <w:u w:val="none"/>
    </w:rPr>
  </w:style>
  <w:style w:type="character" w:styleId="FollowedHyperlink">
    <w:name w:val="FollowedHyperlink"/>
    <w:basedOn w:val="DefaultParagraphFont"/>
    <w:rsid w:val="00702E15"/>
    <w:rPr>
      <w:color w:val="800080"/>
      <w:u w:val="none"/>
    </w:rPr>
  </w:style>
  <w:style w:type="paragraph" w:customStyle="1" w:styleId="FindingsConclusions">
    <w:name w:val="Findings &amp; Conclusions"/>
    <w:basedOn w:val="Normal"/>
    <w:rsid w:val="00046B2D"/>
    <w:pPr>
      <w:numPr>
        <w:numId w:val="10"/>
      </w:numPr>
    </w:pPr>
  </w:style>
  <w:style w:type="character" w:styleId="CommentReference">
    <w:name w:val="annotation reference"/>
    <w:basedOn w:val="DefaultParagraphFont"/>
    <w:semiHidden/>
    <w:rsid w:val="00046B2D"/>
    <w:rPr>
      <w:sz w:val="16"/>
      <w:szCs w:val="16"/>
    </w:rPr>
  </w:style>
  <w:style w:type="paragraph" w:styleId="CommentText">
    <w:name w:val="annotation text"/>
    <w:basedOn w:val="Normal"/>
    <w:semiHidden/>
    <w:rsid w:val="00046B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B2D"/>
    <w:rPr>
      <w:b/>
      <w:bCs/>
    </w:rPr>
  </w:style>
  <w:style w:type="paragraph" w:styleId="ListParagraph">
    <w:name w:val="List Paragraph"/>
    <w:basedOn w:val="Normal"/>
    <w:uiPriority w:val="34"/>
    <w:qFormat/>
    <w:rsid w:val="00CB30D1"/>
    <w:pPr>
      <w:ind w:left="720"/>
    </w:pPr>
  </w:style>
  <w:style w:type="paragraph" w:styleId="Revision">
    <w:name w:val="Revision"/>
    <w:hidden/>
    <w:uiPriority w:val="99"/>
    <w:semiHidden/>
    <w:rsid w:val="00D41F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1.88.06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1.88.04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WAC/default.aspx?cite=480-93-02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apps.leg.wa.gov/WAC/default.aspx?cite=480-93-020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9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Pipeline\(Pipeline)%20Gas%20MAOP%20above%20250%20or%20500%20ps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0E19EBBC9F8140AF89F4E6B5F1844D" ma:contentTypeVersion="123" ma:contentTypeDescription="" ma:contentTypeScope="" ma:versionID="21cbedf3e4dc6e673e5d90163ae9c1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015</IndustryCode>
    <CaseStatus xmlns="dc463f71-b30c-4ab2-9473-d307f9d35888">Closed</CaseStatus>
    <OpenedDate xmlns="dc463f71-b30c-4ab2-9473-d307f9d35888">2009-09-08T07:00:00+00:00</OpenedDate>
    <Date1 xmlns="dc463f71-b30c-4ab2-9473-d307f9d35888">2009-10-29T07:00:00+00:00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091440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2CEAD9-416A-4B44-AB60-BADD581F533A}"/>
</file>

<file path=customXml/itemProps2.xml><?xml version="1.0" encoding="utf-8"?>
<ds:datastoreItem xmlns:ds="http://schemas.openxmlformats.org/officeDocument/2006/customXml" ds:itemID="{E59BF22B-8BC3-4ECD-954A-B184E25BEAB5}"/>
</file>

<file path=customXml/itemProps3.xml><?xml version="1.0" encoding="utf-8"?>
<ds:datastoreItem xmlns:ds="http://schemas.openxmlformats.org/officeDocument/2006/customXml" ds:itemID="{64F52938-E928-4639-9525-792113AEF91E}"/>
</file>

<file path=customXml/itemProps4.xml><?xml version="1.0" encoding="utf-8"?>
<ds:datastoreItem xmlns:ds="http://schemas.openxmlformats.org/officeDocument/2006/customXml" ds:itemID="{06FE1B71-E39A-44E3-8D91-D9F03B100C8E}"/>
</file>

<file path=docProps/app.xml><?xml version="1.0" encoding="utf-8"?>
<Properties xmlns="http://schemas.openxmlformats.org/officeDocument/2006/extended-properties" xmlns:vt="http://schemas.openxmlformats.org/officeDocument/2006/docPropsVTypes">
  <Template>(Pipeline) Gas MAOP above 250 or 500 psig.dot</Template>
  <TotalTime>1</TotalTime>
  <Pages>6</Pages>
  <Words>1481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10019</CharactersWithSpaces>
  <SharedDoc>false</SharedDoc>
  <HLinks>
    <vt:vector size="36" baseType="variant">
      <vt:variant>
        <vt:i4>2490368</vt:i4>
      </vt:variant>
      <vt:variant>
        <vt:i4>138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2555940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http://apps.leg.wa.gov/WAC/default.aspx?cite=480-93</vt:lpwstr>
      </vt:variant>
      <vt:variant>
        <vt:lpwstr/>
      </vt:variant>
      <vt:variant>
        <vt:i4>2097186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  <vt:variant>
        <vt:i4>3670055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Lykken</dc:creator>
  <cp:keywords/>
  <dc:description/>
  <cp:lastModifiedBy> Cathy Kern</cp:lastModifiedBy>
  <cp:revision>2</cp:revision>
  <cp:lastPrinted>2009-10-26T18:01:00Z</cp:lastPrinted>
  <dcterms:created xsi:type="dcterms:W3CDTF">2009-10-28T23:10:00Z</dcterms:created>
  <dcterms:modified xsi:type="dcterms:W3CDTF">2009-10-28T23:10:00Z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0x0101006E56B4D1795A2E4DB2F0B01679ED314A00110E19EBBC9F8140AF89F4E6B5F1844D</vt:lpwstr>
  </property>
  <property fmtid="{D5CDD505-2E9C-101B-9397-08002B2CF9AE}" pid="3" name="_docset_NoMedatataSyncRequired">
    <vt:lpwstr>False</vt:lpwstr>
  </property>
</Properties>
</file>