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01" w:rsidRPr="00ED75F1" w:rsidRDefault="001B3831" w:rsidP="00AF000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54pt;width:67.95pt;height:108pt;z-index:251657216;mso-position-vertical-relative:page">
            <v:imagedata r:id="rId8" o:title="logo1cver"/>
            <w10:wrap type="topAndBottom" anchory="page"/>
            <w10:anchorlock/>
          </v:shape>
        </w:pict>
      </w:r>
    </w:p>
    <w:p w:rsidR="00253D3A" w:rsidRPr="00253D3A" w:rsidRDefault="00DC68ED" w:rsidP="00F3095B">
      <w:pPr>
        <w:autoSpaceDE w:val="0"/>
        <w:autoSpaceDN w:val="0"/>
        <w:adjustRightInd w:val="0"/>
      </w:pPr>
      <w:r>
        <w:t>April 1, 2016</w:t>
      </w:r>
    </w:p>
    <w:p w:rsidR="00AF0001" w:rsidRPr="00253D3A" w:rsidRDefault="00AF0001" w:rsidP="00AF0001">
      <w:pPr>
        <w:autoSpaceDE w:val="0"/>
        <w:autoSpaceDN w:val="0"/>
        <w:adjustRightInd w:val="0"/>
      </w:pPr>
    </w:p>
    <w:p w:rsidR="00AF0001" w:rsidRPr="00253D3A" w:rsidRDefault="00AF0001" w:rsidP="00AF0001">
      <w:pPr>
        <w:autoSpaceDE w:val="0"/>
        <w:autoSpaceDN w:val="0"/>
        <w:adjustRightInd w:val="0"/>
        <w:rPr>
          <w:b/>
        </w:rPr>
      </w:pPr>
      <w:r w:rsidRPr="00253D3A">
        <w:rPr>
          <w:b/>
        </w:rPr>
        <w:t xml:space="preserve">Via </w:t>
      </w:r>
      <w:r w:rsidR="00921F94">
        <w:rPr>
          <w:b/>
        </w:rPr>
        <w:t>Electronic Filing</w:t>
      </w:r>
      <w:r w:rsidR="00516D2D">
        <w:rPr>
          <w:b/>
        </w:rPr>
        <w:t xml:space="preserve"> and </w:t>
      </w:r>
      <w:r w:rsidR="007204CA">
        <w:rPr>
          <w:b/>
        </w:rPr>
        <w:t xml:space="preserve">U.S. </w:t>
      </w:r>
      <w:r w:rsidR="00D9442D">
        <w:rPr>
          <w:b/>
        </w:rPr>
        <w:t xml:space="preserve">Mail </w:t>
      </w:r>
    </w:p>
    <w:p w:rsidR="00AF0001" w:rsidRDefault="00AF0001" w:rsidP="00AF0001">
      <w:pPr>
        <w:autoSpaceDE w:val="0"/>
        <w:autoSpaceDN w:val="0"/>
        <w:adjustRightInd w:val="0"/>
        <w:rPr>
          <w:b/>
        </w:rPr>
      </w:pPr>
    </w:p>
    <w:p w:rsidR="00482CBE" w:rsidRDefault="00775C7F" w:rsidP="00482CBE">
      <w:r>
        <w:t xml:space="preserve">Attn: </w:t>
      </w:r>
      <w:r w:rsidRPr="00775C7F">
        <w:t>Steven King</w:t>
      </w:r>
      <w:r>
        <w:t>, Executive Director and Secretary</w:t>
      </w:r>
    </w:p>
    <w:p w:rsidR="00775C7F" w:rsidRDefault="00775C7F" w:rsidP="00482CBE">
      <w:r>
        <w:t>Washington Utilities and Transportation Commission</w:t>
      </w:r>
    </w:p>
    <w:p w:rsidR="00775C7F" w:rsidRDefault="00775C7F" w:rsidP="00482CBE">
      <w:r>
        <w:t>1300 S. Evergreen Park Drive S.W.</w:t>
      </w:r>
    </w:p>
    <w:p w:rsidR="00775C7F" w:rsidRDefault="00775C7F" w:rsidP="00482CBE">
      <w:r>
        <w:t>P.O. Box 47250</w:t>
      </w:r>
    </w:p>
    <w:p w:rsidR="001E4A24" w:rsidRDefault="00775C7F" w:rsidP="00482CBE">
      <w:r>
        <w:t>Olympia, WA 98504-7250</w:t>
      </w:r>
    </w:p>
    <w:p w:rsidR="00253D3A" w:rsidRPr="00253D3A" w:rsidRDefault="00253D3A" w:rsidP="00455766"/>
    <w:p w:rsidR="00775C7F" w:rsidRDefault="00A16067" w:rsidP="00775C7F">
      <w:r>
        <w:t xml:space="preserve">Re: </w:t>
      </w:r>
      <w:r w:rsidR="00093E77">
        <w:t>Docket</w:t>
      </w:r>
      <w:r w:rsidR="00093E77" w:rsidRPr="00093E77">
        <w:t xml:space="preserve"> UE-152253</w:t>
      </w:r>
      <w:r w:rsidR="002A4B01">
        <w:t xml:space="preserve"> Sierr</w:t>
      </w:r>
      <w:r w:rsidR="00DC68ED">
        <w:t>a Club Non-disclosure Agreement of Kadie McShirley</w:t>
      </w:r>
    </w:p>
    <w:p w:rsidR="00775C7F" w:rsidRDefault="00775C7F" w:rsidP="00C347DF">
      <w:pPr>
        <w:pStyle w:val="StyleFirstline05"/>
        <w:spacing w:after="240"/>
        <w:ind w:firstLine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42CA9" w:rsidRDefault="00775C7F" w:rsidP="00C347DF">
      <w:pPr>
        <w:pStyle w:val="StyleFirstline05"/>
        <w:spacing w:after="240"/>
        <w:ind w:firstLine="0"/>
        <w:rPr>
          <w:szCs w:val="24"/>
        </w:rPr>
      </w:pPr>
      <w:r w:rsidRPr="00775C7F">
        <w:rPr>
          <w:color w:val="222222"/>
          <w:szCs w:val="24"/>
          <w:shd w:val="clear" w:color="auto" w:fill="FFFFFF"/>
        </w:rPr>
        <w:t>Please find enc</w:t>
      </w:r>
      <w:r w:rsidR="002A4B01">
        <w:rPr>
          <w:color w:val="222222"/>
          <w:szCs w:val="24"/>
          <w:shd w:val="clear" w:color="auto" w:fill="FFFFFF"/>
        </w:rPr>
        <w:t>losed for filing in the above-referenced docket the or</w:t>
      </w:r>
      <w:r w:rsidR="00DC68ED">
        <w:rPr>
          <w:color w:val="222222"/>
          <w:szCs w:val="24"/>
          <w:shd w:val="clear" w:color="auto" w:fill="FFFFFF"/>
        </w:rPr>
        <w:t>iginal Non-disclosure Agreement</w:t>
      </w:r>
      <w:r w:rsidR="002A4B01">
        <w:rPr>
          <w:color w:val="222222"/>
          <w:szCs w:val="24"/>
          <w:shd w:val="clear" w:color="auto" w:fill="FFFFFF"/>
        </w:rPr>
        <w:t xml:space="preserve"> signed by</w:t>
      </w:r>
      <w:r w:rsidR="008A45CF">
        <w:rPr>
          <w:color w:val="222222"/>
          <w:szCs w:val="24"/>
          <w:shd w:val="clear" w:color="auto" w:fill="FFFFFF"/>
        </w:rPr>
        <w:t xml:space="preserve"> </w:t>
      </w:r>
      <w:r w:rsidR="00DC68ED">
        <w:rPr>
          <w:color w:val="222222"/>
          <w:szCs w:val="24"/>
          <w:shd w:val="clear" w:color="auto" w:fill="FFFFFF"/>
        </w:rPr>
        <w:t xml:space="preserve">Kadie McShirley. </w:t>
      </w:r>
      <w:r w:rsidR="003620CB">
        <w:rPr>
          <w:szCs w:val="24"/>
        </w:rPr>
        <w:t xml:space="preserve">This </w:t>
      </w:r>
      <w:r w:rsidR="00891555" w:rsidRPr="004B49EB">
        <w:rPr>
          <w:szCs w:val="24"/>
        </w:rPr>
        <w:t>filing has been e-filed with the Commiss</w:t>
      </w:r>
      <w:r>
        <w:rPr>
          <w:szCs w:val="24"/>
        </w:rPr>
        <w:t xml:space="preserve">ion and served upon parties </w:t>
      </w:r>
      <w:r w:rsidR="00421F53">
        <w:rPr>
          <w:szCs w:val="24"/>
        </w:rPr>
        <w:t xml:space="preserve">electronically and </w:t>
      </w:r>
      <w:r>
        <w:rPr>
          <w:szCs w:val="24"/>
        </w:rPr>
        <w:t>via</w:t>
      </w:r>
      <w:r w:rsidR="00D9442D">
        <w:rPr>
          <w:szCs w:val="24"/>
        </w:rPr>
        <w:t xml:space="preserve"> </w:t>
      </w:r>
      <w:r w:rsidR="007204CA">
        <w:rPr>
          <w:szCs w:val="24"/>
        </w:rPr>
        <w:t>U.S.</w:t>
      </w:r>
      <w:r w:rsidR="00D9442D">
        <w:rPr>
          <w:szCs w:val="24"/>
        </w:rPr>
        <w:t xml:space="preserve"> mail</w:t>
      </w:r>
      <w:r>
        <w:rPr>
          <w:szCs w:val="24"/>
        </w:rPr>
        <w:t xml:space="preserve">. </w:t>
      </w:r>
    </w:p>
    <w:p w:rsidR="00933CAB" w:rsidRDefault="00DC14D9" w:rsidP="00933CAB">
      <w:pPr>
        <w:pStyle w:val="StyleFirstline05"/>
        <w:spacing w:after="240"/>
        <w:ind w:firstLine="0"/>
      </w:pPr>
      <w:r>
        <w:t>Please let me know if you have any questions. Thank you.</w:t>
      </w:r>
    </w:p>
    <w:p w:rsidR="00F3095B" w:rsidRDefault="0070466B" w:rsidP="00933CAB">
      <w:pPr>
        <w:pStyle w:val="StyleFirstline05"/>
        <w:spacing w:after="240"/>
        <w:ind w:firstLine="0"/>
      </w:pPr>
      <w:r w:rsidRPr="00253D3A">
        <w:tab/>
      </w:r>
    </w:p>
    <w:p w:rsidR="00CF50BA" w:rsidRDefault="00CF50BA" w:rsidP="00933CAB">
      <w:pPr>
        <w:pStyle w:val="StyleFirstline05"/>
        <w:spacing w:after="240"/>
        <w:ind w:firstLine="0"/>
      </w:pPr>
    </w:p>
    <w:p w:rsidR="00CF50BA" w:rsidRPr="00933CAB" w:rsidRDefault="00CF50BA" w:rsidP="00933CAB">
      <w:pPr>
        <w:pStyle w:val="StyleFirstline05"/>
        <w:spacing w:after="240"/>
        <w:ind w:firstLine="0"/>
        <w:rPr>
          <w:szCs w:val="24"/>
        </w:rPr>
      </w:pPr>
    </w:p>
    <w:p w:rsidR="00F118DF" w:rsidRDefault="00C47833" w:rsidP="00230724">
      <w:pPr>
        <w:ind w:left="4320"/>
      </w:pPr>
      <w:r w:rsidRPr="00253D3A">
        <w:t>R</w:t>
      </w:r>
      <w:r w:rsidR="00AF0001" w:rsidRPr="00253D3A">
        <w:t>espectfully submitted,</w:t>
      </w:r>
    </w:p>
    <w:p w:rsidR="003F58F7" w:rsidRDefault="003F58F7" w:rsidP="003F58F7">
      <w:pPr>
        <w:ind w:left="4320" w:firstLine="720"/>
      </w:pPr>
    </w:p>
    <w:p w:rsidR="003F58F7" w:rsidRPr="00037EF6" w:rsidRDefault="00D5427F" w:rsidP="003F58F7">
      <w:pPr>
        <w:ind w:left="4320" w:firstLine="720"/>
        <w:rPr>
          <w:i/>
        </w:rPr>
      </w:pPr>
      <w:r>
        <w:rPr>
          <w:i/>
        </w:rPr>
        <w:t xml:space="preserve">/s/ Alexa Zimbalist </w:t>
      </w:r>
    </w:p>
    <w:tbl>
      <w:tblPr>
        <w:tblW w:w="0" w:type="auto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0E293B" w:rsidRPr="00306361" w:rsidTr="00230724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5C7F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 Zimbalist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Legal Assistant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Sierra Club Environmental Law Program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85 Second St., 2nd Floor</w:t>
            </w:r>
          </w:p>
          <w:p w:rsidR="00230724" w:rsidRPr="00230724" w:rsidRDefault="00230724" w:rsidP="00230724">
            <w:pPr>
              <w:rPr>
                <w:sz w:val="22"/>
                <w:szCs w:val="22"/>
              </w:rPr>
            </w:pPr>
            <w:r w:rsidRPr="00230724">
              <w:rPr>
                <w:sz w:val="22"/>
                <w:szCs w:val="22"/>
              </w:rPr>
              <w:t>San Francisco, CA 94105</w:t>
            </w:r>
          </w:p>
          <w:p w:rsidR="00230724" w:rsidRPr="00230724" w:rsidRDefault="00775C7F" w:rsidP="00230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(415) 977-5649</w:t>
            </w:r>
          </w:p>
          <w:p w:rsidR="000E293B" w:rsidRPr="00306361" w:rsidRDefault="00A21C77" w:rsidP="00230724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  <w:szCs w:val="22"/>
              </w:rPr>
              <w:t>alexa.zimbalist</w:t>
            </w:r>
            <w:r w:rsidR="00230724" w:rsidRPr="00230724">
              <w:rPr>
                <w:sz w:val="22"/>
                <w:szCs w:val="22"/>
              </w:rPr>
              <w:t>@sierraclub.org</w:t>
            </w:r>
          </w:p>
        </w:tc>
      </w:tr>
    </w:tbl>
    <w:p w:rsidR="00345DB0" w:rsidRDefault="00345DB0" w:rsidP="00455766">
      <w:pPr>
        <w:rPr>
          <w:rFonts w:ascii="Century" w:hAnsi="Century"/>
          <w:u w:val="single"/>
        </w:rPr>
      </w:pPr>
    </w:p>
    <w:p w:rsidR="00CA1B4A" w:rsidRPr="00F3095B" w:rsidRDefault="001B3831" w:rsidP="001A59E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6.5pt;margin-top:81.65pt;width:583.6pt;height:21.6pt;z-index:251658240" filled="f" stroked="f">
            <v:textbox style="mso-next-textbox:#_x0000_s1029">
              <w:txbxContent>
                <w:p w:rsidR="000B180F" w:rsidRDefault="000B180F" w:rsidP="00AF2FA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85 Second Street, Second Floor San Francisco, C</w:t>
                  </w:r>
                  <w:r w:rsidR="00A21C77">
                    <w:rPr>
                      <w:sz w:val="22"/>
                    </w:rPr>
                    <w:t>A 94105-3441 TEL: (415) 977-5649</w:t>
                  </w:r>
                  <w:r>
                    <w:rPr>
                      <w:sz w:val="22"/>
                    </w:rPr>
                    <w:t xml:space="preserve"> FAX: (415) 977-5793 www.sierraclub.org</w:t>
                  </w:r>
                </w:p>
              </w:txbxContent>
            </v:textbox>
          </v:shape>
        </w:pict>
      </w:r>
      <w:r w:rsidR="00F3095B" w:rsidRPr="00F3095B">
        <w:t>cc: Service List</w:t>
      </w:r>
    </w:p>
    <w:sectPr w:rsidR="00CA1B4A" w:rsidRPr="00F3095B" w:rsidSect="00704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4E" w:rsidRDefault="0097744E">
      <w:r>
        <w:separator/>
      </w:r>
    </w:p>
  </w:endnote>
  <w:endnote w:type="continuationSeparator" w:id="0">
    <w:p w:rsidR="0097744E" w:rsidRDefault="0097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540003" w:usb1="006D0069" w:usb2="00730065" w:usb3="004E0020" w:csb0="00770065" w:csb1="0052002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Default="000B180F" w:rsidP="00AF00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80F" w:rsidRDefault="000B18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4E" w:rsidRDefault="0097744E">
      <w:r>
        <w:separator/>
      </w:r>
    </w:p>
  </w:footnote>
  <w:footnote w:type="continuationSeparator" w:id="0">
    <w:p w:rsidR="0097744E" w:rsidRDefault="00977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DB1" w:rsidRDefault="00564D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0F" w:rsidRPr="009319C5" w:rsidRDefault="000B180F" w:rsidP="00AF0001">
    <w:pPr>
      <w:pStyle w:val="Header"/>
      <w:jc w:val="right"/>
      <w:rPr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287"/>
    <w:multiLevelType w:val="hybridMultilevel"/>
    <w:tmpl w:val="D5803C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8A0129"/>
    <w:multiLevelType w:val="hybridMultilevel"/>
    <w:tmpl w:val="CBA63CF4"/>
    <w:lvl w:ilvl="0" w:tplc="E3AC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42771D"/>
    <w:multiLevelType w:val="hybridMultilevel"/>
    <w:tmpl w:val="B33A7018"/>
    <w:lvl w:ilvl="0" w:tplc="E490ECC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7CEB"/>
    <w:multiLevelType w:val="hybridMultilevel"/>
    <w:tmpl w:val="BD0C304A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C0035A"/>
    <w:multiLevelType w:val="hybridMultilevel"/>
    <w:tmpl w:val="EF38DC22"/>
    <w:lvl w:ilvl="0" w:tplc="EA80F530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991323"/>
    <w:multiLevelType w:val="hybridMultilevel"/>
    <w:tmpl w:val="81AE989C"/>
    <w:lvl w:ilvl="0" w:tplc="B7A82052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397475A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75A4CCA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1647A8"/>
    <w:multiLevelType w:val="hybridMultilevel"/>
    <w:tmpl w:val="AA900BA8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86922F9"/>
    <w:multiLevelType w:val="hybridMultilevel"/>
    <w:tmpl w:val="E14A5D0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5633B9"/>
    <w:multiLevelType w:val="multilevel"/>
    <w:tmpl w:val="230CD4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66099"/>
    <w:multiLevelType w:val="hybridMultilevel"/>
    <w:tmpl w:val="20104C12"/>
    <w:lvl w:ilvl="0" w:tplc="22B0FB0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A8526C"/>
    <w:multiLevelType w:val="hybridMultilevel"/>
    <w:tmpl w:val="5D68B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C2B22"/>
    <w:multiLevelType w:val="hybridMultilevel"/>
    <w:tmpl w:val="CC6CD564"/>
    <w:lvl w:ilvl="0" w:tplc="06EE28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A2A81"/>
    <w:multiLevelType w:val="hybridMultilevel"/>
    <w:tmpl w:val="F1B41BF4"/>
    <w:lvl w:ilvl="0" w:tplc="1D34AB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E5E6B00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AC1CA7"/>
    <w:multiLevelType w:val="hybridMultilevel"/>
    <w:tmpl w:val="27B82E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9524908"/>
    <w:multiLevelType w:val="hybridMultilevel"/>
    <w:tmpl w:val="5ADCFC7A"/>
    <w:lvl w:ilvl="0" w:tplc="B692A74A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197727D"/>
    <w:multiLevelType w:val="hybridMultilevel"/>
    <w:tmpl w:val="FC60B8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E9081A"/>
    <w:multiLevelType w:val="hybridMultilevel"/>
    <w:tmpl w:val="99E69F64"/>
    <w:lvl w:ilvl="0" w:tplc="100CF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0078EC"/>
    <w:multiLevelType w:val="multilevel"/>
    <w:tmpl w:val="99E6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969BC"/>
    <w:multiLevelType w:val="hybridMultilevel"/>
    <w:tmpl w:val="9D040DAA"/>
    <w:lvl w:ilvl="0" w:tplc="F4482E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9445C73"/>
    <w:multiLevelType w:val="hybridMultilevel"/>
    <w:tmpl w:val="5DF29184"/>
    <w:lvl w:ilvl="0" w:tplc="3B6C1D7C">
      <w:start w:val="4"/>
      <w:numFmt w:val="bullet"/>
      <w:lvlText w:val="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94C7CA8"/>
    <w:multiLevelType w:val="hybridMultilevel"/>
    <w:tmpl w:val="6D5E4508"/>
    <w:lvl w:ilvl="0" w:tplc="B3EC0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31078"/>
    <w:multiLevelType w:val="hybridMultilevel"/>
    <w:tmpl w:val="E570B4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B5C6D93"/>
    <w:multiLevelType w:val="hybridMultilevel"/>
    <w:tmpl w:val="97C2919C"/>
    <w:lvl w:ilvl="0" w:tplc="158C0386">
      <w:start w:val="41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BC52103"/>
    <w:multiLevelType w:val="hybridMultilevel"/>
    <w:tmpl w:val="4E22D9F4"/>
    <w:lvl w:ilvl="0" w:tplc="CCE2B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A76EC8"/>
    <w:multiLevelType w:val="hybridMultilevel"/>
    <w:tmpl w:val="352E8B92"/>
    <w:lvl w:ilvl="0" w:tplc="E45E9A18">
      <w:start w:val="1"/>
      <w:numFmt w:val="lowerRoman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0"/>
  </w:num>
  <w:num w:numId="5">
    <w:abstractNumId w:val="0"/>
  </w:num>
  <w:num w:numId="6">
    <w:abstractNumId w:val="21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11"/>
  </w:num>
  <w:num w:numId="12">
    <w:abstractNumId w:val="2"/>
  </w:num>
  <w:num w:numId="13">
    <w:abstractNumId w:val="24"/>
  </w:num>
  <w:num w:numId="14">
    <w:abstractNumId w:val="17"/>
  </w:num>
  <w:num w:numId="15">
    <w:abstractNumId w:val="9"/>
  </w:num>
  <w:num w:numId="16">
    <w:abstractNumId w:val="8"/>
  </w:num>
  <w:num w:numId="17">
    <w:abstractNumId w:val="22"/>
  </w:num>
  <w:num w:numId="18">
    <w:abstractNumId w:val="14"/>
  </w:num>
  <w:num w:numId="19">
    <w:abstractNumId w:val="4"/>
  </w:num>
  <w:num w:numId="20">
    <w:abstractNumId w:val="19"/>
  </w:num>
  <w:num w:numId="21">
    <w:abstractNumId w:val="3"/>
  </w:num>
  <w:num w:numId="22">
    <w:abstractNumId w:val="13"/>
  </w:num>
  <w:num w:numId="23">
    <w:abstractNumId w:val="23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0"/>
    <w:rsid w:val="00011FE8"/>
    <w:rsid w:val="00013154"/>
    <w:rsid w:val="00021378"/>
    <w:rsid w:val="00025B6B"/>
    <w:rsid w:val="000329BE"/>
    <w:rsid w:val="00037EF6"/>
    <w:rsid w:val="000520E6"/>
    <w:rsid w:val="000579A9"/>
    <w:rsid w:val="00073C9D"/>
    <w:rsid w:val="000932B0"/>
    <w:rsid w:val="00093E77"/>
    <w:rsid w:val="000B180F"/>
    <w:rsid w:val="000C41B2"/>
    <w:rsid w:val="000E293B"/>
    <w:rsid w:val="000E3271"/>
    <w:rsid w:val="000F2781"/>
    <w:rsid w:val="000F7E5D"/>
    <w:rsid w:val="00100662"/>
    <w:rsid w:val="0011117B"/>
    <w:rsid w:val="001208D1"/>
    <w:rsid w:val="00145B76"/>
    <w:rsid w:val="00161A5C"/>
    <w:rsid w:val="0016229D"/>
    <w:rsid w:val="001630C0"/>
    <w:rsid w:val="001661F3"/>
    <w:rsid w:val="00175DEB"/>
    <w:rsid w:val="00192837"/>
    <w:rsid w:val="00195CEC"/>
    <w:rsid w:val="001A59ED"/>
    <w:rsid w:val="001B3831"/>
    <w:rsid w:val="001C3F61"/>
    <w:rsid w:val="001E4A24"/>
    <w:rsid w:val="001E5ECE"/>
    <w:rsid w:val="001E7341"/>
    <w:rsid w:val="002306D3"/>
    <w:rsid w:val="00230724"/>
    <w:rsid w:val="00253D3A"/>
    <w:rsid w:val="002609D7"/>
    <w:rsid w:val="002653EC"/>
    <w:rsid w:val="002844CC"/>
    <w:rsid w:val="002A4B01"/>
    <w:rsid w:val="002A565F"/>
    <w:rsid w:val="002B2199"/>
    <w:rsid w:val="002B3708"/>
    <w:rsid w:val="002E259F"/>
    <w:rsid w:val="002F09B4"/>
    <w:rsid w:val="002F2F67"/>
    <w:rsid w:val="00304AD2"/>
    <w:rsid w:val="00306361"/>
    <w:rsid w:val="00313CF1"/>
    <w:rsid w:val="00344F64"/>
    <w:rsid w:val="00345DB0"/>
    <w:rsid w:val="00357FA5"/>
    <w:rsid w:val="003620CB"/>
    <w:rsid w:val="00365ACA"/>
    <w:rsid w:val="003920FB"/>
    <w:rsid w:val="003938AD"/>
    <w:rsid w:val="003A02C5"/>
    <w:rsid w:val="003A2D02"/>
    <w:rsid w:val="003A7B4C"/>
    <w:rsid w:val="003C51EF"/>
    <w:rsid w:val="003C55C8"/>
    <w:rsid w:val="003D22C4"/>
    <w:rsid w:val="003F0E24"/>
    <w:rsid w:val="003F58F7"/>
    <w:rsid w:val="00405820"/>
    <w:rsid w:val="004062C9"/>
    <w:rsid w:val="0041087D"/>
    <w:rsid w:val="00412B0B"/>
    <w:rsid w:val="00421F53"/>
    <w:rsid w:val="00425532"/>
    <w:rsid w:val="00455766"/>
    <w:rsid w:val="00461D14"/>
    <w:rsid w:val="004718A1"/>
    <w:rsid w:val="00476F8C"/>
    <w:rsid w:val="00482CBE"/>
    <w:rsid w:val="004915AA"/>
    <w:rsid w:val="00492402"/>
    <w:rsid w:val="00493B04"/>
    <w:rsid w:val="004945CE"/>
    <w:rsid w:val="004B49EB"/>
    <w:rsid w:val="004C7053"/>
    <w:rsid w:val="004D0581"/>
    <w:rsid w:val="004E4779"/>
    <w:rsid w:val="004F760B"/>
    <w:rsid w:val="00507BF2"/>
    <w:rsid w:val="0051036A"/>
    <w:rsid w:val="00516D2D"/>
    <w:rsid w:val="005348F3"/>
    <w:rsid w:val="00535DAB"/>
    <w:rsid w:val="00541EB6"/>
    <w:rsid w:val="00564DB1"/>
    <w:rsid w:val="00570417"/>
    <w:rsid w:val="00590F76"/>
    <w:rsid w:val="00597A8A"/>
    <w:rsid w:val="00604902"/>
    <w:rsid w:val="00631F64"/>
    <w:rsid w:val="0063447B"/>
    <w:rsid w:val="00661365"/>
    <w:rsid w:val="00664064"/>
    <w:rsid w:val="006956E7"/>
    <w:rsid w:val="006B449A"/>
    <w:rsid w:val="006D004E"/>
    <w:rsid w:val="006D6DE2"/>
    <w:rsid w:val="0070466B"/>
    <w:rsid w:val="0070489E"/>
    <w:rsid w:val="007204CA"/>
    <w:rsid w:val="007227D0"/>
    <w:rsid w:val="0073194C"/>
    <w:rsid w:val="00741EF5"/>
    <w:rsid w:val="007451C8"/>
    <w:rsid w:val="00775C7F"/>
    <w:rsid w:val="00777930"/>
    <w:rsid w:val="00796867"/>
    <w:rsid w:val="007B1674"/>
    <w:rsid w:val="007B1F05"/>
    <w:rsid w:val="007B4DF7"/>
    <w:rsid w:val="007C0985"/>
    <w:rsid w:val="007C51F7"/>
    <w:rsid w:val="007D5A08"/>
    <w:rsid w:val="007E4EA4"/>
    <w:rsid w:val="00800DC5"/>
    <w:rsid w:val="0083628C"/>
    <w:rsid w:val="00863ABD"/>
    <w:rsid w:val="00870D6E"/>
    <w:rsid w:val="00877DFF"/>
    <w:rsid w:val="00880099"/>
    <w:rsid w:val="00891555"/>
    <w:rsid w:val="008A0E48"/>
    <w:rsid w:val="008A31AF"/>
    <w:rsid w:val="008A45CF"/>
    <w:rsid w:val="008A618E"/>
    <w:rsid w:val="008B2994"/>
    <w:rsid w:val="008C249F"/>
    <w:rsid w:val="008D1699"/>
    <w:rsid w:val="008D19F5"/>
    <w:rsid w:val="008E1571"/>
    <w:rsid w:val="008E2099"/>
    <w:rsid w:val="008F3895"/>
    <w:rsid w:val="0090495C"/>
    <w:rsid w:val="00921F94"/>
    <w:rsid w:val="00933CAB"/>
    <w:rsid w:val="0093516F"/>
    <w:rsid w:val="0093570D"/>
    <w:rsid w:val="00945600"/>
    <w:rsid w:val="0095077E"/>
    <w:rsid w:val="00964CDC"/>
    <w:rsid w:val="0097744E"/>
    <w:rsid w:val="00997F55"/>
    <w:rsid w:val="009B140D"/>
    <w:rsid w:val="009C5482"/>
    <w:rsid w:val="009D7487"/>
    <w:rsid w:val="00A036A0"/>
    <w:rsid w:val="00A14E2F"/>
    <w:rsid w:val="00A16067"/>
    <w:rsid w:val="00A16154"/>
    <w:rsid w:val="00A21C77"/>
    <w:rsid w:val="00A24412"/>
    <w:rsid w:val="00A2538F"/>
    <w:rsid w:val="00A6521F"/>
    <w:rsid w:val="00A8246D"/>
    <w:rsid w:val="00A8407F"/>
    <w:rsid w:val="00A9636B"/>
    <w:rsid w:val="00AA19DD"/>
    <w:rsid w:val="00AB06E2"/>
    <w:rsid w:val="00AE0DF5"/>
    <w:rsid w:val="00AF0001"/>
    <w:rsid w:val="00AF2FA2"/>
    <w:rsid w:val="00B0071C"/>
    <w:rsid w:val="00B0552F"/>
    <w:rsid w:val="00B10F6C"/>
    <w:rsid w:val="00B240DA"/>
    <w:rsid w:val="00B25370"/>
    <w:rsid w:val="00B47803"/>
    <w:rsid w:val="00B50866"/>
    <w:rsid w:val="00B71874"/>
    <w:rsid w:val="00B96EB4"/>
    <w:rsid w:val="00BB2BD0"/>
    <w:rsid w:val="00BF3929"/>
    <w:rsid w:val="00C33C85"/>
    <w:rsid w:val="00C347DF"/>
    <w:rsid w:val="00C4152E"/>
    <w:rsid w:val="00C47833"/>
    <w:rsid w:val="00C50F8F"/>
    <w:rsid w:val="00C57382"/>
    <w:rsid w:val="00C63176"/>
    <w:rsid w:val="00C76F2B"/>
    <w:rsid w:val="00C843B1"/>
    <w:rsid w:val="00CA1B4A"/>
    <w:rsid w:val="00CA3DD9"/>
    <w:rsid w:val="00CA46B5"/>
    <w:rsid w:val="00CE007B"/>
    <w:rsid w:val="00CE7967"/>
    <w:rsid w:val="00CF3E0A"/>
    <w:rsid w:val="00CF50BA"/>
    <w:rsid w:val="00CF5EE6"/>
    <w:rsid w:val="00D049B9"/>
    <w:rsid w:val="00D27201"/>
    <w:rsid w:val="00D41EB3"/>
    <w:rsid w:val="00D5427F"/>
    <w:rsid w:val="00D71658"/>
    <w:rsid w:val="00D75CA2"/>
    <w:rsid w:val="00D82FFC"/>
    <w:rsid w:val="00D832FF"/>
    <w:rsid w:val="00D9442D"/>
    <w:rsid w:val="00D95525"/>
    <w:rsid w:val="00DA33D2"/>
    <w:rsid w:val="00DC14D9"/>
    <w:rsid w:val="00DC68ED"/>
    <w:rsid w:val="00DE116F"/>
    <w:rsid w:val="00DE61A4"/>
    <w:rsid w:val="00E33FC0"/>
    <w:rsid w:val="00E67B5F"/>
    <w:rsid w:val="00E82438"/>
    <w:rsid w:val="00E87165"/>
    <w:rsid w:val="00ED3657"/>
    <w:rsid w:val="00EE71DF"/>
    <w:rsid w:val="00EE780D"/>
    <w:rsid w:val="00EF137A"/>
    <w:rsid w:val="00EF54AB"/>
    <w:rsid w:val="00EF6FA9"/>
    <w:rsid w:val="00F118DF"/>
    <w:rsid w:val="00F3095B"/>
    <w:rsid w:val="00F42CA9"/>
    <w:rsid w:val="00F963A7"/>
    <w:rsid w:val="00FA149D"/>
    <w:rsid w:val="00FA7144"/>
    <w:rsid w:val="00FB570C"/>
    <w:rsid w:val="00FD0FE0"/>
    <w:rsid w:val="00FD1848"/>
    <w:rsid w:val="00FD1F49"/>
    <w:rsid w:val="00FF780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C0"/>
    <w:rPr>
      <w:sz w:val="24"/>
      <w:szCs w:val="24"/>
    </w:rPr>
  </w:style>
  <w:style w:type="paragraph" w:styleId="Heading5">
    <w:name w:val="heading 5"/>
    <w:basedOn w:val="Normal"/>
    <w:qFormat/>
    <w:rsid w:val="0044115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semiHidden/>
    <w:rsid w:val="00CD6B9C"/>
    <w:pPr>
      <w:spacing w:after="120"/>
    </w:pPr>
    <w:rPr>
      <w:sz w:val="20"/>
      <w:szCs w:val="20"/>
    </w:rPr>
  </w:style>
  <w:style w:type="character" w:styleId="FootnoteReference">
    <w:name w:val="footnote reference"/>
    <w:semiHidden/>
    <w:rsid w:val="00465587"/>
    <w:rPr>
      <w:vertAlign w:val="superscript"/>
    </w:rPr>
  </w:style>
  <w:style w:type="paragraph" w:styleId="BalloonText">
    <w:name w:val="Balloon Text"/>
    <w:basedOn w:val="Normal"/>
    <w:semiHidden/>
    <w:rsid w:val="009E0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0BFC"/>
    <w:rPr>
      <w:sz w:val="16"/>
      <w:szCs w:val="16"/>
    </w:rPr>
  </w:style>
  <w:style w:type="paragraph" w:styleId="CommentText">
    <w:name w:val="annotation text"/>
    <w:basedOn w:val="Normal"/>
    <w:semiHidden/>
    <w:rsid w:val="009E0B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0BFC"/>
    <w:rPr>
      <w:b/>
      <w:bCs/>
    </w:rPr>
  </w:style>
  <w:style w:type="paragraph" w:styleId="NormalWeb">
    <w:name w:val="Normal (Web)"/>
    <w:basedOn w:val="Normal"/>
    <w:rsid w:val="0043721A"/>
    <w:pPr>
      <w:spacing w:before="100" w:beforeAutospacing="1" w:after="100" w:afterAutospacing="1"/>
    </w:pPr>
  </w:style>
  <w:style w:type="character" w:customStyle="1" w:styleId="term">
    <w:name w:val="term"/>
    <w:basedOn w:val="DefaultParagraphFont"/>
    <w:rsid w:val="00243D91"/>
  </w:style>
  <w:style w:type="paragraph" w:styleId="Footer">
    <w:name w:val="footer"/>
    <w:basedOn w:val="Normal"/>
    <w:rsid w:val="0028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0CE5"/>
  </w:style>
  <w:style w:type="character" w:customStyle="1" w:styleId="FootnoteTextChar1">
    <w:name w:val="Footnote Text Char1"/>
    <w:link w:val="FootnoteText"/>
    <w:semiHidden/>
    <w:locked/>
    <w:rsid w:val="00CD6B9C"/>
    <w:rPr>
      <w:lang w:val="en-US" w:eastAsia="en-US" w:bidi="ar-SA"/>
    </w:rPr>
  </w:style>
  <w:style w:type="character" w:styleId="Hyperlink">
    <w:name w:val="Hyperlink"/>
    <w:rsid w:val="007C16CC"/>
    <w:rPr>
      <w:color w:val="0000FF"/>
      <w:u w:val="single"/>
    </w:rPr>
  </w:style>
  <w:style w:type="character" w:customStyle="1" w:styleId="FootnoteTextChar">
    <w:name w:val="Footnote Text Char"/>
    <w:semiHidden/>
    <w:rsid w:val="00772764"/>
    <w:rPr>
      <w:rFonts w:ascii="Times New Roman" w:hAnsi="Times New Roman" w:cs="Times New Roman"/>
      <w:sz w:val="20"/>
    </w:rPr>
  </w:style>
  <w:style w:type="paragraph" w:styleId="Header">
    <w:name w:val="header"/>
    <w:basedOn w:val="Normal"/>
    <w:rsid w:val="00A301FB"/>
    <w:pPr>
      <w:tabs>
        <w:tab w:val="center" w:pos="4320"/>
        <w:tab w:val="right" w:pos="8640"/>
      </w:tabs>
    </w:pPr>
  </w:style>
  <w:style w:type="paragraph" w:customStyle="1" w:styleId="StyleFirstline05">
    <w:name w:val="Style First line:  0.5&quot;"/>
    <w:basedOn w:val="Normal"/>
    <w:rsid w:val="00557369"/>
    <w:pPr>
      <w:spacing w:after="120"/>
      <w:ind w:firstLine="720"/>
    </w:pPr>
    <w:rPr>
      <w:szCs w:val="20"/>
    </w:rPr>
  </w:style>
  <w:style w:type="paragraph" w:customStyle="1" w:styleId="StyleBoldUnderline">
    <w:name w:val="Style Bold Underline"/>
    <w:basedOn w:val="Normal"/>
    <w:rsid w:val="00AA45C7"/>
    <w:pPr>
      <w:spacing w:before="240" w:after="120"/>
    </w:pPr>
    <w:rPr>
      <w:rFonts w:ascii="Times New Roman Bold" w:hAnsi="Times New Roman Bold"/>
      <w:b/>
      <w:u w:val="single"/>
    </w:rPr>
  </w:style>
  <w:style w:type="table" w:styleId="TableGrid">
    <w:name w:val="Table Grid"/>
    <w:basedOn w:val="TableNormal"/>
    <w:rsid w:val="001E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2016-04-01T07:00:00+00:00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2BB3021-F0EE-4810-A5A5-DFD05DA236DF}"/>
</file>

<file path=customXml/itemProps2.xml><?xml version="1.0" encoding="utf-8"?>
<ds:datastoreItem xmlns:ds="http://schemas.openxmlformats.org/officeDocument/2006/customXml" ds:itemID="{675ECEF8-B929-4232-9AD5-306BAAB28F9C}"/>
</file>

<file path=customXml/itemProps3.xml><?xml version="1.0" encoding="utf-8"?>
<ds:datastoreItem xmlns:ds="http://schemas.openxmlformats.org/officeDocument/2006/customXml" ds:itemID="{115276A1-E117-417E-9D25-C01825F2B583}"/>
</file>

<file path=customXml/itemProps4.xml><?xml version="1.0" encoding="utf-8"?>
<ds:datastoreItem xmlns:ds="http://schemas.openxmlformats.org/officeDocument/2006/customXml" ds:itemID="{A7E9A377-D8ED-477A-B1D6-3ADED1C71089}"/>
</file>

<file path=docProps/app.xml><?xml version="1.0" encoding="utf-8"?>
<Properties xmlns="http://schemas.openxmlformats.org/officeDocument/2006/extended-properties" xmlns:vt="http://schemas.openxmlformats.org/officeDocument/2006/docPropsVTypes">
  <Template>249968D8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2016-04-01T18:43:00Z</dcterms:created>
  <dcterms:modified xsi:type="dcterms:W3CDTF">2016-04-01T20:37:00Z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