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93FBE">
        <w:rPr>
          <w:rFonts w:eastAsia="Times New Roman" w:cs="Times New Roman"/>
          <w:szCs w:val="24"/>
        </w:rPr>
        <w:t xml:space="preserve">Sierra Club </w:t>
      </w:r>
      <w:r w:rsidR="00BF3281">
        <w:rPr>
          <w:rFonts w:eastAsia="Times New Roman" w:cs="Times New Roman"/>
          <w:szCs w:val="24"/>
        </w:rPr>
        <w:t>Non-disclosure</w:t>
      </w:r>
      <w:r w:rsidR="00AD6783">
        <w:rPr>
          <w:rFonts w:eastAsia="Times New Roman" w:cs="Times New Roman"/>
          <w:szCs w:val="24"/>
        </w:rPr>
        <w:t xml:space="preserve"> Agreement of </w:t>
      </w:r>
      <w:proofErr w:type="spellStart"/>
      <w:r w:rsidR="00AD6783">
        <w:rPr>
          <w:rFonts w:eastAsia="Times New Roman" w:cs="Times New Roman"/>
          <w:szCs w:val="24"/>
        </w:rPr>
        <w:t>Kadie</w:t>
      </w:r>
      <w:proofErr w:type="spellEnd"/>
      <w:r w:rsidR="00AD6783">
        <w:rPr>
          <w:rFonts w:eastAsia="Times New Roman" w:cs="Times New Roman"/>
          <w:szCs w:val="24"/>
        </w:rPr>
        <w:t xml:space="preserve"> </w:t>
      </w:r>
      <w:proofErr w:type="spellStart"/>
      <w:r w:rsidR="00AD6783">
        <w:rPr>
          <w:rFonts w:eastAsia="Times New Roman" w:cs="Times New Roman"/>
          <w:szCs w:val="24"/>
        </w:rPr>
        <w:t>McShirley</w:t>
      </w:r>
      <w:proofErr w:type="spellEnd"/>
      <w:r w:rsidR="0019784B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72E94" w:rsidRPr="00972E94" w:rsidTr="00D942B1">
        <w:tc>
          <w:tcPr>
            <w:tcW w:w="4788" w:type="dxa"/>
          </w:tcPr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97232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972E94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Julian Beattie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972E94" w:rsidRPr="00972E94" w:rsidRDefault="005A1BE8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Olympia WA</w:t>
            </w:r>
            <w:bookmarkStart w:id="1" w:name="_GoBack"/>
            <w:bookmarkEnd w:id="1"/>
            <w:r w:rsidR="00972E94" w:rsidRPr="00972E94">
              <w:rPr>
                <w:rFonts w:eastAsia="Times New Roman" w:cs="Times New Roman"/>
                <w:szCs w:val="24"/>
              </w:rPr>
              <w:t xml:space="preserve"> 98504-0128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Pr="00972E94">
              <w:rPr>
                <w:rFonts w:eastAsia="Times New Roman" w:cs="Times New Roman"/>
                <w:szCs w:val="24"/>
              </w:rPr>
              <w:t xml:space="preserve">; </w:t>
            </w:r>
            <w:r w:rsidRPr="00972E94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Pr="00972E94">
              <w:rPr>
                <w:rFonts w:eastAsia="Times New Roman" w:cs="Times New Roman"/>
                <w:szCs w:val="24"/>
              </w:rPr>
              <w:t xml:space="preserve">; </w:t>
            </w:r>
            <w:r w:rsidR="00E07ACA" w:rsidRPr="00E07ACA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Pr="00972E94">
              <w:rPr>
                <w:rFonts w:eastAsia="Times New Roman" w:cs="Times New Roman"/>
                <w:szCs w:val="24"/>
              </w:rPr>
              <w:t>;</w:t>
            </w:r>
            <w:r w:rsidR="00E07ACA">
              <w:rPr>
                <w:rFonts w:eastAsia="Times New Roman" w:cs="Times New Roman"/>
                <w:szCs w:val="24"/>
              </w:rPr>
              <w:t xml:space="preserve">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972E94" w:rsidRPr="00972E94" w:rsidTr="00D942B1">
        <w:tc>
          <w:tcPr>
            <w:tcW w:w="4788" w:type="dxa"/>
          </w:tcPr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Katherine McDowell</w:t>
            </w:r>
          </w:p>
          <w:p w:rsidR="00972E94" w:rsidRPr="00972E94" w:rsidRDefault="00972E94" w:rsidP="00972E94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972E94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972E94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972E94" w:rsidRPr="00972E94" w:rsidRDefault="00972E94" w:rsidP="00972E94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419 SW 11</w:t>
            </w:r>
            <w:r w:rsidRPr="00972E94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972E94" w:rsidRPr="00972E94" w:rsidRDefault="00972E94" w:rsidP="00972E94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Portland, OR 97245-2605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Pr="00972E94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Pr="00972E94">
              <w:rPr>
                <w:rFonts w:eastAsia="Calibri" w:cs="Times New Roman"/>
                <w:szCs w:val="24"/>
              </w:rPr>
              <w:t xml:space="preserve"> </w:t>
            </w:r>
          </w:p>
          <w:p w:rsidR="00BE3F2D" w:rsidRDefault="00BE3F2D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Seattle WA  98104-3188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2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Pr="00972E94">
              <w:rPr>
                <w:rFonts w:eastAsia="Times New Roman" w:cs="Times New Roman"/>
                <w:szCs w:val="24"/>
              </w:rPr>
              <w:t xml:space="preserve">; </w:t>
            </w:r>
            <w:r w:rsidRPr="00972E94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lead@atg.wa.gov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BE3F2D" w:rsidRPr="00972E94" w:rsidRDefault="00BE3F2D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972E94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972E94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972E94" w:rsidRPr="00972E94" w:rsidRDefault="00972E94" w:rsidP="00972E94">
            <w:pPr>
              <w:spacing w:line="276" w:lineRule="auto"/>
            </w:pPr>
            <w:r w:rsidRPr="00972E94">
              <w:t xml:space="preserve">1205 SE </w:t>
            </w:r>
            <w:proofErr w:type="spellStart"/>
            <w:r w:rsidRPr="00972E94">
              <w:t>Flavel</w:t>
            </w:r>
            <w:proofErr w:type="spellEnd"/>
            <w:r w:rsidRPr="00972E94">
              <w:t xml:space="preserve"> Street</w:t>
            </w:r>
          </w:p>
          <w:p w:rsidR="00972E94" w:rsidRPr="00972E94" w:rsidRDefault="00972E94" w:rsidP="00972E94">
            <w:pPr>
              <w:spacing w:line="276" w:lineRule="auto"/>
            </w:pPr>
            <w:r w:rsidRPr="00972E94">
              <w:t>Portland, OR 97202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972E94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72E94" w:rsidRPr="00972E94" w:rsidTr="00D942B1">
        <w:tc>
          <w:tcPr>
            <w:tcW w:w="4788" w:type="dxa"/>
          </w:tcPr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Jesse E. Cowell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Bradley Mullins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Davison Van Cleve, P.C.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333 S.W. Taylor, Suite 400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 97204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Pr="00972E94">
              <w:rPr>
                <w:rFonts w:eastAsia="Times New Roman" w:cs="Times New Roman"/>
                <w:szCs w:val="24"/>
              </w:rPr>
              <w:t xml:space="preserve"> 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 M. Purdy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Attorney at Law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2019 N. 17</w:t>
            </w:r>
            <w:r w:rsidRPr="00972E94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Times New Roman" w:cs="Times New Roman"/>
                <w:szCs w:val="24"/>
              </w:rPr>
              <w:t xml:space="preserve"> St.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83702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972E94" w:rsidRPr="00972E94" w:rsidTr="00D942B1">
        <w:tc>
          <w:tcPr>
            <w:tcW w:w="4788" w:type="dxa"/>
          </w:tcPr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 White Paper, L.L.C.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 Box 990050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83799-0050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972E94" w:rsidRPr="00972E94" w:rsidRDefault="00972E94" w:rsidP="00972E9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E07ACA" w:rsidRPr="00972E94" w:rsidRDefault="00E07ACA" w:rsidP="00E07ACA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E07ACA" w:rsidRPr="00972E94" w:rsidRDefault="00E07ACA" w:rsidP="00E07ACA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E07ACA" w:rsidRPr="00972E94" w:rsidRDefault="00E07ACA" w:rsidP="00E07ACA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Assistant Attorney</w:t>
            </w:r>
            <w:r w:rsidRPr="00972E94">
              <w:rPr>
                <w:rFonts w:eastAsia="Times New Roman" w:cs="Times New Roman"/>
                <w:szCs w:val="24"/>
              </w:rPr>
              <w:t xml:space="preserve"> General</w:t>
            </w:r>
          </w:p>
          <w:p w:rsidR="00E07ACA" w:rsidRPr="00972E94" w:rsidRDefault="00E07ACA" w:rsidP="00E07ACA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07ACA">
              <w:rPr>
                <w:rFonts w:eastAsia="Times New Roman" w:cs="Times New Roman"/>
                <w:szCs w:val="24"/>
              </w:rPr>
              <w:t>PO Box 40128</w:t>
            </w:r>
          </w:p>
          <w:p w:rsidR="00E07ACA" w:rsidRPr="00972E94" w:rsidRDefault="00E07ACA" w:rsidP="00E07ACA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Olympia WA  98504-0128</w:t>
            </w:r>
          </w:p>
          <w:p w:rsidR="00E07ACA" w:rsidRPr="00972E94" w:rsidRDefault="00E07ACA" w:rsidP="00E07ACA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5" w:history="1">
              <w:r w:rsidRPr="00972E94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972E94" w:rsidRPr="00972E94" w:rsidRDefault="00972E94" w:rsidP="00E07ACA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AD6783">
        <w:rPr>
          <w:rFonts w:eastAsia="Times New Roman" w:cs="Times New Roman"/>
          <w:szCs w:val="24"/>
        </w:rPr>
        <w:t>1</w:t>
      </w:r>
      <w:r w:rsidR="00AD6783" w:rsidRPr="00AD6783">
        <w:rPr>
          <w:rFonts w:eastAsia="Times New Roman" w:cs="Times New Roman"/>
          <w:szCs w:val="24"/>
          <w:vertAlign w:val="superscript"/>
        </w:rPr>
        <w:t>st</w:t>
      </w:r>
      <w:r w:rsidR="00AD6783">
        <w:rPr>
          <w:rFonts w:eastAsia="Times New Roman" w:cs="Times New Roman"/>
          <w:szCs w:val="24"/>
        </w:rPr>
        <w:t xml:space="preserve"> day of April</w:t>
      </w:r>
      <w:r w:rsidR="00111AD1">
        <w:rPr>
          <w:rFonts w:eastAsia="Times New Roman" w:cs="Times New Roman"/>
          <w:szCs w:val="24"/>
        </w:rPr>
        <w:t xml:space="preserve"> </w:t>
      </w:r>
      <w:r w:rsidR="00AD6783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  <w:proofErr w:type="gramEnd"/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2C71A3" w:rsidRPr="008D0589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8D0589" w:rsidRPr="008D0589">
        <w:rPr>
          <w:rFonts w:cs="Times New Roman"/>
          <w:i/>
          <w:szCs w:val="24"/>
        </w:rPr>
        <w:t xml:space="preserve">/s/ Alexa Zimbalist </w:t>
      </w:r>
      <w:r w:rsidR="00F01CE0" w:rsidRPr="008D0589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B8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Alexa Zimbalist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Legal Assistant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Sierra Club Environmental Law Program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85 2nd Street, 2nd Floor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San Francisco CA, 94105</w:t>
            </w:r>
          </w:p>
          <w:p w:rsidR="00224B40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Office: (415) 977-5649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Fax: (415) 977-5793</w:t>
            </w:r>
          </w:p>
          <w:p w:rsidR="00224B40" w:rsidRPr="00EB188C" w:rsidRDefault="005D1FB8" w:rsidP="00224B40">
            <w:pPr>
              <w:tabs>
                <w:tab w:val="left" w:pos="90"/>
              </w:tabs>
            </w:pPr>
            <w:r w:rsidRPr="00EB188C"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0688A"/>
    <w:rsid w:val="00111AD1"/>
    <w:rsid w:val="001340B0"/>
    <w:rsid w:val="00150442"/>
    <w:rsid w:val="001604F8"/>
    <w:rsid w:val="00193FBE"/>
    <w:rsid w:val="0019784B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77B2E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72B82"/>
    <w:rsid w:val="004C2C6D"/>
    <w:rsid w:val="004D45E0"/>
    <w:rsid w:val="004D58A7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1BE8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2E94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D6783"/>
    <w:rsid w:val="00AE2A85"/>
    <w:rsid w:val="00B12AA3"/>
    <w:rsid w:val="00B31F34"/>
    <w:rsid w:val="00B32527"/>
    <w:rsid w:val="00B42E79"/>
    <w:rsid w:val="00B641AD"/>
    <w:rsid w:val="00B66426"/>
    <w:rsid w:val="00BE1258"/>
    <w:rsid w:val="00BE3F2D"/>
    <w:rsid w:val="00BF3281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07ACA"/>
    <w:rsid w:val="00E103FF"/>
    <w:rsid w:val="00E15FD2"/>
    <w:rsid w:val="00E20EBC"/>
    <w:rsid w:val="00E21096"/>
    <w:rsid w:val="00E21FB2"/>
    <w:rsid w:val="00E42F3A"/>
    <w:rsid w:val="00E50B92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D6783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D6783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brmullins@mwanalytics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@mcd-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ameron@utc.wa.gov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D25B73-5529-44DB-BD33-1D93253A457F}"/>
</file>

<file path=customXml/itemProps2.xml><?xml version="1.0" encoding="utf-8"?>
<ds:datastoreItem xmlns:ds="http://schemas.openxmlformats.org/officeDocument/2006/customXml" ds:itemID="{8E0DC8D1-5B58-40A0-B025-D8F2935F0F97}"/>
</file>

<file path=customXml/itemProps3.xml><?xml version="1.0" encoding="utf-8"?>
<ds:datastoreItem xmlns:ds="http://schemas.openxmlformats.org/officeDocument/2006/customXml" ds:itemID="{41225B01-DB62-46AB-BED1-8D44481AB8CE}"/>
</file>

<file path=customXml/itemProps4.xml><?xml version="1.0" encoding="utf-8"?>
<ds:datastoreItem xmlns:ds="http://schemas.openxmlformats.org/officeDocument/2006/customXml" ds:itemID="{53A5136F-29C9-4204-8904-E0DECC868166}"/>
</file>

<file path=docProps/app.xml><?xml version="1.0" encoding="utf-8"?>
<Properties xmlns="http://schemas.openxmlformats.org/officeDocument/2006/extended-properties" xmlns:vt="http://schemas.openxmlformats.org/officeDocument/2006/docPropsVTypes">
  <Template>21419816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2016-04-01T18:45:00Z</dcterms:created>
  <dcterms:modified xsi:type="dcterms:W3CDTF">2016-04-01T19:00:00Z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