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AE97C" w14:textId="75FF590F" w:rsidR="00295601" w:rsidRPr="009941DF" w:rsidRDefault="00295601">
      <w:pPr>
        <w:pStyle w:val="BodyText"/>
        <w:jc w:val="center"/>
        <w:rPr>
          <w:b/>
          <w:bCs/>
        </w:rPr>
      </w:pPr>
      <w:r w:rsidRPr="009941DF">
        <w:rPr>
          <w:b/>
          <w:bCs/>
        </w:rPr>
        <w:t xml:space="preserve">BEFORE THE WASHINGTON </w:t>
      </w:r>
    </w:p>
    <w:p w14:paraId="3ACAE97D" w14:textId="77777777" w:rsidR="00295601" w:rsidRPr="009941DF" w:rsidRDefault="00295601">
      <w:pPr>
        <w:pStyle w:val="BodyText"/>
        <w:jc w:val="center"/>
        <w:rPr>
          <w:b/>
          <w:bCs/>
        </w:rPr>
      </w:pPr>
      <w:r w:rsidRPr="009941DF">
        <w:rPr>
          <w:b/>
          <w:bCs/>
        </w:rPr>
        <w:t>UTILITIES AND TRANSPORTATION COMMISSION</w:t>
      </w:r>
    </w:p>
    <w:p w14:paraId="3ACAE97E" w14:textId="77777777" w:rsidR="00295601" w:rsidRPr="009941DF" w:rsidRDefault="00295601">
      <w:pPr>
        <w:pStyle w:val="BodyText"/>
        <w:jc w:val="center"/>
      </w:pPr>
    </w:p>
    <w:tbl>
      <w:tblPr>
        <w:tblW w:w="0" w:type="auto"/>
        <w:tblInd w:w="528" w:type="dxa"/>
        <w:tblLook w:val="0000" w:firstRow="0" w:lastRow="0" w:firstColumn="0" w:lastColumn="0" w:noHBand="0" w:noVBand="0"/>
      </w:tblPr>
      <w:tblGrid>
        <w:gridCol w:w="4308"/>
        <w:gridCol w:w="500"/>
        <w:gridCol w:w="4048"/>
      </w:tblGrid>
      <w:tr w:rsidR="009941DF" w:rsidRPr="009941DF" w14:paraId="3ACAE98D" w14:textId="77777777" w:rsidTr="000C44D2">
        <w:tc>
          <w:tcPr>
            <w:tcW w:w="4308" w:type="dxa"/>
          </w:tcPr>
          <w:p w14:paraId="3ACAE97F" w14:textId="77777777" w:rsidR="00295601" w:rsidRPr="009941DF" w:rsidRDefault="00A0742C">
            <w:pPr>
              <w:rPr>
                <w:bCs/>
              </w:rPr>
            </w:pPr>
            <w:r w:rsidRPr="009941DF">
              <w:rPr>
                <w:bCs/>
              </w:rPr>
              <w:t>In the Matter of the Petition of</w:t>
            </w:r>
            <w:r w:rsidR="00295601" w:rsidRPr="009941DF">
              <w:rPr>
                <w:bCs/>
              </w:rPr>
              <w:t xml:space="preserve"> </w:t>
            </w:r>
          </w:p>
          <w:p w14:paraId="3ACAE980" w14:textId="77777777" w:rsidR="00295601" w:rsidRPr="009941DF" w:rsidRDefault="00295601">
            <w:pPr>
              <w:rPr>
                <w:bCs/>
              </w:rPr>
            </w:pPr>
          </w:p>
          <w:p w14:paraId="3ACAE981" w14:textId="77777777" w:rsidR="00F0693C" w:rsidRPr="009941DF" w:rsidRDefault="00C955DB" w:rsidP="00A0742C">
            <w:pPr>
              <w:rPr>
                <w:bCs/>
              </w:rPr>
            </w:pPr>
            <w:r w:rsidRPr="009941DF">
              <w:rPr>
                <w:bCs/>
              </w:rPr>
              <w:t>T-MOBILE WEST CORPORATION</w:t>
            </w:r>
          </w:p>
          <w:p w14:paraId="3ACAE982" w14:textId="77777777" w:rsidR="00295601" w:rsidRPr="009941DF" w:rsidRDefault="00295601">
            <w:pPr>
              <w:rPr>
                <w:bCs/>
              </w:rPr>
            </w:pPr>
            <w:r w:rsidRPr="009941DF">
              <w:rPr>
                <w:bCs/>
              </w:rPr>
              <w:t xml:space="preserve">               </w:t>
            </w:r>
            <w:r w:rsidR="00FF04B1" w:rsidRPr="009941DF">
              <w:fldChar w:fldCharType="begin"/>
            </w:r>
            <w:r w:rsidR="002C405B" w:rsidRPr="009941DF">
              <w:instrText xml:space="preserve"> ASK company1_name "Enter Full Company 1 Name</w:instrText>
            </w:r>
            <w:r w:rsidR="00FF04B1" w:rsidRPr="009941DF">
              <w:fldChar w:fldCharType="separate"/>
            </w:r>
            <w:bookmarkStart w:id="0" w:name="company1_name"/>
            <w:r w:rsidR="007F5215" w:rsidRPr="009941DF">
              <w:t>RCC Minnesota, Inc.</w:t>
            </w:r>
            <w:bookmarkEnd w:id="0"/>
            <w:r w:rsidR="00FF04B1" w:rsidRPr="009941DF">
              <w:fldChar w:fldCharType="end"/>
            </w:r>
            <w:r w:rsidRPr="009941DF">
              <w:rPr>
                <w:bCs/>
              </w:rPr>
              <w:t xml:space="preserve"> </w:t>
            </w:r>
          </w:p>
          <w:p w14:paraId="3ACAE983" w14:textId="77777777" w:rsidR="00295601" w:rsidRPr="009941DF" w:rsidRDefault="000C3FF8">
            <w:pPr>
              <w:pStyle w:val="Header"/>
              <w:tabs>
                <w:tab w:val="clear" w:pos="8300"/>
              </w:tabs>
              <w:rPr>
                <w:bCs/>
              </w:rPr>
            </w:pPr>
            <w:r w:rsidRPr="009941DF">
              <w:rPr>
                <w:bCs/>
              </w:rPr>
              <w:t>F</w:t>
            </w:r>
            <w:r w:rsidR="008A7C1D" w:rsidRPr="009941DF">
              <w:rPr>
                <w:bCs/>
              </w:rPr>
              <w:t xml:space="preserve">or </w:t>
            </w:r>
            <w:r w:rsidR="00C955DB" w:rsidRPr="009941DF">
              <w:rPr>
                <w:bCs/>
              </w:rPr>
              <w:t xml:space="preserve">Designation as an Eligible Telecommunications Carrier and a Temporary Partial Exemption from </w:t>
            </w:r>
            <w:r w:rsidR="00C955DB" w:rsidRPr="009941DF">
              <w:t>WAC 480-123-030(1)(g) and WAC 480-123-070(6)</w:t>
            </w:r>
          </w:p>
          <w:p w14:paraId="3ACAE984" w14:textId="77777777" w:rsidR="00295601" w:rsidRPr="009941DF" w:rsidRDefault="00295601" w:rsidP="00240E49">
            <w:pPr>
              <w:pStyle w:val="Header"/>
              <w:tabs>
                <w:tab w:val="clear" w:pos="8300"/>
              </w:tabs>
              <w:rPr>
                <w:bCs/>
              </w:rPr>
            </w:pPr>
            <w:r w:rsidRPr="009941DF">
              <w:rPr>
                <w:bCs/>
              </w:rPr>
              <w:t xml:space="preserve"> . . . . . . . . . . . . . . . . . . . . . . . . . . . . . . .</w:t>
            </w:r>
          </w:p>
        </w:tc>
        <w:tc>
          <w:tcPr>
            <w:tcW w:w="500" w:type="dxa"/>
          </w:tcPr>
          <w:p w14:paraId="3ACAE985" w14:textId="77777777" w:rsidR="00B0441A" w:rsidRPr="009941DF" w:rsidRDefault="00A0742C" w:rsidP="00A0742C">
            <w:pPr>
              <w:pStyle w:val="Header"/>
              <w:tabs>
                <w:tab w:val="clear" w:pos="8300"/>
              </w:tabs>
              <w:jc w:val="center"/>
              <w:rPr>
                <w:bCs/>
              </w:rPr>
            </w:pPr>
            <w:r w:rsidRPr="009941DF">
              <w:rPr>
                <w:bCs/>
              </w:rPr>
              <w:t>)</w:t>
            </w:r>
            <w:r w:rsidRPr="009941DF">
              <w:rPr>
                <w:bCs/>
              </w:rPr>
              <w:br/>
              <w:t>)</w:t>
            </w:r>
            <w:r w:rsidRPr="009941DF">
              <w:rPr>
                <w:bCs/>
              </w:rPr>
              <w:br/>
              <w:t>)</w:t>
            </w:r>
            <w:r w:rsidRPr="009941DF">
              <w:rPr>
                <w:bCs/>
              </w:rPr>
              <w:br/>
              <w:t>)</w:t>
            </w:r>
            <w:r w:rsidRPr="009941DF">
              <w:rPr>
                <w:bCs/>
              </w:rPr>
              <w:br/>
              <w:t>)</w:t>
            </w:r>
            <w:r w:rsidRPr="009941DF">
              <w:rPr>
                <w:bCs/>
              </w:rPr>
              <w:br/>
              <w:t>)</w:t>
            </w:r>
            <w:r w:rsidRPr="009941DF">
              <w:rPr>
                <w:bCs/>
              </w:rPr>
              <w:br/>
              <w:t>)</w:t>
            </w:r>
            <w:r w:rsidRPr="009941DF">
              <w:rPr>
                <w:bCs/>
              </w:rPr>
              <w:br/>
              <w:t>)</w:t>
            </w:r>
            <w:r w:rsidRPr="009941DF">
              <w:rPr>
                <w:bCs/>
              </w:rPr>
              <w:br/>
            </w:r>
            <w:r w:rsidR="00B0441A" w:rsidRPr="009941DF">
              <w:rPr>
                <w:bCs/>
              </w:rPr>
              <w:t>)</w:t>
            </w:r>
          </w:p>
          <w:p w14:paraId="3ACAE986" w14:textId="77777777" w:rsidR="00B0441A" w:rsidRPr="009941DF" w:rsidRDefault="00B0441A" w:rsidP="00A0742C">
            <w:pPr>
              <w:pStyle w:val="Header"/>
              <w:tabs>
                <w:tab w:val="clear" w:pos="8300"/>
              </w:tabs>
              <w:jc w:val="center"/>
              <w:rPr>
                <w:bCs/>
              </w:rPr>
            </w:pPr>
            <w:r w:rsidRPr="009941DF">
              <w:rPr>
                <w:bCs/>
              </w:rPr>
              <w:t>)</w:t>
            </w:r>
          </w:p>
          <w:p w14:paraId="3ACAE987" w14:textId="77777777" w:rsidR="00295601" w:rsidRPr="009941DF" w:rsidRDefault="00295601" w:rsidP="006B3495">
            <w:pPr>
              <w:pStyle w:val="Header"/>
              <w:tabs>
                <w:tab w:val="clear" w:pos="8300"/>
              </w:tabs>
              <w:rPr>
                <w:bCs/>
              </w:rPr>
            </w:pPr>
          </w:p>
        </w:tc>
        <w:tc>
          <w:tcPr>
            <w:tcW w:w="4048" w:type="dxa"/>
          </w:tcPr>
          <w:p w14:paraId="3ACAE988" w14:textId="77777777" w:rsidR="00295601" w:rsidRPr="009941DF" w:rsidRDefault="001B0766">
            <w:pPr>
              <w:pStyle w:val="Header"/>
              <w:tabs>
                <w:tab w:val="clear" w:pos="8300"/>
              </w:tabs>
              <w:rPr>
                <w:bCs/>
              </w:rPr>
            </w:pPr>
            <w:r w:rsidRPr="009941DF">
              <w:rPr>
                <w:bCs/>
              </w:rPr>
              <w:t>DOCKET</w:t>
            </w:r>
            <w:r w:rsidR="00D34631" w:rsidRPr="009941DF">
              <w:rPr>
                <w:bCs/>
              </w:rPr>
              <w:t xml:space="preserve"> UT-</w:t>
            </w:r>
            <w:r w:rsidR="00846D38" w:rsidRPr="009941DF">
              <w:rPr>
                <w:bCs/>
              </w:rPr>
              <w:t>101060</w:t>
            </w:r>
            <w:r w:rsidR="00FF04B1" w:rsidRPr="009941DF">
              <w:rPr>
                <w:bCs/>
              </w:rPr>
              <w:fldChar w:fldCharType="begin"/>
            </w:r>
            <w:r w:rsidR="002C405B" w:rsidRPr="009941DF">
              <w:rPr>
                <w:bCs/>
              </w:rPr>
              <w:instrText>ASK docket_no "Enter Docket Number using XX=XXXXXX Format</w:instrText>
            </w:r>
            <w:r w:rsidR="00FF04B1" w:rsidRPr="009941DF">
              <w:rPr>
                <w:bCs/>
              </w:rPr>
              <w:fldChar w:fldCharType="separate"/>
            </w:r>
            <w:bookmarkStart w:id="1" w:name="docket_no"/>
            <w:r w:rsidR="00A0742C" w:rsidRPr="009941DF">
              <w:rPr>
                <w:bCs/>
              </w:rPr>
              <w:t>UT-023033</w:t>
            </w:r>
            <w:bookmarkEnd w:id="1"/>
            <w:r w:rsidR="00FF04B1" w:rsidRPr="009941DF">
              <w:rPr>
                <w:bCs/>
              </w:rPr>
              <w:fldChar w:fldCharType="end"/>
            </w:r>
          </w:p>
          <w:p w14:paraId="3ACAE989" w14:textId="77777777" w:rsidR="00295601" w:rsidRPr="009941DF" w:rsidRDefault="00295601">
            <w:pPr>
              <w:pStyle w:val="Header"/>
              <w:tabs>
                <w:tab w:val="clear" w:pos="8300"/>
              </w:tabs>
              <w:rPr>
                <w:bCs/>
              </w:rPr>
            </w:pPr>
          </w:p>
          <w:p w14:paraId="3ACAE98A" w14:textId="77777777" w:rsidR="00295601" w:rsidRPr="009941DF" w:rsidRDefault="001B0766">
            <w:pPr>
              <w:pStyle w:val="Header"/>
              <w:tabs>
                <w:tab w:val="clear" w:pos="8300"/>
              </w:tabs>
              <w:rPr>
                <w:bCs/>
              </w:rPr>
            </w:pPr>
            <w:r w:rsidRPr="009941DF">
              <w:rPr>
                <w:bCs/>
              </w:rPr>
              <w:t>ORDER</w:t>
            </w:r>
            <w:r w:rsidR="00D34631" w:rsidRPr="009941DF">
              <w:rPr>
                <w:bCs/>
              </w:rPr>
              <w:t xml:space="preserve"> </w:t>
            </w:r>
            <w:r w:rsidR="00846D38" w:rsidRPr="009941DF">
              <w:rPr>
                <w:bCs/>
              </w:rPr>
              <w:t>0</w:t>
            </w:r>
            <w:r w:rsidR="006B7E68" w:rsidRPr="009941DF">
              <w:rPr>
                <w:bCs/>
              </w:rPr>
              <w:t>3</w:t>
            </w:r>
          </w:p>
          <w:p w14:paraId="3ACAE98B" w14:textId="77777777" w:rsidR="00295601" w:rsidRPr="009941DF" w:rsidRDefault="00295601">
            <w:pPr>
              <w:pStyle w:val="Header"/>
              <w:tabs>
                <w:tab w:val="clear" w:pos="8300"/>
              </w:tabs>
              <w:rPr>
                <w:bCs/>
              </w:rPr>
            </w:pPr>
          </w:p>
          <w:p w14:paraId="4FFDBAE8" w14:textId="77777777" w:rsidR="008D6101" w:rsidRDefault="008D6101" w:rsidP="00D8752A">
            <w:pPr>
              <w:pStyle w:val="Header"/>
              <w:tabs>
                <w:tab w:val="clear" w:pos="8300"/>
              </w:tabs>
              <w:rPr>
                <w:bCs/>
              </w:rPr>
            </w:pPr>
          </w:p>
          <w:p w14:paraId="53F83F41" w14:textId="77777777" w:rsidR="008D6101" w:rsidRDefault="008D6101" w:rsidP="00D8752A">
            <w:pPr>
              <w:pStyle w:val="Header"/>
              <w:tabs>
                <w:tab w:val="clear" w:pos="8300"/>
              </w:tabs>
              <w:rPr>
                <w:bCs/>
              </w:rPr>
            </w:pPr>
          </w:p>
          <w:p w14:paraId="3ACAE98C" w14:textId="64EB7965" w:rsidR="00295601" w:rsidRPr="009941DF" w:rsidRDefault="00295601" w:rsidP="00D8752A">
            <w:pPr>
              <w:pStyle w:val="Header"/>
              <w:tabs>
                <w:tab w:val="clear" w:pos="8300"/>
              </w:tabs>
              <w:rPr>
                <w:bCs/>
              </w:rPr>
            </w:pPr>
            <w:r w:rsidRPr="009941DF">
              <w:rPr>
                <w:bCs/>
              </w:rPr>
              <w:t xml:space="preserve">ORDER </w:t>
            </w:r>
            <w:r w:rsidR="00D8752A">
              <w:rPr>
                <w:bCs/>
              </w:rPr>
              <w:t>GRANTING MOTION TO AMEND</w:t>
            </w:r>
            <w:r w:rsidR="002D2A43" w:rsidRPr="009941DF">
              <w:rPr>
                <w:bCs/>
              </w:rPr>
              <w:t xml:space="preserve"> </w:t>
            </w:r>
            <w:r w:rsidR="0061198B" w:rsidRPr="009941DF">
              <w:rPr>
                <w:bCs/>
              </w:rPr>
              <w:t>ORDERS 01 AND 02 TO REFLECT NAME CHANGE</w:t>
            </w:r>
          </w:p>
        </w:tc>
      </w:tr>
    </w:tbl>
    <w:p w14:paraId="3ACAE98E" w14:textId="77777777" w:rsidR="00295601" w:rsidRPr="009941DF" w:rsidRDefault="00295601">
      <w:pPr>
        <w:pStyle w:val="Header"/>
        <w:tabs>
          <w:tab w:val="clear" w:pos="8300"/>
        </w:tabs>
        <w:rPr>
          <w:bCs/>
        </w:rPr>
      </w:pPr>
    </w:p>
    <w:p w14:paraId="3ACAE98F" w14:textId="77777777" w:rsidR="00843BE7" w:rsidRPr="009941DF" w:rsidRDefault="00295601" w:rsidP="00843BE7">
      <w:pPr>
        <w:pStyle w:val="SectionHeading"/>
        <w:rPr>
          <w:bCs w:val="0"/>
          <w:szCs w:val="24"/>
        </w:rPr>
      </w:pPr>
      <w:r w:rsidRPr="009941DF">
        <w:rPr>
          <w:bCs w:val="0"/>
          <w:szCs w:val="24"/>
        </w:rPr>
        <w:t>BACKGROUND</w:t>
      </w:r>
      <w:r w:rsidR="00843BE7" w:rsidRPr="009941DF">
        <w:rPr>
          <w:bCs w:val="0"/>
          <w:szCs w:val="24"/>
        </w:rPr>
        <w:t xml:space="preserve"> AND DISCUSSION</w:t>
      </w:r>
    </w:p>
    <w:p w14:paraId="3ACAE990" w14:textId="77777777" w:rsidR="0032392C" w:rsidRPr="009941DF" w:rsidRDefault="0032392C" w:rsidP="0032392C">
      <w:pPr>
        <w:pStyle w:val="ListParagraph"/>
        <w:rPr>
          <w:bCs/>
        </w:rPr>
      </w:pPr>
    </w:p>
    <w:p w14:paraId="3ACAE991" w14:textId="77777777" w:rsidR="00D01AF8" w:rsidRPr="009941DF" w:rsidRDefault="00B70D8A" w:rsidP="006A3799">
      <w:pPr>
        <w:numPr>
          <w:ilvl w:val="0"/>
          <w:numId w:val="15"/>
        </w:numPr>
        <w:tabs>
          <w:tab w:val="clear" w:pos="720"/>
          <w:tab w:val="num" w:pos="0"/>
        </w:tabs>
        <w:spacing w:line="288" w:lineRule="auto"/>
      </w:pPr>
      <w:r w:rsidRPr="009941DF">
        <w:t>On June 10, 2010, T-Mobile West Corporation (T-Mobile</w:t>
      </w:r>
      <w:r w:rsidR="00DA0598" w:rsidRPr="009941DF">
        <w:t>, or the Company</w:t>
      </w:r>
      <w:r w:rsidRPr="009941DF">
        <w:t xml:space="preserve">) filed a petition with the Washington Utilities and Transportation Commission (Commission) requesting designation as an Eligible Telecommunications Carrier (ETC) pursuant to Section 214(e) of the Communications Act of 1934, as amended (the Act), and Washington Administrative Code </w:t>
      </w:r>
      <w:r w:rsidR="00A82267" w:rsidRPr="009941DF">
        <w:t xml:space="preserve">(WAC) 480-123-020 through 040. </w:t>
      </w:r>
    </w:p>
    <w:p w14:paraId="3ACAE992" w14:textId="77777777" w:rsidR="00A82267" w:rsidRPr="009941DF" w:rsidRDefault="00A82267" w:rsidP="00A82267">
      <w:pPr>
        <w:ind w:left="720"/>
      </w:pPr>
    </w:p>
    <w:p w14:paraId="3ACAE993" w14:textId="77777777" w:rsidR="00D01AF8" w:rsidRPr="009941DF" w:rsidRDefault="00D01AF8" w:rsidP="006A3799">
      <w:pPr>
        <w:numPr>
          <w:ilvl w:val="0"/>
          <w:numId w:val="15"/>
        </w:numPr>
        <w:spacing w:line="288" w:lineRule="auto"/>
      </w:pPr>
      <w:r w:rsidRPr="009941DF">
        <w:t>On October 14, 2010, the Commission granted T-Mobile’s petition for ETC designation</w:t>
      </w:r>
      <w:r w:rsidR="0061198B" w:rsidRPr="009941DF">
        <w:t xml:space="preserve"> in the exchanges</w:t>
      </w:r>
      <w:r w:rsidR="00B70D8A" w:rsidRPr="009941DF">
        <w:t xml:space="preserve"> listed in the Appendix to Order</w:t>
      </w:r>
      <w:r w:rsidRPr="009941DF">
        <w:t xml:space="preserve"> 01</w:t>
      </w:r>
      <w:r w:rsidR="00A82267" w:rsidRPr="009941DF">
        <w:t xml:space="preserve"> for the purpose of receiving both High Cost support and Low Income support from the federal Universal Service Fund (USF).</w:t>
      </w:r>
    </w:p>
    <w:p w14:paraId="3ACAE994" w14:textId="77777777" w:rsidR="00B6701A" w:rsidRPr="009941DF" w:rsidRDefault="00B6701A" w:rsidP="006A3799">
      <w:pPr>
        <w:spacing w:line="288" w:lineRule="auto"/>
        <w:rPr>
          <w:bCs/>
        </w:rPr>
      </w:pPr>
    </w:p>
    <w:p w14:paraId="3ACAE995" w14:textId="759F8CCF" w:rsidR="00D01AF8" w:rsidRPr="009941DF" w:rsidRDefault="006C4B6C" w:rsidP="006A3799">
      <w:pPr>
        <w:pStyle w:val="DWTNorm"/>
        <w:numPr>
          <w:ilvl w:val="0"/>
          <w:numId w:val="15"/>
        </w:numPr>
        <w:spacing w:line="288" w:lineRule="auto"/>
      </w:pPr>
      <w:r w:rsidRPr="009941DF">
        <w:t xml:space="preserve">On April 5, 2011, </w:t>
      </w:r>
      <w:r w:rsidR="00D01AF8" w:rsidRPr="009941DF">
        <w:t xml:space="preserve">T-Mobile filed an amended description of </w:t>
      </w:r>
      <w:r w:rsidR="00240E49" w:rsidRPr="009941DF">
        <w:t>its</w:t>
      </w:r>
      <w:r w:rsidR="00D01AF8" w:rsidRPr="009941DF">
        <w:t xml:space="preserve"> ETC</w:t>
      </w:r>
      <w:r w:rsidR="00A82267" w:rsidRPr="009941DF">
        <w:t xml:space="preserve"> designated service area in </w:t>
      </w:r>
      <w:r w:rsidR="00D01AF8" w:rsidRPr="009941DF">
        <w:t xml:space="preserve">Washington. </w:t>
      </w:r>
      <w:r w:rsidR="008D6101">
        <w:t xml:space="preserve"> </w:t>
      </w:r>
      <w:r w:rsidR="0061198B" w:rsidRPr="009941DF">
        <w:t xml:space="preserve">The Commission </w:t>
      </w:r>
      <w:r w:rsidR="005369C5" w:rsidRPr="009941DF">
        <w:t xml:space="preserve">approved the </w:t>
      </w:r>
      <w:r w:rsidR="0061198B" w:rsidRPr="009941DF">
        <w:t xml:space="preserve">amended description as listed in the revised Appendix to Order 02 on May 12, 2011.  </w:t>
      </w:r>
    </w:p>
    <w:p w14:paraId="3ACAE996" w14:textId="1BBE7E48" w:rsidR="0061198B" w:rsidRPr="009941DF" w:rsidRDefault="0061198B" w:rsidP="006A3799">
      <w:pPr>
        <w:pStyle w:val="DWTNorm"/>
        <w:numPr>
          <w:ilvl w:val="0"/>
          <w:numId w:val="15"/>
        </w:numPr>
        <w:spacing w:line="288" w:lineRule="auto"/>
      </w:pPr>
      <w:r w:rsidRPr="009941DF">
        <w:t xml:space="preserve">On March 30. 2012, the Company filed a motion to request that the Commission, pursuant to RCW 80.04.210 and </w:t>
      </w:r>
      <w:r w:rsidR="00D8752A">
        <w:t>WAC 480-07-875, amend Orders</w:t>
      </w:r>
      <w:r w:rsidRPr="009941DF">
        <w:t xml:space="preserve"> 01 and 02 to reflect an impending corporate </w:t>
      </w:r>
      <w:r w:rsidR="00240E49" w:rsidRPr="009941DF">
        <w:t>reorganization</w:t>
      </w:r>
      <w:r w:rsidRPr="009941DF">
        <w:t xml:space="preserve"> in which, effective June 25, 2012, T-Mobile West Corporation will convert to and become T-Mobile West LLC.  </w:t>
      </w:r>
      <w:r w:rsidR="00461F8C" w:rsidRPr="009941DF">
        <w:t xml:space="preserve">The Company states that this change in corporate organization will have no impact on the operations of T-Mobile in Washington, and will not impact T-Mobile’s commitments to abide by the federal and state laws and regulations </w:t>
      </w:r>
      <w:r w:rsidR="00240E49" w:rsidRPr="009941DF">
        <w:t>governing</w:t>
      </w:r>
      <w:r w:rsidR="00A82267" w:rsidRPr="009941DF">
        <w:t xml:space="preserve"> its </w:t>
      </w:r>
      <w:r w:rsidR="00461F8C" w:rsidRPr="009941DF">
        <w:t xml:space="preserve">ETC </w:t>
      </w:r>
      <w:r w:rsidR="00A82267" w:rsidRPr="009941DF">
        <w:t xml:space="preserve">status </w:t>
      </w:r>
      <w:r w:rsidR="00461F8C" w:rsidRPr="009941DF">
        <w:t xml:space="preserve">in Washington. </w:t>
      </w:r>
    </w:p>
    <w:p w14:paraId="3ACAE997" w14:textId="60088A89" w:rsidR="00461F8C" w:rsidRPr="009941DF" w:rsidRDefault="00461F8C" w:rsidP="006A3799">
      <w:pPr>
        <w:pStyle w:val="DWTNorm"/>
        <w:numPr>
          <w:ilvl w:val="0"/>
          <w:numId w:val="15"/>
        </w:numPr>
        <w:spacing w:after="0" w:line="288" w:lineRule="auto"/>
      </w:pPr>
      <w:r w:rsidRPr="009941DF">
        <w:t xml:space="preserve">The Company states that it is important for the Commission to issue an order </w:t>
      </w:r>
      <w:r w:rsidR="005369C5" w:rsidRPr="009941DF">
        <w:t xml:space="preserve">amending the prior ETC designation orders to </w:t>
      </w:r>
      <w:r w:rsidRPr="009941DF">
        <w:t>recogniz</w:t>
      </w:r>
      <w:r w:rsidR="005369C5" w:rsidRPr="009941DF">
        <w:t xml:space="preserve">e </w:t>
      </w:r>
      <w:r w:rsidRPr="009941DF">
        <w:t>the company’s name change because</w:t>
      </w:r>
      <w:r w:rsidR="005369C5" w:rsidRPr="009941DF">
        <w:t xml:space="preserve"> </w:t>
      </w:r>
      <w:r w:rsidRPr="009941DF">
        <w:t>T-</w:t>
      </w:r>
      <w:r w:rsidRPr="009941DF">
        <w:lastRenderedPageBreak/>
        <w:t xml:space="preserve">Mobile intends to </w:t>
      </w:r>
      <w:r w:rsidR="005369C5" w:rsidRPr="009941DF">
        <w:t xml:space="preserve">use the new corporate name when it </w:t>
      </w:r>
      <w:r w:rsidRPr="009941DF">
        <w:t>participate</w:t>
      </w:r>
      <w:r w:rsidR="005369C5" w:rsidRPr="009941DF">
        <w:t>s</w:t>
      </w:r>
      <w:r w:rsidRPr="009941DF">
        <w:t xml:space="preserve"> in the auction for Mobility Fund Phase I. </w:t>
      </w:r>
      <w:r w:rsidR="00A82267" w:rsidRPr="009941DF">
        <w:t xml:space="preserve"> </w:t>
      </w:r>
      <w:r w:rsidRPr="009941DF">
        <w:t>The Federal Communications Commission</w:t>
      </w:r>
      <w:r w:rsidR="00D8752A">
        <w:t xml:space="preserve"> (FCC)</w:t>
      </w:r>
      <w:r w:rsidRPr="009941DF">
        <w:t xml:space="preserve"> requires an applicant for Mobility Fund Phase I </w:t>
      </w:r>
      <w:r w:rsidR="00A82267" w:rsidRPr="009941DF">
        <w:t>to</w:t>
      </w:r>
      <w:r w:rsidRPr="009941DF">
        <w:t xml:space="preserve"> be the </w:t>
      </w:r>
      <w:r w:rsidR="00A82267" w:rsidRPr="009941DF">
        <w:t xml:space="preserve">same </w:t>
      </w:r>
      <w:r w:rsidRPr="009941DF">
        <w:t>entity designated by a state or the FCC as an ETC in that geographic area.</w:t>
      </w:r>
      <w:r w:rsidRPr="009941DF">
        <w:rPr>
          <w:rStyle w:val="FootnoteReference"/>
        </w:rPr>
        <w:footnoteReference w:id="1"/>
      </w:r>
      <w:r w:rsidRPr="009941DF">
        <w:t xml:space="preserve"> </w:t>
      </w:r>
    </w:p>
    <w:p w14:paraId="3ACAE998" w14:textId="77777777" w:rsidR="008B3028" w:rsidRPr="009941DF" w:rsidRDefault="008B3028" w:rsidP="006A3799">
      <w:pPr>
        <w:spacing w:line="288" w:lineRule="auto"/>
      </w:pPr>
    </w:p>
    <w:p w14:paraId="3ACAE999" w14:textId="77777777" w:rsidR="00295601" w:rsidRPr="009941DF" w:rsidRDefault="00295601" w:rsidP="00D8752A">
      <w:pPr>
        <w:pStyle w:val="SectionHeading"/>
        <w:rPr>
          <w:bCs w:val="0"/>
          <w:szCs w:val="24"/>
        </w:rPr>
      </w:pPr>
      <w:r w:rsidRPr="009941DF">
        <w:rPr>
          <w:bCs w:val="0"/>
          <w:szCs w:val="24"/>
        </w:rPr>
        <w:t>FINDINGS AND CONCLUSIONS</w:t>
      </w:r>
    </w:p>
    <w:p w14:paraId="3ACAE99A" w14:textId="77777777" w:rsidR="00295601" w:rsidRPr="009941DF" w:rsidRDefault="00295601" w:rsidP="00D8752A">
      <w:pPr>
        <w:pStyle w:val="Header"/>
        <w:rPr>
          <w:bCs/>
        </w:rPr>
      </w:pPr>
    </w:p>
    <w:p w14:paraId="64AD8F25" w14:textId="77777777" w:rsidR="00C51F09" w:rsidRDefault="00295601" w:rsidP="006A3799">
      <w:pPr>
        <w:numPr>
          <w:ilvl w:val="0"/>
          <w:numId w:val="15"/>
        </w:numPr>
        <w:spacing w:line="288" w:lineRule="auto"/>
        <w:ind w:left="1440" w:hanging="1440"/>
      </w:pPr>
      <w:r w:rsidRPr="009941DF">
        <w:t>(1)</w:t>
      </w:r>
      <w:r w:rsidRPr="009941DF">
        <w:tab/>
      </w:r>
      <w:r w:rsidR="00614E0D" w:rsidRPr="009941DF">
        <w:t xml:space="preserve">The Commission has jurisdiction over </w:t>
      </w:r>
      <w:r w:rsidR="009941DF" w:rsidRPr="009941DF">
        <w:t xml:space="preserve">Eligible Telecommunications Carriers </w:t>
      </w:r>
      <w:r w:rsidR="00772B60" w:rsidRPr="009941DF">
        <w:t xml:space="preserve">in Washington and </w:t>
      </w:r>
      <w:r w:rsidR="00614E0D" w:rsidRPr="009941DF">
        <w:t>the subject matter</w:t>
      </w:r>
      <w:r w:rsidR="003C74AA" w:rsidRPr="009941DF">
        <w:t xml:space="preserve"> </w:t>
      </w:r>
      <w:r w:rsidR="00EA5FBC" w:rsidRPr="009941DF">
        <w:t xml:space="preserve">of this Order </w:t>
      </w:r>
      <w:r w:rsidR="003C74AA" w:rsidRPr="009941DF">
        <w:t xml:space="preserve">pursuant to </w:t>
      </w:r>
      <w:r w:rsidR="0045303A" w:rsidRPr="009941DF">
        <w:t>47 U.S. C. § 214(e)(2), 47 C.F.R. §</w:t>
      </w:r>
      <w:r w:rsidR="00380ECD" w:rsidRPr="009941DF">
        <w:t>§</w:t>
      </w:r>
      <w:r w:rsidR="0045303A" w:rsidRPr="009941DF">
        <w:t xml:space="preserve"> 54.201</w:t>
      </w:r>
      <w:r w:rsidR="00380ECD" w:rsidRPr="009941DF">
        <w:t>(b)-</w:t>
      </w:r>
      <w:r w:rsidR="0045303A" w:rsidRPr="009941DF">
        <w:t>(c)</w:t>
      </w:r>
      <w:r w:rsidR="00380ECD" w:rsidRPr="009941DF">
        <w:t xml:space="preserve"> </w:t>
      </w:r>
      <w:r w:rsidR="0045303A" w:rsidRPr="009941DF">
        <w:t xml:space="preserve">and </w:t>
      </w:r>
      <w:r w:rsidR="00F75620" w:rsidRPr="009941DF">
        <w:t>WAC 480-123</w:t>
      </w:r>
      <w:r w:rsidR="0045303A" w:rsidRPr="009941DF">
        <w:t>-040</w:t>
      </w:r>
      <w:r w:rsidR="001B0766" w:rsidRPr="009941DF">
        <w:t>.</w:t>
      </w:r>
    </w:p>
    <w:p w14:paraId="0D48E090" w14:textId="77777777" w:rsidR="00C51F09" w:rsidRDefault="00C51F09" w:rsidP="006A3799">
      <w:pPr>
        <w:spacing w:line="288" w:lineRule="auto"/>
        <w:ind w:left="1440"/>
      </w:pPr>
    </w:p>
    <w:p w14:paraId="7EF6A20D" w14:textId="77777777" w:rsidR="00C51F09" w:rsidRDefault="00295601" w:rsidP="006A3799">
      <w:pPr>
        <w:numPr>
          <w:ilvl w:val="0"/>
          <w:numId w:val="15"/>
        </w:numPr>
        <w:spacing w:line="288" w:lineRule="auto"/>
        <w:ind w:left="1440" w:hanging="1440"/>
      </w:pPr>
      <w:r w:rsidRPr="009941DF">
        <w:t>(2)</w:t>
      </w:r>
      <w:r w:rsidRPr="009941DF">
        <w:tab/>
      </w:r>
      <w:r w:rsidR="00A82267" w:rsidRPr="009941DF">
        <w:t xml:space="preserve">The Commission designated </w:t>
      </w:r>
      <w:r w:rsidR="00C955DB" w:rsidRPr="00C51F09">
        <w:rPr>
          <w:bCs/>
        </w:rPr>
        <w:t>T-Mobile</w:t>
      </w:r>
      <w:r w:rsidR="0045303A" w:rsidRPr="00C51F09">
        <w:rPr>
          <w:bCs/>
        </w:rPr>
        <w:t xml:space="preserve"> </w:t>
      </w:r>
      <w:r w:rsidR="00D8752A" w:rsidRPr="00C51F09">
        <w:rPr>
          <w:bCs/>
        </w:rPr>
        <w:t xml:space="preserve">West Corporation </w:t>
      </w:r>
      <w:r w:rsidR="00A82267" w:rsidRPr="00C51F09">
        <w:rPr>
          <w:bCs/>
        </w:rPr>
        <w:t>as an</w:t>
      </w:r>
      <w:r w:rsidR="00240E49" w:rsidRPr="00C51F09">
        <w:rPr>
          <w:bCs/>
        </w:rPr>
        <w:t xml:space="preserve"> </w:t>
      </w:r>
      <w:r w:rsidR="00C51F09" w:rsidRPr="00C51F09">
        <w:rPr>
          <w:bCs/>
        </w:rPr>
        <w:t xml:space="preserve">Eligible Telecommunications Carriers </w:t>
      </w:r>
      <w:r w:rsidR="00A82267" w:rsidRPr="00C51F09">
        <w:rPr>
          <w:bCs/>
        </w:rPr>
        <w:t>on October 4, 2010</w:t>
      </w:r>
      <w:r w:rsidR="005507E2" w:rsidRPr="00C51F09">
        <w:rPr>
          <w:bCs/>
        </w:rPr>
        <w:t>.</w:t>
      </w:r>
      <w:r w:rsidR="00843BE7" w:rsidRPr="009941DF">
        <w:t xml:space="preserve">  </w:t>
      </w:r>
      <w:r w:rsidR="00240E49" w:rsidRPr="009941DF">
        <w:t xml:space="preserve">It </w:t>
      </w:r>
      <w:r w:rsidR="00843BE7" w:rsidRPr="009941DF">
        <w:t xml:space="preserve">currently provides service in the exchanges listed in the </w:t>
      </w:r>
      <w:r w:rsidR="00012431" w:rsidRPr="009941DF">
        <w:t xml:space="preserve">Revised </w:t>
      </w:r>
      <w:r w:rsidR="00843BE7" w:rsidRPr="009941DF">
        <w:t>Appendix to Order</w:t>
      </w:r>
      <w:r w:rsidR="005369C5" w:rsidRPr="009941DF">
        <w:t xml:space="preserve"> 02</w:t>
      </w:r>
      <w:r w:rsidR="00843BE7" w:rsidRPr="009941DF">
        <w:t xml:space="preserve">.  </w:t>
      </w:r>
    </w:p>
    <w:p w14:paraId="4CE019CA" w14:textId="77777777" w:rsidR="00C51F09" w:rsidRDefault="00C51F09" w:rsidP="006A3799">
      <w:pPr>
        <w:pStyle w:val="ListParagraph"/>
        <w:spacing w:line="288" w:lineRule="auto"/>
        <w:rPr>
          <w:bCs/>
        </w:rPr>
      </w:pPr>
    </w:p>
    <w:p w14:paraId="3ACAE99F" w14:textId="56B3DADC" w:rsidR="00C955DB" w:rsidRPr="009941DF" w:rsidRDefault="00E10AD8" w:rsidP="006A3799">
      <w:pPr>
        <w:numPr>
          <w:ilvl w:val="0"/>
          <w:numId w:val="15"/>
        </w:numPr>
        <w:spacing w:line="288" w:lineRule="auto"/>
        <w:ind w:left="1440" w:hanging="1440"/>
      </w:pPr>
      <w:r w:rsidRPr="00C51F09">
        <w:rPr>
          <w:bCs/>
        </w:rPr>
        <w:t>(</w:t>
      </w:r>
      <w:r w:rsidR="00843BE7" w:rsidRPr="00C51F09">
        <w:rPr>
          <w:bCs/>
        </w:rPr>
        <w:t>3</w:t>
      </w:r>
      <w:r w:rsidRPr="00C51F09">
        <w:rPr>
          <w:bCs/>
        </w:rPr>
        <w:t>)</w:t>
      </w:r>
      <w:r w:rsidRPr="00C51F09">
        <w:rPr>
          <w:bCs/>
        </w:rPr>
        <w:tab/>
      </w:r>
      <w:r w:rsidR="005369C5" w:rsidRPr="009941DF">
        <w:t>T-Mobile</w:t>
      </w:r>
      <w:r w:rsidR="00D8752A">
        <w:t xml:space="preserve"> West Corporation</w:t>
      </w:r>
      <w:r w:rsidR="005369C5" w:rsidRPr="009941DF">
        <w:t xml:space="preserve">’s corporate reorganization and its name change will not materially impact its operation as an </w:t>
      </w:r>
      <w:r w:rsidR="00C51F09" w:rsidRPr="00C51F09">
        <w:t xml:space="preserve">Eligible Telecommunications Carriers </w:t>
      </w:r>
      <w:r w:rsidR="005369C5" w:rsidRPr="009941DF">
        <w:t>in Washington</w:t>
      </w:r>
      <w:r w:rsidR="00031856" w:rsidRPr="009941DF">
        <w:t xml:space="preserve">. </w:t>
      </w:r>
    </w:p>
    <w:p w14:paraId="3ACAE9A0" w14:textId="77777777" w:rsidR="00365B91" w:rsidRPr="009941DF" w:rsidRDefault="00365B91" w:rsidP="006A3799">
      <w:pPr>
        <w:spacing w:line="288" w:lineRule="auto"/>
        <w:rPr>
          <w:bCs/>
        </w:rPr>
      </w:pPr>
    </w:p>
    <w:p w14:paraId="3ACAE9A1" w14:textId="77777777" w:rsidR="00295601" w:rsidRPr="009941DF" w:rsidRDefault="00295601" w:rsidP="00D8752A">
      <w:pPr>
        <w:pStyle w:val="Heading3"/>
        <w:rPr>
          <w:bCs w:val="0"/>
        </w:rPr>
      </w:pPr>
      <w:r w:rsidRPr="009941DF">
        <w:rPr>
          <w:bCs w:val="0"/>
        </w:rPr>
        <w:t>O R D E R</w:t>
      </w:r>
    </w:p>
    <w:p w14:paraId="3ACAE9A2" w14:textId="77777777" w:rsidR="00295601" w:rsidRPr="009941DF" w:rsidRDefault="00295601" w:rsidP="00D8752A">
      <w:pPr>
        <w:jc w:val="center"/>
        <w:rPr>
          <w:bCs/>
        </w:rPr>
      </w:pPr>
    </w:p>
    <w:p w14:paraId="3ACAE9A3" w14:textId="77777777" w:rsidR="00D52D0C" w:rsidRPr="009941DF" w:rsidRDefault="00295601" w:rsidP="000C44D2">
      <w:pPr>
        <w:spacing w:line="288" w:lineRule="auto"/>
        <w:ind w:left="-20" w:firstLine="720"/>
        <w:rPr>
          <w:b/>
          <w:bCs/>
        </w:rPr>
      </w:pPr>
      <w:r w:rsidRPr="009941DF">
        <w:rPr>
          <w:b/>
          <w:bCs/>
        </w:rPr>
        <w:t>THE COMMISSION ORDERS</w:t>
      </w:r>
      <w:r w:rsidR="00D52D0C" w:rsidRPr="009941DF">
        <w:rPr>
          <w:b/>
          <w:bCs/>
        </w:rPr>
        <w:t>:</w:t>
      </w:r>
    </w:p>
    <w:p w14:paraId="3ACAE9A4" w14:textId="77777777" w:rsidR="00295601" w:rsidRPr="009941DF" w:rsidRDefault="00295601" w:rsidP="004132BF">
      <w:pPr>
        <w:spacing w:line="288" w:lineRule="auto"/>
        <w:rPr>
          <w:bCs/>
        </w:rPr>
      </w:pPr>
    </w:p>
    <w:p w14:paraId="3ACAE9A5" w14:textId="62A5862F" w:rsidR="004565FB" w:rsidRPr="009941DF" w:rsidRDefault="00295601" w:rsidP="006A3799">
      <w:pPr>
        <w:numPr>
          <w:ilvl w:val="0"/>
          <w:numId w:val="15"/>
        </w:numPr>
        <w:spacing w:line="288" w:lineRule="auto"/>
        <w:ind w:left="1440" w:hanging="1440"/>
      </w:pPr>
      <w:r w:rsidRPr="009941DF">
        <w:t>(1)</w:t>
      </w:r>
      <w:r w:rsidRPr="009941DF">
        <w:tab/>
      </w:r>
      <w:r w:rsidR="004565FB" w:rsidRPr="009941DF">
        <w:t xml:space="preserve">The Commission </w:t>
      </w:r>
      <w:r w:rsidR="00D8752A">
        <w:t xml:space="preserve">grants T-Mobile West Corporation’s motion to amend Orders 01 and 02 in this Docket to reflect T-Mobile West Corporation’s name change.  </w:t>
      </w:r>
      <w:r w:rsidR="00240E49" w:rsidRPr="009941DF">
        <w:t>Effective June 25, 2012, T-Mobile West LLC will be the corporate entity designated as an E</w:t>
      </w:r>
      <w:r w:rsidR="00D8752A">
        <w:t xml:space="preserve">ligible </w:t>
      </w:r>
      <w:r w:rsidR="00240E49" w:rsidRPr="009941DF">
        <w:t>T</w:t>
      </w:r>
      <w:r w:rsidR="00D8752A">
        <w:t xml:space="preserve">elecommunications </w:t>
      </w:r>
      <w:r w:rsidR="00240E49" w:rsidRPr="009941DF">
        <w:t>C</w:t>
      </w:r>
      <w:r w:rsidR="00D8752A">
        <w:t>arrier</w:t>
      </w:r>
      <w:r w:rsidR="00240E49" w:rsidRPr="009941DF">
        <w:t xml:space="preserve"> in Washington. </w:t>
      </w:r>
      <w:r w:rsidR="00031856" w:rsidRPr="009941DF">
        <w:t xml:space="preserve"> </w:t>
      </w:r>
    </w:p>
    <w:p w14:paraId="3ACAE9A6" w14:textId="77777777" w:rsidR="0065456A" w:rsidRPr="009941DF" w:rsidRDefault="0065456A" w:rsidP="006A3799">
      <w:pPr>
        <w:spacing w:line="288" w:lineRule="auto"/>
        <w:rPr>
          <w:bCs/>
        </w:rPr>
      </w:pPr>
    </w:p>
    <w:p w14:paraId="3ACAE9A7" w14:textId="31F76B27" w:rsidR="00245723" w:rsidRPr="009941DF" w:rsidRDefault="00245723" w:rsidP="006A3799">
      <w:pPr>
        <w:numPr>
          <w:ilvl w:val="0"/>
          <w:numId w:val="15"/>
        </w:numPr>
        <w:spacing w:line="288" w:lineRule="auto"/>
        <w:ind w:left="1440" w:hanging="1440"/>
      </w:pPr>
      <w:r w:rsidRPr="009941DF">
        <w:t>(</w:t>
      </w:r>
      <w:r w:rsidR="00012431" w:rsidRPr="009941DF">
        <w:t>2</w:t>
      </w:r>
      <w:r w:rsidRPr="009941DF">
        <w:t>)</w:t>
      </w:r>
      <w:r w:rsidRPr="009941DF">
        <w:tab/>
        <w:t xml:space="preserve">The Commission has authority to modify, suspend, or revoke T-Mobile West Corporation’s </w:t>
      </w:r>
      <w:r w:rsidR="00D8752A" w:rsidRPr="009941DF">
        <w:t>E</w:t>
      </w:r>
      <w:r w:rsidR="00D8752A">
        <w:t xml:space="preserve">ligible </w:t>
      </w:r>
      <w:r w:rsidR="00D8752A" w:rsidRPr="009941DF">
        <w:t>T</w:t>
      </w:r>
      <w:r w:rsidR="00D8752A">
        <w:t xml:space="preserve">elecommunications </w:t>
      </w:r>
      <w:r w:rsidR="00D8752A" w:rsidRPr="009941DF">
        <w:t>C</w:t>
      </w:r>
      <w:r w:rsidR="00D8752A">
        <w:t>arrier</w:t>
      </w:r>
      <w:r w:rsidR="00D8752A" w:rsidRPr="009941DF">
        <w:t xml:space="preserve"> </w:t>
      </w:r>
      <w:r w:rsidRPr="009941DF">
        <w:t xml:space="preserve">designation granted in this Order at a future date.  </w:t>
      </w:r>
    </w:p>
    <w:p w14:paraId="679F4356" w14:textId="77777777" w:rsidR="006E4277" w:rsidRDefault="006E4277" w:rsidP="006A3799">
      <w:pPr>
        <w:spacing w:line="288" w:lineRule="auto"/>
        <w:ind w:firstLine="720"/>
        <w:rPr>
          <w:bCs/>
        </w:rPr>
      </w:pPr>
    </w:p>
    <w:p w14:paraId="04E9C622" w14:textId="77777777" w:rsidR="008D6101" w:rsidRDefault="008D6101" w:rsidP="006A3799">
      <w:pPr>
        <w:spacing w:line="288" w:lineRule="auto"/>
        <w:ind w:firstLine="720"/>
        <w:rPr>
          <w:bCs/>
        </w:rPr>
      </w:pPr>
    </w:p>
    <w:p w14:paraId="1762AD3E" w14:textId="77777777" w:rsidR="008D6101" w:rsidRDefault="008D6101" w:rsidP="006A3799">
      <w:pPr>
        <w:spacing w:line="288" w:lineRule="auto"/>
        <w:ind w:firstLine="720"/>
        <w:rPr>
          <w:bCs/>
        </w:rPr>
      </w:pPr>
    </w:p>
    <w:p w14:paraId="3ACAE9A9" w14:textId="77777777" w:rsidR="00295601" w:rsidRPr="009941DF" w:rsidRDefault="00295601" w:rsidP="00C378C7">
      <w:pPr>
        <w:spacing w:line="288" w:lineRule="auto"/>
        <w:ind w:firstLine="720"/>
        <w:rPr>
          <w:bCs/>
        </w:rPr>
      </w:pPr>
      <w:proofErr w:type="gramStart"/>
      <w:r w:rsidRPr="009941DF">
        <w:rPr>
          <w:bCs/>
        </w:rPr>
        <w:lastRenderedPageBreak/>
        <w:t>DATED at Olympia, Washington</w:t>
      </w:r>
      <w:r w:rsidR="001B0766" w:rsidRPr="009941DF">
        <w:rPr>
          <w:bCs/>
        </w:rPr>
        <w:t>, and effective</w:t>
      </w:r>
      <w:r w:rsidR="00B107F3" w:rsidRPr="009941DF">
        <w:rPr>
          <w:bCs/>
        </w:rPr>
        <w:t xml:space="preserve"> </w:t>
      </w:r>
      <w:r w:rsidR="005369C5" w:rsidRPr="009941DF">
        <w:rPr>
          <w:bCs/>
        </w:rPr>
        <w:t>June 14, 2012</w:t>
      </w:r>
      <w:r w:rsidR="00FF04B1" w:rsidRPr="009941DF">
        <w:rPr>
          <w:bCs/>
        </w:rPr>
        <w:fldChar w:fldCharType="begin"/>
      </w:r>
      <w:r w:rsidR="00813AB1" w:rsidRPr="009941DF">
        <w:rPr>
          <w:bCs/>
        </w:rPr>
        <w:instrText xml:space="preserve"> ASK effect_date "Enter Effective Date"</w:instrText>
      </w:r>
      <w:r w:rsidR="00FF04B1" w:rsidRPr="009941DF">
        <w:rPr>
          <w:bCs/>
        </w:rPr>
        <w:fldChar w:fldCharType="separate"/>
      </w:r>
      <w:bookmarkStart w:id="2" w:name="effect_date"/>
      <w:r w:rsidR="00A0742C" w:rsidRPr="009941DF">
        <w:rPr>
          <w:bCs/>
        </w:rPr>
        <w:t>February 26, 2009</w:t>
      </w:r>
      <w:bookmarkEnd w:id="2"/>
      <w:r w:rsidR="00FF04B1" w:rsidRPr="009941DF">
        <w:rPr>
          <w:bCs/>
        </w:rPr>
        <w:fldChar w:fldCharType="end"/>
      </w:r>
      <w:r w:rsidR="00B107F3" w:rsidRPr="009941DF">
        <w:rPr>
          <w:bCs/>
        </w:rPr>
        <w:t>.</w:t>
      </w:r>
      <w:proofErr w:type="gramEnd"/>
    </w:p>
    <w:p w14:paraId="3ACAE9AA" w14:textId="77777777" w:rsidR="00F0693C" w:rsidRPr="009941DF" w:rsidRDefault="00F0693C">
      <w:pPr>
        <w:spacing w:line="288" w:lineRule="auto"/>
        <w:rPr>
          <w:bCs/>
        </w:rPr>
      </w:pPr>
    </w:p>
    <w:p w14:paraId="3ACAE9AB" w14:textId="77777777" w:rsidR="00295601" w:rsidRPr="009941DF" w:rsidRDefault="00295601" w:rsidP="00C378C7">
      <w:pPr>
        <w:spacing w:line="288" w:lineRule="auto"/>
        <w:ind w:left="720" w:firstLine="720"/>
        <w:rPr>
          <w:bCs/>
        </w:rPr>
      </w:pPr>
      <w:r w:rsidRPr="009941DF">
        <w:rPr>
          <w:bCs/>
        </w:rPr>
        <w:t>WASHINGTON UTILITIES AND TRANSPORTATION COMMISSION</w:t>
      </w:r>
    </w:p>
    <w:p w14:paraId="3ACAE9AC" w14:textId="77777777" w:rsidR="000C3FF8" w:rsidRPr="009941DF" w:rsidRDefault="000C3FF8" w:rsidP="0061408C">
      <w:pPr>
        <w:spacing w:line="288" w:lineRule="auto"/>
        <w:rPr>
          <w:bCs/>
        </w:rPr>
      </w:pPr>
    </w:p>
    <w:p w14:paraId="3ACAE9AD" w14:textId="77777777" w:rsidR="000C3FF8" w:rsidRPr="009941DF" w:rsidRDefault="000C3FF8" w:rsidP="0061408C">
      <w:pPr>
        <w:spacing w:line="288" w:lineRule="auto"/>
        <w:rPr>
          <w:bCs/>
        </w:rPr>
      </w:pPr>
    </w:p>
    <w:p w14:paraId="3ACAE9AE" w14:textId="77777777" w:rsidR="0061408C" w:rsidRPr="009941DF" w:rsidRDefault="0061408C" w:rsidP="0061408C">
      <w:pPr>
        <w:spacing w:line="288" w:lineRule="auto"/>
        <w:jc w:val="center"/>
      </w:pPr>
      <w:r w:rsidRPr="009941DF">
        <w:tab/>
      </w:r>
    </w:p>
    <w:p w14:paraId="3ACAE9AF" w14:textId="77777777" w:rsidR="005D41D5" w:rsidRPr="009941DF" w:rsidRDefault="005D41D5" w:rsidP="005D41D5">
      <w:pPr>
        <w:spacing w:line="288" w:lineRule="auto"/>
        <w:ind w:left="3600" w:firstLine="720"/>
      </w:pPr>
      <w:r w:rsidRPr="009941DF">
        <w:t>JEFFREY D. GOLTZ, Chairman</w:t>
      </w:r>
    </w:p>
    <w:p w14:paraId="3ACAE9B0" w14:textId="77777777" w:rsidR="005D41D5" w:rsidRPr="009941DF" w:rsidRDefault="005D41D5" w:rsidP="005D41D5">
      <w:pPr>
        <w:spacing w:line="288" w:lineRule="auto"/>
      </w:pPr>
    </w:p>
    <w:p w14:paraId="3ACAE9B1" w14:textId="77777777" w:rsidR="005D41D5" w:rsidRPr="009941DF" w:rsidRDefault="005D41D5" w:rsidP="005D41D5">
      <w:pPr>
        <w:spacing w:line="288" w:lineRule="auto"/>
      </w:pPr>
    </w:p>
    <w:p w14:paraId="3ACAE9B2" w14:textId="77777777" w:rsidR="005D41D5" w:rsidRPr="009941DF" w:rsidRDefault="005D41D5" w:rsidP="005D41D5">
      <w:pPr>
        <w:spacing w:line="288" w:lineRule="auto"/>
      </w:pPr>
    </w:p>
    <w:p w14:paraId="3ACAE9B3" w14:textId="77777777" w:rsidR="005D41D5" w:rsidRPr="009941DF" w:rsidRDefault="005D41D5" w:rsidP="005D41D5">
      <w:pPr>
        <w:spacing w:line="288" w:lineRule="auto"/>
      </w:pPr>
      <w:r w:rsidRPr="009941DF">
        <w:tab/>
      </w:r>
      <w:r w:rsidRPr="009941DF">
        <w:tab/>
      </w:r>
      <w:r w:rsidRPr="009941DF">
        <w:tab/>
      </w:r>
      <w:r w:rsidRPr="009941DF">
        <w:tab/>
      </w:r>
      <w:r w:rsidRPr="009941DF">
        <w:tab/>
      </w:r>
      <w:r w:rsidRPr="009941DF">
        <w:tab/>
        <w:t>PATRICK J. OSHIE, Commissioner</w:t>
      </w:r>
    </w:p>
    <w:p w14:paraId="3ACAE9B4" w14:textId="77777777" w:rsidR="005D41D5" w:rsidRPr="009941DF" w:rsidRDefault="005D41D5" w:rsidP="005D41D5">
      <w:pPr>
        <w:spacing w:line="288" w:lineRule="auto"/>
      </w:pPr>
    </w:p>
    <w:p w14:paraId="3ACAE9B5" w14:textId="77777777" w:rsidR="005D41D5" w:rsidRPr="009941DF" w:rsidRDefault="005D41D5" w:rsidP="005D41D5">
      <w:pPr>
        <w:spacing w:line="288" w:lineRule="auto"/>
      </w:pPr>
    </w:p>
    <w:p w14:paraId="3ACAE9B6" w14:textId="77777777" w:rsidR="005D41D5" w:rsidRPr="009941DF" w:rsidRDefault="005D41D5" w:rsidP="005D41D5">
      <w:pPr>
        <w:spacing w:line="288" w:lineRule="auto"/>
      </w:pPr>
    </w:p>
    <w:p w14:paraId="3ACAE9B7" w14:textId="7D434F54" w:rsidR="00C01B09" w:rsidRPr="009941DF" w:rsidRDefault="005D41D5" w:rsidP="00A133CF">
      <w:pPr>
        <w:spacing w:line="288" w:lineRule="auto"/>
      </w:pPr>
      <w:r w:rsidRPr="009941DF">
        <w:tab/>
      </w:r>
      <w:r w:rsidRPr="009941DF">
        <w:tab/>
      </w:r>
      <w:r w:rsidRPr="009941DF">
        <w:tab/>
      </w:r>
      <w:r w:rsidRPr="009941DF">
        <w:tab/>
      </w:r>
      <w:r w:rsidRPr="009941DF">
        <w:tab/>
      </w:r>
      <w:r w:rsidRPr="009941DF">
        <w:tab/>
      </w:r>
      <w:bookmarkStart w:id="3" w:name="_GoBack"/>
      <w:bookmarkEnd w:id="3"/>
    </w:p>
    <w:sectPr w:rsidR="00C01B09" w:rsidRPr="009941DF" w:rsidSect="000C44D2">
      <w:headerReference w:type="default" r:id="rId13"/>
      <w:type w:val="continuous"/>
      <w:pgSz w:w="12240" w:h="15840" w:code="1"/>
      <w:pgMar w:top="1440" w:right="1440" w:bottom="1440" w:left="144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AEEFE" w14:textId="77777777" w:rsidR="00D8752A" w:rsidRDefault="00D8752A">
      <w:r>
        <w:separator/>
      </w:r>
    </w:p>
  </w:endnote>
  <w:endnote w:type="continuationSeparator" w:id="0">
    <w:p w14:paraId="3ACAEEFF" w14:textId="77777777" w:rsidR="00D8752A" w:rsidRDefault="00D8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AEEFC" w14:textId="77777777" w:rsidR="00D8752A" w:rsidRDefault="00D8752A">
      <w:r>
        <w:separator/>
      </w:r>
    </w:p>
  </w:footnote>
  <w:footnote w:type="continuationSeparator" w:id="0">
    <w:p w14:paraId="3ACAEEFD" w14:textId="77777777" w:rsidR="00D8752A" w:rsidRDefault="00D8752A">
      <w:r>
        <w:continuationSeparator/>
      </w:r>
    </w:p>
  </w:footnote>
  <w:footnote w:id="1">
    <w:p w14:paraId="3ACAEF04" w14:textId="42B78DCD" w:rsidR="00D8752A" w:rsidRDefault="00D8752A">
      <w:pPr>
        <w:pStyle w:val="FootnoteText"/>
      </w:pPr>
      <w:r>
        <w:rPr>
          <w:rStyle w:val="FootnoteReference"/>
        </w:rPr>
        <w:footnoteRef/>
      </w:r>
      <w:r>
        <w:t xml:space="preserve"> </w:t>
      </w:r>
      <w:r>
        <w:rPr>
          <w:i/>
        </w:rPr>
        <w:t>Mobility Fund Phase I Auction Scheduled for September 27, 2012 Notice and Filing Requirements and Other Procedures for Auction 901</w:t>
      </w:r>
      <w:r>
        <w:t>, FCC Public Notice, DA 12-641 (rel., May 2, 2012), para.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AEF00" w14:textId="77777777" w:rsidR="00D8752A" w:rsidRPr="002375CA" w:rsidRDefault="00D8752A" w:rsidP="00185955">
    <w:pPr>
      <w:pStyle w:val="Header"/>
      <w:tabs>
        <w:tab w:val="left" w:pos="7000"/>
      </w:tabs>
      <w:rPr>
        <w:rStyle w:val="PageNumber"/>
        <w:b/>
        <w:sz w:val="20"/>
      </w:rPr>
    </w:pPr>
    <w:r>
      <w:rPr>
        <w:b/>
        <w:sz w:val="20"/>
      </w:rPr>
      <w:t xml:space="preserve">               </w:t>
    </w:r>
    <w:r w:rsidRPr="002375CA">
      <w:rPr>
        <w:b/>
        <w:sz w:val="20"/>
      </w:rPr>
      <w:t xml:space="preserve">DOCKET </w:t>
    </w:r>
    <w:r>
      <w:rPr>
        <w:b/>
        <w:sz w:val="20"/>
      </w:rPr>
      <w:t>UT-101060</w:t>
    </w:r>
    <w:r>
      <w:rPr>
        <w:b/>
        <w:sz w:val="20"/>
      </w:rPr>
      <w:tab/>
    </w:r>
    <w:r>
      <w:rPr>
        <w:b/>
        <w:sz w:val="20"/>
      </w:rPr>
      <w:tab/>
      <w:t xml:space="preserve">                        </w:t>
    </w:r>
    <w:r w:rsidRPr="002375CA">
      <w:rPr>
        <w:b/>
        <w:sz w:val="20"/>
      </w:rPr>
      <w:t xml:space="preserve">PAGE </w:t>
    </w:r>
    <w:r w:rsidRPr="002375CA">
      <w:rPr>
        <w:rStyle w:val="PageNumber"/>
        <w:b/>
        <w:sz w:val="20"/>
      </w:rPr>
      <w:fldChar w:fldCharType="begin"/>
    </w:r>
    <w:r w:rsidRPr="002375CA">
      <w:rPr>
        <w:rStyle w:val="PageNumber"/>
        <w:b/>
        <w:sz w:val="20"/>
      </w:rPr>
      <w:instrText xml:space="preserve"> PAGE </w:instrText>
    </w:r>
    <w:r w:rsidRPr="002375CA">
      <w:rPr>
        <w:rStyle w:val="PageNumber"/>
        <w:b/>
        <w:sz w:val="20"/>
      </w:rPr>
      <w:fldChar w:fldCharType="separate"/>
    </w:r>
    <w:r w:rsidR="000715D4">
      <w:rPr>
        <w:rStyle w:val="PageNumber"/>
        <w:b/>
        <w:noProof/>
        <w:sz w:val="20"/>
      </w:rPr>
      <w:t>2</w:t>
    </w:r>
    <w:r w:rsidRPr="002375CA">
      <w:rPr>
        <w:rStyle w:val="PageNumber"/>
        <w:b/>
        <w:sz w:val="20"/>
      </w:rPr>
      <w:fldChar w:fldCharType="end"/>
    </w:r>
  </w:p>
  <w:p w14:paraId="3ACAEF01" w14:textId="77777777" w:rsidR="00D8752A" w:rsidRPr="002375CA" w:rsidRDefault="00D8752A" w:rsidP="00185955">
    <w:pPr>
      <w:pStyle w:val="Header"/>
      <w:rPr>
        <w:rStyle w:val="PageNumber"/>
        <w:b/>
        <w:sz w:val="20"/>
      </w:rPr>
    </w:pPr>
    <w:r>
      <w:rPr>
        <w:rStyle w:val="PageNumber"/>
        <w:b/>
        <w:sz w:val="20"/>
      </w:rPr>
      <w:t xml:space="preserve">               </w:t>
    </w:r>
    <w:r w:rsidRPr="002375CA">
      <w:rPr>
        <w:rStyle w:val="PageNumber"/>
        <w:b/>
        <w:sz w:val="20"/>
      </w:rPr>
      <w:t xml:space="preserve">ORDER </w:t>
    </w:r>
    <w:r>
      <w:rPr>
        <w:rStyle w:val="PageNumber"/>
        <w:b/>
        <w:sz w:val="20"/>
      </w:rPr>
      <w:t>03</w:t>
    </w:r>
  </w:p>
  <w:p w14:paraId="3ACAEF02" w14:textId="77777777" w:rsidR="00D8752A" w:rsidRDefault="00D8752A">
    <w:pPr>
      <w:pStyle w:val="Header"/>
      <w:rPr>
        <w:sz w:val="20"/>
      </w:rPr>
    </w:pPr>
  </w:p>
  <w:p w14:paraId="3ACAEF03" w14:textId="77777777" w:rsidR="00D8752A" w:rsidRPr="007350DB" w:rsidRDefault="00D8752A">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224"/>
    <w:multiLevelType w:val="hybridMultilevel"/>
    <w:tmpl w:val="6FF2F2C6"/>
    <w:lvl w:ilvl="0" w:tplc="4BB022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D00A1"/>
    <w:multiLevelType w:val="hybridMultilevel"/>
    <w:tmpl w:val="08BC6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806EDA"/>
    <w:multiLevelType w:val="hybridMultilevel"/>
    <w:tmpl w:val="6D1070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82D68"/>
    <w:multiLevelType w:val="hybridMultilevel"/>
    <w:tmpl w:val="3B62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13A90"/>
    <w:multiLevelType w:val="hybridMultilevel"/>
    <w:tmpl w:val="E474F9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400877"/>
    <w:multiLevelType w:val="hybridMultilevel"/>
    <w:tmpl w:val="A480485C"/>
    <w:lvl w:ilvl="0" w:tplc="C4AA5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9534D6"/>
    <w:multiLevelType w:val="hybridMultilevel"/>
    <w:tmpl w:val="56546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CF6D5D"/>
    <w:multiLevelType w:val="hybridMultilevel"/>
    <w:tmpl w:val="CE6CB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43798"/>
    <w:multiLevelType w:val="hybridMultilevel"/>
    <w:tmpl w:val="5CB886CA"/>
    <w:lvl w:ilvl="0" w:tplc="44F4D7C0">
      <w:start w:val="1"/>
      <w:numFmt w:val="decimal"/>
      <w:lvlText w:val="%1"/>
      <w:lvlJc w:val="left"/>
      <w:pPr>
        <w:tabs>
          <w:tab w:val="num" w:pos="720"/>
        </w:tabs>
        <w:ind w:left="72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E4D1586"/>
    <w:multiLevelType w:val="hybridMultilevel"/>
    <w:tmpl w:val="C5168CC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4204C"/>
    <w:multiLevelType w:val="multilevel"/>
    <w:tmpl w:val="6B60B774"/>
    <w:lvl w:ilvl="0">
      <w:start w:val="1"/>
      <w:numFmt w:val="decimal"/>
      <w:pStyle w:val="NumberedParagraph"/>
      <w:lvlText w:val="%1"/>
      <w:lvlJc w:val="left"/>
      <w:pPr>
        <w:tabs>
          <w:tab w:val="num" w:pos="0"/>
        </w:tabs>
        <w:ind w:left="0" w:hanging="10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4">
    <w:nsid w:val="20312BB2"/>
    <w:multiLevelType w:val="hybridMultilevel"/>
    <w:tmpl w:val="33B4EE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EA7B43"/>
    <w:multiLevelType w:val="hybridMultilevel"/>
    <w:tmpl w:val="1BD8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A335A8"/>
    <w:multiLevelType w:val="hybridMultilevel"/>
    <w:tmpl w:val="1BD8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901822"/>
    <w:multiLevelType w:val="hybridMultilevel"/>
    <w:tmpl w:val="2632B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75E07AB"/>
    <w:multiLevelType w:val="hybridMultilevel"/>
    <w:tmpl w:val="E6DA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77074A"/>
    <w:multiLevelType w:val="hybridMultilevel"/>
    <w:tmpl w:val="86DC2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92C80"/>
    <w:multiLevelType w:val="hybridMultilevel"/>
    <w:tmpl w:val="9FEC934C"/>
    <w:lvl w:ilvl="0" w:tplc="DFBA9DB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205299"/>
    <w:multiLevelType w:val="hybridMultilevel"/>
    <w:tmpl w:val="2250E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C621685"/>
    <w:multiLevelType w:val="hybridMultilevel"/>
    <w:tmpl w:val="295E3E12"/>
    <w:lvl w:ilvl="0" w:tplc="CD44669E">
      <w:start w:val="1"/>
      <w:numFmt w:val="decimal"/>
      <w:lvlText w:val="%1"/>
      <w:lvlJc w:val="left"/>
      <w:pPr>
        <w:tabs>
          <w:tab w:val="num" w:pos="720"/>
        </w:tabs>
        <w:ind w:left="720" w:hanging="720"/>
      </w:pPr>
      <w:rPr>
        <w:rFonts w:hint="default"/>
        <w:b w:val="0"/>
        <w:i/>
        <w:sz w:val="20"/>
      </w:rPr>
    </w:lvl>
    <w:lvl w:ilvl="1" w:tplc="04090001">
      <w:start w:val="1"/>
      <w:numFmt w:val="bullet"/>
      <w:lvlText w:val=""/>
      <w:lvlJc w:val="left"/>
      <w:pPr>
        <w:tabs>
          <w:tab w:val="num" w:pos="1440"/>
        </w:tabs>
        <w:ind w:left="1440" w:hanging="360"/>
      </w:pPr>
      <w:rPr>
        <w:rFonts w:ascii="Symbol" w:hAnsi="Symbol"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06737E4"/>
    <w:multiLevelType w:val="hybridMultilevel"/>
    <w:tmpl w:val="08BC6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0B74294"/>
    <w:multiLevelType w:val="hybridMultilevel"/>
    <w:tmpl w:val="4782D9DE"/>
    <w:lvl w:ilvl="0" w:tplc="CD44669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687254"/>
    <w:multiLevelType w:val="hybridMultilevel"/>
    <w:tmpl w:val="CD689D38"/>
    <w:lvl w:ilvl="0" w:tplc="28AA6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EE5829"/>
    <w:multiLevelType w:val="hybridMultilevel"/>
    <w:tmpl w:val="E9F4EE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5AD02BD0"/>
    <w:multiLevelType w:val="hybridMultilevel"/>
    <w:tmpl w:val="F838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F24983"/>
    <w:multiLevelType w:val="hybridMultilevel"/>
    <w:tmpl w:val="CBEE25AC"/>
    <w:lvl w:ilvl="0" w:tplc="D9FC59BA">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CE4720"/>
    <w:multiLevelType w:val="hybridMultilevel"/>
    <w:tmpl w:val="B324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064830"/>
    <w:multiLevelType w:val="multilevel"/>
    <w:tmpl w:val="164E3154"/>
    <w:lvl w:ilvl="0">
      <w:start w:val="1"/>
      <w:numFmt w:val="decimal"/>
      <w:lvlText w:val="%1"/>
      <w:lvlJc w:val="left"/>
      <w:pPr>
        <w:tabs>
          <w:tab w:val="num" w:pos="0"/>
        </w:tabs>
        <w:ind w:left="0" w:hanging="1080"/>
      </w:pPr>
      <w:rPr>
        <w:rFonts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7E0F5B86"/>
    <w:multiLevelType w:val="hybridMultilevel"/>
    <w:tmpl w:val="525862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0"/>
  </w:num>
  <w:num w:numId="2">
    <w:abstractNumId w:val="26"/>
  </w:num>
  <w:num w:numId="3">
    <w:abstractNumId w:val="6"/>
  </w:num>
  <w:num w:numId="4">
    <w:abstractNumId w:val="39"/>
  </w:num>
  <w:num w:numId="5">
    <w:abstractNumId w:val="11"/>
  </w:num>
  <w:num w:numId="6">
    <w:abstractNumId w:val="32"/>
  </w:num>
  <w:num w:numId="7">
    <w:abstractNumId w:val="19"/>
  </w:num>
  <w:num w:numId="8">
    <w:abstractNumId w:val="38"/>
  </w:num>
  <w:num w:numId="9">
    <w:abstractNumId w:val="24"/>
  </w:num>
  <w:num w:numId="10">
    <w:abstractNumId w:val="13"/>
  </w:num>
  <w:num w:numId="11">
    <w:abstractNumId w:val="29"/>
  </w:num>
  <w:num w:numId="12">
    <w:abstractNumId w:val="13"/>
  </w:num>
  <w:num w:numId="13">
    <w:abstractNumId w:val="35"/>
  </w:num>
  <w:num w:numId="14">
    <w:abstractNumId w:val="41"/>
  </w:num>
  <w:num w:numId="15">
    <w:abstractNumId w:val="10"/>
  </w:num>
  <w:num w:numId="16">
    <w:abstractNumId w:val="37"/>
  </w:num>
  <w:num w:numId="17">
    <w:abstractNumId w:val="40"/>
  </w:num>
  <w:num w:numId="18">
    <w:abstractNumId w:val="4"/>
  </w:num>
  <w:num w:numId="19">
    <w:abstractNumId w:val="23"/>
  </w:num>
  <w:num w:numId="20">
    <w:abstractNumId w:val="31"/>
  </w:num>
  <w:num w:numId="21">
    <w:abstractNumId w:val="21"/>
  </w:num>
  <w:num w:numId="22">
    <w:abstractNumId w:val="12"/>
  </w:num>
  <w:num w:numId="23">
    <w:abstractNumId w:val="34"/>
  </w:num>
  <w:num w:numId="24">
    <w:abstractNumId w:val="7"/>
  </w:num>
  <w:num w:numId="25">
    <w:abstractNumId w:val="28"/>
  </w:num>
  <w:num w:numId="26">
    <w:abstractNumId w:val="2"/>
  </w:num>
  <w:num w:numId="27">
    <w:abstractNumId w:val="25"/>
  </w:num>
  <w:num w:numId="28">
    <w:abstractNumId w:val="22"/>
  </w:num>
  <w:num w:numId="29">
    <w:abstractNumId w:val="36"/>
  </w:num>
  <w:num w:numId="30">
    <w:abstractNumId w:val="14"/>
  </w:num>
  <w:num w:numId="31">
    <w:abstractNumId w:val="30"/>
  </w:num>
  <w:num w:numId="32">
    <w:abstractNumId w:val="0"/>
  </w:num>
  <w:num w:numId="33">
    <w:abstractNumId w:val="18"/>
  </w:num>
  <w:num w:numId="34">
    <w:abstractNumId w:val="5"/>
  </w:num>
  <w:num w:numId="35">
    <w:abstractNumId w:val="9"/>
  </w:num>
  <w:num w:numId="36">
    <w:abstractNumId w:val="15"/>
  </w:num>
  <w:num w:numId="37">
    <w:abstractNumId w:val="3"/>
  </w:num>
  <w:num w:numId="38">
    <w:abstractNumId w:val="33"/>
  </w:num>
  <w:num w:numId="39">
    <w:abstractNumId w:val="17"/>
  </w:num>
  <w:num w:numId="40">
    <w:abstractNumId w:val="8"/>
  </w:num>
  <w:num w:numId="41">
    <w:abstractNumId w:val="16"/>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15"/>
    <w:rsid w:val="00003994"/>
    <w:rsid w:val="00012431"/>
    <w:rsid w:val="00015FAC"/>
    <w:rsid w:val="00031824"/>
    <w:rsid w:val="00031856"/>
    <w:rsid w:val="00036ADE"/>
    <w:rsid w:val="00037F2C"/>
    <w:rsid w:val="00040EF5"/>
    <w:rsid w:val="000439F5"/>
    <w:rsid w:val="000462A1"/>
    <w:rsid w:val="00050EBF"/>
    <w:rsid w:val="00052E65"/>
    <w:rsid w:val="00063664"/>
    <w:rsid w:val="000715D4"/>
    <w:rsid w:val="000739F0"/>
    <w:rsid w:val="00074152"/>
    <w:rsid w:val="00075755"/>
    <w:rsid w:val="00080F36"/>
    <w:rsid w:val="00086495"/>
    <w:rsid w:val="00087518"/>
    <w:rsid w:val="00087A74"/>
    <w:rsid w:val="00090340"/>
    <w:rsid w:val="00093DAB"/>
    <w:rsid w:val="00093E5B"/>
    <w:rsid w:val="00095162"/>
    <w:rsid w:val="000A020C"/>
    <w:rsid w:val="000A0F4C"/>
    <w:rsid w:val="000A5BCE"/>
    <w:rsid w:val="000B0239"/>
    <w:rsid w:val="000B081D"/>
    <w:rsid w:val="000B3447"/>
    <w:rsid w:val="000C3698"/>
    <w:rsid w:val="000C3FF8"/>
    <w:rsid w:val="000C44D2"/>
    <w:rsid w:val="000D079B"/>
    <w:rsid w:val="000D0BDC"/>
    <w:rsid w:val="000D1628"/>
    <w:rsid w:val="000D6B39"/>
    <w:rsid w:val="000D7024"/>
    <w:rsid w:val="000E0BFF"/>
    <w:rsid w:val="000F75DD"/>
    <w:rsid w:val="00101463"/>
    <w:rsid w:val="00102794"/>
    <w:rsid w:val="00104CD3"/>
    <w:rsid w:val="00105B33"/>
    <w:rsid w:val="00107B14"/>
    <w:rsid w:val="00111F55"/>
    <w:rsid w:val="00116117"/>
    <w:rsid w:val="00117CFC"/>
    <w:rsid w:val="001228B7"/>
    <w:rsid w:val="00123FAE"/>
    <w:rsid w:val="00125150"/>
    <w:rsid w:val="001347CC"/>
    <w:rsid w:val="00135D77"/>
    <w:rsid w:val="00140987"/>
    <w:rsid w:val="00141FF0"/>
    <w:rsid w:val="00144FA5"/>
    <w:rsid w:val="00147548"/>
    <w:rsid w:val="00150F57"/>
    <w:rsid w:val="0015220F"/>
    <w:rsid w:val="00156DA4"/>
    <w:rsid w:val="001600C6"/>
    <w:rsid w:val="0016085B"/>
    <w:rsid w:val="001608D0"/>
    <w:rsid w:val="00165CC4"/>
    <w:rsid w:val="00166F9A"/>
    <w:rsid w:val="00173957"/>
    <w:rsid w:val="00182545"/>
    <w:rsid w:val="001839E9"/>
    <w:rsid w:val="00185955"/>
    <w:rsid w:val="001863E8"/>
    <w:rsid w:val="00192CAF"/>
    <w:rsid w:val="00193872"/>
    <w:rsid w:val="001A33C4"/>
    <w:rsid w:val="001B0766"/>
    <w:rsid w:val="001B5D4D"/>
    <w:rsid w:val="001B6A62"/>
    <w:rsid w:val="001B7D65"/>
    <w:rsid w:val="001C513D"/>
    <w:rsid w:val="001D28A3"/>
    <w:rsid w:val="001D481A"/>
    <w:rsid w:val="001D58EE"/>
    <w:rsid w:val="001E228C"/>
    <w:rsid w:val="001E36FF"/>
    <w:rsid w:val="001E693E"/>
    <w:rsid w:val="001F02C2"/>
    <w:rsid w:val="0020254E"/>
    <w:rsid w:val="0020440C"/>
    <w:rsid w:val="0020572A"/>
    <w:rsid w:val="00213D2B"/>
    <w:rsid w:val="00214BDA"/>
    <w:rsid w:val="00217902"/>
    <w:rsid w:val="00221226"/>
    <w:rsid w:val="0023275D"/>
    <w:rsid w:val="002357F7"/>
    <w:rsid w:val="002375CA"/>
    <w:rsid w:val="00240E49"/>
    <w:rsid w:val="00244155"/>
    <w:rsid w:val="00245723"/>
    <w:rsid w:val="00250C28"/>
    <w:rsid w:val="00253132"/>
    <w:rsid w:val="00256BAD"/>
    <w:rsid w:val="00287FA6"/>
    <w:rsid w:val="002955CA"/>
    <w:rsid w:val="00295601"/>
    <w:rsid w:val="00296D8C"/>
    <w:rsid w:val="00297923"/>
    <w:rsid w:val="002A0F51"/>
    <w:rsid w:val="002A225D"/>
    <w:rsid w:val="002A2C29"/>
    <w:rsid w:val="002A60DE"/>
    <w:rsid w:val="002A7F8B"/>
    <w:rsid w:val="002B534D"/>
    <w:rsid w:val="002C13B7"/>
    <w:rsid w:val="002C405B"/>
    <w:rsid w:val="002C4737"/>
    <w:rsid w:val="002C5643"/>
    <w:rsid w:val="002C67EF"/>
    <w:rsid w:val="002C75CE"/>
    <w:rsid w:val="002D2994"/>
    <w:rsid w:val="002D2A43"/>
    <w:rsid w:val="002D4399"/>
    <w:rsid w:val="002D758C"/>
    <w:rsid w:val="002E16AD"/>
    <w:rsid w:val="002E42B0"/>
    <w:rsid w:val="002F01F5"/>
    <w:rsid w:val="003040DE"/>
    <w:rsid w:val="003070FE"/>
    <w:rsid w:val="00311C68"/>
    <w:rsid w:val="00313FD6"/>
    <w:rsid w:val="00316B0E"/>
    <w:rsid w:val="0032391B"/>
    <w:rsid w:val="0032392C"/>
    <w:rsid w:val="003256EF"/>
    <w:rsid w:val="00341774"/>
    <w:rsid w:val="00342CEB"/>
    <w:rsid w:val="003560B9"/>
    <w:rsid w:val="0035714B"/>
    <w:rsid w:val="00363C20"/>
    <w:rsid w:val="00365B91"/>
    <w:rsid w:val="00377184"/>
    <w:rsid w:val="003801F1"/>
    <w:rsid w:val="00380579"/>
    <w:rsid w:val="00380ECD"/>
    <w:rsid w:val="0038218D"/>
    <w:rsid w:val="00383AAE"/>
    <w:rsid w:val="003861EF"/>
    <w:rsid w:val="003921F4"/>
    <w:rsid w:val="0039240E"/>
    <w:rsid w:val="00392FA1"/>
    <w:rsid w:val="00396A40"/>
    <w:rsid w:val="003A78C3"/>
    <w:rsid w:val="003B5F7F"/>
    <w:rsid w:val="003C4A50"/>
    <w:rsid w:val="003C74AA"/>
    <w:rsid w:val="003C7968"/>
    <w:rsid w:val="003D1EF7"/>
    <w:rsid w:val="003D3C05"/>
    <w:rsid w:val="003D5924"/>
    <w:rsid w:val="003E297A"/>
    <w:rsid w:val="003E5E64"/>
    <w:rsid w:val="003E6A56"/>
    <w:rsid w:val="003F0654"/>
    <w:rsid w:val="003F559C"/>
    <w:rsid w:val="003F6297"/>
    <w:rsid w:val="004028D1"/>
    <w:rsid w:val="00406EB3"/>
    <w:rsid w:val="00410C86"/>
    <w:rsid w:val="004132BF"/>
    <w:rsid w:val="00417A56"/>
    <w:rsid w:val="00417F8F"/>
    <w:rsid w:val="004213FC"/>
    <w:rsid w:val="00434037"/>
    <w:rsid w:val="00445F73"/>
    <w:rsid w:val="0045303A"/>
    <w:rsid w:val="00453D36"/>
    <w:rsid w:val="004565FB"/>
    <w:rsid w:val="00461F8C"/>
    <w:rsid w:val="00467C61"/>
    <w:rsid w:val="00471F9D"/>
    <w:rsid w:val="00472A52"/>
    <w:rsid w:val="00475AC6"/>
    <w:rsid w:val="00480F57"/>
    <w:rsid w:val="00481D14"/>
    <w:rsid w:val="00484429"/>
    <w:rsid w:val="00484992"/>
    <w:rsid w:val="00491DED"/>
    <w:rsid w:val="00495715"/>
    <w:rsid w:val="004977ED"/>
    <w:rsid w:val="004B198B"/>
    <w:rsid w:val="004B2698"/>
    <w:rsid w:val="004B2AB0"/>
    <w:rsid w:val="004C3123"/>
    <w:rsid w:val="004C34A8"/>
    <w:rsid w:val="004C3A48"/>
    <w:rsid w:val="004C5121"/>
    <w:rsid w:val="004D1E4B"/>
    <w:rsid w:val="004D3435"/>
    <w:rsid w:val="004E4115"/>
    <w:rsid w:val="004E610C"/>
    <w:rsid w:val="0051257A"/>
    <w:rsid w:val="00517B55"/>
    <w:rsid w:val="00522702"/>
    <w:rsid w:val="00522A1D"/>
    <w:rsid w:val="00522D11"/>
    <w:rsid w:val="00527642"/>
    <w:rsid w:val="005322DD"/>
    <w:rsid w:val="0053547A"/>
    <w:rsid w:val="005369C5"/>
    <w:rsid w:val="0054427E"/>
    <w:rsid w:val="005507E2"/>
    <w:rsid w:val="0056261E"/>
    <w:rsid w:val="005659E5"/>
    <w:rsid w:val="00566B2C"/>
    <w:rsid w:val="00570DD9"/>
    <w:rsid w:val="00571ECA"/>
    <w:rsid w:val="00573694"/>
    <w:rsid w:val="00576602"/>
    <w:rsid w:val="00580BE3"/>
    <w:rsid w:val="0058267A"/>
    <w:rsid w:val="00585B36"/>
    <w:rsid w:val="005936B7"/>
    <w:rsid w:val="00595779"/>
    <w:rsid w:val="005A3DE4"/>
    <w:rsid w:val="005A7D2D"/>
    <w:rsid w:val="005B425D"/>
    <w:rsid w:val="005B664F"/>
    <w:rsid w:val="005C2BDA"/>
    <w:rsid w:val="005C45EB"/>
    <w:rsid w:val="005D3C25"/>
    <w:rsid w:val="005D410B"/>
    <w:rsid w:val="005D41D5"/>
    <w:rsid w:val="005D63D7"/>
    <w:rsid w:val="005E1BA5"/>
    <w:rsid w:val="005E2ACC"/>
    <w:rsid w:val="005E7E0E"/>
    <w:rsid w:val="005F6D40"/>
    <w:rsid w:val="005F7D9C"/>
    <w:rsid w:val="00603090"/>
    <w:rsid w:val="0060368E"/>
    <w:rsid w:val="006068EE"/>
    <w:rsid w:val="00607D97"/>
    <w:rsid w:val="006118C6"/>
    <w:rsid w:val="0061198B"/>
    <w:rsid w:val="00612B4C"/>
    <w:rsid w:val="0061408C"/>
    <w:rsid w:val="00614C87"/>
    <w:rsid w:val="00614E0D"/>
    <w:rsid w:val="0062458E"/>
    <w:rsid w:val="00627E8E"/>
    <w:rsid w:val="00631844"/>
    <w:rsid w:val="00633B9D"/>
    <w:rsid w:val="006369B2"/>
    <w:rsid w:val="00640348"/>
    <w:rsid w:val="006406DE"/>
    <w:rsid w:val="006426F9"/>
    <w:rsid w:val="006507EA"/>
    <w:rsid w:val="00653DCA"/>
    <w:rsid w:val="00653E27"/>
    <w:rsid w:val="0065456A"/>
    <w:rsid w:val="00655976"/>
    <w:rsid w:val="006625A7"/>
    <w:rsid w:val="00664F28"/>
    <w:rsid w:val="00680933"/>
    <w:rsid w:val="00680DE9"/>
    <w:rsid w:val="00680DFD"/>
    <w:rsid w:val="00680E39"/>
    <w:rsid w:val="00680EB7"/>
    <w:rsid w:val="00680EEB"/>
    <w:rsid w:val="0068688A"/>
    <w:rsid w:val="00692881"/>
    <w:rsid w:val="00693120"/>
    <w:rsid w:val="00695626"/>
    <w:rsid w:val="00695FCF"/>
    <w:rsid w:val="006A172A"/>
    <w:rsid w:val="006A173B"/>
    <w:rsid w:val="006A289C"/>
    <w:rsid w:val="006A3595"/>
    <w:rsid w:val="006A3799"/>
    <w:rsid w:val="006B08EC"/>
    <w:rsid w:val="006B255F"/>
    <w:rsid w:val="006B27D9"/>
    <w:rsid w:val="006B3495"/>
    <w:rsid w:val="006B66DA"/>
    <w:rsid w:val="006B7E68"/>
    <w:rsid w:val="006C034C"/>
    <w:rsid w:val="006C2553"/>
    <w:rsid w:val="006C4B6C"/>
    <w:rsid w:val="006D42EE"/>
    <w:rsid w:val="006E2C49"/>
    <w:rsid w:val="006E2CED"/>
    <w:rsid w:val="006E4277"/>
    <w:rsid w:val="006F0A0A"/>
    <w:rsid w:val="006F1E5A"/>
    <w:rsid w:val="006F2DB9"/>
    <w:rsid w:val="007030B5"/>
    <w:rsid w:val="00712888"/>
    <w:rsid w:val="0071349E"/>
    <w:rsid w:val="00716377"/>
    <w:rsid w:val="0071718C"/>
    <w:rsid w:val="0072113C"/>
    <w:rsid w:val="007234DA"/>
    <w:rsid w:val="00724613"/>
    <w:rsid w:val="00725F74"/>
    <w:rsid w:val="00727C89"/>
    <w:rsid w:val="00733DE5"/>
    <w:rsid w:val="007345AD"/>
    <w:rsid w:val="00734604"/>
    <w:rsid w:val="007350DB"/>
    <w:rsid w:val="00737B74"/>
    <w:rsid w:val="0074058D"/>
    <w:rsid w:val="0074349B"/>
    <w:rsid w:val="00744D98"/>
    <w:rsid w:val="00750AD2"/>
    <w:rsid w:val="00755281"/>
    <w:rsid w:val="00765944"/>
    <w:rsid w:val="00772B60"/>
    <w:rsid w:val="00773025"/>
    <w:rsid w:val="007800D2"/>
    <w:rsid w:val="007818F9"/>
    <w:rsid w:val="00782D8A"/>
    <w:rsid w:val="007855BD"/>
    <w:rsid w:val="0078733D"/>
    <w:rsid w:val="007922DE"/>
    <w:rsid w:val="00793111"/>
    <w:rsid w:val="00794BCD"/>
    <w:rsid w:val="00796AED"/>
    <w:rsid w:val="007A1382"/>
    <w:rsid w:val="007A27CA"/>
    <w:rsid w:val="007A3A30"/>
    <w:rsid w:val="007A5639"/>
    <w:rsid w:val="007A640E"/>
    <w:rsid w:val="007B1D95"/>
    <w:rsid w:val="007B53C7"/>
    <w:rsid w:val="007C0717"/>
    <w:rsid w:val="007C5299"/>
    <w:rsid w:val="007C6BE0"/>
    <w:rsid w:val="007D0C8E"/>
    <w:rsid w:val="007D0E58"/>
    <w:rsid w:val="007D19B3"/>
    <w:rsid w:val="007E4B14"/>
    <w:rsid w:val="007E52C0"/>
    <w:rsid w:val="007E7522"/>
    <w:rsid w:val="007F5215"/>
    <w:rsid w:val="00802E68"/>
    <w:rsid w:val="0081007E"/>
    <w:rsid w:val="00813AB1"/>
    <w:rsid w:val="00813D5B"/>
    <w:rsid w:val="0082174B"/>
    <w:rsid w:val="00821CEF"/>
    <w:rsid w:val="00824722"/>
    <w:rsid w:val="00826AC7"/>
    <w:rsid w:val="008272D1"/>
    <w:rsid w:val="008278B6"/>
    <w:rsid w:val="0084083D"/>
    <w:rsid w:val="00843411"/>
    <w:rsid w:val="0084355D"/>
    <w:rsid w:val="00843BE7"/>
    <w:rsid w:val="00846103"/>
    <w:rsid w:val="00846D38"/>
    <w:rsid w:val="00851ACE"/>
    <w:rsid w:val="00851EB4"/>
    <w:rsid w:val="00861B4A"/>
    <w:rsid w:val="00871257"/>
    <w:rsid w:val="008713B9"/>
    <w:rsid w:val="00871572"/>
    <w:rsid w:val="00872278"/>
    <w:rsid w:val="00882622"/>
    <w:rsid w:val="00895802"/>
    <w:rsid w:val="008A2570"/>
    <w:rsid w:val="008A2CDF"/>
    <w:rsid w:val="008A36CF"/>
    <w:rsid w:val="008A4172"/>
    <w:rsid w:val="008A43D3"/>
    <w:rsid w:val="008A7C1D"/>
    <w:rsid w:val="008B19DF"/>
    <w:rsid w:val="008B24B5"/>
    <w:rsid w:val="008B3028"/>
    <w:rsid w:val="008B41B3"/>
    <w:rsid w:val="008C1B21"/>
    <w:rsid w:val="008C2A3D"/>
    <w:rsid w:val="008C5CEA"/>
    <w:rsid w:val="008D2466"/>
    <w:rsid w:val="008D4B56"/>
    <w:rsid w:val="008D6101"/>
    <w:rsid w:val="008E01E8"/>
    <w:rsid w:val="008E0504"/>
    <w:rsid w:val="008E4311"/>
    <w:rsid w:val="008E62EB"/>
    <w:rsid w:val="008E746E"/>
    <w:rsid w:val="008F23D3"/>
    <w:rsid w:val="008F3F5F"/>
    <w:rsid w:val="008F5E69"/>
    <w:rsid w:val="008F6C7A"/>
    <w:rsid w:val="00901A6D"/>
    <w:rsid w:val="00901D56"/>
    <w:rsid w:val="0092280D"/>
    <w:rsid w:val="00922DE7"/>
    <w:rsid w:val="00933D34"/>
    <w:rsid w:val="0093454C"/>
    <w:rsid w:val="00934E52"/>
    <w:rsid w:val="009379FD"/>
    <w:rsid w:val="00944D2E"/>
    <w:rsid w:val="00944F62"/>
    <w:rsid w:val="00945CB9"/>
    <w:rsid w:val="009460FE"/>
    <w:rsid w:val="00952F8F"/>
    <w:rsid w:val="00956B71"/>
    <w:rsid w:val="00960307"/>
    <w:rsid w:val="009626FE"/>
    <w:rsid w:val="00965760"/>
    <w:rsid w:val="0096686C"/>
    <w:rsid w:val="00971E37"/>
    <w:rsid w:val="009720E2"/>
    <w:rsid w:val="009728DC"/>
    <w:rsid w:val="00974BA6"/>
    <w:rsid w:val="00993575"/>
    <w:rsid w:val="0099377C"/>
    <w:rsid w:val="009941DF"/>
    <w:rsid w:val="00996255"/>
    <w:rsid w:val="00996A38"/>
    <w:rsid w:val="009A2F79"/>
    <w:rsid w:val="009A3032"/>
    <w:rsid w:val="009B04EC"/>
    <w:rsid w:val="009B408F"/>
    <w:rsid w:val="009C00A9"/>
    <w:rsid w:val="009C060C"/>
    <w:rsid w:val="009C319E"/>
    <w:rsid w:val="009C496E"/>
    <w:rsid w:val="009C734D"/>
    <w:rsid w:val="009D087D"/>
    <w:rsid w:val="009D5D58"/>
    <w:rsid w:val="009E1456"/>
    <w:rsid w:val="009E61DE"/>
    <w:rsid w:val="009F24F5"/>
    <w:rsid w:val="009F6B2D"/>
    <w:rsid w:val="00A03B43"/>
    <w:rsid w:val="00A06389"/>
    <w:rsid w:val="00A0742C"/>
    <w:rsid w:val="00A10C40"/>
    <w:rsid w:val="00A133CF"/>
    <w:rsid w:val="00A206FB"/>
    <w:rsid w:val="00A241F9"/>
    <w:rsid w:val="00A25F1A"/>
    <w:rsid w:val="00A3312B"/>
    <w:rsid w:val="00A4407D"/>
    <w:rsid w:val="00A46130"/>
    <w:rsid w:val="00A47335"/>
    <w:rsid w:val="00A5113E"/>
    <w:rsid w:val="00A55671"/>
    <w:rsid w:val="00A61AAE"/>
    <w:rsid w:val="00A62463"/>
    <w:rsid w:val="00A642FF"/>
    <w:rsid w:val="00A64415"/>
    <w:rsid w:val="00A70E01"/>
    <w:rsid w:val="00A7107C"/>
    <w:rsid w:val="00A75B54"/>
    <w:rsid w:val="00A7617C"/>
    <w:rsid w:val="00A80072"/>
    <w:rsid w:val="00A82267"/>
    <w:rsid w:val="00A84131"/>
    <w:rsid w:val="00A8533F"/>
    <w:rsid w:val="00A94096"/>
    <w:rsid w:val="00A975E7"/>
    <w:rsid w:val="00A977C2"/>
    <w:rsid w:val="00AA2DB5"/>
    <w:rsid w:val="00AB2233"/>
    <w:rsid w:val="00AB54AB"/>
    <w:rsid w:val="00AC4324"/>
    <w:rsid w:val="00AC53ED"/>
    <w:rsid w:val="00AE10CC"/>
    <w:rsid w:val="00AE31E5"/>
    <w:rsid w:val="00AF2840"/>
    <w:rsid w:val="00AF479B"/>
    <w:rsid w:val="00AF5508"/>
    <w:rsid w:val="00AF63B7"/>
    <w:rsid w:val="00B00191"/>
    <w:rsid w:val="00B0441A"/>
    <w:rsid w:val="00B056AA"/>
    <w:rsid w:val="00B107F3"/>
    <w:rsid w:val="00B10E6C"/>
    <w:rsid w:val="00B14680"/>
    <w:rsid w:val="00B20394"/>
    <w:rsid w:val="00B236BF"/>
    <w:rsid w:val="00B36BA6"/>
    <w:rsid w:val="00B37956"/>
    <w:rsid w:val="00B4024A"/>
    <w:rsid w:val="00B40B21"/>
    <w:rsid w:val="00B44C6C"/>
    <w:rsid w:val="00B5650C"/>
    <w:rsid w:val="00B61D6D"/>
    <w:rsid w:val="00B6259B"/>
    <w:rsid w:val="00B66810"/>
    <w:rsid w:val="00B66953"/>
    <w:rsid w:val="00B6701A"/>
    <w:rsid w:val="00B70D8A"/>
    <w:rsid w:val="00B7638A"/>
    <w:rsid w:val="00B81D82"/>
    <w:rsid w:val="00B919D4"/>
    <w:rsid w:val="00BB00E3"/>
    <w:rsid w:val="00BB4282"/>
    <w:rsid w:val="00BB63BA"/>
    <w:rsid w:val="00BC3AD3"/>
    <w:rsid w:val="00BC4F58"/>
    <w:rsid w:val="00BC690C"/>
    <w:rsid w:val="00BD041E"/>
    <w:rsid w:val="00BD28C3"/>
    <w:rsid w:val="00BD3673"/>
    <w:rsid w:val="00BD66DE"/>
    <w:rsid w:val="00BE08AB"/>
    <w:rsid w:val="00BE24E7"/>
    <w:rsid w:val="00BE4DF8"/>
    <w:rsid w:val="00BF34AA"/>
    <w:rsid w:val="00BF57ED"/>
    <w:rsid w:val="00BF79EF"/>
    <w:rsid w:val="00C01230"/>
    <w:rsid w:val="00C01B09"/>
    <w:rsid w:val="00C022AC"/>
    <w:rsid w:val="00C04728"/>
    <w:rsid w:val="00C054AD"/>
    <w:rsid w:val="00C06CDC"/>
    <w:rsid w:val="00C11C6F"/>
    <w:rsid w:val="00C12843"/>
    <w:rsid w:val="00C17A3A"/>
    <w:rsid w:val="00C207AC"/>
    <w:rsid w:val="00C25988"/>
    <w:rsid w:val="00C3036C"/>
    <w:rsid w:val="00C31FA7"/>
    <w:rsid w:val="00C36C59"/>
    <w:rsid w:val="00C378C7"/>
    <w:rsid w:val="00C41338"/>
    <w:rsid w:val="00C519EE"/>
    <w:rsid w:val="00C51F09"/>
    <w:rsid w:val="00C5536D"/>
    <w:rsid w:val="00C55689"/>
    <w:rsid w:val="00C57197"/>
    <w:rsid w:val="00C57418"/>
    <w:rsid w:val="00C57E02"/>
    <w:rsid w:val="00C74730"/>
    <w:rsid w:val="00C838F3"/>
    <w:rsid w:val="00C8435C"/>
    <w:rsid w:val="00C93DE2"/>
    <w:rsid w:val="00C955DB"/>
    <w:rsid w:val="00C95992"/>
    <w:rsid w:val="00CA1907"/>
    <w:rsid w:val="00CA587F"/>
    <w:rsid w:val="00CC55A7"/>
    <w:rsid w:val="00CD0C01"/>
    <w:rsid w:val="00CE0495"/>
    <w:rsid w:val="00CE1121"/>
    <w:rsid w:val="00CE1E5A"/>
    <w:rsid w:val="00CE1E76"/>
    <w:rsid w:val="00CE34AD"/>
    <w:rsid w:val="00CE580A"/>
    <w:rsid w:val="00D01AF8"/>
    <w:rsid w:val="00D11A14"/>
    <w:rsid w:val="00D1221C"/>
    <w:rsid w:val="00D214B2"/>
    <w:rsid w:val="00D22C3D"/>
    <w:rsid w:val="00D34631"/>
    <w:rsid w:val="00D34F73"/>
    <w:rsid w:val="00D45BB2"/>
    <w:rsid w:val="00D52682"/>
    <w:rsid w:val="00D52889"/>
    <w:rsid w:val="00D52D0C"/>
    <w:rsid w:val="00D53FB4"/>
    <w:rsid w:val="00D55DD3"/>
    <w:rsid w:val="00D61C87"/>
    <w:rsid w:val="00D66E4C"/>
    <w:rsid w:val="00D72D99"/>
    <w:rsid w:val="00D74801"/>
    <w:rsid w:val="00D74D0A"/>
    <w:rsid w:val="00D80787"/>
    <w:rsid w:val="00D82E77"/>
    <w:rsid w:val="00D83544"/>
    <w:rsid w:val="00D871A5"/>
    <w:rsid w:val="00D87474"/>
    <w:rsid w:val="00D8752A"/>
    <w:rsid w:val="00D9159F"/>
    <w:rsid w:val="00D91BAA"/>
    <w:rsid w:val="00D95B1C"/>
    <w:rsid w:val="00D95C3C"/>
    <w:rsid w:val="00DA0598"/>
    <w:rsid w:val="00DA360D"/>
    <w:rsid w:val="00DA42A5"/>
    <w:rsid w:val="00DA54B6"/>
    <w:rsid w:val="00DA7496"/>
    <w:rsid w:val="00DD2E08"/>
    <w:rsid w:val="00DD4400"/>
    <w:rsid w:val="00DD6F61"/>
    <w:rsid w:val="00DE5B9E"/>
    <w:rsid w:val="00DE67E5"/>
    <w:rsid w:val="00DF358C"/>
    <w:rsid w:val="00DF5469"/>
    <w:rsid w:val="00E03383"/>
    <w:rsid w:val="00E070B1"/>
    <w:rsid w:val="00E0788D"/>
    <w:rsid w:val="00E10AD8"/>
    <w:rsid w:val="00E11C43"/>
    <w:rsid w:val="00E13D81"/>
    <w:rsid w:val="00E213AF"/>
    <w:rsid w:val="00E23996"/>
    <w:rsid w:val="00E24F55"/>
    <w:rsid w:val="00E24F9D"/>
    <w:rsid w:val="00E2627D"/>
    <w:rsid w:val="00E26F0D"/>
    <w:rsid w:val="00E3053D"/>
    <w:rsid w:val="00E33775"/>
    <w:rsid w:val="00E365AC"/>
    <w:rsid w:val="00E37BCD"/>
    <w:rsid w:val="00E40F2D"/>
    <w:rsid w:val="00E47A56"/>
    <w:rsid w:val="00E50C26"/>
    <w:rsid w:val="00E53766"/>
    <w:rsid w:val="00E6110C"/>
    <w:rsid w:val="00E62556"/>
    <w:rsid w:val="00E646FD"/>
    <w:rsid w:val="00E75879"/>
    <w:rsid w:val="00E77F9A"/>
    <w:rsid w:val="00E8638D"/>
    <w:rsid w:val="00E86E79"/>
    <w:rsid w:val="00E86F09"/>
    <w:rsid w:val="00EA3CD5"/>
    <w:rsid w:val="00EA5FBC"/>
    <w:rsid w:val="00EA7808"/>
    <w:rsid w:val="00EB1612"/>
    <w:rsid w:val="00EB1A70"/>
    <w:rsid w:val="00EB788B"/>
    <w:rsid w:val="00EC04E1"/>
    <w:rsid w:val="00EC486F"/>
    <w:rsid w:val="00ED1771"/>
    <w:rsid w:val="00ED5A69"/>
    <w:rsid w:val="00EE5C18"/>
    <w:rsid w:val="00EE6EA9"/>
    <w:rsid w:val="00EE7829"/>
    <w:rsid w:val="00F0255F"/>
    <w:rsid w:val="00F02D68"/>
    <w:rsid w:val="00F031D5"/>
    <w:rsid w:val="00F05D5B"/>
    <w:rsid w:val="00F05F19"/>
    <w:rsid w:val="00F0693C"/>
    <w:rsid w:val="00F1309B"/>
    <w:rsid w:val="00F134C6"/>
    <w:rsid w:val="00F16690"/>
    <w:rsid w:val="00F245DA"/>
    <w:rsid w:val="00F324AB"/>
    <w:rsid w:val="00F360A5"/>
    <w:rsid w:val="00F43C47"/>
    <w:rsid w:val="00F53820"/>
    <w:rsid w:val="00F54850"/>
    <w:rsid w:val="00F56CE6"/>
    <w:rsid w:val="00F66608"/>
    <w:rsid w:val="00F75620"/>
    <w:rsid w:val="00F80439"/>
    <w:rsid w:val="00F8144D"/>
    <w:rsid w:val="00F82CE4"/>
    <w:rsid w:val="00F84DD8"/>
    <w:rsid w:val="00F85928"/>
    <w:rsid w:val="00F85B87"/>
    <w:rsid w:val="00FA289A"/>
    <w:rsid w:val="00FA28B5"/>
    <w:rsid w:val="00FA3135"/>
    <w:rsid w:val="00FA3E8D"/>
    <w:rsid w:val="00FB0476"/>
    <w:rsid w:val="00FC2CCF"/>
    <w:rsid w:val="00FC5C62"/>
    <w:rsid w:val="00FD456E"/>
    <w:rsid w:val="00FE1EC6"/>
    <w:rsid w:val="00FE2CF6"/>
    <w:rsid w:val="00FE3803"/>
    <w:rsid w:val="00FF04B1"/>
    <w:rsid w:val="00FF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CA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0"/>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rsid w:val="00A0742C"/>
    <w:rPr>
      <w:sz w:val="20"/>
      <w:szCs w:val="20"/>
    </w:rPr>
  </w:style>
  <w:style w:type="character" w:customStyle="1" w:styleId="FootnoteTextChar">
    <w:name w:val="Footnote Text Char"/>
    <w:basedOn w:val="DefaultParagraphFont"/>
    <w:link w:val="FootnoteText"/>
    <w:rsid w:val="00A0742C"/>
  </w:style>
  <w:style w:type="character" w:styleId="FootnoteReference">
    <w:name w:val="footnote reference"/>
    <w:basedOn w:val="DefaultParagraphFont"/>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uiPriority w:val="1"/>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25"/>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DWTNorm">
    <w:name w:val="DWTNorm"/>
    <w:basedOn w:val="BodyTextIndent"/>
    <w:rsid w:val="00D01AF8"/>
    <w:pPr>
      <w:spacing w:after="240"/>
      <w:ind w:left="0"/>
    </w:pPr>
    <w:rPr>
      <w:szCs w:val="20"/>
    </w:rPr>
  </w:style>
  <w:style w:type="paragraph" w:styleId="BodyTextIndent">
    <w:name w:val="Body Text Indent"/>
    <w:basedOn w:val="Normal"/>
    <w:link w:val="BodyTextIndentChar"/>
    <w:rsid w:val="00D01AF8"/>
    <w:pPr>
      <w:spacing w:after="120"/>
      <w:ind w:left="360"/>
    </w:pPr>
  </w:style>
  <w:style w:type="character" w:customStyle="1" w:styleId="BodyTextIndentChar">
    <w:name w:val="Body Text Indent Char"/>
    <w:basedOn w:val="DefaultParagraphFont"/>
    <w:link w:val="BodyTextIndent"/>
    <w:rsid w:val="00D01A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0"/>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rsid w:val="00A0742C"/>
    <w:rPr>
      <w:sz w:val="20"/>
      <w:szCs w:val="20"/>
    </w:rPr>
  </w:style>
  <w:style w:type="character" w:customStyle="1" w:styleId="FootnoteTextChar">
    <w:name w:val="Footnote Text Char"/>
    <w:basedOn w:val="DefaultParagraphFont"/>
    <w:link w:val="FootnoteText"/>
    <w:rsid w:val="00A0742C"/>
  </w:style>
  <w:style w:type="character" w:styleId="FootnoteReference">
    <w:name w:val="footnote reference"/>
    <w:basedOn w:val="DefaultParagraphFont"/>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uiPriority w:val="1"/>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25"/>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DWTNorm">
    <w:name w:val="DWTNorm"/>
    <w:basedOn w:val="BodyTextIndent"/>
    <w:rsid w:val="00D01AF8"/>
    <w:pPr>
      <w:spacing w:after="240"/>
      <w:ind w:left="0"/>
    </w:pPr>
    <w:rPr>
      <w:szCs w:val="20"/>
    </w:rPr>
  </w:style>
  <w:style w:type="paragraph" w:styleId="BodyTextIndent">
    <w:name w:val="Body Text Indent"/>
    <w:basedOn w:val="Normal"/>
    <w:link w:val="BodyTextIndentChar"/>
    <w:rsid w:val="00D01AF8"/>
    <w:pPr>
      <w:spacing w:after="120"/>
      <w:ind w:left="360"/>
    </w:pPr>
  </w:style>
  <w:style w:type="character" w:customStyle="1" w:styleId="BodyTextIndentChar">
    <w:name w:val="Body Text Indent Char"/>
    <w:basedOn w:val="DefaultParagraphFont"/>
    <w:link w:val="BodyTextIndent"/>
    <w:rsid w:val="00D01A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Produce%20Records%20-%20Tele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F88FE426BF4D04CBF38872AC7E83ED6" ma:contentTypeVersion="123" ma:contentTypeDescription="" ma:contentTypeScope="" ma:versionID="0a707a2bfc50c2688e5cb9cb374e168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2010-06-10T07:00:00+00:00</OpenedDate>
    <Date1 xmlns="dc463f71-b30c-4ab2-9473-d307f9d35888">2012-06-14T07:00:00+00:00</Date1>
    <IsDocumentOrder xmlns="dc463f71-b30c-4ab2-9473-d307f9d35888">true</IsDocumentOrder>
    <IsHighlyConfidential xmlns="dc463f71-b30c-4ab2-9473-d307f9d35888">false</IsHighlyConfidential>
    <CaseCompanyNames xmlns="dc463f71-b30c-4ab2-9473-d307f9d35888">T-Mobile West Corporation (ETC)</CaseCompanyNames>
    <DocketNumber xmlns="dc463f71-b30c-4ab2-9473-d307f9d35888">101060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B2E7CFE-0250-42EA-93AD-E0D484D5CC70}"/>
</file>

<file path=customXml/itemProps2.xml><?xml version="1.0" encoding="utf-8"?>
<ds:datastoreItem xmlns:ds="http://schemas.openxmlformats.org/officeDocument/2006/customXml" ds:itemID="{594172F3-C646-4968-AAC3-3AD152793F0B}"/>
</file>

<file path=customXml/itemProps3.xml><?xml version="1.0" encoding="utf-8"?>
<ds:datastoreItem xmlns:ds="http://schemas.openxmlformats.org/officeDocument/2006/customXml" ds:itemID="{93023752-B200-4F7A-935F-1BD5C6643554}"/>
</file>

<file path=customXml/itemProps4.xml><?xml version="1.0" encoding="utf-8"?>
<ds:datastoreItem xmlns:ds="http://schemas.openxmlformats.org/officeDocument/2006/customXml" ds:itemID="{BFCA62D5-6A59-4C7C-908E-4842D6947142}"/>
</file>

<file path=customXml/itemProps5.xml><?xml version="1.0" encoding="utf-8"?>
<ds:datastoreItem xmlns:ds="http://schemas.openxmlformats.org/officeDocument/2006/customXml" ds:itemID="{08D7DD8C-09FD-4263-B94F-45EA9F7A6ADA}"/>
</file>

<file path=customXml/itemProps6.xml><?xml version="1.0" encoding="utf-8"?>
<ds:datastoreItem xmlns:ds="http://schemas.openxmlformats.org/officeDocument/2006/customXml" ds:itemID="{C595B4B3-BF40-4CCA-8681-28145AC8A293}"/>
</file>

<file path=docProps/app.xml><?xml version="1.0" encoding="utf-8"?>
<Properties xmlns="http://schemas.openxmlformats.org/officeDocument/2006/extended-properties" xmlns:vt="http://schemas.openxmlformats.org/officeDocument/2006/docPropsVTypes">
  <Template>Produce Records - Telecommunications</Template>
  <TotalTime>0</TotalTime>
  <Pages>3</Pages>
  <Words>593</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UT-101060 Order 03</vt:lpstr>
    </vt:vector>
  </TitlesOfParts>
  <Company>WUTC</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UT-101060 Order 03</dc:title>
  <dc:creator>Jing Liu</dc:creator>
  <dc:description>MDT</dc:description>
  <cp:lastModifiedBy>Kern, Cathy (UTC)</cp:lastModifiedBy>
  <cp:revision>2</cp:revision>
  <cp:lastPrinted>2011-05-09T17:32:00Z</cp:lastPrinted>
  <dcterms:created xsi:type="dcterms:W3CDTF">2012-06-13T23:59:00Z</dcterms:created>
  <dcterms:modified xsi:type="dcterms:W3CDTF">2012-06-13T23:59:00Z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0x0101006E56B4D1795A2E4DB2F0B01679ED314A00AF88FE426BF4D04CBF38872AC7E83ED6</vt:lpwstr>
  </property>
  <property fmtid="{D5CDD505-2E9C-101B-9397-08002B2CF9AE}" pid="4" name="_docset_NoMedatataSyncRequired">
    <vt:lpwstr>False</vt:lpwstr>
  </property>
</Properties>
</file>