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A" w:rsidRPr="00DA4039" w:rsidRDefault="001E3D6A" w:rsidP="00DA4039">
      <w:pPr>
        <w:pStyle w:val="Title"/>
        <w:spacing w:before="100" w:beforeAutospacing="1"/>
        <w:rPr>
          <w:sz w:val="22"/>
          <w:szCs w:val="22"/>
        </w:rPr>
      </w:pPr>
      <w:r w:rsidRPr="00DA4039">
        <w:rPr>
          <w:sz w:val="22"/>
          <w:szCs w:val="22"/>
        </w:rPr>
        <w:t>CERTIFICATE OF SERVICE</w:t>
      </w:r>
    </w:p>
    <w:p w:rsidR="001E3D6A" w:rsidRPr="00DA4039" w:rsidRDefault="001E3D6A">
      <w:pPr>
        <w:pStyle w:val="Title"/>
        <w:rPr>
          <w:sz w:val="22"/>
          <w:szCs w:val="22"/>
        </w:rPr>
      </w:pPr>
    </w:p>
    <w:p w:rsidR="001E3D6A" w:rsidRPr="00DA4039" w:rsidRDefault="001E3D6A" w:rsidP="004D4AA4">
      <w:pPr>
        <w:spacing w:line="240" w:lineRule="auto"/>
        <w:jc w:val="center"/>
        <w:rPr>
          <w:rStyle w:val="DocketStyle"/>
          <w:sz w:val="22"/>
          <w:szCs w:val="22"/>
        </w:rPr>
      </w:pPr>
      <w:r w:rsidRPr="00DA4039">
        <w:rPr>
          <w:rStyle w:val="DocketStyle"/>
          <w:sz w:val="22"/>
          <w:szCs w:val="22"/>
        </w:rPr>
        <w:t xml:space="preserve">DOCKET </w:t>
      </w:r>
      <w:r w:rsidRPr="00DA4039">
        <w:rPr>
          <w:b/>
          <w:noProof/>
          <w:sz w:val="22"/>
          <w:szCs w:val="22"/>
        </w:rPr>
        <w:t>UE-152253</w:t>
      </w:r>
    </w:p>
    <w:p w:rsidR="001E3D6A" w:rsidRPr="00DA4039" w:rsidRDefault="00B073BF" w:rsidP="004D4AA4">
      <w:pPr>
        <w:spacing w:line="240" w:lineRule="auto"/>
        <w:jc w:val="center"/>
        <w:rPr>
          <w:b/>
          <w:i/>
          <w:color w:val="000000"/>
          <w:sz w:val="22"/>
          <w:szCs w:val="22"/>
        </w:rPr>
      </w:pPr>
      <w:r w:rsidRPr="00DA4039">
        <w:rPr>
          <w:b/>
          <w:i/>
          <w:noProof/>
          <w:color w:val="000000"/>
          <w:sz w:val="22"/>
          <w:szCs w:val="22"/>
        </w:rPr>
        <w:t xml:space="preserve">PacifiCorp 2015 </w:t>
      </w:r>
      <w:r w:rsidR="001E3D6A" w:rsidRPr="00DA4039">
        <w:rPr>
          <w:b/>
          <w:i/>
          <w:noProof/>
          <w:color w:val="000000"/>
          <w:sz w:val="22"/>
          <w:szCs w:val="22"/>
        </w:rPr>
        <w:t>Rate Filing</w:t>
      </w:r>
    </w:p>
    <w:p w:rsidR="001E3D6A" w:rsidRPr="00DA4039" w:rsidRDefault="001E3D6A">
      <w:pPr>
        <w:suppressAutoHyphens/>
        <w:spacing w:line="240" w:lineRule="auto"/>
        <w:ind w:right="720"/>
        <w:rPr>
          <w:spacing w:val="-3"/>
          <w:sz w:val="22"/>
          <w:szCs w:val="22"/>
        </w:rPr>
      </w:pPr>
    </w:p>
    <w:p w:rsidR="00DA4039" w:rsidRPr="00DA4039" w:rsidRDefault="001E3D6A" w:rsidP="00DF66D5">
      <w:pPr>
        <w:suppressAutoHyphens/>
        <w:spacing w:line="240" w:lineRule="auto"/>
        <w:ind w:right="720"/>
        <w:rPr>
          <w:spacing w:val="-3"/>
          <w:sz w:val="22"/>
          <w:szCs w:val="22"/>
        </w:rPr>
      </w:pPr>
      <w:r w:rsidRPr="00DA4039">
        <w:rPr>
          <w:spacing w:val="-3"/>
          <w:sz w:val="22"/>
          <w:szCs w:val="22"/>
        </w:rPr>
        <w:tab/>
        <w:t xml:space="preserve">I, </w:t>
      </w:r>
      <w:r w:rsidR="004623D0" w:rsidRPr="00DA4039">
        <w:rPr>
          <w:spacing w:val="-3"/>
          <w:sz w:val="22"/>
          <w:szCs w:val="22"/>
        </w:rPr>
        <w:t>Kym Bostelle</w:t>
      </w:r>
      <w:r w:rsidRPr="00DA4039">
        <w:rPr>
          <w:spacing w:val="-3"/>
          <w:sz w:val="22"/>
          <w:szCs w:val="22"/>
        </w:rPr>
        <w:t xml:space="preserve">, do hereby certify that I have this day served a true and correct copy of </w:t>
      </w:r>
      <w:r w:rsidR="004623D0" w:rsidRPr="00DA4039">
        <w:rPr>
          <w:i/>
          <w:spacing w:val="-3"/>
          <w:sz w:val="22"/>
          <w:szCs w:val="22"/>
        </w:rPr>
        <w:t>Public Counsel’s Response to Bench Request</w:t>
      </w:r>
      <w:r w:rsidR="00901DDD" w:rsidRPr="00DA4039">
        <w:rPr>
          <w:i/>
          <w:spacing w:val="-3"/>
          <w:sz w:val="22"/>
          <w:szCs w:val="22"/>
        </w:rPr>
        <w:t xml:space="preserve"> No.</w:t>
      </w:r>
      <w:r w:rsidR="004623D0" w:rsidRPr="00DA4039">
        <w:rPr>
          <w:i/>
          <w:spacing w:val="-3"/>
          <w:sz w:val="22"/>
          <w:szCs w:val="22"/>
        </w:rPr>
        <w:t xml:space="preserve"> 1</w:t>
      </w:r>
      <w:r w:rsidRPr="00DA4039">
        <w:rPr>
          <w:i/>
          <w:spacing w:val="-3"/>
          <w:sz w:val="22"/>
          <w:szCs w:val="22"/>
        </w:rPr>
        <w:t xml:space="preserve"> </w:t>
      </w:r>
      <w:r w:rsidRPr="00DA4039">
        <w:rPr>
          <w:spacing w:val="-3"/>
          <w:sz w:val="22"/>
          <w:szCs w:val="22"/>
        </w:rPr>
        <w:t xml:space="preserve">to all parties of record listed and by the manner indicated below:  </w:t>
      </w:r>
    </w:p>
    <w:p w:rsidR="001E3D6A" w:rsidRPr="00DA4039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  <w:sz w:val="22"/>
          <w:szCs w:val="22"/>
        </w:rPr>
      </w:pPr>
      <w:r w:rsidRPr="00DA4039">
        <w:rPr>
          <w:b/>
          <w:spacing w:val="-3"/>
          <w:sz w:val="22"/>
          <w:szCs w:val="22"/>
        </w:rPr>
        <w:t>SERVICE LIST</w:t>
      </w:r>
    </w:p>
    <w:p w:rsidR="001E3D6A" w:rsidRPr="00DA4039" w:rsidRDefault="001E3D6A" w:rsidP="00A02C74">
      <w:pPr>
        <w:suppressAutoHyphens/>
        <w:spacing w:line="240" w:lineRule="auto"/>
        <w:rPr>
          <w:spacing w:val="-3"/>
          <w:sz w:val="22"/>
          <w:szCs w:val="22"/>
        </w:rPr>
      </w:pPr>
      <w:r w:rsidRPr="00DA4039">
        <w:rPr>
          <w:b/>
          <w:sz w:val="22"/>
          <w:szCs w:val="22"/>
        </w:rPr>
        <w:t>HC = Receive Highly Confidential; C = Receive Confidential; NC = Receive Non-Confidential</w:t>
      </w:r>
    </w:p>
    <w:p w:rsidR="001E3D6A" w:rsidRPr="00DA4039" w:rsidRDefault="001E3D6A" w:rsidP="007E4024">
      <w:pPr>
        <w:spacing w:line="240" w:lineRule="auto"/>
        <w:jc w:val="center"/>
        <w:rPr>
          <w:b/>
          <w:sz w:val="22"/>
          <w:szCs w:val="22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DA4039" w:rsidTr="00EE7334">
        <w:trPr>
          <w:cantSplit/>
          <w:trHeight w:val="5120"/>
        </w:trPr>
        <w:tc>
          <w:tcPr>
            <w:tcW w:w="4772" w:type="dxa"/>
          </w:tcPr>
          <w:p w:rsidR="001E3D6A" w:rsidRPr="00DA4039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t>COMMISSION STAFF</w:t>
            </w:r>
            <w:r w:rsidR="008A61E5" w:rsidRPr="00DA4039">
              <w:rPr>
                <w:b/>
                <w:sz w:val="22"/>
                <w:szCs w:val="22"/>
              </w:rPr>
              <w:t xml:space="preserve"> (C)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Jennifer Cameron-Rulkowski</w:t>
            </w:r>
            <w:r w:rsidR="00B073BF" w:rsidRPr="00DA4039">
              <w:rPr>
                <w:noProof/>
                <w:sz w:val="22"/>
                <w:szCs w:val="22"/>
              </w:rPr>
              <w:t>, AAG</w:t>
            </w:r>
          </w:p>
          <w:p w:rsidR="005D2ED5" w:rsidRPr="00DA4039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Patrick J. Oshie</w:t>
            </w:r>
            <w:r w:rsidR="00B073BF" w:rsidRPr="00DA4039">
              <w:rPr>
                <w:noProof/>
                <w:sz w:val="22"/>
                <w:szCs w:val="22"/>
              </w:rPr>
              <w:t>, AAG</w:t>
            </w:r>
          </w:p>
          <w:p w:rsidR="005D2ED5" w:rsidRPr="00DA4039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Julian Beattie</w:t>
            </w:r>
            <w:r w:rsidR="00B073BF" w:rsidRPr="00DA4039">
              <w:rPr>
                <w:noProof/>
                <w:sz w:val="22"/>
                <w:szCs w:val="22"/>
              </w:rPr>
              <w:t>, AAG</w:t>
            </w:r>
          </w:p>
          <w:p w:rsidR="005D2ED5" w:rsidRPr="00DA4039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Christopher Casey, AAG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1400 S. Evergreen Park Drive S.W.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P.O. Box 40128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Olympia, WA 98504-0128</w:t>
            </w:r>
          </w:p>
          <w:p w:rsidR="005D2ED5" w:rsidRPr="00DA4039" w:rsidRDefault="001A414E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DA4039">
                <w:rPr>
                  <w:rStyle w:val="Hyperlink"/>
                  <w:noProof/>
                  <w:sz w:val="22"/>
                  <w:szCs w:val="22"/>
                </w:rPr>
                <w:t>jcameron@utc.wa.gov</w:t>
              </w:r>
            </w:hyperlink>
          </w:p>
          <w:p w:rsidR="005D2ED5" w:rsidRPr="00DA4039" w:rsidRDefault="001A414E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DA4039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DA4039" w:rsidRDefault="001A414E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DA4039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DA4039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 xml:space="preserve">via ABC Legal Messenger </w:t>
            </w:r>
          </w:p>
          <w:p w:rsidR="001E3D6A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FedEx Overnight Delivery</w:t>
            </w:r>
          </w:p>
          <w:p w:rsidR="001E3D6A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DA4039" w:rsidRDefault="001A414E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DA4039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Pacific Power &amp; Light Co.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Portland, OR 97232</w:t>
            </w:r>
          </w:p>
          <w:p w:rsidR="001E3D6A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DA4039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 xml:space="preserve">via ABC Legal Messenger </w:t>
            </w:r>
          </w:p>
          <w:p w:rsidR="001E3D6A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 xml:space="preserve">via FedEx Overnight Delivery </w:t>
            </w:r>
          </w:p>
          <w:p w:rsidR="001E3D6A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39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</w:tr>
      <w:tr w:rsidR="001E3D6A" w:rsidRPr="00DA4039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DA4039" w:rsidRDefault="001A414E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DA4039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Katherine McDowell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DA4039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Portland, OR 97204</w:t>
            </w:r>
          </w:p>
          <w:p w:rsidR="001E3D6A" w:rsidRPr="00DA4039" w:rsidRDefault="001A414E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DA4039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A414E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ABC Legal Messenger</w:t>
            </w:r>
          </w:p>
          <w:p w:rsidR="001E3D6A" w:rsidRPr="00DA4039" w:rsidRDefault="001A414E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FedEx Overnight Delivery</w:t>
            </w:r>
          </w:p>
          <w:p w:rsidR="001E3D6A" w:rsidRPr="00DA4039" w:rsidRDefault="001A414E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1A414E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1A414E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DA4039" w:rsidRDefault="001A414E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DA4039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DA4039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R. Bryce Dalley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9C6284" w:rsidRPr="00DA4039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DA4039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DA4039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DA4039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DA4039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DA4039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DA4039" w:rsidRDefault="001A414E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DA4039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DA403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DA4039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DA4039" w:rsidRDefault="001A414E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ABC Legal Messenger</w:t>
            </w:r>
          </w:p>
          <w:p w:rsidR="001E3D6A" w:rsidRPr="00DA4039" w:rsidRDefault="001A414E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FedEx Overnight Delivery</w:t>
            </w:r>
          </w:p>
          <w:p w:rsidR="001E3D6A" w:rsidRPr="00DA4039" w:rsidRDefault="001A414E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1A414E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1A414E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</w:tr>
      <w:tr w:rsidR="00000680" w:rsidRPr="00DA4039" w:rsidTr="00EF31F3">
        <w:trPr>
          <w:cantSplit/>
          <w:trHeight w:val="2787"/>
        </w:trPr>
        <w:tc>
          <w:tcPr>
            <w:tcW w:w="4772" w:type="dxa"/>
          </w:tcPr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Matthew McVee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Assistant General Counsel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825 NE Multnomah, Suite 1800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Portland, OR 97232</w:t>
            </w:r>
          </w:p>
          <w:p w:rsidR="00000680" w:rsidRPr="00DA4039" w:rsidRDefault="001A414E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DA4039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DA4039">
              <w:rPr>
                <w:sz w:val="22"/>
                <w:szCs w:val="22"/>
              </w:rPr>
              <w:t>via ABC Legal Messenger</w:t>
            </w:r>
          </w:p>
          <w:p w:rsidR="00000680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DA4039">
              <w:rPr>
                <w:sz w:val="22"/>
                <w:szCs w:val="22"/>
              </w:rPr>
              <w:t>via FedEx Overnight Delivery</w:t>
            </w:r>
          </w:p>
          <w:p w:rsidR="00000680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DA4039">
              <w:rPr>
                <w:sz w:val="22"/>
                <w:szCs w:val="22"/>
              </w:rPr>
              <w:t>via U.S. First-Class Mail</w:t>
            </w:r>
          </w:p>
          <w:p w:rsidR="00000680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DA4039">
              <w:rPr>
                <w:sz w:val="22"/>
                <w:szCs w:val="22"/>
              </w:rPr>
              <w:t>via Hand-Delivery</w:t>
            </w:r>
          </w:p>
          <w:p w:rsidR="00000680" w:rsidRPr="00DA4039" w:rsidRDefault="001A414E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DA4039">
              <w:rPr>
                <w:sz w:val="22"/>
                <w:szCs w:val="22"/>
              </w:rPr>
              <w:t>via E-Mail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:rsidR="007A0ABF" w:rsidRPr="00DA4039" w:rsidRDefault="001A414E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DA4039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DA4039">
              <w:rPr>
                <w:b/>
                <w:sz w:val="22"/>
                <w:szCs w:val="22"/>
              </w:rPr>
              <w:t>: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Gloria Smith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San Franciso, CA 94618</w:t>
            </w:r>
          </w:p>
          <w:p w:rsidR="007A0ABF" w:rsidRPr="00DA4039" w:rsidRDefault="001A414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6" w:history="1">
              <w:r w:rsidR="007A0ABF" w:rsidRPr="00DA4039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DA4039" w:rsidRDefault="001A414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ABC Legal Messenger</w:t>
            </w:r>
          </w:p>
          <w:p w:rsidR="007A0ABF" w:rsidRPr="00DA4039" w:rsidRDefault="001A414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FedEx Overnight Delivery</w:t>
            </w:r>
          </w:p>
          <w:p w:rsidR="007A0ABF" w:rsidRPr="00DA4039" w:rsidRDefault="001A414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U.S. First-Class Mail</w:t>
            </w:r>
          </w:p>
          <w:p w:rsidR="007A0ABF" w:rsidRPr="00DA4039" w:rsidRDefault="001A414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Hand-Delivery</w:t>
            </w:r>
          </w:p>
          <w:p w:rsidR="007A0ABF" w:rsidRPr="00DA4039" w:rsidRDefault="001A414E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E-Mail</w:t>
            </w:r>
          </w:p>
          <w:p w:rsidR="00000680" w:rsidRPr="00DA4039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A577E2" w:rsidRPr="00DA4039" w:rsidTr="00503CC9">
        <w:trPr>
          <w:cantSplit/>
          <w:trHeight w:val="2787"/>
          <w:hidden/>
        </w:trPr>
        <w:tc>
          <w:tcPr>
            <w:tcW w:w="4773" w:type="dxa"/>
          </w:tcPr>
          <w:p w:rsidR="00A577E2" w:rsidRPr="00DA4039" w:rsidRDefault="001A414E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DA4039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DA4039">
              <w:rPr>
                <w:b/>
                <w:sz w:val="22"/>
                <w:szCs w:val="22"/>
              </w:rPr>
              <w:t>: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Travis Ritchie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DA4039" w:rsidRDefault="00A577E2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85 Second Street, Floor 2</w:t>
            </w:r>
          </w:p>
          <w:p w:rsidR="00A577E2" w:rsidRPr="00DA4039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San Francisco, CA 94618</w:t>
            </w:r>
          </w:p>
          <w:p w:rsidR="00A577E2" w:rsidRPr="00DA4039" w:rsidRDefault="001A414E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7" w:history="1">
              <w:r w:rsidR="00A577E2" w:rsidRPr="00DA4039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DA4039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ABC Legal Messenger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FedEx Overnight Delivery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U.S. First-Class Mail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Hand-Delivery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A577E2" w:rsidRPr="00DA4039" w:rsidRDefault="001A414E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DA4039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DA4039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Jesse Cowell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Bradley G. Mullins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Portland, OR 97204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8" w:history="1">
              <w:r w:rsidR="00A577E2" w:rsidRPr="00DA4039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9" w:history="1">
              <w:r w:rsidR="00A577E2" w:rsidRPr="00DA4039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DA4039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ABC Legal Messenger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 xml:space="preserve">via FedEx Overnight Delivery 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U.S. First-Class Mail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Hand-Delivery</w:t>
            </w:r>
          </w:p>
          <w:p w:rsidR="00A577E2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E-Mail</w:t>
            </w:r>
          </w:p>
        </w:tc>
      </w:tr>
      <w:tr w:rsidR="00112CB9" w:rsidRPr="00DA4039" w:rsidTr="00503CC9">
        <w:trPr>
          <w:cantSplit/>
          <w:trHeight w:val="2787"/>
          <w:hidden/>
        </w:trPr>
        <w:tc>
          <w:tcPr>
            <w:tcW w:w="4773" w:type="dxa"/>
          </w:tcPr>
          <w:p w:rsidR="00112CB9" w:rsidRPr="00DA4039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3" w:type="dxa"/>
          </w:tcPr>
          <w:p w:rsidR="00112CB9" w:rsidRPr="00DA4039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DA4039" w:rsidTr="00EE7334">
        <w:trPr>
          <w:cantSplit/>
          <w:trHeight w:val="2787"/>
        </w:trPr>
        <w:tc>
          <w:tcPr>
            <w:tcW w:w="4773" w:type="dxa"/>
          </w:tcPr>
          <w:p w:rsidR="007A0ABF" w:rsidRPr="00DA4039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t>BOISE WHITE PAPER:</w:t>
            </w:r>
          </w:p>
          <w:p w:rsidR="007A0ABF" w:rsidRPr="00DA4039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DA4039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Boise White Paper, LLC</w:t>
            </w:r>
          </w:p>
          <w:p w:rsidR="007A0ABF" w:rsidRPr="00DA4039" w:rsidRDefault="007A0ABF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</w:t>
            </w:r>
            <w:r w:rsidR="00BC4874" w:rsidRPr="00DA4039">
              <w:rPr>
                <w:noProof/>
                <w:sz w:val="22"/>
                <w:szCs w:val="22"/>
              </w:rPr>
              <w:t>.</w:t>
            </w:r>
            <w:r w:rsidRPr="00DA4039">
              <w:rPr>
                <w:noProof/>
                <w:sz w:val="22"/>
                <w:szCs w:val="22"/>
              </w:rPr>
              <w:t>O</w:t>
            </w:r>
            <w:r w:rsidR="00BC4874" w:rsidRPr="00DA4039">
              <w:rPr>
                <w:noProof/>
                <w:sz w:val="22"/>
                <w:szCs w:val="22"/>
              </w:rPr>
              <w:t>.</w:t>
            </w:r>
            <w:r w:rsidRPr="00DA4039">
              <w:rPr>
                <w:noProof/>
                <w:sz w:val="22"/>
                <w:szCs w:val="22"/>
              </w:rPr>
              <w:t xml:space="preserve"> Box 50</w:t>
            </w:r>
          </w:p>
          <w:p w:rsidR="007A0ABF" w:rsidRPr="00DA4039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Boise, ID 83728</w:t>
            </w:r>
          </w:p>
          <w:p w:rsidR="007A0ABF" w:rsidRPr="00DA4039" w:rsidRDefault="001A414E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DA4039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ABC Legal Messenger</w:t>
            </w:r>
          </w:p>
          <w:p w:rsidR="007A0ABF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FedEx Overnight Delivery</w:t>
            </w:r>
          </w:p>
          <w:p w:rsidR="007A0ABF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U.S. First-Class Mail</w:t>
            </w:r>
          </w:p>
          <w:p w:rsidR="007A0ABF" w:rsidRPr="00DA4039" w:rsidRDefault="001A414E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Hand-Delivery</w:t>
            </w:r>
          </w:p>
          <w:p w:rsidR="00503CC9" w:rsidRPr="00DA4039" w:rsidRDefault="001A414E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 xml:space="preserve">Patrick A. </w:t>
            </w:r>
            <w:proofErr w:type="spellStart"/>
            <w:r w:rsidRPr="00DA4039">
              <w:rPr>
                <w:sz w:val="22"/>
                <w:szCs w:val="22"/>
              </w:rPr>
              <w:t>Loupin</w:t>
            </w:r>
            <w:proofErr w:type="spellEnd"/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Corporate Purchasing Manager - Energy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Boise White Paper, L.L.C.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PO Box 990050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Boise, ID 83799-0050</w:t>
            </w:r>
          </w:p>
          <w:p w:rsidR="001E227C" w:rsidRPr="00DA4039" w:rsidRDefault="001A414E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20" w:history="1">
              <w:r w:rsidR="001E227C" w:rsidRPr="00DA4039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DA4039">
              <w:rPr>
                <w:sz w:val="22"/>
                <w:szCs w:val="22"/>
              </w:rPr>
              <w:t xml:space="preserve"> 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503CC9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</w:tc>
      </w:tr>
      <w:tr w:rsidR="007A0ABF" w:rsidRPr="00DA4039" w:rsidTr="00EE7334">
        <w:trPr>
          <w:cantSplit/>
          <w:trHeight w:val="2787"/>
        </w:trPr>
        <w:tc>
          <w:tcPr>
            <w:tcW w:w="4773" w:type="dxa"/>
            <w:vAlign w:val="center"/>
          </w:tcPr>
          <w:p w:rsidR="007A0ABF" w:rsidRPr="00DA4039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Brad M. Purdy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Attorney at Law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2019 N. 17</w:t>
            </w:r>
            <w:r w:rsidRPr="00DA4039">
              <w:rPr>
                <w:sz w:val="22"/>
                <w:szCs w:val="22"/>
                <w:vertAlign w:val="superscript"/>
              </w:rPr>
              <w:t>th</w:t>
            </w:r>
            <w:r w:rsidRPr="00DA4039">
              <w:rPr>
                <w:sz w:val="22"/>
                <w:szCs w:val="22"/>
              </w:rPr>
              <w:t xml:space="preserve"> St.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Boise, ID 83702</w:t>
            </w:r>
          </w:p>
          <w:p w:rsidR="007A0ABF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7A0ABF" w:rsidRPr="00DA4039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DA4039">
              <w:rPr>
                <w:sz w:val="22"/>
                <w:szCs w:val="22"/>
              </w:rPr>
              <w:t xml:space="preserve"> </w:t>
            </w:r>
          </w:p>
          <w:p w:rsidR="007A0ABF" w:rsidRPr="00DA4039" w:rsidRDefault="001A414E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DA4039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ABC Legal Messenger</w:t>
            </w:r>
          </w:p>
          <w:p w:rsidR="007A0ABF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FedEx Overnight Delivery</w:t>
            </w:r>
          </w:p>
          <w:p w:rsidR="007A0ABF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U.S. First-Class Mail</w:t>
            </w:r>
          </w:p>
          <w:p w:rsidR="007A0ABF" w:rsidRPr="00DA4039" w:rsidRDefault="001A414E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Hand-Delivery</w:t>
            </w:r>
          </w:p>
          <w:p w:rsidR="007A0ABF" w:rsidRPr="00DA4039" w:rsidRDefault="001A414E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t>THE ENERGY PROJECT: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Shawn Collins (C)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The Energy Project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Opportunity Council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3406 Redwood Ave.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Bellingham, WA 98225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DA4039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EE7334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</w:tc>
      </w:tr>
      <w:tr w:rsidR="000F5B11" w:rsidRPr="00DA4039" w:rsidTr="000F5B11">
        <w:trPr>
          <w:cantSplit/>
          <w:trHeight w:val="2787"/>
        </w:trPr>
        <w:tc>
          <w:tcPr>
            <w:tcW w:w="4773" w:type="dxa"/>
          </w:tcPr>
          <w:p w:rsidR="00B073BF" w:rsidRPr="00DA4039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North West Energy Coalition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Joni Bosh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NW Energy Coalition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811 1</w:t>
            </w:r>
            <w:r w:rsidRPr="00DA4039">
              <w:rPr>
                <w:sz w:val="22"/>
                <w:szCs w:val="22"/>
                <w:vertAlign w:val="superscript"/>
              </w:rPr>
              <w:t>st</w:t>
            </w:r>
            <w:r w:rsidRPr="00DA4039">
              <w:rPr>
                <w:sz w:val="22"/>
                <w:szCs w:val="22"/>
              </w:rPr>
              <w:t xml:space="preserve"> Avenue</w:t>
            </w:r>
            <w:r w:rsidR="00BC4874" w:rsidRPr="00DA4039">
              <w:rPr>
                <w:sz w:val="22"/>
                <w:szCs w:val="22"/>
              </w:rPr>
              <w:t>, Suite 305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Seattle, WA 98104</w:t>
            </w:r>
          </w:p>
          <w:p w:rsidR="00B073BF" w:rsidRPr="00DA4039" w:rsidRDefault="001A414E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B073BF" w:rsidRPr="00DA4039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DA4039">
              <w:rPr>
                <w:sz w:val="22"/>
                <w:szCs w:val="22"/>
              </w:rPr>
              <w:t xml:space="preserve"> 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DA4039" w:rsidRDefault="001A414E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DA4039">
              <w:rPr>
                <w:sz w:val="22"/>
                <w:szCs w:val="22"/>
              </w:rPr>
              <w:t>via ABC Legal Messenger</w:t>
            </w:r>
          </w:p>
          <w:p w:rsidR="00B073BF" w:rsidRPr="00DA4039" w:rsidRDefault="001A414E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DA4039">
              <w:rPr>
                <w:sz w:val="22"/>
                <w:szCs w:val="22"/>
              </w:rPr>
              <w:t>via FedEx Overnight Delivery</w:t>
            </w:r>
          </w:p>
          <w:p w:rsidR="00B073BF" w:rsidRPr="00DA4039" w:rsidRDefault="001A414E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DA4039">
              <w:rPr>
                <w:sz w:val="22"/>
                <w:szCs w:val="22"/>
              </w:rPr>
              <w:t>via U.S. First-Class Mail</w:t>
            </w:r>
          </w:p>
          <w:p w:rsidR="00B073BF" w:rsidRPr="00DA4039" w:rsidRDefault="001A414E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DA4039">
              <w:rPr>
                <w:sz w:val="22"/>
                <w:szCs w:val="22"/>
              </w:rPr>
              <w:t>via Hand-Delivery</w:t>
            </w:r>
          </w:p>
          <w:p w:rsidR="00B073BF" w:rsidRPr="00DA4039" w:rsidRDefault="001A414E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DA4039">
              <w:rPr>
                <w:sz w:val="22"/>
                <w:szCs w:val="22"/>
              </w:rPr>
              <w:t>via E-Mail</w:t>
            </w:r>
          </w:p>
          <w:p w:rsidR="000F5B11" w:rsidRPr="00DA4039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North West Energy Coalition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NW Energy Coalition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811 1</w:t>
            </w:r>
            <w:r w:rsidRPr="00DA4039">
              <w:rPr>
                <w:sz w:val="22"/>
                <w:szCs w:val="22"/>
                <w:vertAlign w:val="superscript"/>
              </w:rPr>
              <w:t>st</w:t>
            </w:r>
            <w:r w:rsidRPr="00DA4039">
              <w:rPr>
                <w:sz w:val="22"/>
                <w:szCs w:val="22"/>
              </w:rPr>
              <w:t xml:space="preserve"> Avenue, Suite 305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Seattle, WA 98104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  <w:p w:rsidR="004C7C30" w:rsidRPr="00DA4039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RPr="00DA4039" w:rsidTr="000F5B11">
        <w:trPr>
          <w:cantSplit/>
          <w:trHeight w:val="2787"/>
        </w:trPr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North West Energy Coalition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Wendy Gerlitz (C)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NW Energy Coalition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120 S.E. Flavel Street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Portland, OR 97202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3" w:history="1">
              <w:r w:rsidR="003F556F" w:rsidRPr="00DA4039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DA4039">
              <w:rPr>
                <w:sz w:val="22"/>
                <w:szCs w:val="22"/>
              </w:rPr>
              <w:t xml:space="preserve"> 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3F556F" w:rsidRPr="00DA4039" w:rsidRDefault="001A414E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DA4039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DA4039">
        <w:rPr>
          <w:sz w:val="22"/>
          <w:szCs w:val="22"/>
        </w:rPr>
        <w:t>DATED:</w:t>
      </w:r>
      <w:r w:rsidRPr="00DA4039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DA4039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BC3E55">
        <w:rPr>
          <w:sz w:val="22"/>
          <w:szCs w:val="22"/>
        </w:rPr>
        <w:t xml:space="preserve"> April 1, 2016.</w:t>
      </w:r>
      <w:proofErr w:type="gramEnd"/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</w:p>
    <w:p w:rsidR="001E3D6A" w:rsidRPr="00DA4039" w:rsidRDefault="001E3D6A" w:rsidP="00DA4746">
      <w:pPr>
        <w:rPr>
          <w:i/>
          <w:spacing w:val="-3"/>
          <w:sz w:val="22"/>
          <w:szCs w:val="22"/>
          <w:u w:val="single"/>
        </w:rPr>
      </w:pP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i/>
          <w:spacing w:val="-3"/>
          <w:sz w:val="22"/>
          <w:szCs w:val="22"/>
          <w:u w:val="single"/>
        </w:rPr>
        <w:tab/>
      </w:r>
      <w:r w:rsidRPr="00DA4039">
        <w:rPr>
          <w:i/>
          <w:spacing w:val="-3"/>
          <w:sz w:val="22"/>
          <w:szCs w:val="22"/>
          <w:u w:val="single"/>
        </w:rPr>
        <w:tab/>
      </w:r>
      <w:r w:rsidRPr="00DA4039">
        <w:rPr>
          <w:i/>
          <w:spacing w:val="-3"/>
          <w:sz w:val="22"/>
          <w:szCs w:val="22"/>
          <w:u w:val="single"/>
        </w:rPr>
        <w:tab/>
      </w:r>
    </w:p>
    <w:p w:rsidR="001E3D6A" w:rsidRPr="00DA4039" w:rsidRDefault="001E3D6A" w:rsidP="00BC3E55">
      <w:pPr>
        <w:spacing w:line="240" w:lineRule="auto"/>
        <w:rPr>
          <w:spacing w:val="-3"/>
          <w:sz w:val="22"/>
          <w:szCs w:val="22"/>
        </w:rPr>
        <w:sectPr w:rsidR="001E3D6A" w:rsidRPr="00DA4039" w:rsidSect="00DA4039">
          <w:footerReference w:type="default" r:id="rId24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  <w:t>Legal Assistant</w:t>
      </w:r>
      <w:bookmarkStart w:id="0" w:name="_GoBack"/>
      <w:bookmarkEnd w:id="0"/>
    </w:p>
    <w:p w:rsidR="001E3D6A" w:rsidRPr="00DA4039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DA4039" w:rsidSect="001E3D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A414E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1A414E" w:rsidRPr="001A414E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1A414E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240C"/>
    <w:rsid w:val="00035F40"/>
    <w:rsid w:val="0005331A"/>
    <w:rsid w:val="00057166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A414E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40FCE"/>
    <w:rsid w:val="00380741"/>
    <w:rsid w:val="00392541"/>
    <w:rsid w:val="003C070F"/>
    <w:rsid w:val="003E226D"/>
    <w:rsid w:val="003E7C12"/>
    <w:rsid w:val="003F556F"/>
    <w:rsid w:val="004069F5"/>
    <w:rsid w:val="00415126"/>
    <w:rsid w:val="004229CF"/>
    <w:rsid w:val="004623D0"/>
    <w:rsid w:val="00466C03"/>
    <w:rsid w:val="004B1627"/>
    <w:rsid w:val="004C7C30"/>
    <w:rsid w:val="004D32FD"/>
    <w:rsid w:val="004D4AA4"/>
    <w:rsid w:val="00503CC9"/>
    <w:rsid w:val="00570B04"/>
    <w:rsid w:val="00575C23"/>
    <w:rsid w:val="005A2495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B2C88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901DDD"/>
    <w:rsid w:val="00901E81"/>
    <w:rsid w:val="00922109"/>
    <w:rsid w:val="009274D3"/>
    <w:rsid w:val="009453BA"/>
    <w:rsid w:val="009468D7"/>
    <w:rsid w:val="0099062B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C3D6E"/>
    <w:rsid w:val="00BC3E55"/>
    <w:rsid w:val="00BC4874"/>
    <w:rsid w:val="00BC7199"/>
    <w:rsid w:val="00BF24AD"/>
    <w:rsid w:val="00C02CB1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44212"/>
    <w:rsid w:val="00D62627"/>
    <w:rsid w:val="00D76595"/>
    <w:rsid w:val="00DA22D6"/>
    <w:rsid w:val="00DA4039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50495"/>
    <w:rsid w:val="00F725B7"/>
    <w:rsid w:val="00F95C98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mpurdy@hotmail.com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travis.ritchie@sierraclub.org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gloria.smith@sierraclub.org" TargetMode="External"/><Relationship Id="rId20" Type="http://schemas.openxmlformats.org/officeDocument/2006/relationships/hyperlink" Target="mailto:PatrickLoupin@packagingcorp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hyperlink" Target="mailto:wendy@nwenergy.org" TargetMode="External"/><Relationship Id="rId28" Type="http://schemas.openxmlformats.org/officeDocument/2006/relationships/footer" Target="footer3.xml"/><Relationship Id="rId36" Type="http://schemas.openxmlformats.org/officeDocument/2006/relationships/customXml" Target="../customXml/item5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joni@nwenergy.org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FD90EC-3551-481F-B808-871857E0290C}"/>
</file>

<file path=customXml/itemProps2.xml><?xml version="1.0" encoding="utf-8"?>
<ds:datastoreItem xmlns:ds="http://schemas.openxmlformats.org/officeDocument/2006/customXml" ds:itemID="{4A3D584F-8073-4654-A1EC-7A56A9C75B15}"/>
</file>

<file path=customXml/itemProps3.xml><?xml version="1.0" encoding="utf-8"?>
<ds:datastoreItem xmlns:ds="http://schemas.openxmlformats.org/officeDocument/2006/customXml" ds:itemID="{70E683C1-A47A-4A59-B732-BC6ACD473A6E}"/>
</file>

<file path=customXml/itemProps4.xml><?xml version="1.0" encoding="utf-8"?>
<ds:datastoreItem xmlns:ds="http://schemas.openxmlformats.org/officeDocument/2006/customXml" ds:itemID="{9255F22E-EEEA-4F68-B7E3-7E941D49001F}"/>
</file>

<file path=customXml/itemProps5.xml><?xml version="1.0" encoding="utf-8"?>
<ds:datastoreItem xmlns:ds="http://schemas.openxmlformats.org/officeDocument/2006/customXml" ds:itemID="{0AA16E23-1295-4B6C-B9C7-9DD98BB20046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14</TotalTime>
  <Pages>4</Pages>
  <Words>678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Bostelle, Kym (ATG)</cp:lastModifiedBy>
  <cp:revision>7</cp:revision>
  <cp:lastPrinted>2016-04-01T17:49:00Z</cp:lastPrinted>
  <dcterms:created xsi:type="dcterms:W3CDTF">2016-04-01T17:31:00Z</dcterms:created>
  <dcterms:modified xsi:type="dcterms:W3CDTF">2016-04-01T17:50:00Z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