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8" w:rsidRPr="00E20C23" w:rsidRDefault="000B79BC" w:rsidP="004B484D">
      <w:pPr>
        <w:pStyle w:val="single"/>
        <w:widowControl w:val="0"/>
        <w:spacing w:before="0" w:line="240" w:lineRule="auto"/>
        <w:ind w:left="4320" w:firstLine="0"/>
        <w:rPr>
          <w:rStyle w:val="Strong"/>
          <w:rFonts w:ascii="Times New Roman" w:hAnsi="Times New Roman"/>
        </w:rPr>
      </w:pPr>
      <w:bookmarkStart w:id="0" w:name="_GoBack"/>
      <w:bookmarkEnd w:id="0"/>
      <w:r w:rsidRPr="00E20C23">
        <w:rPr>
          <w:rStyle w:val="Strong"/>
          <w:rFonts w:ascii="Times New Roman" w:hAnsi="Times New Roman"/>
        </w:rPr>
        <w:t>EXHIBIT NO. ___(</w:t>
      </w:r>
      <w:r w:rsidR="006A47F0">
        <w:rPr>
          <w:rStyle w:val="Strong"/>
          <w:rFonts w:ascii="Times New Roman" w:hAnsi="Times New Roman"/>
        </w:rPr>
        <w:t>SEF</w:t>
      </w:r>
      <w:r w:rsidR="00D77B7A" w:rsidRPr="00E20C23">
        <w:rPr>
          <w:rStyle w:val="Strong"/>
          <w:rFonts w:ascii="Times New Roman" w:hAnsi="Times New Roman"/>
        </w:rPr>
        <w:t>-</w:t>
      </w:r>
      <w:r w:rsidR="008D4790">
        <w:rPr>
          <w:rStyle w:val="Strong"/>
          <w:rFonts w:ascii="Times New Roman" w:hAnsi="Times New Roman"/>
        </w:rPr>
        <w:t>2</w:t>
      </w:r>
      <w:r w:rsidRPr="00E20C23">
        <w:rPr>
          <w:rStyle w:val="Strong"/>
          <w:rFonts w:ascii="Times New Roman" w:hAnsi="Times New Roman"/>
        </w:rPr>
        <w:t>)</w:t>
      </w:r>
      <w:r w:rsidR="004522CE">
        <w:rPr>
          <w:rStyle w:val="Strong"/>
          <w:rFonts w:ascii="Times New Roman" w:hAnsi="Times New Roman"/>
        </w:rPr>
        <w:br/>
      </w:r>
      <w:r w:rsidR="007E46E6" w:rsidRPr="00E20C23">
        <w:rPr>
          <w:rStyle w:val="Strong"/>
          <w:rFonts w:ascii="Times New Roman" w:hAnsi="Times New Roman"/>
        </w:rPr>
        <w:t>DOCKET</w:t>
      </w:r>
      <w:r w:rsidR="00A71FB9">
        <w:rPr>
          <w:rStyle w:val="Strong"/>
          <w:rFonts w:ascii="Times New Roman" w:hAnsi="Times New Roman"/>
        </w:rPr>
        <w:t xml:space="preserve">S </w:t>
      </w:r>
      <w:r w:rsidR="007E46E6" w:rsidRPr="00E20C23">
        <w:rPr>
          <w:rStyle w:val="Strong"/>
          <w:rFonts w:ascii="Times New Roman" w:hAnsi="Times New Roman"/>
        </w:rPr>
        <w:t>UE-1</w:t>
      </w:r>
      <w:r w:rsidR="005113EC">
        <w:rPr>
          <w:rStyle w:val="Strong"/>
          <w:rFonts w:ascii="Times New Roman" w:hAnsi="Times New Roman"/>
        </w:rPr>
        <w:t>7</w:t>
      </w:r>
      <w:r w:rsidR="007E46E6" w:rsidRPr="00E20C23">
        <w:rPr>
          <w:rStyle w:val="Strong"/>
          <w:rFonts w:ascii="Times New Roman" w:hAnsi="Times New Roman"/>
        </w:rPr>
        <w:t>___</w:t>
      </w:r>
      <w:r w:rsidR="0074135F">
        <w:rPr>
          <w:rStyle w:val="Strong"/>
          <w:rFonts w:ascii="Times New Roman" w:hAnsi="Times New Roman"/>
        </w:rPr>
        <w:t>/UG-17</w:t>
      </w:r>
      <w:r w:rsidR="007E46E6" w:rsidRPr="00E20C23">
        <w:rPr>
          <w:rStyle w:val="Strong"/>
          <w:rFonts w:ascii="Times New Roman" w:hAnsi="Times New Roman"/>
        </w:rPr>
        <w:t>___</w:t>
      </w:r>
      <w:r w:rsidR="007E46E6" w:rsidRPr="00E20C23">
        <w:rPr>
          <w:rStyle w:val="Strong"/>
          <w:rFonts w:ascii="Times New Roman" w:hAnsi="Times New Roman"/>
        </w:rPr>
        <w:br/>
      </w:r>
      <w:r w:rsidR="005113EC">
        <w:rPr>
          <w:rStyle w:val="Strong"/>
          <w:rFonts w:ascii="Times New Roman" w:hAnsi="Times New Roman"/>
        </w:rPr>
        <w:t xml:space="preserve">2017 </w:t>
      </w:r>
      <w:r w:rsidR="00FD1D2F" w:rsidRPr="00FD1D2F">
        <w:rPr>
          <w:rStyle w:val="Strong"/>
          <w:rFonts w:ascii="Times New Roman" w:hAnsi="Times New Roman"/>
        </w:rPr>
        <w:t xml:space="preserve">PSE </w:t>
      </w:r>
      <w:r w:rsidR="005113EC">
        <w:rPr>
          <w:rStyle w:val="Strong"/>
          <w:rFonts w:ascii="Times New Roman" w:hAnsi="Times New Roman"/>
        </w:rPr>
        <w:t>G</w:t>
      </w:r>
      <w:r w:rsidR="0074135F">
        <w:rPr>
          <w:rStyle w:val="Strong"/>
          <w:rFonts w:ascii="Times New Roman" w:hAnsi="Times New Roman"/>
        </w:rPr>
        <w:t xml:space="preserve">ENERAL </w:t>
      </w:r>
      <w:r w:rsidR="005113EC">
        <w:rPr>
          <w:rStyle w:val="Strong"/>
          <w:rFonts w:ascii="Times New Roman" w:hAnsi="Times New Roman"/>
        </w:rPr>
        <w:t>R</w:t>
      </w:r>
      <w:r w:rsidR="0074135F">
        <w:rPr>
          <w:rStyle w:val="Strong"/>
          <w:rFonts w:ascii="Times New Roman" w:hAnsi="Times New Roman"/>
        </w:rPr>
        <w:t xml:space="preserve">ATE </w:t>
      </w:r>
      <w:r w:rsidR="005113EC">
        <w:rPr>
          <w:rStyle w:val="Strong"/>
          <w:rFonts w:ascii="Times New Roman" w:hAnsi="Times New Roman"/>
        </w:rPr>
        <w:t>C</w:t>
      </w:r>
      <w:r w:rsidR="0074135F">
        <w:rPr>
          <w:rStyle w:val="Strong"/>
          <w:rFonts w:ascii="Times New Roman" w:hAnsi="Times New Roman"/>
        </w:rPr>
        <w:t>ASE</w:t>
      </w:r>
      <w:r w:rsidR="004522CE">
        <w:rPr>
          <w:rStyle w:val="Strong"/>
          <w:rFonts w:ascii="Times New Roman" w:hAnsi="Times New Roman"/>
        </w:rPr>
        <w:br/>
      </w:r>
      <w:r w:rsidRPr="00E20C23">
        <w:rPr>
          <w:rStyle w:val="Strong"/>
          <w:rFonts w:ascii="Times New Roman" w:hAnsi="Times New Roman"/>
        </w:rPr>
        <w:t>WITNESS:  </w:t>
      </w:r>
      <w:r w:rsidR="006A47F0">
        <w:rPr>
          <w:rStyle w:val="Strong"/>
          <w:rFonts w:ascii="Times New Roman" w:hAnsi="Times New Roman"/>
        </w:rPr>
        <w:t>SUSAN E. FREE</w:t>
      </w:r>
      <w:r w:rsidR="005113EC">
        <w:rPr>
          <w:rStyle w:val="Strong"/>
          <w:rFonts w:ascii="Times New Roman" w:hAnsi="Times New Roman"/>
        </w:rPr>
        <w:t xml:space="preserve"> </w:t>
      </w:r>
      <w:r w:rsidRPr="00E20C23">
        <w:rPr>
          <w:rFonts w:ascii="Times New Roman" w:hAnsi="Times New Roman"/>
          <w:b/>
          <w:color w:val="000000"/>
        </w:rPr>
        <w:br/>
      </w:r>
    </w:p>
    <w:p w:rsidR="000B79BC" w:rsidRPr="00E20C23" w:rsidRDefault="000B79BC" w:rsidP="0021203A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0B79BC" w:rsidRPr="00E20C23" w:rsidRDefault="000B79BC" w:rsidP="0021203A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0B79BC" w:rsidRPr="00E20C23" w:rsidRDefault="000B79BC" w:rsidP="0021203A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  <w:r w:rsidRPr="00E20C23">
        <w:rPr>
          <w:rFonts w:ascii="Times New Roman" w:hAnsi="Times New Roman"/>
          <w:b/>
        </w:rPr>
        <w:t>BEFORE THE</w:t>
      </w:r>
    </w:p>
    <w:p w:rsidR="000B79BC" w:rsidRPr="00E20C23" w:rsidRDefault="000B79BC" w:rsidP="0021203A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  <w:smartTag w:uri="urn:schemas-microsoft-com:office:smarttags" w:element="State">
        <w:smartTag w:uri="urn:schemas-microsoft-com:office:smarttags" w:element="place">
          <w:r w:rsidRPr="00E20C23">
            <w:rPr>
              <w:rFonts w:ascii="Times New Roman" w:hAnsi="Times New Roman"/>
              <w:b/>
            </w:rPr>
            <w:t>WASHINGTON</w:t>
          </w:r>
        </w:smartTag>
      </w:smartTag>
      <w:r w:rsidRPr="00E20C23">
        <w:rPr>
          <w:rFonts w:ascii="Times New Roman" w:hAnsi="Times New Roman"/>
          <w:b/>
        </w:rPr>
        <w:t xml:space="preserve"> UTILITIES AND TRANSPORTATION COMMISSION</w:t>
      </w:r>
    </w:p>
    <w:p w:rsidR="000B79BC" w:rsidRPr="00E20C23" w:rsidRDefault="000B79BC" w:rsidP="0021203A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0B79BC" w:rsidRPr="00E20C23" w:rsidRDefault="000B79BC" w:rsidP="0021203A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0B79BC" w:rsidRDefault="000B79BC" w:rsidP="0021203A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A71FB9" w:rsidRPr="00A71FB9" w:rsidTr="00A71FB9">
        <w:tc>
          <w:tcPr>
            <w:tcW w:w="4536" w:type="dxa"/>
            <w:tcBorders>
              <w:top w:val="nil"/>
              <w:left w:val="nil"/>
            </w:tcBorders>
          </w:tcPr>
          <w:p w:rsidR="00A71FB9" w:rsidRPr="00A71FB9" w:rsidRDefault="00A71FB9" w:rsidP="00A71FB9">
            <w:pPr>
              <w:spacing w:after="240" w:line="240" w:lineRule="auto"/>
              <w:ind w:firstLine="0"/>
              <w:rPr>
                <w:rFonts w:eastAsia="Times New Roman"/>
                <w:b/>
              </w:rPr>
            </w:pPr>
            <w:r w:rsidRPr="00A71FB9">
              <w:rPr>
                <w:rFonts w:eastAsia="Times New Roman"/>
                <w:b/>
              </w:rPr>
              <w:t>WASHINGTON UTILITIES AND TRANSPORTATION COMMISSION,</w:t>
            </w:r>
          </w:p>
          <w:p w:rsidR="00A71FB9" w:rsidRPr="00A71FB9" w:rsidRDefault="00A71FB9" w:rsidP="00A71FB9">
            <w:pPr>
              <w:spacing w:after="240" w:line="240" w:lineRule="auto"/>
              <w:ind w:left="2160" w:firstLine="0"/>
              <w:rPr>
                <w:rFonts w:eastAsia="Times New Roman"/>
                <w:b/>
              </w:rPr>
            </w:pPr>
            <w:r w:rsidRPr="00A71FB9">
              <w:rPr>
                <w:rFonts w:eastAsia="Times New Roman"/>
                <w:b/>
              </w:rPr>
              <w:t>Complainant,</w:t>
            </w:r>
          </w:p>
          <w:p w:rsidR="00A71FB9" w:rsidRPr="00A71FB9" w:rsidRDefault="00A71FB9" w:rsidP="00A71FB9">
            <w:pPr>
              <w:spacing w:after="240" w:line="240" w:lineRule="auto"/>
              <w:ind w:left="1440" w:firstLine="0"/>
              <w:rPr>
                <w:rFonts w:eastAsia="Times New Roman"/>
                <w:b/>
              </w:rPr>
            </w:pPr>
            <w:r w:rsidRPr="00A71FB9">
              <w:rPr>
                <w:rFonts w:eastAsia="Times New Roman"/>
                <w:b/>
              </w:rPr>
              <w:t>v.</w:t>
            </w:r>
          </w:p>
          <w:p w:rsidR="00A71FB9" w:rsidRPr="00A71FB9" w:rsidRDefault="00A71FB9" w:rsidP="00A71FB9">
            <w:pPr>
              <w:spacing w:after="240" w:line="240" w:lineRule="auto"/>
              <w:ind w:firstLine="0"/>
              <w:rPr>
                <w:rFonts w:eastAsia="Times New Roman"/>
                <w:b/>
              </w:rPr>
            </w:pPr>
            <w:r w:rsidRPr="00A71FB9">
              <w:rPr>
                <w:rFonts w:eastAsia="Times New Roman"/>
                <w:b/>
              </w:rPr>
              <w:t>PUGET SOUND ENERGY,</w:t>
            </w:r>
          </w:p>
          <w:p w:rsidR="00A71FB9" w:rsidRPr="00A71FB9" w:rsidRDefault="00A71FB9" w:rsidP="00A71FB9">
            <w:pPr>
              <w:spacing w:after="240" w:line="240" w:lineRule="auto"/>
              <w:ind w:left="2160" w:firstLine="0"/>
              <w:rPr>
                <w:rFonts w:eastAsia="Times New Roman"/>
                <w:b/>
              </w:rPr>
            </w:pPr>
            <w:r w:rsidRPr="00A71FB9">
              <w:rPr>
                <w:rFonts w:eastAsia="Times New Roman"/>
                <w:b/>
              </w:rPr>
              <w:t>Respondent.</w:t>
            </w: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A71FB9" w:rsidRPr="00A71FB9" w:rsidRDefault="00A71FB9" w:rsidP="00A71FB9">
            <w:pPr>
              <w:keepNext/>
              <w:keepLines/>
              <w:spacing w:after="240" w:line="240" w:lineRule="auto"/>
              <w:ind w:left="324" w:firstLine="0"/>
              <w:rPr>
                <w:rFonts w:eastAsia="Times New Roman"/>
                <w:b/>
              </w:rPr>
            </w:pPr>
            <w:r w:rsidRPr="00A71FB9">
              <w:rPr>
                <w:rFonts w:eastAsia="Times New Roman"/>
                <w:b/>
              </w:rPr>
              <w:t>Docket UE-17____</w:t>
            </w:r>
            <w:r w:rsidRPr="00A71FB9">
              <w:rPr>
                <w:rFonts w:eastAsia="Times New Roman"/>
                <w:b/>
              </w:rPr>
              <w:br/>
              <w:t>Docket UG-17____</w:t>
            </w:r>
          </w:p>
        </w:tc>
      </w:tr>
    </w:tbl>
    <w:p w:rsidR="000B79BC" w:rsidRDefault="000B79BC" w:rsidP="0021203A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A71FB9" w:rsidRPr="00E20C23" w:rsidRDefault="00A71FB9" w:rsidP="0021203A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0B79BC" w:rsidRPr="00E20C23" w:rsidRDefault="000B79BC" w:rsidP="0021203A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A71FB9" w:rsidRDefault="008D4790" w:rsidP="0021203A">
      <w:pPr>
        <w:pStyle w:val="center"/>
        <w:spacing w:before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FIRST</w:t>
      </w:r>
      <w:r w:rsidR="00005070">
        <w:rPr>
          <w:rFonts w:ascii="Times New Roman" w:hAnsi="Times New Roman"/>
          <w:b/>
        </w:rPr>
        <w:t xml:space="preserve"> EXHIBIT (</w:t>
      </w:r>
      <w:r>
        <w:rPr>
          <w:rFonts w:ascii="Times New Roman" w:hAnsi="Times New Roman"/>
          <w:b/>
        </w:rPr>
        <w:t>PROFESSIONAL QUALIFICATIONS</w:t>
      </w:r>
      <w:r w:rsidR="00005070">
        <w:rPr>
          <w:rFonts w:ascii="Times New Roman" w:hAnsi="Times New Roman"/>
          <w:b/>
        </w:rPr>
        <w:t>) TO THE</w:t>
      </w:r>
    </w:p>
    <w:p w:rsidR="00A71FB9" w:rsidRDefault="000B79BC" w:rsidP="0021203A">
      <w:pPr>
        <w:pStyle w:val="center"/>
        <w:spacing w:before="0" w:line="240" w:lineRule="auto"/>
        <w:rPr>
          <w:rFonts w:ascii="Times New Roman" w:hAnsi="Times New Roman"/>
          <w:b/>
        </w:rPr>
      </w:pPr>
      <w:proofErr w:type="spellStart"/>
      <w:r w:rsidRPr="00E20C23">
        <w:rPr>
          <w:rFonts w:ascii="Times New Roman" w:hAnsi="Times New Roman"/>
          <w:b/>
        </w:rPr>
        <w:t>PREFILED</w:t>
      </w:r>
      <w:proofErr w:type="spellEnd"/>
      <w:r w:rsidRPr="00E20C23">
        <w:rPr>
          <w:rFonts w:ascii="Times New Roman" w:hAnsi="Times New Roman"/>
          <w:b/>
        </w:rPr>
        <w:t xml:space="preserve"> DIRECT TESTIMONY OF</w:t>
      </w:r>
    </w:p>
    <w:p w:rsidR="00A71FB9" w:rsidRDefault="00A71FB9" w:rsidP="0021203A">
      <w:pPr>
        <w:pStyle w:val="center"/>
        <w:spacing w:before="0" w:line="240" w:lineRule="auto"/>
        <w:rPr>
          <w:rFonts w:ascii="Times New Roman" w:hAnsi="Times New Roman"/>
          <w:b/>
        </w:rPr>
      </w:pPr>
    </w:p>
    <w:p w:rsidR="00A71FB9" w:rsidRDefault="006A47F0" w:rsidP="0021203A">
      <w:pPr>
        <w:pStyle w:val="center"/>
        <w:spacing w:before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SUSAN E. FREE</w:t>
      </w:r>
    </w:p>
    <w:p w:rsidR="00A71FB9" w:rsidRDefault="00A71FB9" w:rsidP="0021203A">
      <w:pPr>
        <w:pStyle w:val="center"/>
        <w:spacing w:before="0" w:line="240" w:lineRule="auto"/>
        <w:rPr>
          <w:rFonts w:ascii="Times New Roman" w:hAnsi="Times New Roman"/>
          <w:b/>
        </w:rPr>
      </w:pPr>
    </w:p>
    <w:p w:rsidR="000B79BC" w:rsidRPr="00E20C23" w:rsidRDefault="000B79BC" w:rsidP="0021203A">
      <w:pPr>
        <w:pStyle w:val="center"/>
        <w:spacing w:before="0" w:line="240" w:lineRule="auto"/>
        <w:rPr>
          <w:rFonts w:ascii="Times New Roman" w:hAnsi="Times New Roman"/>
          <w:b/>
        </w:rPr>
      </w:pPr>
      <w:r w:rsidRPr="00E20C23">
        <w:rPr>
          <w:rFonts w:ascii="Times New Roman" w:hAnsi="Times New Roman"/>
          <w:b/>
        </w:rPr>
        <w:t>ON BE</w:t>
      </w:r>
      <w:r w:rsidR="005113EC">
        <w:rPr>
          <w:rFonts w:ascii="Times New Roman" w:hAnsi="Times New Roman"/>
          <w:b/>
        </w:rPr>
        <w:t>HALF OF PUGET SOUND ENERGY</w:t>
      </w:r>
    </w:p>
    <w:p w:rsidR="000B79BC" w:rsidRPr="00E20C23" w:rsidRDefault="000B79BC" w:rsidP="0021203A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0B79BC" w:rsidRPr="00E20C23" w:rsidRDefault="000B79BC" w:rsidP="0021203A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0B79BC" w:rsidRDefault="000B79BC" w:rsidP="0021203A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4B484D" w:rsidRPr="00E20C23" w:rsidRDefault="004B484D" w:rsidP="0021203A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0B79BC" w:rsidRPr="00E20C23" w:rsidRDefault="000B79BC" w:rsidP="0021203A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0B79BC" w:rsidRPr="00E20C23" w:rsidRDefault="000B79BC" w:rsidP="0021203A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0B79BC" w:rsidRPr="00E20C23" w:rsidRDefault="000B79BC" w:rsidP="0021203A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0B79BC" w:rsidRDefault="000B79BC" w:rsidP="0021203A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4522CE" w:rsidRDefault="004522CE" w:rsidP="0021203A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1A5BE2" w:rsidRDefault="001A5BE2" w:rsidP="0021203A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1A5BE2" w:rsidRDefault="001A5BE2" w:rsidP="0021203A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4522CE" w:rsidRDefault="004522CE" w:rsidP="0021203A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A71FB9" w:rsidRPr="00E20C23" w:rsidRDefault="00A71FB9" w:rsidP="0021203A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0B79BC" w:rsidRPr="00E20C23" w:rsidRDefault="005113EC">
      <w:pPr>
        <w:widowControl w:val="0"/>
        <w:spacing w:line="240" w:lineRule="auto"/>
        <w:ind w:firstLine="0"/>
        <w:jc w:val="center"/>
        <w:rPr>
          <w:b/>
        </w:rPr>
      </w:pPr>
      <w:r>
        <w:rPr>
          <w:b/>
        </w:rPr>
        <w:t>JANUARY 13, 2017</w:t>
      </w:r>
    </w:p>
    <w:p w:rsidR="000B79BC" w:rsidRPr="00E20C23" w:rsidRDefault="000B79BC">
      <w:pPr>
        <w:widowControl w:val="0"/>
        <w:spacing w:line="240" w:lineRule="auto"/>
        <w:ind w:firstLine="0"/>
        <w:jc w:val="center"/>
        <w:rPr>
          <w:b/>
        </w:rPr>
        <w:sectPr w:rsidR="000B79BC" w:rsidRPr="00E20C23" w:rsidSect="00E813B7">
          <w:headerReference w:type="default" r:id="rId8"/>
          <w:pgSz w:w="12240" w:h="15840" w:code="1"/>
          <w:pgMar w:top="1440" w:right="1440" w:bottom="1440" w:left="2160" w:header="720" w:footer="864" w:gutter="0"/>
          <w:pgNumType w:start="1"/>
          <w:cols w:space="720"/>
        </w:sectPr>
      </w:pPr>
    </w:p>
    <w:p w:rsidR="008D4790" w:rsidRDefault="008D4790" w:rsidP="008D4790">
      <w:pPr>
        <w:keepNext/>
        <w:spacing w:before="240" w:after="360" w:line="240" w:lineRule="auto"/>
        <w:ind w:firstLine="0"/>
        <w:jc w:val="center"/>
        <w:rPr>
          <w:b/>
        </w:rPr>
      </w:pPr>
      <w:bookmarkStart w:id="1" w:name="_C._Hydroelectric_Resources"/>
      <w:bookmarkStart w:id="2" w:name="_C.__Forecast"/>
      <w:bookmarkStart w:id="3" w:name="_Toc183413333"/>
      <w:bookmarkStart w:id="4" w:name="_Toc183426527"/>
      <w:bookmarkStart w:id="5" w:name="_Toc183427154"/>
      <w:bookmarkStart w:id="6" w:name="_Toc117411518"/>
      <w:bookmarkStart w:id="7" w:name="_Toc125892215"/>
      <w:bookmarkStart w:id="8" w:name="_Toc126495831"/>
      <w:bookmarkEnd w:id="1"/>
      <w:bookmarkEnd w:id="2"/>
      <w:bookmarkEnd w:id="3"/>
      <w:bookmarkEnd w:id="4"/>
      <w:bookmarkEnd w:id="5"/>
      <w:r w:rsidRPr="008D4790">
        <w:rPr>
          <w:rFonts w:eastAsia="SimSun"/>
          <w:b/>
          <w:szCs w:val="24"/>
          <w:lang w:eastAsia="en-US"/>
        </w:rPr>
        <w:lastRenderedPageBreak/>
        <w:t>PUGET SOUND ENERGY</w:t>
      </w:r>
      <w:bookmarkEnd w:id="6"/>
      <w:bookmarkEnd w:id="7"/>
      <w:bookmarkEnd w:id="8"/>
    </w:p>
    <w:p w:rsidR="008D4790" w:rsidRPr="008D4790" w:rsidRDefault="008D4790" w:rsidP="008D4790">
      <w:pPr>
        <w:keepNext/>
        <w:spacing w:before="240" w:after="360" w:line="240" w:lineRule="auto"/>
        <w:ind w:firstLine="0"/>
        <w:jc w:val="center"/>
        <w:rPr>
          <w:b/>
        </w:rPr>
      </w:pPr>
      <w:r w:rsidRPr="008D4790">
        <w:rPr>
          <w:rFonts w:eastAsia="SimSun"/>
          <w:b/>
          <w:bCs/>
          <w:szCs w:val="24"/>
        </w:rPr>
        <w:t xml:space="preserve">FIRST EXHIBIT (PROFESSIONAL QUALIFICATIONS) TO THE </w:t>
      </w:r>
      <w:proofErr w:type="spellStart"/>
      <w:r w:rsidRPr="008D4790">
        <w:rPr>
          <w:rFonts w:eastAsia="SimSun"/>
          <w:b/>
          <w:bCs/>
          <w:szCs w:val="24"/>
        </w:rPr>
        <w:t>PREFILED</w:t>
      </w:r>
      <w:proofErr w:type="spellEnd"/>
      <w:r w:rsidRPr="008D4790">
        <w:rPr>
          <w:rFonts w:eastAsia="SimSun"/>
          <w:b/>
          <w:bCs/>
          <w:szCs w:val="24"/>
        </w:rPr>
        <w:t xml:space="preserve"> DIRECT TESTIMONY OF </w:t>
      </w:r>
      <w:r w:rsidR="006A47F0">
        <w:rPr>
          <w:b/>
          <w:color w:val="000000"/>
        </w:rPr>
        <w:t>SUSAN E. FREE</w:t>
      </w:r>
      <w:r w:rsidR="005113EC">
        <w:rPr>
          <w:b/>
          <w:color w:val="000000"/>
        </w:rPr>
        <w:t xml:space="preserve"> </w:t>
      </w:r>
    </w:p>
    <w:p w:rsidR="003545DC" w:rsidRPr="003545DC" w:rsidRDefault="003545DC" w:rsidP="003545DC">
      <w:pPr>
        <w:keepNext/>
        <w:keepLines/>
        <w:spacing w:before="120" w:after="120" w:line="480" w:lineRule="auto"/>
        <w:ind w:left="720" w:hanging="720"/>
        <w:rPr>
          <w:b/>
        </w:rPr>
      </w:pPr>
      <w:r w:rsidRPr="003545DC">
        <w:rPr>
          <w:rFonts w:eastAsia="SimSun"/>
          <w:b/>
          <w:szCs w:val="24"/>
        </w:rPr>
        <w:t>Q.</w:t>
      </w:r>
      <w:r w:rsidRPr="003545DC">
        <w:rPr>
          <w:rFonts w:eastAsia="SimSun"/>
          <w:b/>
          <w:szCs w:val="24"/>
        </w:rPr>
        <w:tab/>
        <w:t>Please state your name and business address.</w:t>
      </w:r>
    </w:p>
    <w:p w:rsidR="003545DC" w:rsidRDefault="005113EC" w:rsidP="003545DC">
      <w:pPr>
        <w:spacing w:before="120" w:after="120" w:line="480" w:lineRule="auto"/>
        <w:ind w:left="720" w:hanging="720"/>
        <w:rPr>
          <w:rFonts w:eastAsia="SimSun"/>
          <w:szCs w:val="24"/>
        </w:rPr>
      </w:pPr>
      <w:r>
        <w:rPr>
          <w:rFonts w:eastAsia="SimSun"/>
          <w:szCs w:val="24"/>
        </w:rPr>
        <w:t>A.</w:t>
      </w:r>
      <w:r>
        <w:rPr>
          <w:rFonts w:eastAsia="SimSun"/>
          <w:szCs w:val="24"/>
        </w:rPr>
        <w:tab/>
        <w:t xml:space="preserve">My name is </w:t>
      </w:r>
      <w:r w:rsidR="006A47F0">
        <w:rPr>
          <w:rFonts w:eastAsia="SimSun"/>
          <w:szCs w:val="24"/>
        </w:rPr>
        <w:t>Susan E. Free</w:t>
      </w:r>
      <w:r w:rsidR="003545DC" w:rsidRPr="003545DC">
        <w:rPr>
          <w:rFonts w:eastAsia="SimSun"/>
          <w:szCs w:val="24"/>
        </w:rPr>
        <w:t>.</w:t>
      </w:r>
      <w:r w:rsidR="00A71FB9">
        <w:rPr>
          <w:rFonts w:eastAsia="SimSun"/>
          <w:szCs w:val="24"/>
        </w:rPr>
        <w:t xml:space="preserve"> </w:t>
      </w:r>
      <w:r w:rsidR="003545DC" w:rsidRPr="003545DC">
        <w:rPr>
          <w:rFonts w:eastAsia="SimSun"/>
          <w:szCs w:val="24"/>
        </w:rPr>
        <w:t>My business address is 10885 N.E. 4th Street, P.O. Box 97034, Bellevue WA 98009-9734.</w:t>
      </w:r>
    </w:p>
    <w:p w:rsidR="003545DC" w:rsidRPr="003545DC" w:rsidRDefault="003545DC" w:rsidP="003545DC">
      <w:pPr>
        <w:keepNext/>
        <w:keepLines/>
        <w:spacing w:before="120" w:after="120" w:line="480" w:lineRule="auto"/>
        <w:ind w:left="720" w:hanging="720"/>
        <w:rPr>
          <w:b/>
        </w:rPr>
      </w:pPr>
      <w:r w:rsidRPr="003545DC">
        <w:rPr>
          <w:rFonts w:eastAsia="SimSun"/>
          <w:b/>
          <w:szCs w:val="24"/>
        </w:rPr>
        <w:t>Q.</w:t>
      </w:r>
      <w:r w:rsidRPr="003545DC">
        <w:rPr>
          <w:rFonts w:eastAsia="SimSun"/>
          <w:b/>
          <w:szCs w:val="24"/>
        </w:rPr>
        <w:tab/>
        <w:t>By whom are you employed and in what capacity?</w:t>
      </w:r>
    </w:p>
    <w:p w:rsidR="006A47F0" w:rsidRDefault="003545DC" w:rsidP="003545DC">
      <w:pPr>
        <w:spacing w:before="120" w:after="120" w:line="480" w:lineRule="auto"/>
        <w:ind w:left="720" w:hanging="720"/>
        <w:rPr>
          <w:rFonts w:eastAsia="SimSun"/>
          <w:szCs w:val="24"/>
        </w:rPr>
      </w:pPr>
      <w:r w:rsidRPr="003545DC">
        <w:rPr>
          <w:rFonts w:eastAsia="SimSun"/>
          <w:szCs w:val="24"/>
        </w:rPr>
        <w:t>A.</w:t>
      </w:r>
      <w:r w:rsidRPr="003545DC">
        <w:rPr>
          <w:rFonts w:eastAsia="SimSun"/>
          <w:szCs w:val="24"/>
        </w:rPr>
        <w:tab/>
        <w:t>I am emplo</w:t>
      </w:r>
      <w:r w:rsidR="005113EC">
        <w:rPr>
          <w:rFonts w:eastAsia="SimSun"/>
          <w:szCs w:val="24"/>
        </w:rPr>
        <w:t xml:space="preserve">yed by Puget Sound Energy </w:t>
      </w:r>
      <w:r w:rsidRPr="003545DC">
        <w:rPr>
          <w:rFonts w:eastAsia="SimSun"/>
          <w:szCs w:val="24"/>
        </w:rPr>
        <w:t>(</w:t>
      </w:r>
      <w:r>
        <w:rPr>
          <w:rFonts w:eastAsia="SimSun"/>
          <w:szCs w:val="24"/>
        </w:rPr>
        <w:t>“</w:t>
      </w:r>
      <w:r w:rsidRPr="00961655">
        <w:rPr>
          <w:rFonts w:eastAsia="SimSun"/>
          <w:szCs w:val="24"/>
        </w:rPr>
        <w:t>PSE</w:t>
      </w:r>
      <w:r>
        <w:rPr>
          <w:rFonts w:eastAsia="SimSun"/>
          <w:szCs w:val="24"/>
        </w:rPr>
        <w:t>”</w:t>
      </w:r>
      <w:r w:rsidRPr="003545DC">
        <w:rPr>
          <w:rFonts w:eastAsia="SimSun"/>
          <w:szCs w:val="24"/>
        </w:rPr>
        <w:t>) as</w:t>
      </w:r>
      <w:r w:rsidR="005113EC">
        <w:rPr>
          <w:rFonts w:eastAsia="SimSun"/>
          <w:szCs w:val="24"/>
        </w:rPr>
        <w:t xml:space="preserve"> Manager </w:t>
      </w:r>
      <w:r w:rsidR="006A47F0">
        <w:rPr>
          <w:rFonts w:eastAsia="SimSun"/>
          <w:szCs w:val="24"/>
        </w:rPr>
        <w:t>of Revenue Requirement</w:t>
      </w:r>
      <w:r w:rsidR="005113EC">
        <w:rPr>
          <w:rFonts w:eastAsia="SimSun"/>
          <w:szCs w:val="24"/>
        </w:rPr>
        <w:t>.</w:t>
      </w:r>
    </w:p>
    <w:p w:rsidR="006A47F0" w:rsidRPr="006A47F0" w:rsidRDefault="006A47F0" w:rsidP="006A47F0">
      <w:pPr>
        <w:keepNext/>
        <w:keepLines/>
        <w:spacing w:before="120" w:after="120" w:line="480" w:lineRule="auto"/>
        <w:ind w:left="720" w:hanging="720"/>
        <w:rPr>
          <w:rFonts w:eastAsia="SimSun"/>
          <w:b/>
          <w:szCs w:val="24"/>
        </w:rPr>
      </w:pPr>
      <w:r w:rsidRPr="006A47F0">
        <w:rPr>
          <w:rFonts w:eastAsia="SimSun"/>
          <w:b/>
          <w:szCs w:val="24"/>
        </w:rPr>
        <w:t>Q.</w:t>
      </w:r>
      <w:r w:rsidRPr="006A47F0">
        <w:rPr>
          <w:rFonts w:eastAsia="SimSun"/>
          <w:b/>
          <w:szCs w:val="24"/>
        </w:rPr>
        <w:tab/>
        <w:t>What are your duties as Manager of Revenue Requirement?</w:t>
      </w:r>
    </w:p>
    <w:p w:rsidR="006A47F0" w:rsidRPr="006A47F0" w:rsidRDefault="006A47F0" w:rsidP="006A47F0">
      <w:pPr>
        <w:spacing w:before="120" w:after="120" w:line="480" w:lineRule="auto"/>
        <w:ind w:left="720" w:hanging="720"/>
        <w:rPr>
          <w:rFonts w:eastAsia="SimSun"/>
        </w:rPr>
      </w:pPr>
      <w:r w:rsidRPr="006A47F0">
        <w:rPr>
          <w:rFonts w:eastAsia="SimSun"/>
        </w:rPr>
        <w:t>A.</w:t>
      </w:r>
      <w:r w:rsidRPr="006A47F0">
        <w:rPr>
          <w:rFonts w:eastAsia="SimSun"/>
        </w:rPr>
        <w:tab/>
        <w:t>My present responsibilities include overseeing general and power cost only rate case filings, tariff rate change filings, and accounting petitions.</w:t>
      </w:r>
      <w:r w:rsidR="00A71FB9">
        <w:rPr>
          <w:rFonts w:eastAsia="SimSun"/>
        </w:rPr>
        <w:t xml:space="preserve"> </w:t>
      </w:r>
      <w:r w:rsidRPr="006A47F0">
        <w:rPr>
          <w:rFonts w:eastAsia="SimSun"/>
        </w:rPr>
        <w:t>Additionally, I am responsible for issuing internal accounting instructions that are used to ensure adherence to the regulatory approvals obtained through PSE’s various filings and petitions.</w:t>
      </w:r>
    </w:p>
    <w:p w:rsidR="006A47F0" w:rsidRPr="006A47F0" w:rsidRDefault="006A47F0" w:rsidP="006A47F0">
      <w:pPr>
        <w:keepNext/>
        <w:keepLines/>
        <w:spacing w:before="120" w:after="120" w:line="480" w:lineRule="auto"/>
        <w:ind w:left="720" w:hanging="720"/>
        <w:rPr>
          <w:rFonts w:eastAsia="SimSun"/>
          <w:b/>
          <w:szCs w:val="24"/>
        </w:rPr>
      </w:pPr>
      <w:r w:rsidRPr="006A47F0">
        <w:rPr>
          <w:rFonts w:eastAsia="SimSun"/>
          <w:b/>
          <w:szCs w:val="24"/>
        </w:rPr>
        <w:t>Q.</w:t>
      </w:r>
      <w:r w:rsidRPr="006A47F0">
        <w:rPr>
          <w:rFonts w:eastAsia="SimSun"/>
          <w:b/>
          <w:szCs w:val="24"/>
        </w:rPr>
        <w:tab/>
        <w:t>Briefly describe your education and relevant employment experience.</w:t>
      </w:r>
    </w:p>
    <w:p w:rsidR="006A47F0" w:rsidRPr="006A47F0" w:rsidRDefault="006A47F0" w:rsidP="006A47F0">
      <w:pPr>
        <w:spacing w:before="120" w:after="120" w:line="480" w:lineRule="auto"/>
        <w:ind w:left="720" w:hanging="720"/>
        <w:rPr>
          <w:rFonts w:eastAsia="SimSun"/>
        </w:rPr>
      </w:pPr>
      <w:r w:rsidRPr="006A47F0">
        <w:rPr>
          <w:rFonts w:eastAsia="SimSun"/>
        </w:rPr>
        <w:t>A.</w:t>
      </w:r>
      <w:r w:rsidRPr="006A47F0">
        <w:rPr>
          <w:rFonts w:eastAsia="SimSun"/>
        </w:rPr>
        <w:tab/>
        <w:t>I graduated from Central Washington University in 1992 with a Bachelor’s of Science in Accounting.</w:t>
      </w:r>
    </w:p>
    <w:p w:rsidR="006A47F0" w:rsidRPr="006A47F0" w:rsidRDefault="006A47F0" w:rsidP="006A47F0">
      <w:pPr>
        <w:spacing w:before="120" w:after="120" w:line="480" w:lineRule="auto"/>
        <w:ind w:left="720" w:firstLine="0"/>
        <w:rPr>
          <w:rFonts w:eastAsia="SimSun"/>
        </w:rPr>
      </w:pPr>
      <w:r w:rsidRPr="006A47F0">
        <w:rPr>
          <w:rFonts w:eastAsia="SimSun"/>
        </w:rPr>
        <w:t>Before my employment at PSE, I worked in the public accounting industry as an auditor in public accounting firms and in various private industry accounting positions.</w:t>
      </w:r>
    </w:p>
    <w:p w:rsidR="006A47F0" w:rsidRPr="006A47F0" w:rsidRDefault="006A47F0" w:rsidP="006A47F0">
      <w:pPr>
        <w:spacing w:before="120" w:after="120" w:line="480" w:lineRule="auto"/>
        <w:ind w:left="720" w:firstLine="0"/>
        <w:rPr>
          <w:rFonts w:eastAsia="SimSun"/>
        </w:rPr>
      </w:pPr>
      <w:r w:rsidRPr="006A47F0">
        <w:rPr>
          <w:rFonts w:eastAsia="SimSun"/>
        </w:rPr>
        <w:lastRenderedPageBreak/>
        <w:t>I have worked for PSE since 2001, starting as a Senior Accountant in the General Accounting department.</w:t>
      </w:r>
      <w:r w:rsidR="00A71FB9">
        <w:rPr>
          <w:rFonts w:eastAsia="SimSun"/>
        </w:rPr>
        <w:t xml:space="preserve"> </w:t>
      </w:r>
      <w:r w:rsidRPr="006A47F0">
        <w:rPr>
          <w:rFonts w:eastAsia="SimSun"/>
        </w:rPr>
        <w:t>I have been in the State Regulatory Affairs department at PSE since 2002 and have served as the Manager of Revenue Requirement since 2005.</w:t>
      </w:r>
    </w:p>
    <w:sectPr w:rsidR="006A47F0" w:rsidRPr="006A47F0" w:rsidSect="00EE2728">
      <w:headerReference w:type="default" r:id="rId9"/>
      <w:footerReference w:type="default" r:id="rId10"/>
      <w:pgSz w:w="12240" w:h="15840"/>
      <w:pgMar w:top="1440" w:right="1440" w:bottom="1440" w:left="2160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96" w:rsidRDefault="00CE7396">
      <w:r>
        <w:separator/>
      </w:r>
    </w:p>
  </w:endnote>
  <w:endnote w:type="continuationSeparator" w:id="0">
    <w:p w:rsidR="00CE7396" w:rsidRDefault="00CE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W1)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F9" w:rsidRPr="00005070" w:rsidRDefault="007758F9" w:rsidP="00005070">
    <w:pPr>
      <w:tabs>
        <w:tab w:val="right" w:pos="8730"/>
      </w:tabs>
      <w:spacing w:line="240" w:lineRule="auto"/>
      <w:ind w:right="-90" w:firstLine="0"/>
      <w:rPr>
        <w:rFonts w:ascii="CG Times (WN)" w:hAnsi="CG Times (WN)"/>
        <w:b/>
        <w:color w:val="000000"/>
        <w:sz w:val="20"/>
        <w:u w:val="single"/>
      </w:rPr>
    </w:pPr>
    <w:r w:rsidRPr="00005070">
      <w:rPr>
        <w:rFonts w:ascii="CG Times (WN)" w:hAnsi="CG Times (WN)"/>
        <w:b/>
        <w:color w:val="000000"/>
        <w:sz w:val="20"/>
        <w:u w:val="single"/>
      </w:rPr>
      <w:t>______________________________________________________________________________________</w:t>
    </w:r>
  </w:p>
  <w:p w:rsidR="007758F9" w:rsidRPr="00005070" w:rsidRDefault="007758F9" w:rsidP="00005070">
    <w:pPr>
      <w:tabs>
        <w:tab w:val="right" w:pos="8640"/>
      </w:tabs>
      <w:spacing w:line="240" w:lineRule="auto"/>
      <w:ind w:firstLine="0"/>
      <w:rPr>
        <w:rFonts w:ascii="CG Times (WN)" w:hAnsi="CG Times (WN)"/>
        <w:color w:val="000000"/>
        <w:sz w:val="10"/>
      </w:rPr>
    </w:pPr>
  </w:p>
  <w:p w:rsidR="007758F9" w:rsidRPr="00005070" w:rsidRDefault="007758F9" w:rsidP="008D4790">
    <w:pPr>
      <w:tabs>
        <w:tab w:val="right" w:pos="8640"/>
      </w:tabs>
      <w:spacing w:line="240" w:lineRule="atLeast"/>
      <w:ind w:right="3960" w:firstLine="0"/>
      <w:rPr>
        <w:rFonts w:ascii="CG Times (WN)" w:hAnsi="CG Times (WN)"/>
        <w:color w:val="000000"/>
      </w:rPr>
    </w:pPr>
    <w:r>
      <w:rPr>
        <w:rFonts w:ascii="CG Times (WN)" w:hAnsi="CG Times (WN)"/>
        <w:color w:val="000000"/>
      </w:rPr>
      <w:t>First Exhibit (Professional Qualifications) to the</w:t>
    </w:r>
    <w:r w:rsidRPr="00005070">
      <w:rPr>
        <w:rFonts w:ascii="CG Times (WN)" w:hAnsi="CG Times (WN)"/>
        <w:color w:val="000000"/>
      </w:rPr>
      <w:tab/>
      <w:t>Exhibit No. ___(</w:t>
    </w:r>
    <w:r w:rsidR="004705A7">
      <w:rPr>
        <w:rFonts w:ascii="CG Times (WN)" w:hAnsi="CG Times (WN)"/>
        <w:color w:val="000000"/>
      </w:rPr>
      <w:t>S</w:t>
    </w:r>
    <w:r w:rsidR="006A47F0">
      <w:rPr>
        <w:rFonts w:ascii="CG Times (WN)" w:hAnsi="CG Times (WN)"/>
        <w:color w:val="000000"/>
      </w:rPr>
      <w:t>EF</w:t>
    </w:r>
    <w:r w:rsidRPr="00005070">
      <w:rPr>
        <w:rFonts w:ascii="CG Times (WN)" w:hAnsi="CG Times (WN)"/>
        <w:color w:val="000000"/>
      </w:rPr>
      <w:t>-</w:t>
    </w:r>
    <w:r>
      <w:rPr>
        <w:rFonts w:ascii="CG Times (WN)" w:hAnsi="CG Times (WN)"/>
        <w:color w:val="000000"/>
      </w:rPr>
      <w:t>2</w:t>
    </w:r>
    <w:r w:rsidRPr="00005070">
      <w:rPr>
        <w:rFonts w:ascii="CG Times (WN)" w:hAnsi="CG Times (WN)"/>
        <w:color w:val="000000"/>
      </w:rPr>
      <w:t>)</w:t>
    </w:r>
  </w:p>
  <w:p w:rsidR="007758F9" w:rsidRDefault="007758F9" w:rsidP="003545DC">
    <w:pPr>
      <w:tabs>
        <w:tab w:val="right" w:pos="8640"/>
      </w:tabs>
      <w:spacing w:line="240" w:lineRule="atLeast"/>
      <w:ind w:right="4320" w:firstLine="0"/>
      <w:rPr>
        <w:rFonts w:ascii="CG Times (WN)" w:hAnsi="CG Times (WN)"/>
        <w:noProof/>
        <w:color w:val="000000"/>
      </w:rPr>
    </w:pPr>
    <w:proofErr w:type="spellStart"/>
    <w:r w:rsidRPr="00005070">
      <w:rPr>
        <w:rFonts w:ascii="CG Times (WN)" w:hAnsi="CG Times (WN)"/>
        <w:color w:val="000000"/>
      </w:rPr>
      <w:t>Prefiled</w:t>
    </w:r>
    <w:proofErr w:type="spellEnd"/>
    <w:r w:rsidRPr="00005070">
      <w:rPr>
        <w:rFonts w:ascii="CG Times (WN)" w:hAnsi="CG Times (WN)"/>
        <w:color w:val="000000"/>
      </w:rPr>
      <w:t xml:space="preserve"> Direct Testimony</w:t>
    </w:r>
    <w:r>
      <w:rPr>
        <w:rFonts w:ascii="CG Times (WN)" w:hAnsi="CG Times (WN)"/>
        <w:color w:val="000000"/>
      </w:rPr>
      <w:t xml:space="preserve"> </w:t>
    </w:r>
    <w:r w:rsidRPr="00005070">
      <w:rPr>
        <w:rFonts w:ascii="CG Times (WN)" w:hAnsi="CG Times (WN)"/>
        <w:color w:val="000000"/>
      </w:rPr>
      <w:t>of</w:t>
    </w:r>
    <w:r>
      <w:rPr>
        <w:rFonts w:ascii="CG Times (WN)" w:hAnsi="CG Times (WN)"/>
        <w:color w:val="000000"/>
      </w:rPr>
      <w:t xml:space="preserve"> </w:t>
    </w:r>
    <w:r w:rsidR="006A47F0">
      <w:rPr>
        <w:rFonts w:ascii="CG Times (WN)" w:hAnsi="CG Times (WN)"/>
        <w:color w:val="000000"/>
      </w:rPr>
      <w:t>Susan E. Free</w:t>
    </w:r>
    <w:r w:rsidRPr="00005070">
      <w:rPr>
        <w:rFonts w:ascii="CG Times (WN)" w:hAnsi="CG Times (WN)"/>
        <w:color w:val="000000"/>
      </w:rPr>
      <w:tab/>
      <w:t>Page </w:t>
    </w:r>
    <w:r w:rsidRPr="00005070">
      <w:rPr>
        <w:rFonts w:ascii="CG Times (WN)" w:hAnsi="CG Times (WN)"/>
        <w:color w:val="000000"/>
      </w:rPr>
      <w:fldChar w:fldCharType="begin"/>
    </w:r>
    <w:r w:rsidRPr="00005070">
      <w:rPr>
        <w:rFonts w:ascii="CG Times (WN)" w:hAnsi="CG Times (WN)"/>
        <w:color w:val="000000"/>
      </w:rPr>
      <w:instrText xml:space="preserve"> PAGE </w:instrText>
    </w:r>
    <w:r w:rsidRPr="00005070">
      <w:rPr>
        <w:rFonts w:ascii="CG Times (WN)" w:hAnsi="CG Times (WN)"/>
        <w:color w:val="000000"/>
      </w:rPr>
      <w:fldChar w:fldCharType="separate"/>
    </w:r>
    <w:r w:rsidR="008F624E">
      <w:rPr>
        <w:rFonts w:ascii="CG Times (WN)" w:hAnsi="CG Times (WN)"/>
        <w:noProof/>
        <w:color w:val="000000"/>
      </w:rPr>
      <w:t>2</w:t>
    </w:r>
    <w:r w:rsidRPr="00005070">
      <w:rPr>
        <w:rFonts w:ascii="CG Times (WN)" w:hAnsi="CG Times (WN)"/>
        <w:color w:val="000000"/>
      </w:rPr>
      <w:fldChar w:fldCharType="end"/>
    </w:r>
    <w:r w:rsidRPr="00005070">
      <w:rPr>
        <w:rFonts w:ascii="CG Times (WN)" w:hAnsi="CG Times (WN)"/>
        <w:color w:val="000000"/>
      </w:rPr>
      <w:t xml:space="preserve"> of </w:t>
    </w:r>
    <w:r>
      <w:rPr>
        <w:rFonts w:ascii="CG Times (WN)" w:hAnsi="CG Times (WN)"/>
        <w:noProof/>
        <w:color w:val="00000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96" w:rsidRDefault="00CE7396">
      <w:r>
        <w:separator/>
      </w:r>
    </w:p>
  </w:footnote>
  <w:footnote w:type="continuationSeparator" w:id="0">
    <w:p w:rsidR="00CE7396" w:rsidRDefault="00CE7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F9" w:rsidRPr="000971DE" w:rsidRDefault="005113EC" w:rsidP="00605E28">
    <w:pPr>
      <w:pStyle w:val="Header"/>
      <w:ind w:left="720"/>
      <w:jc w:val="right"/>
      <w:rPr>
        <w:b/>
      </w:rPr>
    </w:pPr>
    <w:r>
      <w:rPr>
        <w:noProof/>
        <w:lang w:eastAsia="en-US"/>
      </w:rPr>
      <mc:AlternateContent>
        <mc:Choice Requires="wps">
          <w:drawing>
            <wp:anchor distT="0" distB="0" distL="114299" distR="114299" simplePos="0" relativeHeight="251657216" behindDoc="0" locked="0" layoutInCell="0" allowOverlap="1" wp14:anchorId="18A8B439" wp14:editId="1B16B4D8">
              <wp:simplePos x="0" y="0"/>
              <wp:positionH relativeFrom="column">
                <wp:posOffset>-177166</wp:posOffset>
              </wp:positionH>
              <wp:positionV relativeFrom="paragraph">
                <wp:posOffset>2540</wp:posOffset>
              </wp:positionV>
              <wp:extent cx="0" cy="9258300"/>
              <wp:effectExtent l="19050" t="0" r="1905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" o:allowincell="f" strokeweight="3pt">
              <v:stroke linestyle="thinTh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F9" w:rsidRDefault="005113EC" w:rsidP="003545DC">
    <w:pPr>
      <w:pStyle w:val="Header"/>
      <w:ind w:left="720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299" distR="114299" simplePos="0" relativeHeight="251658240" behindDoc="0" locked="0" layoutInCell="0" allowOverlap="1" wp14:anchorId="0E4F4AB0" wp14:editId="12F105C0">
              <wp:simplePos x="0" y="0"/>
              <wp:positionH relativeFrom="column">
                <wp:posOffset>-177166</wp:posOffset>
              </wp:positionH>
              <wp:positionV relativeFrom="paragraph">
                <wp:posOffset>2540</wp:posOffset>
              </wp:positionV>
              <wp:extent cx="0" cy="9258300"/>
              <wp:effectExtent l="19050" t="0" r="19050" b="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FQR1/oaAgAANAQAAA4AAAAAAAAAAAAAAAAALgIAAGRycy9lMm9Eb2MueG1sUEsBAi0AFAAG&#10;AAgAAAAhAKivqaTcAAAACQEAAA8AAAAAAAAAAAAAAAAAdAQAAGRycy9kb3ducmV2LnhtbFBLBQYA&#10;AAAABAAEAPMAAAB9BQAAAAA=&#10;" o:allowincell="f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6684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6A42D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DFC7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AC2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8E8D6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DAE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B428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A2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3ED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DA1153"/>
    <w:multiLevelType w:val="hybridMultilevel"/>
    <w:tmpl w:val="B6FEE4E6"/>
    <w:lvl w:ilvl="0" w:tplc="04090001">
      <w:start w:val="1"/>
      <w:numFmt w:val="bullet"/>
      <w:pStyle w:val="09Proces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None/Remove"/>
    <w:docVar w:name="85TrailerTime" w:val="0"/>
    <w:docVar w:name="85TrailerType" w:val="102"/>
    <w:docVar w:name="DocStamp_1_OptionalControlValues" w:val="ClientMatter|&amp;Client/Matter Number|1|%cm"/>
    <w:docVar w:name="MPDocID" w:val="07771-0045/LEGAL134037365.1"/>
    <w:docVar w:name="MPDocIDTemplate" w:val="%c-|%m/|%l|%n|.%v"/>
    <w:docVar w:name="MPDocIDTemplateDefault" w:val="%c-|%m/|%n|.%v"/>
    <w:docVar w:name="NewDocStampType" w:val="7"/>
  </w:docVars>
  <w:rsids>
    <w:rsidRoot w:val="00D53F4C"/>
    <w:rsid w:val="00001005"/>
    <w:rsid w:val="00001504"/>
    <w:rsid w:val="0000335B"/>
    <w:rsid w:val="00005070"/>
    <w:rsid w:val="0001284A"/>
    <w:rsid w:val="00012E43"/>
    <w:rsid w:val="0001359D"/>
    <w:rsid w:val="00016283"/>
    <w:rsid w:val="00017E32"/>
    <w:rsid w:val="00024829"/>
    <w:rsid w:val="00027330"/>
    <w:rsid w:val="0003236F"/>
    <w:rsid w:val="00032E9A"/>
    <w:rsid w:val="00033A67"/>
    <w:rsid w:val="00033A93"/>
    <w:rsid w:val="00034FA7"/>
    <w:rsid w:val="000361BE"/>
    <w:rsid w:val="000400A8"/>
    <w:rsid w:val="00040C2A"/>
    <w:rsid w:val="00040CDD"/>
    <w:rsid w:val="000411B7"/>
    <w:rsid w:val="000414D9"/>
    <w:rsid w:val="00043856"/>
    <w:rsid w:val="00047552"/>
    <w:rsid w:val="000475BF"/>
    <w:rsid w:val="00054F3E"/>
    <w:rsid w:val="00056075"/>
    <w:rsid w:val="000563DF"/>
    <w:rsid w:val="00056C68"/>
    <w:rsid w:val="00057390"/>
    <w:rsid w:val="00057CC1"/>
    <w:rsid w:val="00060C2C"/>
    <w:rsid w:val="0006379E"/>
    <w:rsid w:val="00064A6D"/>
    <w:rsid w:val="000653FB"/>
    <w:rsid w:val="0006728E"/>
    <w:rsid w:val="00067932"/>
    <w:rsid w:val="00070667"/>
    <w:rsid w:val="00070BE6"/>
    <w:rsid w:val="00073EA3"/>
    <w:rsid w:val="000751AE"/>
    <w:rsid w:val="000757F0"/>
    <w:rsid w:val="00076219"/>
    <w:rsid w:val="0007659B"/>
    <w:rsid w:val="000771FB"/>
    <w:rsid w:val="0007762A"/>
    <w:rsid w:val="000803AA"/>
    <w:rsid w:val="00080465"/>
    <w:rsid w:val="00080FCB"/>
    <w:rsid w:val="00081637"/>
    <w:rsid w:val="0008694A"/>
    <w:rsid w:val="00087EE9"/>
    <w:rsid w:val="00093BFC"/>
    <w:rsid w:val="000956EC"/>
    <w:rsid w:val="0009635E"/>
    <w:rsid w:val="00097066"/>
    <w:rsid w:val="000971DE"/>
    <w:rsid w:val="0009761A"/>
    <w:rsid w:val="000A169B"/>
    <w:rsid w:val="000A2187"/>
    <w:rsid w:val="000A2AFB"/>
    <w:rsid w:val="000A394F"/>
    <w:rsid w:val="000A5163"/>
    <w:rsid w:val="000A6261"/>
    <w:rsid w:val="000A6AF6"/>
    <w:rsid w:val="000A6BC2"/>
    <w:rsid w:val="000A71FC"/>
    <w:rsid w:val="000A75A8"/>
    <w:rsid w:val="000B03F2"/>
    <w:rsid w:val="000B24C5"/>
    <w:rsid w:val="000B2A36"/>
    <w:rsid w:val="000B4A46"/>
    <w:rsid w:val="000B5F41"/>
    <w:rsid w:val="000B79BC"/>
    <w:rsid w:val="000B7BB8"/>
    <w:rsid w:val="000C056B"/>
    <w:rsid w:val="000C07B2"/>
    <w:rsid w:val="000C0FEE"/>
    <w:rsid w:val="000C1034"/>
    <w:rsid w:val="000C2761"/>
    <w:rsid w:val="000C3A9A"/>
    <w:rsid w:val="000C627F"/>
    <w:rsid w:val="000C6E6D"/>
    <w:rsid w:val="000C706D"/>
    <w:rsid w:val="000D0446"/>
    <w:rsid w:val="000D1018"/>
    <w:rsid w:val="000D49B1"/>
    <w:rsid w:val="000D578F"/>
    <w:rsid w:val="000D5791"/>
    <w:rsid w:val="000D5835"/>
    <w:rsid w:val="000D7BE0"/>
    <w:rsid w:val="000E06E7"/>
    <w:rsid w:val="000E1C7E"/>
    <w:rsid w:val="000E1DE3"/>
    <w:rsid w:val="000E4047"/>
    <w:rsid w:val="000E448E"/>
    <w:rsid w:val="000E486B"/>
    <w:rsid w:val="000E56A8"/>
    <w:rsid w:val="000E5ECE"/>
    <w:rsid w:val="000E7994"/>
    <w:rsid w:val="000F1781"/>
    <w:rsid w:val="000F23B4"/>
    <w:rsid w:val="000F52F1"/>
    <w:rsid w:val="000F5C08"/>
    <w:rsid w:val="000F5D93"/>
    <w:rsid w:val="000F6229"/>
    <w:rsid w:val="000F682F"/>
    <w:rsid w:val="000F7EBF"/>
    <w:rsid w:val="0010241F"/>
    <w:rsid w:val="00102E31"/>
    <w:rsid w:val="00105B7A"/>
    <w:rsid w:val="00110805"/>
    <w:rsid w:val="001122DB"/>
    <w:rsid w:val="00113984"/>
    <w:rsid w:val="001141DC"/>
    <w:rsid w:val="00114413"/>
    <w:rsid w:val="00115C29"/>
    <w:rsid w:val="00116CAF"/>
    <w:rsid w:val="00116EA6"/>
    <w:rsid w:val="001176C8"/>
    <w:rsid w:val="00121361"/>
    <w:rsid w:val="00121517"/>
    <w:rsid w:val="00122530"/>
    <w:rsid w:val="00122710"/>
    <w:rsid w:val="00123C28"/>
    <w:rsid w:val="00123D42"/>
    <w:rsid w:val="00124D8A"/>
    <w:rsid w:val="001254C5"/>
    <w:rsid w:val="00125BA4"/>
    <w:rsid w:val="001272F8"/>
    <w:rsid w:val="001277FC"/>
    <w:rsid w:val="00130583"/>
    <w:rsid w:val="0013185B"/>
    <w:rsid w:val="0013288B"/>
    <w:rsid w:val="00132DC3"/>
    <w:rsid w:val="0013311F"/>
    <w:rsid w:val="001339E6"/>
    <w:rsid w:val="00135226"/>
    <w:rsid w:val="00136379"/>
    <w:rsid w:val="0013776D"/>
    <w:rsid w:val="0014005C"/>
    <w:rsid w:val="00140BCF"/>
    <w:rsid w:val="00140ED1"/>
    <w:rsid w:val="001418B9"/>
    <w:rsid w:val="00144FAB"/>
    <w:rsid w:val="001452D3"/>
    <w:rsid w:val="00145CD6"/>
    <w:rsid w:val="00146760"/>
    <w:rsid w:val="00146B5E"/>
    <w:rsid w:val="0014737D"/>
    <w:rsid w:val="001503A7"/>
    <w:rsid w:val="00151881"/>
    <w:rsid w:val="00152DDD"/>
    <w:rsid w:val="00155A01"/>
    <w:rsid w:val="00157498"/>
    <w:rsid w:val="001579C3"/>
    <w:rsid w:val="00157D08"/>
    <w:rsid w:val="00160D48"/>
    <w:rsid w:val="00161A48"/>
    <w:rsid w:val="00161F8A"/>
    <w:rsid w:val="001653DE"/>
    <w:rsid w:val="001673EC"/>
    <w:rsid w:val="001701E3"/>
    <w:rsid w:val="001710FB"/>
    <w:rsid w:val="001723E1"/>
    <w:rsid w:val="00172600"/>
    <w:rsid w:val="00172C3D"/>
    <w:rsid w:val="00173568"/>
    <w:rsid w:val="001746C9"/>
    <w:rsid w:val="00176650"/>
    <w:rsid w:val="00176AE0"/>
    <w:rsid w:val="0017742F"/>
    <w:rsid w:val="00180496"/>
    <w:rsid w:val="0018314C"/>
    <w:rsid w:val="0018477F"/>
    <w:rsid w:val="00185105"/>
    <w:rsid w:val="00186800"/>
    <w:rsid w:val="00190C3A"/>
    <w:rsid w:val="00191BB4"/>
    <w:rsid w:val="00192A1E"/>
    <w:rsid w:val="00192C5B"/>
    <w:rsid w:val="00193B2B"/>
    <w:rsid w:val="00194B07"/>
    <w:rsid w:val="00195394"/>
    <w:rsid w:val="00195693"/>
    <w:rsid w:val="00195AA1"/>
    <w:rsid w:val="00197E23"/>
    <w:rsid w:val="001A3154"/>
    <w:rsid w:val="001A351F"/>
    <w:rsid w:val="001A398B"/>
    <w:rsid w:val="001A4758"/>
    <w:rsid w:val="001A4989"/>
    <w:rsid w:val="001A51B9"/>
    <w:rsid w:val="001A58E3"/>
    <w:rsid w:val="001A5BE2"/>
    <w:rsid w:val="001A78ED"/>
    <w:rsid w:val="001B08A4"/>
    <w:rsid w:val="001B2650"/>
    <w:rsid w:val="001B2907"/>
    <w:rsid w:val="001B296A"/>
    <w:rsid w:val="001B65BF"/>
    <w:rsid w:val="001B6C48"/>
    <w:rsid w:val="001B7B05"/>
    <w:rsid w:val="001C29D9"/>
    <w:rsid w:val="001C3639"/>
    <w:rsid w:val="001C5B72"/>
    <w:rsid w:val="001C68EC"/>
    <w:rsid w:val="001C7453"/>
    <w:rsid w:val="001C7555"/>
    <w:rsid w:val="001D0056"/>
    <w:rsid w:val="001D076E"/>
    <w:rsid w:val="001D08AA"/>
    <w:rsid w:val="001D2301"/>
    <w:rsid w:val="001D3D62"/>
    <w:rsid w:val="001D40DB"/>
    <w:rsid w:val="001D4737"/>
    <w:rsid w:val="001D5280"/>
    <w:rsid w:val="001D5F60"/>
    <w:rsid w:val="001D6E27"/>
    <w:rsid w:val="001E10D9"/>
    <w:rsid w:val="001E13B4"/>
    <w:rsid w:val="001E2D19"/>
    <w:rsid w:val="001E3DC7"/>
    <w:rsid w:val="001E3DE7"/>
    <w:rsid w:val="001E441C"/>
    <w:rsid w:val="001E4C06"/>
    <w:rsid w:val="001E4EDC"/>
    <w:rsid w:val="001E572A"/>
    <w:rsid w:val="001E7433"/>
    <w:rsid w:val="001F211A"/>
    <w:rsid w:val="001F4C7E"/>
    <w:rsid w:val="001F4FFB"/>
    <w:rsid w:val="001F65E5"/>
    <w:rsid w:val="001F7CE9"/>
    <w:rsid w:val="0020159F"/>
    <w:rsid w:val="002023B9"/>
    <w:rsid w:val="002028DF"/>
    <w:rsid w:val="0020313A"/>
    <w:rsid w:val="0020331C"/>
    <w:rsid w:val="00204B62"/>
    <w:rsid w:val="00205D81"/>
    <w:rsid w:val="00210BE6"/>
    <w:rsid w:val="0021203A"/>
    <w:rsid w:val="00212831"/>
    <w:rsid w:val="00213A22"/>
    <w:rsid w:val="002141C0"/>
    <w:rsid w:val="00215E55"/>
    <w:rsid w:val="0021640E"/>
    <w:rsid w:val="00216AAE"/>
    <w:rsid w:val="00216AE7"/>
    <w:rsid w:val="002174E9"/>
    <w:rsid w:val="00217836"/>
    <w:rsid w:val="0022006D"/>
    <w:rsid w:val="00221904"/>
    <w:rsid w:val="00221FE6"/>
    <w:rsid w:val="0022207C"/>
    <w:rsid w:val="002227C8"/>
    <w:rsid w:val="00224164"/>
    <w:rsid w:val="002248E6"/>
    <w:rsid w:val="002304A7"/>
    <w:rsid w:val="00230534"/>
    <w:rsid w:val="002325B5"/>
    <w:rsid w:val="00232A9C"/>
    <w:rsid w:val="00232F72"/>
    <w:rsid w:val="00233EEC"/>
    <w:rsid w:val="00234248"/>
    <w:rsid w:val="00236686"/>
    <w:rsid w:val="00237C49"/>
    <w:rsid w:val="002408C6"/>
    <w:rsid w:val="00240902"/>
    <w:rsid w:val="00240E1A"/>
    <w:rsid w:val="00243762"/>
    <w:rsid w:val="00244226"/>
    <w:rsid w:val="0024747C"/>
    <w:rsid w:val="00247752"/>
    <w:rsid w:val="00251332"/>
    <w:rsid w:val="00251428"/>
    <w:rsid w:val="00251C7D"/>
    <w:rsid w:val="00251C83"/>
    <w:rsid w:val="00253270"/>
    <w:rsid w:val="002536D7"/>
    <w:rsid w:val="00253B9B"/>
    <w:rsid w:val="0025758F"/>
    <w:rsid w:val="0025780B"/>
    <w:rsid w:val="002607CE"/>
    <w:rsid w:val="00261C4A"/>
    <w:rsid w:val="00262B93"/>
    <w:rsid w:val="0026338B"/>
    <w:rsid w:val="00263C46"/>
    <w:rsid w:val="00264A4D"/>
    <w:rsid w:val="002654FA"/>
    <w:rsid w:val="002664A0"/>
    <w:rsid w:val="00267C84"/>
    <w:rsid w:val="00267E4E"/>
    <w:rsid w:val="00271B29"/>
    <w:rsid w:val="002730DB"/>
    <w:rsid w:val="002757F6"/>
    <w:rsid w:val="002816FA"/>
    <w:rsid w:val="00283BAA"/>
    <w:rsid w:val="002851DA"/>
    <w:rsid w:val="00285350"/>
    <w:rsid w:val="00286D24"/>
    <w:rsid w:val="002872F6"/>
    <w:rsid w:val="0029131C"/>
    <w:rsid w:val="002914D8"/>
    <w:rsid w:val="00293244"/>
    <w:rsid w:val="00295B64"/>
    <w:rsid w:val="00296710"/>
    <w:rsid w:val="00297640"/>
    <w:rsid w:val="00297A3F"/>
    <w:rsid w:val="002A236D"/>
    <w:rsid w:val="002A2E13"/>
    <w:rsid w:val="002A4525"/>
    <w:rsid w:val="002A4C94"/>
    <w:rsid w:val="002A4EFD"/>
    <w:rsid w:val="002A505F"/>
    <w:rsid w:val="002A595D"/>
    <w:rsid w:val="002A7271"/>
    <w:rsid w:val="002B3002"/>
    <w:rsid w:val="002B3258"/>
    <w:rsid w:val="002B3285"/>
    <w:rsid w:val="002B3682"/>
    <w:rsid w:val="002B3885"/>
    <w:rsid w:val="002B3AE8"/>
    <w:rsid w:val="002B4438"/>
    <w:rsid w:val="002B6268"/>
    <w:rsid w:val="002B653A"/>
    <w:rsid w:val="002B6BD7"/>
    <w:rsid w:val="002B722E"/>
    <w:rsid w:val="002B7D60"/>
    <w:rsid w:val="002C015C"/>
    <w:rsid w:val="002C03E0"/>
    <w:rsid w:val="002C1906"/>
    <w:rsid w:val="002C1A4D"/>
    <w:rsid w:val="002C407E"/>
    <w:rsid w:val="002C419F"/>
    <w:rsid w:val="002C5124"/>
    <w:rsid w:val="002C5BCB"/>
    <w:rsid w:val="002C67AD"/>
    <w:rsid w:val="002D169A"/>
    <w:rsid w:val="002D2577"/>
    <w:rsid w:val="002D39DC"/>
    <w:rsid w:val="002D40BD"/>
    <w:rsid w:val="002D5E03"/>
    <w:rsid w:val="002D76C7"/>
    <w:rsid w:val="002D7DB3"/>
    <w:rsid w:val="002E0578"/>
    <w:rsid w:val="002E13CB"/>
    <w:rsid w:val="002E226B"/>
    <w:rsid w:val="002E31E2"/>
    <w:rsid w:val="002E36F5"/>
    <w:rsid w:val="002E561C"/>
    <w:rsid w:val="002E57D4"/>
    <w:rsid w:val="002E704F"/>
    <w:rsid w:val="002F1140"/>
    <w:rsid w:val="002F144D"/>
    <w:rsid w:val="002F223D"/>
    <w:rsid w:val="002F2783"/>
    <w:rsid w:val="002F3936"/>
    <w:rsid w:val="002F3E26"/>
    <w:rsid w:val="002F43AA"/>
    <w:rsid w:val="002F5166"/>
    <w:rsid w:val="002F5A12"/>
    <w:rsid w:val="00301551"/>
    <w:rsid w:val="00301853"/>
    <w:rsid w:val="0030383B"/>
    <w:rsid w:val="0030469D"/>
    <w:rsid w:val="00305A1D"/>
    <w:rsid w:val="003065A4"/>
    <w:rsid w:val="003105F6"/>
    <w:rsid w:val="00314D7D"/>
    <w:rsid w:val="003158BA"/>
    <w:rsid w:val="003163F0"/>
    <w:rsid w:val="00316CF4"/>
    <w:rsid w:val="00317723"/>
    <w:rsid w:val="003213FC"/>
    <w:rsid w:val="0032156F"/>
    <w:rsid w:val="003217D4"/>
    <w:rsid w:val="0032263A"/>
    <w:rsid w:val="0032275C"/>
    <w:rsid w:val="0032488C"/>
    <w:rsid w:val="00325E68"/>
    <w:rsid w:val="0032691F"/>
    <w:rsid w:val="00331ACB"/>
    <w:rsid w:val="00333557"/>
    <w:rsid w:val="00333B7E"/>
    <w:rsid w:val="0033489B"/>
    <w:rsid w:val="00334CC8"/>
    <w:rsid w:val="00335502"/>
    <w:rsid w:val="00335A3C"/>
    <w:rsid w:val="0033684C"/>
    <w:rsid w:val="00340214"/>
    <w:rsid w:val="00340A91"/>
    <w:rsid w:val="0034157C"/>
    <w:rsid w:val="00343071"/>
    <w:rsid w:val="003432BF"/>
    <w:rsid w:val="00343592"/>
    <w:rsid w:val="003437B1"/>
    <w:rsid w:val="00343F35"/>
    <w:rsid w:val="00344A3F"/>
    <w:rsid w:val="0034584B"/>
    <w:rsid w:val="0034635D"/>
    <w:rsid w:val="0034710C"/>
    <w:rsid w:val="00350050"/>
    <w:rsid w:val="003509FF"/>
    <w:rsid w:val="00350A8E"/>
    <w:rsid w:val="0035109B"/>
    <w:rsid w:val="003511F1"/>
    <w:rsid w:val="00352757"/>
    <w:rsid w:val="00352CB1"/>
    <w:rsid w:val="003545DC"/>
    <w:rsid w:val="003545F1"/>
    <w:rsid w:val="00354B13"/>
    <w:rsid w:val="003565FA"/>
    <w:rsid w:val="00356B37"/>
    <w:rsid w:val="00357700"/>
    <w:rsid w:val="003606B3"/>
    <w:rsid w:val="003619EC"/>
    <w:rsid w:val="00362EA7"/>
    <w:rsid w:val="0036583B"/>
    <w:rsid w:val="00365E43"/>
    <w:rsid w:val="00366B82"/>
    <w:rsid w:val="00366E7C"/>
    <w:rsid w:val="00367506"/>
    <w:rsid w:val="00367E5F"/>
    <w:rsid w:val="00370327"/>
    <w:rsid w:val="00371471"/>
    <w:rsid w:val="003717F4"/>
    <w:rsid w:val="0037316F"/>
    <w:rsid w:val="003740F6"/>
    <w:rsid w:val="003741C4"/>
    <w:rsid w:val="00374AEA"/>
    <w:rsid w:val="00375362"/>
    <w:rsid w:val="00380B9A"/>
    <w:rsid w:val="00383DE3"/>
    <w:rsid w:val="00384AC2"/>
    <w:rsid w:val="00385C1A"/>
    <w:rsid w:val="00385CAD"/>
    <w:rsid w:val="003861C5"/>
    <w:rsid w:val="0038686D"/>
    <w:rsid w:val="00386C1E"/>
    <w:rsid w:val="00390A03"/>
    <w:rsid w:val="00391EF0"/>
    <w:rsid w:val="00393A46"/>
    <w:rsid w:val="00394AB6"/>
    <w:rsid w:val="00394D2B"/>
    <w:rsid w:val="00397EC8"/>
    <w:rsid w:val="00397F5A"/>
    <w:rsid w:val="003A0584"/>
    <w:rsid w:val="003A0DAD"/>
    <w:rsid w:val="003A42A3"/>
    <w:rsid w:val="003A4439"/>
    <w:rsid w:val="003A5E01"/>
    <w:rsid w:val="003A5EC5"/>
    <w:rsid w:val="003A6278"/>
    <w:rsid w:val="003A6C3E"/>
    <w:rsid w:val="003A795C"/>
    <w:rsid w:val="003B036C"/>
    <w:rsid w:val="003B0B6A"/>
    <w:rsid w:val="003B148F"/>
    <w:rsid w:val="003B1CC5"/>
    <w:rsid w:val="003B238F"/>
    <w:rsid w:val="003B3624"/>
    <w:rsid w:val="003B36EE"/>
    <w:rsid w:val="003B7AC6"/>
    <w:rsid w:val="003B7EBA"/>
    <w:rsid w:val="003C0A61"/>
    <w:rsid w:val="003C0B95"/>
    <w:rsid w:val="003C18C7"/>
    <w:rsid w:val="003C4282"/>
    <w:rsid w:val="003C6266"/>
    <w:rsid w:val="003C7BCD"/>
    <w:rsid w:val="003D0BA8"/>
    <w:rsid w:val="003D122B"/>
    <w:rsid w:val="003D1367"/>
    <w:rsid w:val="003D1DB9"/>
    <w:rsid w:val="003D21E8"/>
    <w:rsid w:val="003D44E1"/>
    <w:rsid w:val="003D4B84"/>
    <w:rsid w:val="003D7591"/>
    <w:rsid w:val="003E0EEB"/>
    <w:rsid w:val="003E109B"/>
    <w:rsid w:val="003E11C5"/>
    <w:rsid w:val="003E1FA1"/>
    <w:rsid w:val="003E4164"/>
    <w:rsid w:val="003E53A8"/>
    <w:rsid w:val="003E642B"/>
    <w:rsid w:val="003F02DA"/>
    <w:rsid w:val="003F077B"/>
    <w:rsid w:val="003F0E12"/>
    <w:rsid w:val="003F276E"/>
    <w:rsid w:val="003F690A"/>
    <w:rsid w:val="00400C22"/>
    <w:rsid w:val="00401C52"/>
    <w:rsid w:val="00402FC7"/>
    <w:rsid w:val="00404E59"/>
    <w:rsid w:val="00405DBF"/>
    <w:rsid w:val="00405E38"/>
    <w:rsid w:val="004066FF"/>
    <w:rsid w:val="00406C06"/>
    <w:rsid w:val="004109F7"/>
    <w:rsid w:val="0041581E"/>
    <w:rsid w:val="004165E6"/>
    <w:rsid w:val="00416702"/>
    <w:rsid w:val="004170CA"/>
    <w:rsid w:val="004219F0"/>
    <w:rsid w:val="004225F8"/>
    <w:rsid w:val="00424B3B"/>
    <w:rsid w:val="004259B7"/>
    <w:rsid w:val="004279EE"/>
    <w:rsid w:val="00431A8D"/>
    <w:rsid w:val="00431BD4"/>
    <w:rsid w:val="00433973"/>
    <w:rsid w:val="004347C5"/>
    <w:rsid w:val="00435101"/>
    <w:rsid w:val="004356C2"/>
    <w:rsid w:val="00435AD0"/>
    <w:rsid w:val="004371C9"/>
    <w:rsid w:val="004373DE"/>
    <w:rsid w:val="0044027E"/>
    <w:rsid w:val="00442409"/>
    <w:rsid w:val="004473EF"/>
    <w:rsid w:val="004522CE"/>
    <w:rsid w:val="004530AA"/>
    <w:rsid w:val="004530C4"/>
    <w:rsid w:val="00453C36"/>
    <w:rsid w:val="00454D51"/>
    <w:rsid w:val="004555BB"/>
    <w:rsid w:val="00456965"/>
    <w:rsid w:val="00460285"/>
    <w:rsid w:val="00461C43"/>
    <w:rsid w:val="0046425F"/>
    <w:rsid w:val="004665CF"/>
    <w:rsid w:val="00467D89"/>
    <w:rsid w:val="004705A7"/>
    <w:rsid w:val="00470A87"/>
    <w:rsid w:val="00470D21"/>
    <w:rsid w:val="00471041"/>
    <w:rsid w:val="00472432"/>
    <w:rsid w:val="00472D11"/>
    <w:rsid w:val="00473099"/>
    <w:rsid w:val="00473664"/>
    <w:rsid w:val="00475CF1"/>
    <w:rsid w:val="00476829"/>
    <w:rsid w:val="00477B40"/>
    <w:rsid w:val="00481A98"/>
    <w:rsid w:val="00482001"/>
    <w:rsid w:val="00483BA3"/>
    <w:rsid w:val="004866D3"/>
    <w:rsid w:val="004906F2"/>
    <w:rsid w:val="004920F6"/>
    <w:rsid w:val="00492883"/>
    <w:rsid w:val="00493A43"/>
    <w:rsid w:val="004955E4"/>
    <w:rsid w:val="004959D4"/>
    <w:rsid w:val="004A1E17"/>
    <w:rsid w:val="004A2730"/>
    <w:rsid w:val="004A2FD2"/>
    <w:rsid w:val="004A37BD"/>
    <w:rsid w:val="004A3AB4"/>
    <w:rsid w:val="004A620C"/>
    <w:rsid w:val="004A6260"/>
    <w:rsid w:val="004A643A"/>
    <w:rsid w:val="004A77F8"/>
    <w:rsid w:val="004B2417"/>
    <w:rsid w:val="004B484D"/>
    <w:rsid w:val="004B5006"/>
    <w:rsid w:val="004B592C"/>
    <w:rsid w:val="004B7D6E"/>
    <w:rsid w:val="004C068F"/>
    <w:rsid w:val="004C1753"/>
    <w:rsid w:val="004C1A70"/>
    <w:rsid w:val="004C1B5B"/>
    <w:rsid w:val="004C2B7C"/>
    <w:rsid w:val="004C2D30"/>
    <w:rsid w:val="004C3166"/>
    <w:rsid w:val="004D06F0"/>
    <w:rsid w:val="004D118E"/>
    <w:rsid w:val="004D2AE6"/>
    <w:rsid w:val="004D380C"/>
    <w:rsid w:val="004D465E"/>
    <w:rsid w:val="004D54EF"/>
    <w:rsid w:val="004D6657"/>
    <w:rsid w:val="004D7508"/>
    <w:rsid w:val="004E0FBC"/>
    <w:rsid w:val="004E1A27"/>
    <w:rsid w:val="004E27A1"/>
    <w:rsid w:val="004E34AF"/>
    <w:rsid w:val="004F211F"/>
    <w:rsid w:val="004F4225"/>
    <w:rsid w:val="004F43BF"/>
    <w:rsid w:val="004F5E6A"/>
    <w:rsid w:val="004F6616"/>
    <w:rsid w:val="004F7DC4"/>
    <w:rsid w:val="00501235"/>
    <w:rsid w:val="00501912"/>
    <w:rsid w:val="00501D04"/>
    <w:rsid w:val="00501F09"/>
    <w:rsid w:val="00502FC2"/>
    <w:rsid w:val="00504A4A"/>
    <w:rsid w:val="005072F9"/>
    <w:rsid w:val="00510337"/>
    <w:rsid w:val="00510650"/>
    <w:rsid w:val="005113EC"/>
    <w:rsid w:val="00513FA6"/>
    <w:rsid w:val="005148E6"/>
    <w:rsid w:val="00516D9B"/>
    <w:rsid w:val="00517943"/>
    <w:rsid w:val="0052084F"/>
    <w:rsid w:val="00520EF0"/>
    <w:rsid w:val="005224F6"/>
    <w:rsid w:val="00522968"/>
    <w:rsid w:val="00522DE5"/>
    <w:rsid w:val="00524C35"/>
    <w:rsid w:val="00524D69"/>
    <w:rsid w:val="0052555D"/>
    <w:rsid w:val="00525825"/>
    <w:rsid w:val="00526ADC"/>
    <w:rsid w:val="00526DAE"/>
    <w:rsid w:val="00527AFA"/>
    <w:rsid w:val="00530061"/>
    <w:rsid w:val="0053258C"/>
    <w:rsid w:val="00532E6F"/>
    <w:rsid w:val="00533274"/>
    <w:rsid w:val="00534E04"/>
    <w:rsid w:val="005353B2"/>
    <w:rsid w:val="005359FD"/>
    <w:rsid w:val="00536886"/>
    <w:rsid w:val="005371FE"/>
    <w:rsid w:val="005372AF"/>
    <w:rsid w:val="005404CA"/>
    <w:rsid w:val="005423BD"/>
    <w:rsid w:val="0054282E"/>
    <w:rsid w:val="00542C80"/>
    <w:rsid w:val="005441D2"/>
    <w:rsid w:val="005452D4"/>
    <w:rsid w:val="005463E0"/>
    <w:rsid w:val="00547302"/>
    <w:rsid w:val="00547967"/>
    <w:rsid w:val="00547A15"/>
    <w:rsid w:val="0055089C"/>
    <w:rsid w:val="005512F1"/>
    <w:rsid w:val="0055310F"/>
    <w:rsid w:val="00557F6B"/>
    <w:rsid w:val="0056172A"/>
    <w:rsid w:val="0056247C"/>
    <w:rsid w:val="00563109"/>
    <w:rsid w:val="0056378F"/>
    <w:rsid w:val="005672D0"/>
    <w:rsid w:val="00567FD8"/>
    <w:rsid w:val="0057075C"/>
    <w:rsid w:val="005715F1"/>
    <w:rsid w:val="00571C40"/>
    <w:rsid w:val="0057207E"/>
    <w:rsid w:val="005729F5"/>
    <w:rsid w:val="00572D12"/>
    <w:rsid w:val="00574AAE"/>
    <w:rsid w:val="0057729C"/>
    <w:rsid w:val="00581162"/>
    <w:rsid w:val="005819FA"/>
    <w:rsid w:val="00581A9F"/>
    <w:rsid w:val="00583703"/>
    <w:rsid w:val="00584D33"/>
    <w:rsid w:val="0058667F"/>
    <w:rsid w:val="00586D62"/>
    <w:rsid w:val="0058754C"/>
    <w:rsid w:val="00590595"/>
    <w:rsid w:val="00590A53"/>
    <w:rsid w:val="005939BC"/>
    <w:rsid w:val="00593C87"/>
    <w:rsid w:val="00594546"/>
    <w:rsid w:val="00594A4D"/>
    <w:rsid w:val="00597B37"/>
    <w:rsid w:val="005A12A5"/>
    <w:rsid w:val="005A1AA9"/>
    <w:rsid w:val="005A298F"/>
    <w:rsid w:val="005A3016"/>
    <w:rsid w:val="005A386F"/>
    <w:rsid w:val="005A4F1F"/>
    <w:rsid w:val="005A4F81"/>
    <w:rsid w:val="005A603C"/>
    <w:rsid w:val="005A6AC8"/>
    <w:rsid w:val="005A7789"/>
    <w:rsid w:val="005B37CD"/>
    <w:rsid w:val="005B3CC5"/>
    <w:rsid w:val="005B51D4"/>
    <w:rsid w:val="005B6A00"/>
    <w:rsid w:val="005C2B4D"/>
    <w:rsid w:val="005C6124"/>
    <w:rsid w:val="005C72A1"/>
    <w:rsid w:val="005C7C85"/>
    <w:rsid w:val="005D01D4"/>
    <w:rsid w:val="005D2079"/>
    <w:rsid w:val="005D392E"/>
    <w:rsid w:val="005D456E"/>
    <w:rsid w:val="005D492F"/>
    <w:rsid w:val="005D512E"/>
    <w:rsid w:val="005D5E6D"/>
    <w:rsid w:val="005D5EAC"/>
    <w:rsid w:val="005D78D9"/>
    <w:rsid w:val="005E05DF"/>
    <w:rsid w:val="005E2017"/>
    <w:rsid w:val="005F06E2"/>
    <w:rsid w:val="005F46DE"/>
    <w:rsid w:val="005F4EE0"/>
    <w:rsid w:val="005F6B74"/>
    <w:rsid w:val="005F7200"/>
    <w:rsid w:val="0060192E"/>
    <w:rsid w:val="00603342"/>
    <w:rsid w:val="006039B3"/>
    <w:rsid w:val="00604919"/>
    <w:rsid w:val="00604E8E"/>
    <w:rsid w:val="00605E28"/>
    <w:rsid w:val="00610690"/>
    <w:rsid w:val="00610E08"/>
    <w:rsid w:val="00610ECF"/>
    <w:rsid w:val="006135F1"/>
    <w:rsid w:val="00615EBA"/>
    <w:rsid w:val="006170C3"/>
    <w:rsid w:val="006200B5"/>
    <w:rsid w:val="00620E5B"/>
    <w:rsid w:val="00621546"/>
    <w:rsid w:val="00622714"/>
    <w:rsid w:val="0062407B"/>
    <w:rsid w:val="00624A70"/>
    <w:rsid w:val="00626966"/>
    <w:rsid w:val="006305EB"/>
    <w:rsid w:val="00631224"/>
    <w:rsid w:val="0063174D"/>
    <w:rsid w:val="00633F79"/>
    <w:rsid w:val="006344C0"/>
    <w:rsid w:val="0063493F"/>
    <w:rsid w:val="00634AB4"/>
    <w:rsid w:val="00634EA5"/>
    <w:rsid w:val="00635780"/>
    <w:rsid w:val="00635D26"/>
    <w:rsid w:val="00637B20"/>
    <w:rsid w:val="00640830"/>
    <w:rsid w:val="0064174A"/>
    <w:rsid w:val="00643804"/>
    <w:rsid w:val="00645494"/>
    <w:rsid w:val="00647471"/>
    <w:rsid w:val="006476DD"/>
    <w:rsid w:val="0065043F"/>
    <w:rsid w:val="00651DD2"/>
    <w:rsid w:val="0065343C"/>
    <w:rsid w:val="00653EAC"/>
    <w:rsid w:val="00656EBC"/>
    <w:rsid w:val="006609AC"/>
    <w:rsid w:val="00660CCE"/>
    <w:rsid w:val="00662742"/>
    <w:rsid w:val="0066325F"/>
    <w:rsid w:val="006635EF"/>
    <w:rsid w:val="0066708E"/>
    <w:rsid w:val="0066740C"/>
    <w:rsid w:val="00670FBB"/>
    <w:rsid w:val="0067209E"/>
    <w:rsid w:val="00672D6E"/>
    <w:rsid w:val="00672F2E"/>
    <w:rsid w:val="00674848"/>
    <w:rsid w:val="00680AEF"/>
    <w:rsid w:val="00680EF0"/>
    <w:rsid w:val="00683079"/>
    <w:rsid w:val="006833EC"/>
    <w:rsid w:val="006834D7"/>
    <w:rsid w:val="00683BFC"/>
    <w:rsid w:val="00685903"/>
    <w:rsid w:val="0068740A"/>
    <w:rsid w:val="006875EA"/>
    <w:rsid w:val="00691666"/>
    <w:rsid w:val="00691ED4"/>
    <w:rsid w:val="00691F91"/>
    <w:rsid w:val="006937E8"/>
    <w:rsid w:val="00693C18"/>
    <w:rsid w:val="006946A5"/>
    <w:rsid w:val="00694CA2"/>
    <w:rsid w:val="00694F7F"/>
    <w:rsid w:val="00695455"/>
    <w:rsid w:val="006968D9"/>
    <w:rsid w:val="006A1328"/>
    <w:rsid w:val="006A26AE"/>
    <w:rsid w:val="006A270F"/>
    <w:rsid w:val="006A47F0"/>
    <w:rsid w:val="006A490D"/>
    <w:rsid w:val="006A57CA"/>
    <w:rsid w:val="006A6E6E"/>
    <w:rsid w:val="006A6F8E"/>
    <w:rsid w:val="006A7530"/>
    <w:rsid w:val="006B0819"/>
    <w:rsid w:val="006B187E"/>
    <w:rsid w:val="006B3971"/>
    <w:rsid w:val="006B4D12"/>
    <w:rsid w:val="006B4F6B"/>
    <w:rsid w:val="006B538B"/>
    <w:rsid w:val="006C13F4"/>
    <w:rsid w:val="006C2E37"/>
    <w:rsid w:val="006C4577"/>
    <w:rsid w:val="006C494C"/>
    <w:rsid w:val="006C5016"/>
    <w:rsid w:val="006C5B8F"/>
    <w:rsid w:val="006D3142"/>
    <w:rsid w:val="006D3B5C"/>
    <w:rsid w:val="006D3BD0"/>
    <w:rsid w:val="006D41B0"/>
    <w:rsid w:val="006D6FD9"/>
    <w:rsid w:val="006E09BB"/>
    <w:rsid w:val="006E20EE"/>
    <w:rsid w:val="006E392D"/>
    <w:rsid w:val="006E4071"/>
    <w:rsid w:val="006E41B8"/>
    <w:rsid w:val="006E506A"/>
    <w:rsid w:val="006E5E09"/>
    <w:rsid w:val="006E683F"/>
    <w:rsid w:val="006F0594"/>
    <w:rsid w:val="006F2C95"/>
    <w:rsid w:val="006F3F1C"/>
    <w:rsid w:val="006F522B"/>
    <w:rsid w:val="006F5E1D"/>
    <w:rsid w:val="006F6207"/>
    <w:rsid w:val="006F70AA"/>
    <w:rsid w:val="0070003D"/>
    <w:rsid w:val="0070159F"/>
    <w:rsid w:val="007020CE"/>
    <w:rsid w:val="00702DA7"/>
    <w:rsid w:val="0070394E"/>
    <w:rsid w:val="0070620A"/>
    <w:rsid w:val="00707900"/>
    <w:rsid w:val="007105EB"/>
    <w:rsid w:val="00710B44"/>
    <w:rsid w:val="00711DB6"/>
    <w:rsid w:val="00713ED2"/>
    <w:rsid w:val="007144DF"/>
    <w:rsid w:val="00715E00"/>
    <w:rsid w:val="00717A5E"/>
    <w:rsid w:val="00720F7B"/>
    <w:rsid w:val="00722501"/>
    <w:rsid w:val="007239C1"/>
    <w:rsid w:val="00725F9A"/>
    <w:rsid w:val="007276E9"/>
    <w:rsid w:val="00727A54"/>
    <w:rsid w:val="00727DF0"/>
    <w:rsid w:val="00731A69"/>
    <w:rsid w:val="007347E8"/>
    <w:rsid w:val="0074135F"/>
    <w:rsid w:val="007428FC"/>
    <w:rsid w:val="00747833"/>
    <w:rsid w:val="0075068C"/>
    <w:rsid w:val="00751C32"/>
    <w:rsid w:val="00752798"/>
    <w:rsid w:val="007535F3"/>
    <w:rsid w:val="00753A1F"/>
    <w:rsid w:val="00753BF1"/>
    <w:rsid w:val="00753E9F"/>
    <w:rsid w:val="00753F15"/>
    <w:rsid w:val="007541EE"/>
    <w:rsid w:val="007563AB"/>
    <w:rsid w:val="007614AD"/>
    <w:rsid w:val="007629B3"/>
    <w:rsid w:val="00763CE3"/>
    <w:rsid w:val="00765398"/>
    <w:rsid w:val="0076636E"/>
    <w:rsid w:val="007676BC"/>
    <w:rsid w:val="007713EF"/>
    <w:rsid w:val="00772A69"/>
    <w:rsid w:val="00773CC3"/>
    <w:rsid w:val="00773E54"/>
    <w:rsid w:val="007758F9"/>
    <w:rsid w:val="00776E23"/>
    <w:rsid w:val="00776F3E"/>
    <w:rsid w:val="00777D89"/>
    <w:rsid w:val="007808C7"/>
    <w:rsid w:val="0078127B"/>
    <w:rsid w:val="0078200B"/>
    <w:rsid w:val="00782451"/>
    <w:rsid w:val="00782CCA"/>
    <w:rsid w:val="00784205"/>
    <w:rsid w:val="007842F6"/>
    <w:rsid w:val="00785204"/>
    <w:rsid w:val="00785366"/>
    <w:rsid w:val="007865A0"/>
    <w:rsid w:val="00786BE7"/>
    <w:rsid w:val="00787BA8"/>
    <w:rsid w:val="00790E12"/>
    <w:rsid w:val="007910E2"/>
    <w:rsid w:val="0079196B"/>
    <w:rsid w:val="00792287"/>
    <w:rsid w:val="00793EC3"/>
    <w:rsid w:val="007943EF"/>
    <w:rsid w:val="0079462D"/>
    <w:rsid w:val="0079499F"/>
    <w:rsid w:val="007949F7"/>
    <w:rsid w:val="00794E6C"/>
    <w:rsid w:val="007955FA"/>
    <w:rsid w:val="00795BA2"/>
    <w:rsid w:val="007966BE"/>
    <w:rsid w:val="007A0A2C"/>
    <w:rsid w:val="007A0CAD"/>
    <w:rsid w:val="007A102B"/>
    <w:rsid w:val="007A7306"/>
    <w:rsid w:val="007A78C6"/>
    <w:rsid w:val="007A7AD1"/>
    <w:rsid w:val="007B1EE3"/>
    <w:rsid w:val="007B4130"/>
    <w:rsid w:val="007B5946"/>
    <w:rsid w:val="007B5C92"/>
    <w:rsid w:val="007B639C"/>
    <w:rsid w:val="007B64B6"/>
    <w:rsid w:val="007B65DB"/>
    <w:rsid w:val="007B6FBF"/>
    <w:rsid w:val="007C7377"/>
    <w:rsid w:val="007D024A"/>
    <w:rsid w:val="007D0557"/>
    <w:rsid w:val="007D0A2A"/>
    <w:rsid w:val="007D0FB4"/>
    <w:rsid w:val="007D21C8"/>
    <w:rsid w:val="007D4098"/>
    <w:rsid w:val="007D52AE"/>
    <w:rsid w:val="007D58CE"/>
    <w:rsid w:val="007D5C49"/>
    <w:rsid w:val="007D62C2"/>
    <w:rsid w:val="007D6BE8"/>
    <w:rsid w:val="007D7004"/>
    <w:rsid w:val="007D7896"/>
    <w:rsid w:val="007E1474"/>
    <w:rsid w:val="007E2B7E"/>
    <w:rsid w:val="007E449F"/>
    <w:rsid w:val="007E46E6"/>
    <w:rsid w:val="007E6354"/>
    <w:rsid w:val="007E75F0"/>
    <w:rsid w:val="007E7C35"/>
    <w:rsid w:val="007F0786"/>
    <w:rsid w:val="007F0D40"/>
    <w:rsid w:val="007F107C"/>
    <w:rsid w:val="007F12C4"/>
    <w:rsid w:val="007F2A11"/>
    <w:rsid w:val="007F4212"/>
    <w:rsid w:val="007F58D4"/>
    <w:rsid w:val="007F7433"/>
    <w:rsid w:val="0080042A"/>
    <w:rsid w:val="00800ACF"/>
    <w:rsid w:val="008017A8"/>
    <w:rsid w:val="00801BAE"/>
    <w:rsid w:val="008020C5"/>
    <w:rsid w:val="00802695"/>
    <w:rsid w:val="00804F6A"/>
    <w:rsid w:val="008051AC"/>
    <w:rsid w:val="00806203"/>
    <w:rsid w:val="00806D5A"/>
    <w:rsid w:val="00807366"/>
    <w:rsid w:val="00807B16"/>
    <w:rsid w:val="00814A40"/>
    <w:rsid w:val="0081584A"/>
    <w:rsid w:val="008159DA"/>
    <w:rsid w:val="00817476"/>
    <w:rsid w:val="008178D0"/>
    <w:rsid w:val="008234F3"/>
    <w:rsid w:val="0082361F"/>
    <w:rsid w:val="008244E0"/>
    <w:rsid w:val="00824FCD"/>
    <w:rsid w:val="00826221"/>
    <w:rsid w:val="008269EE"/>
    <w:rsid w:val="00833942"/>
    <w:rsid w:val="00833ECE"/>
    <w:rsid w:val="008354E2"/>
    <w:rsid w:val="00835519"/>
    <w:rsid w:val="008368EA"/>
    <w:rsid w:val="0083713E"/>
    <w:rsid w:val="008371A9"/>
    <w:rsid w:val="00837FCD"/>
    <w:rsid w:val="00840CA7"/>
    <w:rsid w:val="00840D24"/>
    <w:rsid w:val="00844DE6"/>
    <w:rsid w:val="00850A1F"/>
    <w:rsid w:val="00851A7D"/>
    <w:rsid w:val="008527A9"/>
    <w:rsid w:val="0085478A"/>
    <w:rsid w:val="008554BC"/>
    <w:rsid w:val="00855E17"/>
    <w:rsid w:val="008560CD"/>
    <w:rsid w:val="008561DF"/>
    <w:rsid w:val="00856D22"/>
    <w:rsid w:val="00860A29"/>
    <w:rsid w:val="008612D5"/>
    <w:rsid w:val="0086145A"/>
    <w:rsid w:val="008622A9"/>
    <w:rsid w:val="00863781"/>
    <w:rsid w:val="00863FC4"/>
    <w:rsid w:val="00865667"/>
    <w:rsid w:val="00866DE4"/>
    <w:rsid w:val="0087148F"/>
    <w:rsid w:val="0087176C"/>
    <w:rsid w:val="00871784"/>
    <w:rsid w:val="00871D01"/>
    <w:rsid w:val="00874BF5"/>
    <w:rsid w:val="00875B15"/>
    <w:rsid w:val="008763E1"/>
    <w:rsid w:val="00876887"/>
    <w:rsid w:val="00876E0C"/>
    <w:rsid w:val="008771D2"/>
    <w:rsid w:val="00877AC1"/>
    <w:rsid w:val="00880200"/>
    <w:rsid w:val="00881954"/>
    <w:rsid w:val="00881B89"/>
    <w:rsid w:val="00882BFF"/>
    <w:rsid w:val="00882C59"/>
    <w:rsid w:val="00882EC4"/>
    <w:rsid w:val="00883584"/>
    <w:rsid w:val="0088598D"/>
    <w:rsid w:val="00886324"/>
    <w:rsid w:val="00887D07"/>
    <w:rsid w:val="008917CA"/>
    <w:rsid w:val="008945A9"/>
    <w:rsid w:val="00895313"/>
    <w:rsid w:val="00895BC2"/>
    <w:rsid w:val="00895CF4"/>
    <w:rsid w:val="00896E70"/>
    <w:rsid w:val="00896F7A"/>
    <w:rsid w:val="008A05F4"/>
    <w:rsid w:val="008A116D"/>
    <w:rsid w:val="008A1FA6"/>
    <w:rsid w:val="008A3147"/>
    <w:rsid w:val="008A318E"/>
    <w:rsid w:val="008A39CB"/>
    <w:rsid w:val="008A3E66"/>
    <w:rsid w:val="008A451C"/>
    <w:rsid w:val="008A477E"/>
    <w:rsid w:val="008A660F"/>
    <w:rsid w:val="008A6724"/>
    <w:rsid w:val="008A74D0"/>
    <w:rsid w:val="008B0C5B"/>
    <w:rsid w:val="008B1F09"/>
    <w:rsid w:val="008B25D5"/>
    <w:rsid w:val="008B4BC2"/>
    <w:rsid w:val="008B58AA"/>
    <w:rsid w:val="008B6321"/>
    <w:rsid w:val="008B6AB0"/>
    <w:rsid w:val="008B70BB"/>
    <w:rsid w:val="008B7702"/>
    <w:rsid w:val="008B7819"/>
    <w:rsid w:val="008C170B"/>
    <w:rsid w:val="008C3099"/>
    <w:rsid w:val="008C5FC0"/>
    <w:rsid w:val="008C6392"/>
    <w:rsid w:val="008C726A"/>
    <w:rsid w:val="008C7636"/>
    <w:rsid w:val="008C7A8B"/>
    <w:rsid w:val="008D0E57"/>
    <w:rsid w:val="008D21F2"/>
    <w:rsid w:val="008D3A75"/>
    <w:rsid w:val="008D464D"/>
    <w:rsid w:val="008D4790"/>
    <w:rsid w:val="008D6752"/>
    <w:rsid w:val="008D6DFF"/>
    <w:rsid w:val="008E1BE5"/>
    <w:rsid w:val="008E2EE4"/>
    <w:rsid w:val="008E560B"/>
    <w:rsid w:val="008E6B0D"/>
    <w:rsid w:val="008E78C7"/>
    <w:rsid w:val="008F295C"/>
    <w:rsid w:val="008F5FDB"/>
    <w:rsid w:val="008F624E"/>
    <w:rsid w:val="008F65C1"/>
    <w:rsid w:val="00904D78"/>
    <w:rsid w:val="00906A49"/>
    <w:rsid w:val="00906E5C"/>
    <w:rsid w:val="00906E66"/>
    <w:rsid w:val="00907B4F"/>
    <w:rsid w:val="0091144C"/>
    <w:rsid w:val="00911C85"/>
    <w:rsid w:val="00911C89"/>
    <w:rsid w:val="0091210D"/>
    <w:rsid w:val="00914159"/>
    <w:rsid w:val="009152C7"/>
    <w:rsid w:val="00917840"/>
    <w:rsid w:val="00920F2F"/>
    <w:rsid w:val="00921FAB"/>
    <w:rsid w:val="00923504"/>
    <w:rsid w:val="00923CBA"/>
    <w:rsid w:val="0092574D"/>
    <w:rsid w:val="0092617D"/>
    <w:rsid w:val="0093068B"/>
    <w:rsid w:val="00931717"/>
    <w:rsid w:val="00931D6A"/>
    <w:rsid w:val="00931F57"/>
    <w:rsid w:val="00932136"/>
    <w:rsid w:val="0093321E"/>
    <w:rsid w:val="00933636"/>
    <w:rsid w:val="009337B2"/>
    <w:rsid w:val="00933AB1"/>
    <w:rsid w:val="00934EB3"/>
    <w:rsid w:val="00937741"/>
    <w:rsid w:val="00937BAB"/>
    <w:rsid w:val="00937E00"/>
    <w:rsid w:val="0094081C"/>
    <w:rsid w:val="00940C2B"/>
    <w:rsid w:val="009420E5"/>
    <w:rsid w:val="00943808"/>
    <w:rsid w:val="009438F2"/>
    <w:rsid w:val="00943C89"/>
    <w:rsid w:val="009440AA"/>
    <w:rsid w:val="00944383"/>
    <w:rsid w:val="00944E00"/>
    <w:rsid w:val="00945B99"/>
    <w:rsid w:val="009464E5"/>
    <w:rsid w:val="00951887"/>
    <w:rsid w:val="00951B69"/>
    <w:rsid w:val="0095256A"/>
    <w:rsid w:val="00954A1B"/>
    <w:rsid w:val="00955297"/>
    <w:rsid w:val="00957067"/>
    <w:rsid w:val="009578E5"/>
    <w:rsid w:val="00957987"/>
    <w:rsid w:val="00957D95"/>
    <w:rsid w:val="00960426"/>
    <w:rsid w:val="0096051C"/>
    <w:rsid w:val="0096070B"/>
    <w:rsid w:val="00961655"/>
    <w:rsid w:val="00962286"/>
    <w:rsid w:val="009639E1"/>
    <w:rsid w:val="00963A25"/>
    <w:rsid w:val="00963AD7"/>
    <w:rsid w:val="0096536F"/>
    <w:rsid w:val="00965758"/>
    <w:rsid w:val="00966D93"/>
    <w:rsid w:val="00966DBC"/>
    <w:rsid w:val="00967A12"/>
    <w:rsid w:val="00972AB5"/>
    <w:rsid w:val="00972E5C"/>
    <w:rsid w:val="00972F52"/>
    <w:rsid w:val="00973BCB"/>
    <w:rsid w:val="00974ED7"/>
    <w:rsid w:val="00977A41"/>
    <w:rsid w:val="00977BB6"/>
    <w:rsid w:val="00981BCF"/>
    <w:rsid w:val="00981FE2"/>
    <w:rsid w:val="00983115"/>
    <w:rsid w:val="009831AD"/>
    <w:rsid w:val="00986E07"/>
    <w:rsid w:val="00987108"/>
    <w:rsid w:val="00987D1F"/>
    <w:rsid w:val="009908E0"/>
    <w:rsid w:val="00992EC7"/>
    <w:rsid w:val="009939E9"/>
    <w:rsid w:val="00995F29"/>
    <w:rsid w:val="00996E65"/>
    <w:rsid w:val="009973B0"/>
    <w:rsid w:val="00997E39"/>
    <w:rsid w:val="00997FF7"/>
    <w:rsid w:val="009A1A17"/>
    <w:rsid w:val="009A3289"/>
    <w:rsid w:val="009A4DE5"/>
    <w:rsid w:val="009A6378"/>
    <w:rsid w:val="009A6AEB"/>
    <w:rsid w:val="009B1C30"/>
    <w:rsid w:val="009B1CC2"/>
    <w:rsid w:val="009B2BC8"/>
    <w:rsid w:val="009B3498"/>
    <w:rsid w:val="009B396B"/>
    <w:rsid w:val="009B4110"/>
    <w:rsid w:val="009B50F9"/>
    <w:rsid w:val="009B55D6"/>
    <w:rsid w:val="009B7097"/>
    <w:rsid w:val="009B79C0"/>
    <w:rsid w:val="009C187F"/>
    <w:rsid w:val="009C1B80"/>
    <w:rsid w:val="009C27B4"/>
    <w:rsid w:val="009C2B1B"/>
    <w:rsid w:val="009C45A7"/>
    <w:rsid w:val="009C70A7"/>
    <w:rsid w:val="009D2F57"/>
    <w:rsid w:val="009D49CB"/>
    <w:rsid w:val="009D4F80"/>
    <w:rsid w:val="009D67B0"/>
    <w:rsid w:val="009D798B"/>
    <w:rsid w:val="009E14C1"/>
    <w:rsid w:val="009E3F59"/>
    <w:rsid w:val="009E5102"/>
    <w:rsid w:val="009E5353"/>
    <w:rsid w:val="009E6735"/>
    <w:rsid w:val="009E709A"/>
    <w:rsid w:val="009F0088"/>
    <w:rsid w:val="009F02FC"/>
    <w:rsid w:val="009F14EF"/>
    <w:rsid w:val="009F216C"/>
    <w:rsid w:val="009F295C"/>
    <w:rsid w:val="009F2A5E"/>
    <w:rsid w:val="009F3189"/>
    <w:rsid w:val="009F3BBD"/>
    <w:rsid w:val="009F3F84"/>
    <w:rsid w:val="009F4941"/>
    <w:rsid w:val="009F619B"/>
    <w:rsid w:val="009F6350"/>
    <w:rsid w:val="009F66DE"/>
    <w:rsid w:val="009F7126"/>
    <w:rsid w:val="009F7A08"/>
    <w:rsid w:val="00A0150E"/>
    <w:rsid w:val="00A0245A"/>
    <w:rsid w:val="00A026D4"/>
    <w:rsid w:val="00A03D82"/>
    <w:rsid w:val="00A04968"/>
    <w:rsid w:val="00A05E95"/>
    <w:rsid w:val="00A074C6"/>
    <w:rsid w:val="00A104FC"/>
    <w:rsid w:val="00A110A6"/>
    <w:rsid w:val="00A127D1"/>
    <w:rsid w:val="00A129BD"/>
    <w:rsid w:val="00A12ECD"/>
    <w:rsid w:val="00A13626"/>
    <w:rsid w:val="00A1523F"/>
    <w:rsid w:val="00A17111"/>
    <w:rsid w:val="00A174BE"/>
    <w:rsid w:val="00A222BC"/>
    <w:rsid w:val="00A23904"/>
    <w:rsid w:val="00A23A04"/>
    <w:rsid w:val="00A259A4"/>
    <w:rsid w:val="00A26AA7"/>
    <w:rsid w:val="00A276A5"/>
    <w:rsid w:val="00A277DE"/>
    <w:rsid w:val="00A305C9"/>
    <w:rsid w:val="00A31305"/>
    <w:rsid w:val="00A31E4E"/>
    <w:rsid w:val="00A32206"/>
    <w:rsid w:val="00A35906"/>
    <w:rsid w:val="00A36124"/>
    <w:rsid w:val="00A36472"/>
    <w:rsid w:val="00A37372"/>
    <w:rsid w:val="00A41B13"/>
    <w:rsid w:val="00A42EA4"/>
    <w:rsid w:val="00A46894"/>
    <w:rsid w:val="00A47897"/>
    <w:rsid w:val="00A51E34"/>
    <w:rsid w:val="00A529F8"/>
    <w:rsid w:val="00A52A5B"/>
    <w:rsid w:val="00A53D86"/>
    <w:rsid w:val="00A53F20"/>
    <w:rsid w:val="00A54106"/>
    <w:rsid w:val="00A54A7E"/>
    <w:rsid w:val="00A5532E"/>
    <w:rsid w:val="00A60B80"/>
    <w:rsid w:val="00A60F66"/>
    <w:rsid w:val="00A6402B"/>
    <w:rsid w:val="00A64A0A"/>
    <w:rsid w:val="00A65424"/>
    <w:rsid w:val="00A663D4"/>
    <w:rsid w:val="00A665F5"/>
    <w:rsid w:val="00A671BF"/>
    <w:rsid w:val="00A70BB1"/>
    <w:rsid w:val="00A71D97"/>
    <w:rsid w:val="00A71FB9"/>
    <w:rsid w:val="00A72FA8"/>
    <w:rsid w:val="00A7389F"/>
    <w:rsid w:val="00A73ED3"/>
    <w:rsid w:val="00A73F39"/>
    <w:rsid w:val="00A74A69"/>
    <w:rsid w:val="00A757E0"/>
    <w:rsid w:val="00A76430"/>
    <w:rsid w:val="00A77C6E"/>
    <w:rsid w:val="00A77C86"/>
    <w:rsid w:val="00A808CF"/>
    <w:rsid w:val="00A8105F"/>
    <w:rsid w:val="00A846EB"/>
    <w:rsid w:val="00A8493E"/>
    <w:rsid w:val="00A8797B"/>
    <w:rsid w:val="00A879D9"/>
    <w:rsid w:val="00A90063"/>
    <w:rsid w:val="00A901CB"/>
    <w:rsid w:val="00A91595"/>
    <w:rsid w:val="00A91C7C"/>
    <w:rsid w:val="00A92105"/>
    <w:rsid w:val="00A92D77"/>
    <w:rsid w:val="00A945AF"/>
    <w:rsid w:val="00A94E7D"/>
    <w:rsid w:val="00A952C9"/>
    <w:rsid w:val="00A965D6"/>
    <w:rsid w:val="00A96909"/>
    <w:rsid w:val="00AA0E2E"/>
    <w:rsid w:val="00AA165E"/>
    <w:rsid w:val="00AA28B6"/>
    <w:rsid w:val="00AA3033"/>
    <w:rsid w:val="00AA3706"/>
    <w:rsid w:val="00AA4975"/>
    <w:rsid w:val="00AA4C33"/>
    <w:rsid w:val="00AA56DC"/>
    <w:rsid w:val="00AA5BCA"/>
    <w:rsid w:val="00AA7060"/>
    <w:rsid w:val="00AB0C2C"/>
    <w:rsid w:val="00AB1000"/>
    <w:rsid w:val="00AB2217"/>
    <w:rsid w:val="00AB4335"/>
    <w:rsid w:val="00AB5281"/>
    <w:rsid w:val="00AB62D4"/>
    <w:rsid w:val="00AC10DE"/>
    <w:rsid w:val="00AC1452"/>
    <w:rsid w:val="00AC14AE"/>
    <w:rsid w:val="00AC14EE"/>
    <w:rsid w:val="00AC21A9"/>
    <w:rsid w:val="00AC291D"/>
    <w:rsid w:val="00AC2EA7"/>
    <w:rsid w:val="00AC3391"/>
    <w:rsid w:val="00AC35B0"/>
    <w:rsid w:val="00AC504A"/>
    <w:rsid w:val="00AC51FE"/>
    <w:rsid w:val="00AC5D8C"/>
    <w:rsid w:val="00AC65E8"/>
    <w:rsid w:val="00AC68A0"/>
    <w:rsid w:val="00AD00D6"/>
    <w:rsid w:val="00AD1C0D"/>
    <w:rsid w:val="00AD2229"/>
    <w:rsid w:val="00AD2391"/>
    <w:rsid w:val="00AD2C11"/>
    <w:rsid w:val="00AD3B22"/>
    <w:rsid w:val="00AD59C8"/>
    <w:rsid w:val="00AD5A49"/>
    <w:rsid w:val="00AD5D53"/>
    <w:rsid w:val="00AD6C92"/>
    <w:rsid w:val="00AE0F55"/>
    <w:rsid w:val="00AE18AD"/>
    <w:rsid w:val="00AE1E2E"/>
    <w:rsid w:val="00AE27EE"/>
    <w:rsid w:val="00AE296E"/>
    <w:rsid w:val="00AE2D92"/>
    <w:rsid w:val="00AE2EE3"/>
    <w:rsid w:val="00AE359C"/>
    <w:rsid w:val="00AE3A22"/>
    <w:rsid w:val="00AE50B1"/>
    <w:rsid w:val="00AE6581"/>
    <w:rsid w:val="00AE6B4F"/>
    <w:rsid w:val="00AF30FA"/>
    <w:rsid w:val="00AF4014"/>
    <w:rsid w:val="00AF5C97"/>
    <w:rsid w:val="00AF79F7"/>
    <w:rsid w:val="00AF7CA7"/>
    <w:rsid w:val="00B00484"/>
    <w:rsid w:val="00B00DAB"/>
    <w:rsid w:val="00B0146B"/>
    <w:rsid w:val="00B0577D"/>
    <w:rsid w:val="00B05AE2"/>
    <w:rsid w:val="00B06757"/>
    <w:rsid w:val="00B07EB1"/>
    <w:rsid w:val="00B10DFC"/>
    <w:rsid w:val="00B11529"/>
    <w:rsid w:val="00B11C29"/>
    <w:rsid w:val="00B12F1A"/>
    <w:rsid w:val="00B143E0"/>
    <w:rsid w:val="00B17E5C"/>
    <w:rsid w:val="00B201E0"/>
    <w:rsid w:val="00B22313"/>
    <w:rsid w:val="00B257DF"/>
    <w:rsid w:val="00B257F8"/>
    <w:rsid w:val="00B32756"/>
    <w:rsid w:val="00B34FAD"/>
    <w:rsid w:val="00B3604D"/>
    <w:rsid w:val="00B36254"/>
    <w:rsid w:val="00B36D18"/>
    <w:rsid w:val="00B37320"/>
    <w:rsid w:val="00B40357"/>
    <w:rsid w:val="00B40E91"/>
    <w:rsid w:val="00B4122A"/>
    <w:rsid w:val="00B43C3A"/>
    <w:rsid w:val="00B448A1"/>
    <w:rsid w:val="00B5025C"/>
    <w:rsid w:val="00B51B5B"/>
    <w:rsid w:val="00B520DA"/>
    <w:rsid w:val="00B52C79"/>
    <w:rsid w:val="00B535F3"/>
    <w:rsid w:val="00B54968"/>
    <w:rsid w:val="00B5499A"/>
    <w:rsid w:val="00B54A68"/>
    <w:rsid w:val="00B55B17"/>
    <w:rsid w:val="00B56A55"/>
    <w:rsid w:val="00B56BB2"/>
    <w:rsid w:val="00B631A1"/>
    <w:rsid w:val="00B632D2"/>
    <w:rsid w:val="00B66435"/>
    <w:rsid w:val="00B6730E"/>
    <w:rsid w:val="00B67C9C"/>
    <w:rsid w:val="00B70898"/>
    <w:rsid w:val="00B70B7F"/>
    <w:rsid w:val="00B7307F"/>
    <w:rsid w:val="00B81A7A"/>
    <w:rsid w:val="00B81BA0"/>
    <w:rsid w:val="00B840A0"/>
    <w:rsid w:val="00B840DE"/>
    <w:rsid w:val="00B8432A"/>
    <w:rsid w:val="00B855FB"/>
    <w:rsid w:val="00B86CE3"/>
    <w:rsid w:val="00B87B6F"/>
    <w:rsid w:val="00B87C36"/>
    <w:rsid w:val="00B9018D"/>
    <w:rsid w:val="00B9099F"/>
    <w:rsid w:val="00B90E58"/>
    <w:rsid w:val="00B93647"/>
    <w:rsid w:val="00B949DF"/>
    <w:rsid w:val="00BA5382"/>
    <w:rsid w:val="00BA588A"/>
    <w:rsid w:val="00BA6F3C"/>
    <w:rsid w:val="00BA76AF"/>
    <w:rsid w:val="00BB3492"/>
    <w:rsid w:val="00BB3DCF"/>
    <w:rsid w:val="00BB44EF"/>
    <w:rsid w:val="00BB4A70"/>
    <w:rsid w:val="00BB4B1E"/>
    <w:rsid w:val="00BB5452"/>
    <w:rsid w:val="00BB62DE"/>
    <w:rsid w:val="00BB6B23"/>
    <w:rsid w:val="00BB71C4"/>
    <w:rsid w:val="00BB7BBC"/>
    <w:rsid w:val="00BC0465"/>
    <w:rsid w:val="00BC197A"/>
    <w:rsid w:val="00BC275F"/>
    <w:rsid w:val="00BC362E"/>
    <w:rsid w:val="00BC38E5"/>
    <w:rsid w:val="00BC4B70"/>
    <w:rsid w:val="00BD08EF"/>
    <w:rsid w:val="00BD1B4A"/>
    <w:rsid w:val="00BD3255"/>
    <w:rsid w:val="00BD3E0A"/>
    <w:rsid w:val="00BD4A4B"/>
    <w:rsid w:val="00BD4A6A"/>
    <w:rsid w:val="00BD5C34"/>
    <w:rsid w:val="00BD6998"/>
    <w:rsid w:val="00BE1EE4"/>
    <w:rsid w:val="00BE249A"/>
    <w:rsid w:val="00BE24D3"/>
    <w:rsid w:val="00BE3260"/>
    <w:rsid w:val="00BE3298"/>
    <w:rsid w:val="00BE442F"/>
    <w:rsid w:val="00BE56D9"/>
    <w:rsid w:val="00BF029A"/>
    <w:rsid w:val="00BF0301"/>
    <w:rsid w:val="00BF34D5"/>
    <w:rsid w:val="00BF378B"/>
    <w:rsid w:val="00BF5A8E"/>
    <w:rsid w:val="00BF65FA"/>
    <w:rsid w:val="00BF6C15"/>
    <w:rsid w:val="00BF7159"/>
    <w:rsid w:val="00C0044B"/>
    <w:rsid w:val="00C01AE1"/>
    <w:rsid w:val="00C01B28"/>
    <w:rsid w:val="00C01B83"/>
    <w:rsid w:val="00C01C2D"/>
    <w:rsid w:val="00C0205E"/>
    <w:rsid w:val="00C0251D"/>
    <w:rsid w:val="00C04778"/>
    <w:rsid w:val="00C04D46"/>
    <w:rsid w:val="00C0578B"/>
    <w:rsid w:val="00C05A3A"/>
    <w:rsid w:val="00C05BF2"/>
    <w:rsid w:val="00C06498"/>
    <w:rsid w:val="00C076FD"/>
    <w:rsid w:val="00C07F0E"/>
    <w:rsid w:val="00C10358"/>
    <w:rsid w:val="00C11BCB"/>
    <w:rsid w:val="00C14CD0"/>
    <w:rsid w:val="00C210FB"/>
    <w:rsid w:val="00C218BC"/>
    <w:rsid w:val="00C24A29"/>
    <w:rsid w:val="00C24D42"/>
    <w:rsid w:val="00C26376"/>
    <w:rsid w:val="00C2693C"/>
    <w:rsid w:val="00C2713B"/>
    <w:rsid w:val="00C302D7"/>
    <w:rsid w:val="00C311C5"/>
    <w:rsid w:val="00C31F9B"/>
    <w:rsid w:val="00C340DE"/>
    <w:rsid w:val="00C373C1"/>
    <w:rsid w:val="00C37C30"/>
    <w:rsid w:val="00C40483"/>
    <w:rsid w:val="00C41B64"/>
    <w:rsid w:val="00C41C1B"/>
    <w:rsid w:val="00C426A7"/>
    <w:rsid w:val="00C44B7F"/>
    <w:rsid w:val="00C44E5D"/>
    <w:rsid w:val="00C500C1"/>
    <w:rsid w:val="00C51BD8"/>
    <w:rsid w:val="00C537F4"/>
    <w:rsid w:val="00C5398B"/>
    <w:rsid w:val="00C553DA"/>
    <w:rsid w:val="00C55980"/>
    <w:rsid w:val="00C638EA"/>
    <w:rsid w:val="00C63BF0"/>
    <w:rsid w:val="00C66397"/>
    <w:rsid w:val="00C70053"/>
    <w:rsid w:val="00C706A5"/>
    <w:rsid w:val="00C70FC3"/>
    <w:rsid w:val="00C71A97"/>
    <w:rsid w:val="00C71F88"/>
    <w:rsid w:val="00C72597"/>
    <w:rsid w:val="00C734E9"/>
    <w:rsid w:val="00C73D2D"/>
    <w:rsid w:val="00C74035"/>
    <w:rsid w:val="00C744FC"/>
    <w:rsid w:val="00C776B6"/>
    <w:rsid w:val="00C77774"/>
    <w:rsid w:val="00C809AD"/>
    <w:rsid w:val="00C81885"/>
    <w:rsid w:val="00C8212F"/>
    <w:rsid w:val="00C82406"/>
    <w:rsid w:val="00C8283F"/>
    <w:rsid w:val="00C830E1"/>
    <w:rsid w:val="00C86AC9"/>
    <w:rsid w:val="00C90C15"/>
    <w:rsid w:val="00C95D96"/>
    <w:rsid w:val="00C96A5D"/>
    <w:rsid w:val="00C96B6C"/>
    <w:rsid w:val="00CA19FB"/>
    <w:rsid w:val="00CA4693"/>
    <w:rsid w:val="00CA5986"/>
    <w:rsid w:val="00CA6CEA"/>
    <w:rsid w:val="00CA709B"/>
    <w:rsid w:val="00CA71B2"/>
    <w:rsid w:val="00CA773E"/>
    <w:rsid w:val="00CB0A47"/>
    <w:rsid w:val="00CB1632"/>
    <w:rsid w:val="00CB2FB8"/>
    <w:rsid w:val="00CB36A7"/>
    <w:rsid w:val="00CB4DF7"/>
    <w:rsid w:val="00CB54B5"/>
    <w:rsid w:val="00CB5916"/>
    <w:rsid w:val="00CB6389"/>
    <w:rsid w:val="00CB6678"/>
    <w:rsid w:val="00CB676E"/>
    <w:rsid w:val="00CB68F0"/>
    <w:rsid w:val="00CC17DB"/>
    <w:rsid w:val="00CC18F8"/>
    <w:rsid w:val="00CC24C2"/>
    <w:rsid w:val="00CC265A"/>
    <w:rsid w:val="00CC351B"/>
    <w:rsid w:val="00CC4689"/>
    <w:rsid w:val="00CC4C26"/>
    <w:rsid w:val="00CC5757"/>
    <w:rsid w:val="00CC7C8D"/>
    <w:rsid w:val="00CD0235"/>
    <w:rsid w:val="00CD0529"/>
    <w:rsid w:val="00CD1B2B"/>
    <w:rsid w:val="00CD203F"/>
    <w:rsid w:val="00CD405D"/>
    <w:rsid w:val="00CD6BEA"/>
    <w:rsid w:val="00CD7B43"/>
    <w:rsid w:val="00CE0A3A"/>
    <w:rsid w:val="00CE1DF4"/>
    <w:rsid w:val="00CE40E0"/>
    <w:rsid w:val="00CE4E07"/>
    <w:rsid w:val="00CE7258"/>
    <w:rsid w:val="00CE7396"/>
    <w:rsid w:val="00CE7B68"/>
    <w:rsid w:val="00CE7DE2"/>
    <w:rsid w:val="00CF0735"/>
    <w:rsid w:val="00CF1C1B"/>
    <w:rsid w:val="00CF1D34"/>
    <w:rsid w:val="00CF6590"/>
    <w:rsid w:val="00CF712F"/>
    <w:rsid w:val="00CF7360"/>
    <w:rsid w:val="00CF7536"/>
    <w:rsid w:val="00D00CBA"/>
    <w:rsid w:val="00D043D6"/>
    <w:rsid w:val="00D05651"/>
    <w:rsid w:val="00D05FD2"/>
    <w:rsid w:val="00D068EB"/>
    <w:rsid w:val="00D06CF8"/>
    <w:rsid w:val="00D10142"/>
    <w:rsid w:val="00D13EE4"/>
    <w:rsid w:val="00D1412C"/>
    <w:rsid w:val="00D14BFF"/>
    <w:rsid w:val="00D164D0"/>
    <w:rsid w:val="00D1656D"/>
    <w:rsid w:val="00D20136"/>
    <w:rsid w:val="00D21317"/>
    <w:rsid w:val="00D22568"/>
    <w:rsid w:val="00D22934"/>
    <w:rsid w:val="00D22CF4"/>
    <w:rsid w:val="00D249EE"/>
    <w:rsid w:val="00D2638A"/>
    <w:rsid w:val="00D30692"/>
    <w:rsid w:val="00D30D99"/>
    <w:rsid w:val="00D30EF3"/>
    <w:rsid w:val="00D3132B"/>
    <w:rsid w:val="00D31426"/>
    <w:rsid w:val="00D3208A"/>
    <w:rsid w:val="00D32577"/>
    <w:rsid w:val="00D32B8B"/>
    <w:rsid w:val="00D34B8F"/>
    <w:rsid w:val="00D3515D"/>
    <w:rsid w:val="00D3528F"/>
    <w:rsid w:val="00D37358"/>
    <w:rsid w:val="00D37991"/>
    <w:rsid w:val="00D406B7"/>
    <w:rsid w:val="00D41213"/>
    <w:rsid w:val="00D42073"/>
    <w:rsid w:val="00D432E2"/>
    <w:rsid w:val="00D4689D"/>
    <w:rsid w:val="00D469C7"/>
    <w:rsid w:val="00D47926"/>
    <w:rsid w:val="00D5008A"/>
    <w:rsid w:val="00D510D5"/>
    <w:rsid w:val="00D51532"/>
    <w:rsid w:val="00D52E02"/>
    <w:rsid w:val="00D53F4C"/>
    <w:rsid w:val="00D54D3B"/>
    <w:rsid w:val="00D55305"/>
    <w:rsid w:val="00D5598F"/>
    <w:rsid w:val="00D559BD"/>
    <w:rsid w:val="00D55D27"/>
    <w:rsid w:val="00D562B5"/>
    <w:rsid w:val="00D56482"/>
    <w:rsid w:val="00D57D18"/>
    <w:rsid w:val="00D60350"/>
    <w:rsid w:val="00D605E8"/>
    <w:rsid w:val="00D613D6"/>
    <w:rsid w:val="00D61E6B"/>
    <w:rsid w:val="00D62B7E"/>
    <w:rsid w:val="00D62FFF"/>
    <w:rsid w:val="00D63C92"/>
    <w:rsid w:val="00D647D6"/>
    <w:rsid w:val="00D64C16"/>
    <w:rsid w:val="00D64DCC"/>
    <w:rsid w:val="00D66FBB"/>
    <w:rsid w:val="00D67221"/>
    <w:rsid w:val="00D67472"/>
    <w:rsid w:val="00D67F7F"/>
    <w:rsid w:val="00D71931"/>
    <w:rsid w:val="00D71BC1"/>
    <w:rsid w:val="00D7262A"/>
    <w:rsid w:val="00D733BF"/>
    <w:rsid w:val="00D76B32"/>
    <w:rsid w:val="00D77B7A"/>
    <w:rsid w:val="00D80F81"/>
    <w:rsid w:val="00D83882"/>
    <w:rsid w:val="00D84371"/>
    <w:rsid w:val="00D84F90"/>
    <w:rsid w:val="00D8545D"/>
    <w:rsid w:val="00D85B88"/>
    <w:rsid w:val="00D90BA6"/>
    <w:rsid w:val="00D91E16"/>
    <w:rsid w:val="00D92886"/>
    <w:rsid w:val="00D93550"/>
    <w:rsid w:val="00D9473A"/>
    <w:rsid w:val="00D9490B"/>
    <w:rsid w:val="00D97C3A"/>
    <w:rsid w:val="00DA15FC"/>
    <w:rsid w:val="00DA2BEE"/>
    <w:rsid w:val="00DA2C53"/>
    <w:rsid w:val="00DA3776"/>
    <w:rsid w:val="00DA4903"/>
    <w:rsid w:val="00DA4ABE"/>
    <w:rsid w:val="00DA4E0B"/>
    <w:rsid w:val="00DA625C"/>
    <w:rsid w:val="00DA7696"/>
    <w:rsid w:val="00DB0ED4"/>
    <w:rsid w:val="00DB1E17"/>
    <w:rsid w:val="00DB2277"/>
    <w:rsid w:val="00DB27E3"/>
    <w:rsid w:val="00DB29A6"/>
    <w:rsid w:val="00DB2E5D"/>
    <w:rsid w:val="00DB33B9"/>
    <w:rsid w:val="00DB62F9"/>
    <w:rsid w:val="00DB6550"/>
    <w:rsid w:val="00DB6DCC"/>
    <w:rsid w:val="00DB7FCC"/>
    <w:rsid w:val="00DC0CCC"/>
    <w:rsid w:val="00DC30E2"/>
    <w:rsid w:val="00DC336F"/>
    <w:rsid w:val="00DC553D"/>
    <w:rsid w:val="00DC5542"/>
    <w:rsid w:val="00DC5E88"/>
    <w:rsid w:val="00DC677F"/>
    <w:rsid w:val="00DC6941"/>
    <w:rsid w:val="00DD0075"/>
    <w:rsid w:val="00DD0500"/>
    <w:rsid w:val="00DD098E"/>
    <w:rsid w:val="00DD2F25"/>
    <w:rsid w:val="00DD3B41"/>
    <w:rsid w:val="00DD52E9"/>
    <w:rsid w:val="00DD5CFC"/>
    <w:rsid w:val="00DD7CFD"/>
    <w:rsid w:val="00DE00C3"/>
    <w:rsid w:val="00DE055E"/>
    <w:rsid w:val="00DE0F64"/>
    <w:rsid w:val="00DE3671"/>
    <w:rsid w:val="00DE39B9"/>
    <w:rsid w:val="00DE6381"/>
    <w:rsid w:val="00DE7D49"/>
    <w:rsid w:val="00DF0229"/>
    <w:rsid w:val="00DF0C62"/>
    <w:rsid w:val="00DF0F14"/>
    <w:rsid w:val="00DF1FE6"/>
    <w:rsid w:val="00DF2505"/>
    <w:rsid w:val="00DF40CD"/>
    <w:rsid w:val="00DF50C5"/>
    <w:rsid w:val="00E0006F"/>
    <w:rsid w:val="00E046A8"/>
    <w:rsid w:val="00E06896"/>
    <w:rsid w:val="00E10A8C"/>
    <w:rsid w:val="00E10EB0"/>
    <w:rsid w:val="00E11F5C"/>
    <w:rsid w:val="00E12914"/>
    <w:rsid w:val="00E12FE0"/>
    <w:rsid w:val="00E13309"/>
    <w:rsid w:val="00E13374"/>
    <w:rsid w:val="00E138ED"/>
    <w:rsid w:val="00E14589"/>
    <w:rsid w:val="00E14DFE"/>
    <w:rsid w:val="00E15FBB"/>
    <w:rsid w:val="00E177F9"/>
    <w:rsid w:val="00E20151"/>
    <w:rsid w:val="00E20C23"/>
    <w:rsid w:val="00E213A7"/>
    <w:rsid w:val="00E2640D"/>
    <w:rsid w:val="00E2643D"/>
    <w:rsid w:val="00E27418"/>
    <w:rsid w:val="00E30A12"/>
    <w:rsid w:val="00E31773"/>
    <w:rsid w:val="00E32976"/>
    <w:rsid w:val="00E32BB0"/>
    <w:rsid w:val="00E33940"/>
    <w:rsid w:val="00E33981"/>
    <w:rsid w:val="00E33FE8"/>
    <w:rsid w:val="00E35D12"/>
    <w:rsid w:val="00E3617A"/>
    <w:rsid w:val="00E3654C"/>
    <w:rsid w:val="00E37EE3"/>
    <w:rsid w:val="00E40213"/>
    <w:rsid w:val="00E41AD7"/>
    <w:rsid w:val="00E42671"/>
    <w:rsid w:val="00E427CA"/>
    <w:rsid w:val="00E43397"/>
    <w:rsid w:val="00E439F0"/>
    <w:rsid w:val="00E4454D"/>
    <w:rsid w:val="00E4705D"/>
    <w:rsid w:val="00E505FC"/>
    <w:rsid w:val="00E50D4B"/>
    <w:rsid w:val="00E52331"/>
    <w:rsid w:val="00E53AEF"/>
    <w:rsid w:val="00E54710"/>
    <w:rsid w:val="00E54997"/>
    <w:rsid w:val="00E54C5B"/>
    <w:rsid w:val="00E56BC3"/>
    <w:rsid w:val="00E56C1C"/>
    <w:rsid w:val="00E579BD"/>
    <w:rsid w:val="00E57AED"/>
    <w:rsid w:val="00E57F01"/>
    <w:rsid w:val="00E62296"/>
    <w:rsid w:val="00E623FB"/>
    <w:rsid w:val="00E63705"/>
    <w:rsid w:val="00E65AE6"/>
    <w:rsid w:val="00E71096"/>
    <w:rsid w:val="00E72CC0"/>
    <w:rsid w:val="00E73E10"/>
    <w:rsid w:val="00E73FA4"/>
    <w:rsid w:val="00E7687C"/>
    <w:rsid w:val="00E76F6F"/>
    <w:rsid w:val="00E771A2"/>
    <w:rsid w:val="00E771CA"/>
    <w:rsid w:val="00E774D9"/>
    <w:rsid w:val="00E77663"/>
    <w:rsid w:val="00E77A42"/>
    <w:rsid w:val="00E80814"/>
    <w:rsid w:val="00E80C31"/>
    <w:rsid w:val="00E813B7"/>
    <w:rsid w:val="00E84A8F"/>
    <w:rsid w:val="00E84D31"/>
    <w:rsid w:val="00E85019"/>
    <w:rsid w:val="00E85C8B"/>
    <w:rsid w:val="00E86E3D"/>
    <w:rsid w:val="00E9044E"/>
    <w:rsid w:val="00E90E1A"/>
    <w:rsid w:val="00E91555"/>
    <w:rsid w:val="00E91D60"/>
    <w:rsid w:val="00E92668"/>
    <w:rsid w:val="00E92BCB"/>
    <w:rsid w:val="00E94407"/>
    <w:rsid w:val="00E95241"/>
    <w:rsid w:val="00EA0964"/>
    <w:rsid w:val="00EA181F"/>
    <w:rsid w:val="00EA527C"/>
    <w:rsid w:val="00EB0C2D"/>
    <w:rsid w:val="00EB0FB4"/>
    <w:rsid w:val="00EB18CB"/>
    <w:rsid w:val="00EB19EF"/>
    <w:rsid w:val="00EB5DFC"/>
    <w:rsid w:val="00EC0B57"/>
    <w:rsid w:val="00EC1405"/>
    <w:rsid w:val="00EC37C8"/>
    <w:rsid w:val="00EC42CF"/>
    <w:rsid w:val="00EC4957"/>
    <w:rsid w:val="00EC7D2E"/>
    <w:rsid w:val="00EC7DE6"/>
    <w:rsid w:val="00ED1123"/>
    <w:rsid w:val="00ED149A"/>
    <w:rsid w:val="00ED1570"/>
    <w:rsid w:val="00ED3389"/>
    <w:rsid w:val="00ED3FD9"/>
    <w:rsid w:val="00ED4213"/>
    <w:rsid w:val="00ED5FE8"/>
    <w:rsid w:val="00ED6956"/>
    <w:rsid w:val="00ED6AC8"/>
    <w:rsid w:val="00ED75FF"/>
    <w:rsid w:val="00ED7B7A"/>
    <w:rsid w:val="00EE2728"/>
    <w:rsid w:val="00EE3CD7"/>
    <w:rsid w:val="00EE3FAD"/>
    <w:rsid w:val="00EE44BF"/>
    <w:rsid w:val="00EE522E"/>
    <w:rsid w:val="00EE6DF1"/>
    <w:rsid w:val="00EF0310"/>
    <w:rsid w:val="00EF073C"/>
    <w:rsid w:val="00EF27D8"/>
    <w:rsid w:val="00EF2B66"/>
    <w:rsid w:val="00EF38CA"/>
    <w:rsid w:val="00EF4144"/>
    <w:rsid w:val="00EF4919"/>
    <w:rsid w:val="00EF65C9"/>
    <w:rsid w:val="00EF679A"/>
    <w:rsid w:val="00EF73D9"/>
    <w:rsid w:val="00F01DE1"/>
    <w:rsid w:val="00F020A2"/>
    <w:rsid w:val="00F020C1"/>
    <w:rsid w:val="00F03588"/>
    <w:rsid w:val="00F03874"/>
    <w:rsid w:val="00F053CC"/>
    <w:rsid w:val="00F0586C"/>
    <w:rsid w:val="00F06D3C"/>
    <w:rsid w:val="00F10290"/>
    <w:rsid w:val="00F13249"/>
    <w:rsid w:val="00F14CE4"/>
    <w:rsid w:val="00F20CB7"/>
    <w:rsid w:val="00F222F4"/>
    <w:rsid w:val="00F22940"/>
    <w:rsid w:val="00F232C4"/>
    <w:rsid w:val="00F23CD0"/>
    <w:rsid w:val="00F243A9"/>
    <w:rsid w:val="00F24B4E"/>
    <w:rsid w:val="00F25180"/>
    <w:rsid w:val="00F270D4"/>
    <w:rsid w:val="00F30429"/>
    <w:rsid w:val="00F305B5"/>
    <w:rsid w:val="00F31600"/>
    <w:rsid w:val="00F31CD6"/>
    <w:rsid w:val="00F34288"/>
    <w:rsid w:val="00F34579"/>
    <w:rsid w:val="00F35E20"/>
    <w:rsid w:val="00F36C74"/>
    <w:rsid w:val="00F37C33"/>
    <w:rsid w:val="00F37E51"/>
    <w:rsid w:val="00F40B25"/>
    <w:rsid w:val="00F4115F"/>
    <w:rsid w:val="00F420B7"/>
    <w:rsid w:val="00F429E4"/>
    <w:rsid w:val="00F42D15"/>
    <w:rsid w:val="00F431FF"/>
    <w:rsid w:val="00F43C48"/>
    <w:rsid w:val="00F4421D"/>
    <w:rsid w:val="00F44E0F"/>
    <w:rsid w:val="00F471C7"/>
    <w:rsid w:val="00F50767"/>
    <w:rsid w:val="00F50925"/>
    <w:rsid w:val="00F51CFB"/>
    <w:rsid w:val="00F51DF8"/>
    <w:rsid w:val="00F52FB7"/>
    <w:rsid w:val="00F54150"/>
    <w:rsid w:val="00F555A8"/>
    <w:rsid w:val="00F557B7"/>
    <w:rsid w:val="00F5749A"/>
    <w:rsid w:val="00F606F0"/>
    <w:rsid w:val="00F61379"/>
    <w:rsid w:val="00F61A48"/>
    <w:rsid w:val="00F62801"/>
    <w:rsid w:val="00F633CB"/>
    <w:rsid w:val="00F6574F"/>
    <w:rsid w:val="00F65D03"/>
    <w:rsid w:val="00F66E67"/>
    <w:rsid w:val="00F7041F"/>
    <w:rsid w:val="00F713C2"/>
    <w:rsid w:val="00F715D8"/>
    <w:rsid w:val="00F734F3"/>
    <w:rsid w:val="00F74C80"/>
    <w:rsid w:val="00F763F4"/>
    <w:rsid w:val="00F7737E"/>
    <w:rsid w:val="00F833E7"/>
    <w:rsid w:val="00F83BFE"/>
    <w:rsid w:val="00F840DB"/>
    <w:rsid w:val="00F847F3"/>
    <w:rsid w:val="00F8498D"/>
    <w:rsid w:val="00F85FB3"/>
    <w:rsid w:val="00F868C2"/>
    <w:rsid w:val="00F9095A"/>
    <w:rsid w:val="00F9120C"/>
    <w:rsid w:val="00F91A65"/>
    <w:rsid w:val="00F91D51"/>
    <w:rsid w:val="00F923E2"/>
    <w:rsid w:val="00F931CC"/>
    <w:rsid w:val="00F95C0D"/>
    <w:rsid w:val="00F96B0C"/>
    <w:rsid w:val="00F97B52"/>
    <w:rsid w:val="00FA24B3"/>
    <w:rsid w:val="00FA2521"/>
    <w:rsid w:val="00FA321D"/>
    <w:rsid w:val="00FA527D"/>
    <w:rsid w:val="00FA6168"/>
    <w:rsid w:val="00FA7739"/>
    <w:rsid w:val="00FB034C"/>
    <w:rsid w:val="00FB077F"/>
    <w:rsid w:val="00FB0D85"/>
    <w:rsid w:val="00FB1EC7"/>
    <w:rsid w:val="00FB2DDA"/>
    <w:rsid w:val="00FB3246"/>
    <w:rsid w:val="00FB3BF9"/>
    <w:rsid w:val="00FB445B"/>
    <w:rsid w:val="00FB5978"/>
    <w:rsid w:val="00FB5EA3"/>
    <w:rsid w:val="00FB6E94"/>
    <w:rsid w:val="00FB7CA6"/>
    <w:rsid w:val="00FC0416"/>
    <w:rsid w:val="00FC261C"/>
    <w:rsid w:val="00FC2DDB"/>
    <w:rsid w:val="00FC3375"/>
    <w:rsid w:val="00FC68BD"/>
    <w:rsid w:val="00FC6C58"/>
    <w:rsid w:val="00FC7147"/>
    <w:rsid w:val="00FD0D49"/>
    <w:rsid w:val="00FD1D2F"/>
    <w:rsid w:val="00FD2015"/>
    <w:rsid w:val="00FD2E58"/>
    <w:rsid w:val="00FD325E"/>
    <w:rsid w:val="00FD4FD4"/>
    <w:rsid w:val="00FD51DA"/>
    <w:rsid w:val="00FD6BED"/>
    <w:rsid w:val="00FD7684"/>
    <w:rsid w:val="00FE1B08"/>
    <w:rsid w:val="00FE3311"/>
    <w:rsid w:val="00FE3BE2"/>
    <w:rsid w:val="00FE6B38"/>
    <w:rsid w:val="00FE7B67"/>
    <w:rsid w:val="00FF240D"/>
    <w:rsid w:val="00FF37CF"/>
    <w:rsid w:val="00FF40D6"/>
    <w:rsid w:val="00FF5992"/>
    <w:rsid w:val="00FF5D80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PMingLiU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caption" w:lock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5025C"/>
    <w:pPr>
      <w:spacing w:line="480" w:lineRule="atLeast"/>
      <w:ind w:firstLine="720"/>
    </w:pPr>
    <w:rPr>
      <w:rFonts w:ascii="Times New Roman" w:hAnsi="Times New Roman"/>
      <w:sz w:val="24"/>
      <w:lang w:eastAsia="zh-CN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534E04"/>
    <w:pPr>
      <w:keepNext/>
      <w:keepLines/>
      <w:spacing w:after="320"/>
      <w:ind w:left="720" w:right="720" w:firstLine="0"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link w:val="Heading2Char"/>
    <w:uiPriority w:val="9"/>
    <w:qFormat/>
    <w:rsid w:val="00534E04"/>
    <w:pPr>
      <w:spacing w:before="360" w:after="360" w:line="240" w:lineRule="auto"/>
      <w:ind w:hanging="720"/>
      <w:jc w:val="left"/>
      <w:outlineLvl w:val="1"/>
    </w:pPr>
    <w:rPr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534E04"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rsid w:val="00534E04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534E04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rsid w:val="00534E04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rsid w:val="00534E04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rsid w:val="00534E04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rsid w:val="00534E04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single"/>
    <w:link w:val="FootnoteTextChar"/>
    <w:uiPriority w:val="99"/>
    <w:semiHidden/>
    <w:rsid w:val="00534E04"/>
    <w:rPr>
      <w:sz w:val="22"/>
    </w:rPr>
  </w:style>
  <w:style w:type="character" w:customStyle="1" w:styleId="Heading2Char">
    <w:name w:val="Heading 2 Char"/>
    <w:aliases w:val="h2 Char"/>
    <w:link w:val="Heading2"/>
    <w:uiPriority w:val="9"/>
    <w:locked/>
    <w:rsid w:val="001A78ED"/>
    <w:rPr>
      <w:b/>
      <w:sz w:val="24"/>
      <w:u w:val="single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semiHidden/>
    <w:locked/>
    <w:rsid w:val="00356B37"/>
    <w:rPr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356B37"/>
    <w:rPr>
      <w:b/>
      <w:sz w:val="24"/>
      <w:u w:val="single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sid w:val="00534E04"/>
  </w:style>
  <w:style w:type="character" w:customStyle="1" w:styleId="CommentTextChar">
    <w:name w:val="Comment Text Char"/>
    <w:link w:val="CommentText"/>
    <w:uiPriority w:val="99"/>
    <w:semiHidden/>
    <w:locked/>
    <w:rsid w:val="00356B37"/>
    <w:rPr>
      <w:sz w:val="22"/>
      <w:lang w:val="en-US" w:eastAsia="zh-CN"/>
    </w:rPr>
  </w:style>
  <w:style w:type="character" w:styleId="CommentReference">
    <w:name w:val="annotation reference"/>
    <w:uiPriority w:val="99"/>
    <w:semiHidden/>
    <w:rsid w:val="00534E04"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sid w:val="00534E04"/>
    <w:rPr>
      <w:sz w:val="24"/>
      <w:lang w:val="en-US" w:eastAsia="zh-CN"/>
    </w:rPr>
  </w:style>
  <w:style w:type="paragraph" w:customStyle="1" w:styleId="answerFirstline0">
    <w:name w:val="answer + First line:  0&quot;"/>
    <w:basedOn w:val="answer"/>
    <w:rsid w:val="00D068EB"/>
    <w:pPr>
      <w:ind w:firstLine="0"/>
    </w:pPr>
    <w:rPr>
      <w:rFonts w:eastAsia="SimSun"/>
      <w:szCs w:val="24"/>
    </w:rPr>
  </w:style>
  <w:style w:type="paragraph" w:customStyle="1" w:styleId="single">
    <w:name w:val="single"/>
    <w:basedOn w:val="Normal"/>
    <w:link w:val="singleChar1"/>
    <w:rsid w:val="00534E04"/>
    <w:pPr>
      <w:spacing w:before="240" w:line="240" w:lineRule="atLeast"/>
    </w:pPr>
    <w:rPr>
      <w:rFonts w:ascii="CG Times (WN)" w:hAnsi="CG Times (WN)"/>
    </w:rPr>
  </w:style>
  <w:style w:type="character" w:customStyle="1" w:styleId="singleChar1">
    <w:name w:val="single Char1"/>
    <w:link w:val="single"/>
    <w:locked/>
    <w:rsid w:val="00356B37"/>
    <w:rPr>
      <w:sz w:val="24"/>
      <w:lang w:val="en-US" w:eastAsia="zh-CN"/>
    </w:rPr>
  </w:style>
  <w:style w:type="character" w:customStyle="1" w:styleId="Heading1Char1">
    <w:name w:val="Heading 1 Char1"/>
    <w:aliases w:val="h1 Char1"/>
    <w:link w:val="Heading1"/>
    <w:locked/>
    <w:rsid w:val="004A6260"/>
    <w:rPr>
      <w:b/>
      <w:sz w:val="24"/>
      <w:lang w:val="en-US" w:eastAsia="zh-CN"/>
    </w:rPr>
  </w:style>
  <w:style w:type="character" w:customStyle="1" w:styleId="FootnoteTextChar">
    <w:name w:val="Footnote Text Char"/>
    <w:link w:val="FootnoteText"/>
    <w:uiPriority w:val="99"/>
    <w:semiHidden/>
    <w:locked/>
    <w:rsid w:val="00356B37"/>
    <w:rPr>
      <w:sz w:val="22"/>
      <w:lang w:val="en-US" w:eastAsia="zh-CN"/>
    </w:rPr>
  </w:style>
  <w:style w:type="paragraph" w:styleId="TOC7">
    <w:name w:val="toc 7"/>
    <w:basedOn w:val="TOC4"/>
    <w:uiPriority w:val="39"/>
    <w:semiHidden/>
    <w:rsid w:val="00534E04"/>
    <w:pPr>
      <w:ind w:left="5040"/>
    </w:pPr>
  </w:style>
  <w:style w:type="paragraph" w:styleId="TOC4">
    <w:name w:val="toc 4"/>
    <w:basedOn w:val="TOC3"/>
    <w:uiPriority w:val="39"/>
    <w:semiHidden/>
    <w:rsid w:val="00534E04"/>
    <w:pPr>
      <w:ind w:left="2880"/>
    </w:pPr>
  </w:style>
  <w:style w:type="paragraph" w:styleId="TOC3">
    <w:name w:val="toc 3"/>
    <w:basedOn w:val="TOC2"/>
    <w:uiPriority w:val="39"/>
    <w:rsid w:val="00534E04"/>
    <w:pPr>
      <w:ind w:left="2160"/>
    </w:pPr>
  </w:style>
  <w:style w:type="paragraph" w:styleId="TOC2">
    <w:name w:val="toc 2"/>
    <w:basedOn w:val="TOC1"/>
    <w:uiPriority w:val="39"/>
    <w:rsid w:val="00534E04"/>
    <w:pPr>
      <w:ind w:left="1440"/>
    </w:pPr>
  </w:style>
  <w:style w:type="paragraph" w:styleId="TOC1">
    <w:name w:val="toc 1"/>
    <w:basedOn w:val="unjustifiedblock"/>
    <w:uiPriority w:val="39"/>
    <w:rsid w:val="00534E04"/>
    <w:pPr>
      <w:keepLines/>
      <w:tabs>
        <w:tab w:val="left" w:leader="dot" w:pos="8640"/>
        <w:tab w:val="right" w:pos="9000"/>
      </w:tabs>
      <w:ind w:left="720" w:right="720" w:hanging="720"/>
    </w:pPr>
    <w:rPr>
      <w:rFonts w:eastAsia="SimSun"/>
      <w:noProof/>
      <w:color w:val="0000FF"/>
      <w:szCs w:val="24"/>
    </w:rPr>
  </w:style>
  <w:style w:type="paragraph" w:customStyle="1" w:styleId="unjustifiedblock">
    <w:name w:val="unjustified block"/>
    <w:basedOn w:val="singleblock"/>
    <w:rsid w:val="00534E04"/>
  </w:style>
  <w:style w:type="paragraph" w:customStyle="1" w:styleId="singleblock">
    <w:name w:val="single block"/>
    <w:basedOn w:val="single"/>
    <w:link w:val="singleblockChar"/>
    <w:rsid w:val="00534E04"/>
    <w:pPr>
      <w:ind w:firstLine="0"/>
    </w:pPr>
  </w:style>
  <w:style w:type="character" w:customStyle="1" w:styleId="singleblockChar">
    <w:name w:val="single block Char"/>
    <w:link w:val="singleblock"/>
    <w:locked/>
    <w:rsid w:val="00356B37"/>
    <w:rPr>
      <w:sz w:val="24"/>
      <w:lang w:val="en-US" w:eastAsia="zh-CN"/>
    </w:rPr>
  </w:style>
  <w:style w:type="paragraph" w:styleId="TOC6">
    <w:name w:val="toc 6"/>
    <w:basedOn w:val="TOC4"/>
    <w:uiPriority w:val="39"/>
    <w:semiHidden/>
    <w:rsid w:val="00534E04"/>
    <w:pPr>
      <w:ind w:left="4320"/>
    </w:pPr>
  </w:style>
  <w:style w:type="paragraph" w:styleId="TOC5">
    <w:name w:val="toc 5"/>
    <w:basedOn w:val="TOC4"/>
    <w:uiPriority w:val="39"/>
    <w:semiHidden/>
    <w:rsid w:val="00534E04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534E04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534E04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534E04"/>
    <w:rPr>
      <w:b/>
    </w:rPr>
  </w:style>
  <w:style w:type="paragraph" w:styleId="Footer">
    <w:name w:val="footer"/>
    <w:basedOn w:val="plain"/>
    <w:link w:val="FooterChar"/>
    <w:uiPriority w:val="99"/>
    <w:rsid w:val="00534E04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356B37"/>
    <w:rPr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534E04"/>
    <w:pPr>
      <w:spacing w:before="0"/>
    </w:pPr>
  </w:style>
  <w:style w:type="character" w:customStyle="1" w:styleId="plainChar">
    <w:name w:val="plain Char"/>
    <w:link w:val="plain"/>
    <w:locked/>
    <w:rsid w:val="00356B37"/>
    <w:rPr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534E04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356B37"/>
    <w:rPr>
      <w:sz w:val="24"/>
      <w:lang w:val="en-US" w:eastAsia="zh-CN"/>
    </w:rPr>
  </w:style>
  <w:style w:type="character" w:styleId="FootnoteReference">
    <w:name w:val="footnote reference"/>
    <w:uiPriority w:val="99"/>
    <w:semiHidden/>
    <w:rsid w:val="00534E04"/>
    <w:rPr>
      <w:position w:val="6"/>
      <w:sz w:val="16"/>
    </w:rPr>
  </w:style>
  <w:style w:type="paragraph" w:styleId="NormalIndent">
    <w:name w:val="Normal Indent"/>
    <w:basedOn w:val="singleblock"/>
    <w:uiPriority w:val="99"/>
    <w:rsid w:val="00534E04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rsid w:val="00534E04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  <w:rsid w:val="00534E04"/>
    <w:pPr>
      <w:ind w:firstLine="0"/>
    </w:pPr>
  </w:style>
  <w:style w:type="paragraph" w:customStyle="1" w:styleId="coverpage">
    <w:name w:val="cover page"/>
    <w:basedOn w:val="unjustifiedblock"/>
    <w:rsid w:val="00534E04"/>
    <w:pPr>
      <w:jc w:val="right"/>
    </w:pPr>
  </w:style>
  <w:style w:type="paragraph" w:customStyle="1" w:styleId="center">
    <w:name w:val="center"/>
    <w:basedOn w:val="unjustifiedblock"/>
    <w:rsid w:val="00534E04"/>
    <w:pPr>
      <w:keepLines/>
      <w:jc w:val="center"/>
    </w:pPr>
  </w:style>
  <w:style w:type="paragraph" w:customStyle="1" w:styleId="normal2">
    <w:name w:val="normal2"/>
    <w:basedOn w:val="Normal"/>
    <w:rsid w:val="00534E04"/>
    <w:pPr>
      <w:ind w:firstLine="1440"/>
    </w:pPr>
  </w:style>
  <w:style w:type="paragraph" w:customStyle="1" w:styleId="table">
    <w:name w:val="table"/>
    <w:basedOn w:val="plain"/>
    <w:rsid w:val="00534E04"/>
    <w:pPr>
      <w:spacing w:before="60" w:after="60" w:line="240" w:lineRule="auto"/>
    </w:pPr>
  </w:style>
  <w:style w:type="paragraph" w:customStyle="1" w:styleId="footnoteblock">
    <w:name w:val="footnote block"/>
    <w:basedOn w:val="FootnoteText"/>
    <w:rsid w:val="00534E04"/>
    <w:pPr>
      <w:ind w:firstLine="0"/>
    </w:pPr>
  </w:style>
  <w:style w:type="paragraph" w:customStyle="1" w:styleId="footnoteindent">
    <w:name w:val="footnote indent"/>
    <w:basedOn w:val="footnoteblock"/>
    <w:rsid w:val="00534E04"/>
    <w:pPr>
      <w:ind w:left="1440" w:right="720"/>
    </w:pPr>
  </w:style>
  <w:style w:type="paragraph" w:customStyle="1" w:styleId="Title1">
    <w:name w:val="Title1"/>
    <w:basedOn w:val="center"/>
    <w:rsid w:val="00534E04"/>
    <w:pPr>
      <w:keepNext/>
      <w:ind w:left="720" w:right="720"/>
    </w:pPr>
    <w:rPr>
      <w:b/>
    </w:rPr>
  </w:style>
  <w:style w:type="paragraph" w:customStyle="1" w:styleId="normal3">
    <w:name w:val="normal3"/>
    <w:basedOn w:val="normal2"/>
    <w:rsid w:val="00534E04"/>
    <w:pPr>
      <w:ind w:firstLine="2160"/>
    </w:pPr>
  </w:style>
  <w:style w:type="paragraph" w:customStyle="1" w:styleId="normalhanging">
    <w:name w:val="normal hanging"/>
    <w:basedOn w:val="Normal"/>
    <w:link w:val="normalhangingChar"/>
    <w:rsid w:val="00534E04"/>
    <w:pPr>
      <w:ind w:left="720" w:hanging="720"/>
    </w:pPr>
    <w:rPr>
      <w:rFonts w:ascii="CG Times (WN)" w:hAnsi="CG Times (WN)"/>
    </w:rPr>
  </w:style>
  <w:style w:type="character" w:customStyle="1" w:styleId="normalhangingChar">
    <w:name w:val="normal hanging Char"/>
    <w:link w:val="normalhanging"/>
    <w:locked/>
    <w:rsid w:val="00356B37"/>
    <w:rPr>
      <w:sz w:val="24"/>
      <w:lang w:val="en-US" w:eastAsia="zh-CN"/>
    </w:rPr>
  </w:style>
  <w:style w:type="paragraph" w:customStyle="1" w:styleId="righthalf">
    <w:name w:val="right half"/>
    <w:basedOn w:val="unjustifiedblock"/>
    <w:rsid w:val="00534E04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rsid w:val="00534E04"/>
    <w:pPr>
      <w:ind w:left="1440"/>
    </w:pPr>
  </w:style>
  <w:style w:type="paragraph" w:customStyle="1" w:styleId="normalhanging3">
    <w:name w:val="normal hanging3"/>
    <w:basedOn w:val="normalhanging2"/>
    <w:rsid w:val="00534E04"/>
    <w:pPr>
      <w:ind w:left="2160"/>
    </w:pPr>
  </w:style>
  <w:style w:type="paragraph" w:customStyle="1" w:styleId="singlehanging">
    <w:name w:val="single hanging"/>
    <w:basedOn w:val="singleblock"/>
    <w:link w:val="singlehangingChar"/>
    <w:rsid w:val="00534E04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356B37"/>
    <w:rPr>
      <w:sz w:val="24"/>
      <w:lang w:val="en-US" w:eastAsia="zh-CN"/>
    </w:rPr>
  </w:style>
  <w:style w:type="paragraph" w:customStyle="1" w:styleId="pleading-linenums">
    <w:name w:val="pleading-line nums"/>
    <w:rsid w:val="00534E04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rsid w:val="00534E04"/>
    <w:pPr>
      <w:spacing w:before="0" w:after="240"/>
      <w:ind w:left="1440"/>
    </w:pPr>
  </w:style>
  <w:style w:type="paragraph" w:customStyle="1" w:styleId="response">
    <w:name w:val="response"/>
    <w:basedOn w:val="Normal"/>
    <w:rsid w:val="00534E04"/>
    <w:pPr>
      <w:spacing w:after="2880"/>
    </w:pPr>
  </w:style>
  <w:style w:type="paragraph" w:customStyle="1" w:styleId="pleading-leftbar">
    <w:name w:val="pleading-left bar"/>
    <w:link w:val="pleading-leftbarChar"/>
    <w:rsid w:val="00534E04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rsid w:val="00534E04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rsid w:val="00534E04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rsid w:val="00534E04"/>
    <w:pPr>
      <w:ind w:left="2160"/>
    </w:pPr>
  </w:style>
  <w:style w:type="paragraph" w:customStyle="1" w:styleId="singleindent">
    <w:name w:val="single indent"/>
    <w:basedOn w:val="singleblock"/>
    <w:rsid w:val="00534E04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rsid w:val="00534E04"/>
    <w:pPr>
      <w:ind w:left="720" w:hanging="720"/>
    </w:pPr>
  </w:style>
  <w:style w:type="paragraph" w:customStyle="1" w:styleId="unjustifiedhanging2">
    <w:name w:val="unjustified hanging2"/>
    <w:basedOn w:val="unjustifiedhanging"/>
    <w:rsid w:val="00534E04"/>
    <w:pPr>
      <w:ind w:left="1440"/>
    </w:pPr>
  </w:style>
  <w:style w:type="paragraph" w:customStyle="1" w:styleId="unjustifiedhanging3">
    <w:name w:val="unjustified hanging3"/>
    <w:basedOn w:val="unjustifiedhanging2"/>
    <w:rsid w:val="00534E04"/>
    <w:pPr>
      <w:ind w:left="2160"/>
    </w:pPr>
  </w:style>
  <w:style w:type="paragraph" w:customStyle="1" w:styleId="GilbertAssoc1990">
    <w:name w:val="©Gilbert&amp;Assoc. 1990"/>
    <w:basedOn w:val="Normal"/>
    <w:rsid w:val="00534E04"/>
  </w:style>
  <w:style w:type="paragraph" w:customStyle="1" w:styleId="pleading-rightrule">
    <w:name w:val="pleading-right rule"/>
    <w:basedOn w:val="pleading-leftrule"/>
    <w:rsid w:val="00534E04"/>
    <w:pPr>
      <w:framePr w:wrap="auto" w:x="11708"/>
    </w:pPr>
  </w:style>
  <w:style w:type="paragraph" w:customStyle="1" w:styleId="pleading-leftrule">
    <w:name w:val="pleading-left rule"/>
    <w:basedOn w:val="pleading-linenums"/>
    <w:rsid w:val="00534E04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rsid w:val="00534E04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534E04"/>
    <w:pPr>
      <w:framePr w:w="7920" w:h="1987" w:hRule="exact" w:hSpace="187" w:wrap="around" w:hAnchor="page" w:xAlign="center" w:yAlign="bottom"/>
      <w:spacing w:line="240" w:lineRule="auto"/>
      <w:ind w:left="2880" w:firstLine="1440"/>
    </w:pPr>
  </w:style>
  <w:style w:type="paragraph" w:styleId="EnvelopeReturn">
    <w:name w:val="envelope return"/>
    <w:basedOn w:val="Normal"/>
    <w:uiPriority w:val="99"/>
    <w:rsid w:val="00534E04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534E04"/>
    <w:pPr>
      <w:spacing w:before="120"/>
      <w:ind w:firstLine="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534E04"/>
    <w:pPr>
      <w:tabs>
        <w:tab w:val="right" w:leader="dot" w:pos="9000"/>
      </w:tabs>
      <w:spacing w:before="240" w:line="240" w:lineRule="auto"/>
      <w:ind w:left="245" w:right="1440" w:hanging="245"/>
    </w:pPr>
  </w:style>
  <w:style w:type="paragraph" w:customStyle="1" w:styleId="ti">
    <w:name w:val="ti"/>
    <w:basedOn w:val="normalblock"/>
    <w:rsid w:val="00534E04"/>
    <w:rPr>
      <w:b/>
    </w:rPr>
  </w:style>
  <w:style w:type="paragraph" w:styleId="BodyTextIndent">
    <w:name w:val="Body Text Indent"/>
    <w:basedOn w:val="Normal"/>
    <w:link w:val="BodyTextIndentChar"/>
    <w:uiPriority w:val="99"/>
    <w:rsid w:val="00534E04"/>
    <w:pPr>
      <w:spacing w:line="240" w:lineRule="auto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locked/>
    <w:rsid w:val="00356B37"/>
    <w:rPr>
      <w:rFonts w:ascii="Arial" w:hAnsi="Arial"/>
      <w:sz w:val="22"/>
      <w:lang w:val="en-US" w:eastAsia="zh-CN"/>
    </w:rPr>
  </w:style>
  <w:style w:type="paragraph" w:styleId="BodyText">
    <w:name w:val="Body Text"/>
    <w:aliases w:val="bt"/>
    <w:basedOn w:val="Normal"/>
    <w:link w:val="BodyTextChar"/>
    <w:uiPriority w:val="99"/>
    <w:rsid w:val="00534E04"/>
    <w:pPr>
      <w:spacing w:line="240" w:lineRule="auto"/>
      <w:ind w:firstLine="0"/>
      <w:jc w:val="both"/>
    </w:pPr>
    <w:rPr>
      <w:rFonts w:ascii="CG Times (WN)" w:hAnsi="CG Times (WN)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356B37"/>
    <w:rPr>
      <w:sz w:val="24"/>
      <w:lang w:val="en-GB" w:eastAsia="zh-CN"/>
    </w:rPr>
  </w:style>
  <w:style w:type="paragraph" w:customStyle="1" w:styleId="bul">
    <w:name w:val="bul"/>
    <w:basedOn w:val="Normal"/>
    <w:rsid w:val="00534E04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rsid w:val="00534E04"/>
    <w:pPr>
      <w:ind w:firstLine="0"/>
    </w:pPr>
  </w:style>
  <w:style w:type="paragraph" w:customStyle="1" w:styleId="Commitmenttotheenvironment">
    <w:name w:val="Commitment to the environment"/>
    <w:basedOn w:val="normalhanging"/>
    <w:rsid w:val="00534E04"/>
    <w:pPr>
      <w:widowControl w:val="0"/>
    </w:pPr>
  </w:style>
  <w:style w:type="character" w:styleId="PageNumber">
    <w:name w:val="page number"/>
    <w:uiPriority w:val="99"/>
    <w:rsid w:val="00534E04"/>
    <w:rPr>
      <w:rFonts w:cs="Times New Roman"/>
    </w:rPr>
  </w:style>
  <w:style w:type="paragraph" w:customStyle="1" w:styleId="memo">
    <w:name w:val="memo"/>
    <w:basedOn w:val="normalblock"/>
    <w:rsid w:val="00534E04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rsid w:val="00534E04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rsid w:val="00534E04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rsid w:val="00534E04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rsid w:val="00534E04"/>
    <w:pPr>
      <w:ind w:left="720" w:hanging="720"/>
    </w:pPr>
  </w:style>
  <w:style w:type="paragraph" w:customStyle="1" w:styleId="roman2">
    <w:name w:val="roman2"/>
    <w:basedOn w:val="roman"/>
    <w:rsid w:val="00534E04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uiPriority w:val="99"/>
    <w:rsid w:val="00534E04"/>
    <w:pPr>
      <w:keepNext/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534E04"/>
    <w:pPr>
      <w:spacing w:before="120" w:after="120" w:line="480" w:lineRule="auto"/>
      <w:ind w:left="720" w:hanging="720"/>
    </w:pPr>
    <w:rPr>
      <w:rFonts w:ascii="CG Times (WN)" w:hAnsi="CG Times (WN)"/>
    </w:rPr>
  </w:style>
  <w:style w:type="character" w:customStyle="1" w:styleId="answerChar">
    <w:name w:val="answer Char"/>
    <w:link w:val="answer"/>
    <w:locked/>
    <w:rsid w:val="005E2017"/>
    <w:rPr>
      <w:sz w:val="24"/>
      <w:lang w:val="en-US" w:eastAsia="zh-CN"/>
    </w:rPr>
  </w:style>
  <w:style w:type="character" w:customStyle="1" w:styleId="questionChar">
    <w:name w:val="question Char"/>
    <w:link w:val="question"/>
    <w:uiPriority w:val="99"/>
    <w:locked/>
    <w:rsid w:val="004A6260"/>
    <w:rPr>
      <w:b/>
      <w:sz w:val="24"/>
      <w:lang w:val="en-US" w:eastAsia="zh-CN"/>
    </w:rPr>
  </w:style>
  <w:style w:type="paragraph" w:customStyle="1" w:styleId="q">
    <w:name w:val="q"/>
    <w:basedOn w:val="singlehanging"/>
    <w:rsid w:val="00534E04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rsid w:val="00534E04"/>
    <w:pPr>
      <w:keepNext/>
      <w:spacing w:before="240" w:line="240" w:lineRule="auto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534E04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link w:val="BodyTextIndent2"/>
    <w:uiPriority w:val="99"/>
    <w:locked/>
    <w:rsid w:val="00356B37"/>
    <w:rPr>
      <w:rFonts w:ascii="CG Times" w:hAnsi="CG Times"/>
      <w:color w:val="0000FF"/>
      <w:sz w:val="24"/>
      <w:lang w:val="en-US" w:eastAsia="zh-CN"/>
    </w:rPr>
  </w:style>
  <w:style w:type="character" w:styleId="LineNumber">
    <w:name w:val="line number"/>
    <w:uiPriority w:val="99"/>
    <w:rsid w:val="00534E04"/>
    <w:rPr>
      <w:rFonts w:ascii="Times New Roman" w:hAnsi="Times New Roman"/>
      <w:sz w:val="24"/>
    </w:rPr>
  </w:style>
  <w:style w:type="paragraph" w:customStyle="1" w:styleId="BulletSS">
    <w:name w:val="Bullet SS"/>
    <w:basedOn w:val="Normal"/>
    <w:rsid w:val="00534E04"/>
    <w:pPr>
      <w:tabs>
        <w:tab w:val="left" w:pos="216"/>
        <w:tab w:val="left" w:pos="533"/>
        <w:tab w:val="left" w:pos="734"/>
      </w:tabs>
      <w:spacing w:line="240" w:lineRule="auto"/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rsid w:val="00534E04"/>
    <w:pPr>
      <w:tabs>
        <w:tab w:val="left" w:pos="216"/>
        <w:tab w:val="left" w:pos="533"/>
        <w:tab w:val="left" w:pos="734"/>
      </w:tabs>
      <w:spacing w:after="260" w:line="240" w:lineRule="auto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rsid w:val="00534E04"/>
    <w:pPr>
      <w:tabs>
        <w:tab w:val="left" w:pos="533"/>
        <w:tab w:val="left" w:pos="734"/>
      </w:tabs>
      <w:spacing w:line="240" w:lineRule="auto"/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rsid w:val="00534E04"/>
    <w:pPr>
      <w:tabs>
        <w:tab w:val="left" w:pos="533"/>
        <w:tab w:val="left" w:pos="734"/>
      </w:tabs>
      <w:spacing w:after="260" w:line="240" w:lineRule="auto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rsid w:val="00534E04"/>
    <w:pPr>
      <w:tabs>
        <w:tab w:val="left" w:pos="734"/>
      </w:tabs>
      <w:spacing w:line="240" w:lineRule="auto"/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rsid w:val="00534E04"/>
    <w:pPr>
      <w:tabs>
        <w:tab w:val="left" w:pos="734"/>
      </w:tabs>
      <w:spacing w:after="260" w:line="240" w:lineRule="auto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rsid w:val="00534E04"/>
    <w:pPr>
      <w:tabs>
        <w:tab w:val="num" w:pos="360"/>
        <w:tab w:val="left" w:pos="547"/>
        <w:tab w:val="left" w:pos="878"/>
      </w:tabs>
      <w:spacing w:after="260" w:line="240" w:lineRule="auto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rsid w:val="00534E04"/>
    <w:pPr>
      <w:tabs>
        <w:tab w:val="num" w:pos="360"/>
        <w:tab w:val="left" w:pos="547"/>
        <w:tab w:val="left" w:pos="878"/>
      </w:tabs>
      <w:spacing w:line="240" w:lineRule="auto"/>
      <w:ind w:left="360" w:hanging="360"/>
    </w:pPr>
    <w:rPr>
      <w:rFonts w:ascii="Times" w:hAnsi="Times"/>
      <w:sz w:val="23"/>
    </w:rPr>
  </w:style>
  <w:style w:type="paragraph" w:customStyle="1" w:styleId="Numbr10SS">
    <w:name w:val="Numbr 10+ SS"/>
    <w:basedOn w:val="Normal"/>
    <w:rsid w:val="00534E04"/>
    <w:pPr>
      <w:tabs>
        <w:tab w:val="num" w:pos="360"/>
        <w:tab w:val="left" w:pos="547"/>
        <w:tab w:val="left" w:pos="878"/>
      </w:tabs>
      <w:spacing w:line="240" w:lineRule="auto"/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rsid w:val="00534E04"/>
    <w:pPr>
      <w:tabs>
        <w:tab w:val="num" w:pos="360"/>
        <w:tab w:val="left" w:pos="547"/>
        <w:tab w:val="left" w:pos="878"/>
      </w:tabs>
      <w:spacing w:after="260" w:line="240" w:lineRule="auto"/>
      <w:ind w:left="360" w:hanging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rsid w:val="00534E04"/>
    <w:pPr>
      <w:tabs>
        <w:tab w:val="left" w:pos="187"/>
      </w:tabs>
      <w:spacing w:line="240" w:lineRule="auto"/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rsid w:val="00534E04"/>
    <w:pPr>
      <w:tabs>
        <w:tab w:val="left" w:pos="504"/>
      </w:tabs>
      <w:spacing w:line="240" w:lineRule="auto"/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rsid w:val="00534E04"/>
    <w:pPr>
      <w:tabs>
        <w:tab w:val="left" w:pos="504"/>
      </w:tabs>
      <w:spacing w:line="240" w:lineRule="auto"/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rsid w:val="00534E04"/>
    <w:pPr>
      <w:tabs>
        <w:tab w:val="left" w:pos="187"/>
      </w:tabs>
      <w:spacing w:line="240" w:lineRule="auto"/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rsid w:val="00534E04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sid w:val="00534E04"/>
    <w:rPr>
      <w:sz w:val="30"/>
    </w:rPr>
  </w:style>
  <w:style w:type="paragraph" w:customStyle="1" w:styleId="NormalDS">
    <w:name w:val="Normal DS"/>
    <w:basedOn w:val="Normal"/>
    <w:rsid w:val="00534E04"/>
    <w:pPr>
      <w:spacing w:after="260" w:line="240" w:lineRule="auto"/>
      <w:ind w:firstLine="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rsid w:val="00534E04"/>
    <w:pPr>
      <w:tabs>
        <w:tab w:val="left" w:pos="706"/>
      </w:tabs>
      <w:spacing w:line="240" w:lineRule="auto"/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rsid w:val="00534E04"/>
    <w:pPr>
      <w:tabs>
        <w:tab w:val="left" w:pos="706"/>
      </w:tabs>
      <w:spacing w:line="240" w:lineRule="auto"/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534E04"/>
    <w:pPr>
      <w:spacing w:line="240" w:lineRule="auto"/>
      <w:ind w:left="1440" w:firstLine="0"/>
    </w:pPr>
    <w:rPr>
      <w:rFonts w:ascii="Times" w:hAnsi="Times"/>
    </w:rPr>
  </w:style>
  <w:style w:type="character" w:customStyle="1" w:styleId="BodyTextIndent3Char">
    <w:name w:val="Body Text Indent 3 Char"/>
    <w:link w:val="BodyTextIndent3"/>
    <w:uiPriority w:val="99"/>
    <w:locked/>
    <w:rsid w:val="00356B37"/>
    <w:rPr>
      <w:rFonts w:ascii="Times" w:hAnsi="Times"/>
      <w:sz w:val="24"/>
      <w:lang w:val="en-US" w:eastAsia="zh-CN"/>
    </w:rPr>
  </w:style>
  <w:style w:type="paragraph" w:customStyle="1" w:styleId="draft">
    <w:name w:val="draft"/>
    <w:basedOn w:val="Header"/>
    <w:rsid w:val="00534E04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rsid w:val="00534E04"/>
    <w:pPr>
      <w:widowControl w:val="0"/>
      <w:tabs>
        <w:tab w:val="left" w:pos="1260"/>
      </w:tabs>
      <w:spacing w:before="252" w:line="240" w:lineRule="auto"/>
      <w:ind w:firstLine="0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rsid w:val="00534E04"/>
    <w:pPr>
      <w:keepNext/>
      <w:spacing w:before="100" w:after="100" w:line="240" w:lineRule="auto"/>
      <w:ind w:firstLine="0"/>
      <w:outlineLvl w:val="1"/>
    </w:pPr>
    <w:rPr>
      <w:b/>
      <w:kern w:val="36"/>
      <w:sz w:val="48"/>
      <w:lang w:eastAsia="en-US"/>
    </w:rPr>
  </w:style>
  <w:style w:type="paragraph" w:customStyle="1" w:styleId="Preformatted">
    <w:name w:val="Preformatted"/>
    <w:basedOn w:val="Normal"/>
    <w:rsid w:val="00534E0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</w:pPr>
    <w:rPr>
      <w:rFonts w:ascii="Courier New" w:hAnsi="Courier New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534E04"/>
    <w:pPr>
      <w:spacing w:line="240" w:lineRule="auto"/>
      <w:ind w:firstLine="0"/>
    </w:pPr>
    <w:rPr>
      <w:rFonts w:ascii="CG Times (WN)" w:hAnsi="CG Times (WN)"/>
    </w:rPr>
  </w:style>
  <w:style w:type="character" w:customStyle="1" w:styleId="BodyText2Char">
    <w:name w:val="Body Text 2 Char"/>
    <w:link w:val="BodyText2"/>
    <w:uiPriority w:val="99"/>
    <w:locked/>
    <w:rsid w:val="00356B37"/>
    <w:rPr>
      <w:sz w:val="24"/>
      <w:lang w:val="en-US" w:eastAsia="zh-CN"/>
    </w:rPr>
  </w:style>
  <w:style w:type="paragraph" w:styleId="BodyText3">
    <w:name w:val="Body Text 3"/>
    <w:basedOn w:val="Normal"/>
    <w:link w:val="BodyText3Char"/>
    <w:uiPriority w:val="99"/>
    <w:rsid w:val="00534E04"/>
    <w:pPr>
      <w:spacing w:line="360" w:lineRule="auto"/>
      <w:ind w:right="-720" w:firstLine="0"/>
    </w:pPr>
    <w:rPr>
      <w:rFonts w:ascii="CG Times (WN)" w:hAnsi="CG Times (WN)"/>
      <w:lang w:eastAsia="en-US"/>
    </w:rPr>
  </w:style>
  <w:style w:type="character" w:customStyle="1" w:styleId="BodyText3Char">
    <w:name w:val="Body Text 3 Char"/>
    <w:link w:val="BodyText3"/>
    <w:uiPriority w:val="99"/>
    <w:locked/>
    <w:rsid w:val="00356B37"/>
    <w:rPr>
      <w:sz w:val="24"/>
      <w:lang w:val="en-US" w:eastAsia="en-US"/>
    </w:rPr>
  </w:style>
  <w:style w:type="paragraph" w:customStyle="1" w:styleId="SingleSpacing">
    <w:name w:val="Single Spacing"/>
    <w:basedOn w:val="Normal"/>
    <w:rsid w:val="00534E04"/>
    <w:pPr>
      <w:spacing w:line="240" w:lineRule="exact"/>
      <w:ind w:firstLine="0"/>
    </w:pPr>
    <w:rPr>
      <w:sz w:val="26"/>
    </w:rPr>
  </w:style>
  <w:style w:type="paragraph" w:styleId="TOC8">
    <w:name w:val="toc 8"/>
    <w:basedOn w:val="Normal"/>
    <w:next w:val="Normal"/>
    <w:autoRedefine/>
    <w:uiPriority w:val="39"/>
    <w:semiHidden/>
    <w:rsid w:val="00534E04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534E04"/>
    <w:pPr>
      <w:ind w:left="1920"/>
    </w:pPr>
  </w:style>
  <w:style w:type="character" w:styleId="Hyperlink">
    <w:name w:val="Hyperlink"/>
    <w:uiPriority w:val="99"/>
    <w:rsid w:val="00534E04"/>
    <w:rPr>
      <w:color w:val="0000FF"/>
      <w:u w:val="single"/>
    </w:rPr>
  </w:style>
  <w:style w:type="paragraph" w:customStyle="1" w:styleId="Default">
    <w:name w:val="Default"/>
    <w:rsid w:val="00534E04"/>
    <w:rPr>
      <w:rFonts w:ascii="Garamond" w:hAnsi="Garamond"/>
      <w:color w:val="000000"/>
      <w:sz w:val="24"/>
    </w:rPr>
  </w:style>
  <w:style w:type="paragraph" w:customStyle="1" w:styleId="LZBulletText">
    <w:name w:val="LZ Bullet Text"/>
    <w:basedOn w:val="Default"/>
    <w:next w:val="Default"/>
    <w:rsid w:val="00534E04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534E04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6B37"/>
    <w:rPr>
      <w:rFonts w:ascii="Tahoma" w:hAnsi="Tahoma"/>
      <w:sz w:val="16"/>
      <w:lang w:val="en-US" w:eastAsia="zh-CN"/>
    </w:rPr>
  </w:style>
  <w:style w:type="paragraph" w:customStyle="1" w:styleId="body">
    <w:name w:val="*body"/>
    <w:basedOn w:val="Normal"/>
    <w:rsid w:val="00534E04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534E04"/>
    <w:pPr>
      <w:spacing w:after="120" w:line="240" w:lineRule="auto"/>
      <w:ind w:left="288" w:right="1440" w:hanging="288"/>
    </w:pPr>
    <w:rPr>
      <w:szCs w:val="24"/>
      <w:lang w:eastAsia="en-US"/>
    </w:rPr>
  </w:style>
  <w:style w:type="character" w:styleId="Strong">
    <w:name w:val="Strong"/>
    <w:uiPriority w:val="22"/>
    <w:qFormat/>
    <w:rsid w:val="00534E04"/>
    <w:rPr>
      <w:b/>
    </w:rPr>
  </w:style>
  <w:style w:type="paragraph" w:styleId="Title">
    <w:name w:val="Title"/>
    <w:basedOn w:val="Normal"/>
    <w:link w:val="TitleChar"/>
    <w:uiPriority w:val="10"/>
    <w:qFormat/>
    <w:rsid w:val="00534E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uiPriority w:val="10"/>
    <w:locked/>
    <w:rsid w:val="00356B37"/>
    <w:rPr>
      <w:rFonts w:ascii="Arial" w:hAnsi="Arial"/>
      <w:b/>
      <w:kern w:val="28"/>
      <w:sz w:val="32"/>
      <w:lang w:val="en-US" w:eastAsia="zh-CN"/>
    </w:rPr>
  </w:style>
  <w:style w:type="paragraph" w:styleId="Caption">
    <w:name w:val="caption"/>
    <w:basedOn w:val="Normal"/>
    <w:next w:val="Normal"/>
    <w:uiPriority w:val="35"/>
    <w:qFormat/>
    <w:rsid w:val="00534E04"/>
    <w:pPr>
      <w:spacing w:before="120" w:after="120" w:line="240" w:lineRule="exact"/>
      <w:ind w:firstLine="0"/>
    </w:pPr>
    <w:rPr>
      <w:b/>
      <w:bCs/>
      <w:sz w:val="20"/>
      <w:lang w:eastAsia="en-US"/>
    </w:rPr>
  </w:style>
  <w:style w:type="paragraph" w:customStyle="1" w:styleId="Arial11">
    <w:name w:val="Arial 11"/>
    <w:aliases w:val="Line Space 1.5,Justified"/>
    <w:basedOn w:val="Normal"/>
    <w:rsid w:val="00534E04"/>
    <w:pPr>
      <w:spacing w:line="360" w:lineRule="auto"/>
      <w:ind w:firstLine="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h1CharChar">
    <w:name w:val="h1 Char Char"/>
    <w:rsid w:val="00534E04"/>
    <w:rPr>
      <w:b/>
      <w:sz w:val="24"/>
      <w:lang w:val="en-US" w:eastAsia="zh-CN"/>
    </w:rPr>
  </w:style>
  <w:style w:type="character" w:customStyle="1" w:styleId="h2CharChar">
    <w:name w:val="h2 Char Char"/>
    <w:rsid w:val="00534E04"/>
    <w:rPr>
      <w:b/>
      <w:sz w:val="24"/>
      <w:u w:val="single"/>
      <w:lang w:val="en-US" w:eastAsia="zh-CN"/>
    </w:rPr>
  </w:style>
  <w:style w:type="character" w:customStyle="1" w:styleId="h3CharChar">
    <w:name w:val="h3 Char Char"/>
    <w:rsid w:val="00534E04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sid w:val="00534E04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534E04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356B37"/>
    <w:rPr>
      <w:sz w:val="24"/>
      <w:lang w:val="en-US"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34E04"/>
    <w:pPr>
      <w:spacing w:after="120" w:line="480" w:lineRule="atLeast"/>
      <w:ind w:left="360" w:firstLine="210"/>
    </w:pPr>
    <w:rPr>
      <w:sz w:val="24"/>
    </w:rPr>
  </w:style>
  <w:style w:type="character" w:customStyle="1" w:styleId="BodyTextFirstIndent2Char">
    <w:name w:val="Body Text First Indent 2 Char"/>
    <w:link w:val="BodyTextFirstIndent2"/>
    <w:uiPriority w:val="99"/>
    <w:locked/>
    <w:rsid w:val="00356B37"/>
    <w:rPr>
      <w:rFonts w:ascii="Arial" w:hAnsi="Arial"/>
      <w:sz w:val="24"/>
      <w:lang w:val="en-US" w:eastAsia="zh-CN"/>
    </w:rPr>
  </w:style>
  <w:style w:type="paragraph" w:styleId="Closing">
    <w:name w:val="Closing"/>
    <w:basedOn w:val="Normal"/>
    <w:link w:val="ClosingChar"/>
    <w:uiPriority w:val="99"/>
    <w:rsid w:val="00534E04"/>
    <w:pPr>
      <w:ind w:left="4320"/>
    </w:pPr>
    <w:rPr>
      <w:rFonts w:ascii="CG Times (WN)" w:hAnsi="CG Times (WN)"/>
    </w:rPr>
  </w:style>
  <w:style w:type="character" w:customStyle="1" w:styleId="ClosingChar">
    <w:name w:val="Closing Char"/>
    <w:link w:val="Closing"/>
    <w:uiPriority w:val="99"/>
    <w:locked/>
    <w:rsid w:val="00356B37"/>
    <w:rPr>
      <w:sz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4E04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356B37"/>
    <w:rPr>
      <w:b/>
      <w:sz w:val="22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534E04"/>
    <w:rPr>
      <w:rFonts w:ascii="CG Times (WN)" w:hAnsi="CG Times (WN)"/>
    </w:rPr>
  </w:style>
  <w:style w:type="character" w:customStyle="1" w:styleId="DateChar">
    <w:name w:val="Date Char"/>
    <w:link w:val="Date"/>
    <w:uiPriority w:val="99"/>
    <w:locked/>
    <w:rsid w:val="00356B37"/>
    <w:rPr>
      <w:sz w:val="24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534E0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356B37"/>
    <w:rPr>
      <w:rFonts w:ascii="Tahoma" w:hAnsi="Tahoma"/>
      <w:sz w:val="24"/>
      <w:lang w:val="en-US" w:eastAsia="zh-CN"/>
    </w:rPr>
  </w:style>
  <w:style w:type="paragraph" w:styleId="E-mailSignature">
    <w:name w:val="E-mail Signature"/>
    <w:basedOn w:val="Normal"/>
    <w:link w:val="E-mailSignatureChar"/>
    <w:uiPriority w:val="99"/>
    <w:rsid w:val="00534E04"/>
    <w:rPr>
      <w:rFonts w:ascii="CG Times (WN)" w:hAnsi="CG Times (WN)"/>
    </w:rPr>
  </w:style>
  <w:style w:type="character" w:customStyle="1" w:styleId="E-mailSignatureChar">
    <w:name w:val="E-mail Signature Char"/>
    <w:link w:val="E-mailSignature"/>
    <w:uiPriority w:val="99"/>
    <w:locked/>
    <w:rsid w:val="00356B37"/>
    <w:rPr>
      <w:sz w:val="24"/>
      <w:lang w:val="en-US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534E04"/>
    <w:rPr>
      <w:rFonts w:ascii="CG Times (WN)" w:hAnsi="CG Times (WN)"/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356B37"/>
    <w:rPr>
      <w:lang w:val="en-US" w:eastAsia="zh-CN"/>
    </w:rPr>
  </w:style>
  <w:style w:type="paragraph" w:styleId="HTMLAddress">
    <w:name w:val="HTML Address"/>
    <w:basedOn w:val="Normal"/>
    <w:link w:val="HTMLAddressChar"/>
    <w:uiPriority w:val="99"/>
    <w:rsid w:val="00534E04"/>
    <w:rPr>
      <w:rFonts w:ascii="CG Times (WN)" w:hAnsi="CG Times (WN)"/>
      <w:i/>
    </w:rPr>
  </w:style>
  <w:style w:type="character" w:customStyle="1" w:styleId="HTMLAddressChar">
    <w:name w:val="HTML Address Char"/>
    <w:link w:val="HTMLAddress"/>
    <w:uiPriority w:val="99"/>
    <w:locked/>
    <w:rsid w:val="00356B37"/>
    <w:rPr>
      <w:i/>
      <w:sz w:val="24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rsid w:val="00534E04"/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locked/>
    <w:rsid w:val="00356B37"/>
    <w:rPr>
      <w:rFonts w:ascii="Courier New" w:hAnsi="Courier New"/>
      <w:lang w:val="en-US" w:eastAsia="zh-CN"/>
    </w:rPr>
  </w:style>
  <w:style w:type="paragraph" w:styleId="Index3">
    <w:name w:val="index 3"/>
    <w:basedOn w:val="Normal"/>
    <w:next w:val="Normal"/>
    <w:autoRedefine/>
    <w:uiPriority w:val="99"/>
    <w:semiHidden/>
    <w:rsid w:val="00534E0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534E0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534E0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534E0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534E0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534E0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534E04"/>
    <w:pPr>
      <w:ind w:left="2160" w:hanging="240"/>
    </w:pPr>
  </w:style>
  <w:style w:type="paragraph" w:styleId="List">
    <w:name w:val="List"/>
    <w:basedOn w:val="Normal"/>
    <w:uiPriority w:val="99"/>
    <w:rsid w:val="00534E04"/>
    <w:pPr>
      <w:ind w:left="360" w:hanging="360"/>
    </w:pPr>
  </w:style>
  <w:style w:type="paragraph" w:styleId="List2">
    <w:name w:val="List 2"/>
    <w:basedOn w:val="Normal"/>
    <w:uiPriority w:val="99"/>
    <w:rsid w:val="00534E04"/>
    <w:pPr>
      <w:ind w:left="720" w:hanging="360"/>
    </w:pPr>
  </w:style>
  <w:style w:type="paragraph" w:styleId="List3">
    <w:name w:val="List 3"/>
    <w:basedOn w:val="Normal"/>
    <w:uiPriority w:val="99"/>
    <w:rsid w:val="00534E04"/>
    <w:pPr>
      <w:ind w:left="1080" w:hanging="360"/>
    </w:pPr>
  </w:style>
  <w:style w:type="paragraph" w:styleId="List4">
    <w:name w:val="List 4"/>
    <w:basedOn w:val="Normal"/>
    <w:uiPriority w:val="99"/>
    <w:rsid w:val="00534E04"/>
    <w:pPr>
      <w:ind w:left="1440" w:hanging="360"/>
    </w:pPr>
  </w:style>
  <w:style w:type="paragraph" w:styleId="List5">
    <w:name w:val="List 5"/>
    <w:basedOn w:val="Normal"/>
    <w:uiPriority w:val="99"/>
    <w:rsid w:val="00534E04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534E04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534E04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534E04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534E04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534E04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534E04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534E04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534E04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534E04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534E04"/>
    <w:pPr>
      <w:spacing w:after="120"/>
      <w:ind w:left="1800"/>
    </w:pPr>
  </w:style>
  <w:style w:type="paragraph" w:styleId="ListNumber">
    <w:name w:val="List Number"/>
    <w:basedOn w:val="Normal"/>
    <w:uiPriority w:val="99"/>
    <w:rsid w:val="00534E04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534E04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534E04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534E04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534E04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534E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locked/>
    <w:rsid w:val="00356B37"/>
    <w:rPr>
      <w:rFonts w:ascii="Courier New" w:hAnsi="Courier New"/>
      <w:lang w:val="en-US" w:eastAsia="zh-CN"/>
    </w:rPr>
  </w:style>
  <w:style w:type="paragraph" w:styleId="MessageHeader">
    <w:name w:val="Message Header"/>
    <w:basedOn w:val="Normal"/>
    <w:link w:val="MessageHeaderChar"/>
    <w:uiPriority w:val="99"/>
    <w:rsid w:val="00534E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locked/>
    <w:rsid w:val="00356B37"/>
    <w:rPr>
      <w:rFonts w:ascii="Arial" w:hAnsi="Arial"/>
      <w:sz w:val="24"/>
      <w:lang w:val="en-US" w:eastAsia="zh-CN"/>
    </w:rPr>
  </w:style>
  <w:style w:type="paragraph" w:styleId="NormalWeb">
    <w:name w:val="Normal (Web)"/>
    <w:basedOn w:val="Normal"/>
    <w:uiPriority w:val="99"/>
    <w:rsid w:val="00534E04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534E04"/>
    <w:rPr>
      <w:rFonts w:ascii="CG Times (WN)" w:hAnsi="CG Times (WN)"/>
    </w:rPr>
  </w:style>
  <w:style w:type="character" w:customStyle="1" w:styleId="NoteHeadingChar">
    <w:name w:val="Note Heading Char"/>
    <w:link w:val="NoteHeading"/>
    <w:uiPriority w:val="99"/>
    <w:locked/>
    <w:rsid w:val="00356B37"/>
    <w:rPr>
      <w:sz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rsid w:val="00534E04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356B37"/>
    <w:rPr>
      <w:rFonts w:ascii="Courier New" w:hAnsi="Courier New"/>
      <w:lang w:val="en-US" w:eastAsia="zh-CN"/>
    </w:rPr>
  </w:style>
  <w:style w:type="paragraph" w:styleId="Salutation">
    <w:name w:val="Salutation"/>
    <w:basedOn w:val="Normal"/>
    <w:next w:val="Normal"/>
    <w:link w:val="SalutationChar"/>
    <w:uiPriority w:val="99"/>
    <w:rsid w:val="00534E04"/>
    <w:rPr>
      <w:rFonts w:ascii="CG Times (WN)" w:hAnsi="CG Times (WN)"/>
    </w:rPr>
  </w:style>
  <w:style w:type="character" w:customStyle="1" w:styleId="SalutationChar">
    <w:name w:val="Salutation Char"/>
    <w:link w:val="Salutation"/>
    <w:uiPriority w:val="99"/>
    <w:locked/>
    <w:rsid w:val="00356B37"/>
    <w:rPr>
      <w:sz w:val="24"/>
      <w:lang w:val="en-US" w:eastAsia="zh-CN"/>
    </w:rPr>
  </w:style>
  <w:style w:type="paragraph" w:styleId="Signature">
    <w:name w:val="Signature"/>
    <w:basedOn w:val="Normal"/>
    <w:link w:val="SignatureChar"/>
    <w:uiPriority w:val="99"/>
    <w:rsid w:val="00534E04"/>
    <w:pPr>
      <w:ind w:left="4320"/>
    </w:pPr>
    <w:rPr>
      <w:rFonts w:ascii="CG Times (WN)" w:hAnsi="CG Times (WN)"/>
    </w:rPr>
  </w:style>
  <w:style w:type="character" w:customStyle="1" w:styleId="SignatureChar">
    <w:name w:val="Signature Char"/>
    <w:link w:val="Signature"/>
    <w:uiPriority w:val="99"/>
    <w:locked/>
    <w:rsid w:val="00356B37"/>
    <w:rPr>
      <w:sz w:val="24"/>
      <w:lang w:val="en-US" w:eastAsia="zh-CN"/>
    </w:rPr>
  </w:style>
  <w:style w:type="paragraph" w:styleId="Subtitle">
    <w:name w:val="Subtitle"/>
    <w:basedOn w:val="Normal"/>
    <w:link w:val="SubtitleChar"/>
    <w:uiPriority w:val="11"/>
    <w:qFormat/>
    <w:rsid w:val="00534E0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locked/>
    <w:rsid w:val="00356B37"/>
    <w:rPr>
      <w:rFonts w:ascii="Arial" w:hAnsi="Arial"/>
      <w:sz w:val="24"/>
      <w:lang w:val="en-US" w:eastAsia="zh-CN"/>
    </w:rPr>
  </w:style>
  <w:style w:type="paragraph" w:styleId="TableofFigures">
    <w:name w:val="table of figures"/>
    <w:basedOn w:val="Normal"/>
    <w:next w:val="Normal"/>
    <w:uiPriority w:val="99"/>
    <w:semiHidden/>
    <w:rsid w:val="00534E04"/>
    <w:pPr>
      <w:ind w:left="480" w:hanging="480"/>
    </w:pPr>
  </w:style>
  <w:style w:type="character" w:styleId="HTMLCode">
    <w:name w:val="HTML Code"/>
    <w:uiPriority w:val="99"/>
    <w:rsid w:val="00534E04"/>
    <w:rPr>
      <w:rFonts w:ascii="Courier New" w:hAnsi="Courier New"/>
      <w:sz w:val="20"/>
    </w:rPr>
  </w:style>
  <w:style w:type="character" w:customStyle="1" w:styleId="h1Char">
    <w:name w:val="h1 Char"/>
    <w:aliases w:val="Heading 1 Char"/>
    <w:rsid w:val="00534E04"/>
    <w:rPr>
      <w:b/>
      <w:sz w:val="24"/>
      <w:lang w:val="en-US" w:eastAsia="zh-CN"/>
    </w:rPr>
  </w:style>
  <w:style w:type="paragraph" w:customStyle="1" w:styleId="Notes">
    <w:name w:val="Notes"/>
    <w:basedOn w:val="Normal"/>
    <w:rsid w:val="00534E04"/>
    <w:pPr>
      <w:spacing w:line="240" w:lineRule="auto"/>
      <w:ind w:left="2160" w:hanging="2160"/>
    </w:pPr>
    <w:rPr>
      <w:szCs w:val="24"/>
      <w:lang w:eastAsia="en-US"/>
    </w:rPr>
  </w:style>
  <w:style w:type="character" w:customStyle="1" w:styleId="zzmpTrailerItem">
    <w:name w:val="zzmpTrailerItem"/>
    <w:rsid w:val="006C5016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table" w:styleId="TableGrid">
    <w:name w:val="Table Grid"/>
    <w:basedOn w:val="TableNormal"/>
    <w:uiPriority w:val="59"/>
    <w:rsid w:val="00D71931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1">
    <w:name w:val="Heading 4 Char1"/>
    <w:aliases w:val="h4 + No underline Char1,h4 Char1"/>
    <w:locked/>
    <w:rsid w:val="00356B37"/>
    <w:rPr>
      <w:rFonts w:ascii="Times New Roman Bold" w:hAnsi="Times New Roman Bold"/>
      <w:b/>
      <w:sz w:val="24"/>
      <w:u w:val="single"/>
    </w:rPr>
  </w:style>
  <w:style w:type="paragraph" w:customStyle="1" w:styleId="Title11">
    <w:name w:val="Title11"/>
    <w:basedOn w:val="center"/>
    <w:rsid w:val="00356B37"/>
    <w:pPr>
      <w:keepNext/>
      <w:ind w:left="720" w:right="720"/>
    </w:pPr>
    <w:rPr>
      <w:rFonts w:eastAsia="SimSun"/>
      <w:b/>
      <w:bCs/>
      <w:lang w:eastAsia="en-US"/>
    </w:rPr>
  </w:style>
  <w:style w:type="character" w:customStyle="1" w:styleId="style3">
    <w:name w:val="style3"/>
    <w:rsid w:val="00356B37"/>
  </w:style>
  <w:style w:type="paragraph" w:customStyle="1" w:styleId="BODMemoBody">
    <w:name w:val="BOD Memo Body"/>
    <w:basedOn w:val="Heading1"/>
    <w:rsid w:val="00356B3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eastAsia="SimSun" w:hAnsi="Arial (W1)" w:cs="Arial (W1)"/>
      <w:b w:val="0"/>
      <w:kern w:val="16"/>
      <w:szCs w:val="24"/>
      <w:lang w:eastAsia="ko-KR"/>
    </w:rPr>
  </w:style>
  <w:style w:type="character" w:customStyle="1" w:styleId="DeltaViewInsertion">
    <w:name w:val="DeltaView Insertion"/>
    <w:rsid w:val="00356B37"/>
    <w:rPr>
      <w:b/>
      <w:spacing w:val="0"/>
      <w:u w:val="double"/>
    </w:rPr>
  </w:style>
  <w:style w:type="character" w:customStyle="1" w:styleId="DeltaViewDeletion">
    <w:name w:val="DeltaView Deletion"/>
    <w:rsid w:val="00356B37"/>
    <w:rPr>
      <w:strike/>
      <w:spacing w:val="0"/>
    </w:rPr>
  </w:style>
  <w:style w:type="paragraph" w:styleId="TOCHeading">
    <w:name w:val="TOC Heading"/>
    <w:basedOn w:val="Heading1"/>
    <w:next w:val="Normal"/>
    <w:uiPriority w:val="39"/>
    <w:qFormat/>
    <w:rsid w:val="00356B37"/>
    <w:pPr>
      <w:spacing w:before="480" w:after="0" w:line="276" w:lineRule="auto"/>
      <w:ind w:left="0" w:right="0"/>
      <w:jc w:val="left"/>
      <w:outlineLvl w:val="9"/>
    </w:pPr>
    <w:rPr>
      <w:rFonts w:ascii="Cambria" w:eastAsia="SimSu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356B37"/>
    <w:pPr>
      <w:tabs>
        <w:tab w:val="left" w:pos="9360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SimSun" w:hAnsi="Arial"/>
      <w:b/>
      <w:sz w:val="22"/>
      <w:lang w:eastAsia="en-US"/>
    </w:rPr>
  </w:style>
  <w:style w:type="character" w:customStyle="1" w:styleId="questionChar1">
    <w:name w:val="question Char1"/>
    <w:rsid w:val="00356B37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356B37"/>
    <w:pPr>
      <w:tabs>
        <w:tab w:val="num" w:pos="0"/>
        <w:tab w:val="left" w:pos="1440"/>
      </w:tabs>
      <w:spacing w:line="480" w:lineRule="auto"/>
      <w:ind w:hanging="720"/>
    </w:pPr>
    <w:rPr>
      <w:rFonts w:eastAsia="SimSun"/>
      <w:szCs w:val="24"/>
      <w:lang w:eastAsia="en-US"/>
    </w:rPr>
  </w:style>
  <w:style w:type="paragraph" w:customStyle="1" w:styleId="StyleArialLinespacingDouble">
    <w:name w:val="Style Arial Line spacing:  Double"/>
    <w:basedOn w:val="Normal"/>
    <w:rsid w:val="00356B37"/>
    <w:pPr>
      <w:spacing w:line="480" w:lineRule="auto"/>
      <w:ind w:firstLine="0"/>
    </w:pPr>
    <w:rPr>
      <w:rFonts w:ascii="Arial" w:eastAsia="SimSun" w:hAnsi="Arial"/>
      <w:sz w:val="22"/>
      <w:lang w:eastAsia="en-US"/>
    </w:rPr>
  </w:style>
  <w:style w:type="paragraph" w:customStyle="1" w:styleId="08WHEBody">
    <w:name w:val="08WHE Body"/>
    <w:basedOn w:val="Normal"/>
    <w:link w:val="08WHEBodyChar"/>
    <w:rsid w:val="00356B37"/>
    <w:pPr>
      <w:spacing w:after="240" w:line="480" w:lineRule="auto"/>
      <w:ind w:firstLine="0"/>
      <w:jc w:val="both"/>
    </w:pPr>
    <w:rPr>
      <w:rFonts w:ascii="Arial" w:eastAsia="SimSun" w:hAnsi="Arial"/>
      <w:sz w:val="20"/>
      <w:lang w:eastAsia="en-US"/>
    </w:rPr>
  </w:style>
  <w:style w:type="character" w:customStyle="1" w:styleId="08WHEBodyChar">
    <w:name w:val="08WHE Body Char"/>
    <w:link w:val="08WHEBody"/>
    <w:locked/>
    <w:rsid w:val="00356B37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356B37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356B37"/>
    <w:pPr>
      <w:spacing w:after="240" w:line="360" w:lineRule="auto"/>
      <w:ind w:firstLine="0"/>
      <w:jc w:val="both"/>
    </w:pPr>
    <w:rPr>
      <w:rFonts w:ascii="Arial" w:eastAsia="SimSun" w:hAnsi="Arial"/>
      <w:sz w:val="20"/>
      <w:lang w:eastAsia="en-US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356B37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356B37"/>
    <w:pPr>
      <w:tabs>
        <w:tab w:val="num" w:pos="720"/>
      </w:tabs>
      <w:spacing w:after="120" w:line="360" w:lineRule="auto"/>
      <w:ind w:left="720" w:hanging="360"/>
      <w:jc w:val="both"/>
    </w:pPr>
    <w:rPr>
      <w:rFonts w:ascii="Arial" w:eastAsia="SimSun" w:hAnsi="Arial"/>
      <w:sz w:val="22"/>
      <w:lang w:eastAsia="en-US"/>
    </w:rPr>
  </w:style>
  <w:style w:type="paragraph" w:customStyle="1" w:styleId="Head1">
    <w:name w:val="Head1"/>
    <w:basedOn w:val="Normal"/>
    <w:rsid w:val="00356B37"/>
    <w:pPr>
      <w:tabs>
        <w:tab w:val="num" w:pos="360"/>
        <w:tab w:val="num" w:pos="720"/>
      </w:tabs>
      <w:spacing w:line="240" w:lineRule="auto"/>
      <w:ind w:left="720" w:hanging="360"/>
    </w:pPr>
    <w:rPr>
      <w:rFonts w:eastAsia="SimSun"/>
      <w:b/>
      <w:szCs w:val="24"/>
      <w:u w:val="single"/>
      <w:lang w:eastAsia="en-US"/>
    </w:rPr>
  </w:style>
  <w:style w:type="character" w:customStyle="1" w:styleId="h2CharChar1">
    <w:name w:val="h2 Char Char1"/>
    <w:rsid w:val="00356B37"/>
    <w:rPr>
      <w:rFonts w:ascii="Times New Roman Bold" w:hAnsi="Times New Roman Bold"/>
      <w:sz w:val="24"/>
      <w:u w:val="single"/>
      <w:lang w:val="en-US" w:eastAsia="zh-CN"/>
    </w:rPr>
  </w:style>
  <w:style w:type="paragraph" w:customStyle="1" w:styleId="StyleanswerFirstline0">
    <w:name w:val="Style answer + First line:  0&quot;"/>
    <w:basedOn w:val="answer"/>
    <w:rsid w:val="00D068EB"/>
    <w:pPr>
      <w:ind w:firstLine="0"/>
    </w:pPr>
  </w:style>
  <w:style w:type="character" w:customStyle="1" w:styleId="pleading-leftbarChar">
    <w:name w:val="pleading-left bar Char"/>
    <w:link w:val="pleading-leftbar"/>
    <w:locked/>
    <w:rsid w:val="00D068EB"/>
    <w:rPr>
      <w:rFonts w:ascii="Courier" w:hAnsi="Courier"/>
      <w:sz w:val="24"/>
      <w:lang w:val="en-US" w:eastAsia="zh-CN"/>
    </w:rPr>
  </w:style>
  <w:style w:type="character" w:customStyle="1" w:styleId="answerChar1">
    <w:name w:val="answer Char1"/>
    <w:rsid w:val="00D068EB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D068EB"/>
    <w:pPr>
      <w:spacing w:line="240" w:lineRule="auto"/>
      <w:ind w:left="115" w:right="115" w:firstLine="0"/>
      <w:jc w:val="center"/>
    </w:pPr>
    <w:rPr>
      <w:lang w:eastAsia="en-US"/>
    </w:rPr>
  </w:style>
  <w:style w:type="paragraph" w:customStyle="1" w:styleId="08RFPBody">
    <w:name w:val="08RFP Body"/>
    <w:basedOn w:val="Normal"/>
    <w:link w:val="08RFPBodyChar"/>
    <w:rsid w:val="002B7D60"/>
    <w:pPr>
      <w:spacing w:after="240" w:line="240" w:lineRule="auto"/>
      <w:ind w:firstLine="0"/>
    </w:pPr>
    <w:rPr>
      <w:rFonts w:ascii="Arial" w:hAnsi="Arial"/>
      <w:sz w:val="20"/>
      <w:lang w:eastAsia="en-US"/>
    </w:rPr>
  </w:style>
  <w:style w:type="character" w:customStyle="1" w:styleId="08RFPBodyChar">
    <w:name w:val="08RFP Body Char"/>
    <w:link w:val="08RFPBody"/>
    <w:locked/>
    <w:rsid w:val="002B7D60"/>
    <w:rPr>
      <w:rFonts w:ascii="Arial" w:hAnsi="Arial"/>
      <w:lang w:val="en-US" w:eastAsia="en-US"/>
    </w:rPr>
  </w:style>
  <w:style w:type="paragraph" w:customStyle="1" w:styleId="08RFPTableTitle">
    <w:name w:val="08RFP Table Title"/>
    <w:basedOn w:val="Normal"/>
    <w:rsid w:val="002B7D60"/>
    <w:pPr>
      <w:spacing w:after="120" w:line="240" w:lineRule="auto"/>
      <w:ind w:firstLine="0"/>
    </w:pPr>
    <w:rPr>
      <w:rFonts w:ascii="Palatino Linotype" w:hAnsi="Palatino Linotype"/>
      <w:b/>
      <w:sz w:val="28"/>
      <w:lang w:eastAsia="en-US"/>
    </w:rPr>
  </w:style>
  <w:style w:type="character" w:customStyle="1" w:styleId="08RFPFootnotesChar">
    <w:name w:val="08RFP Footnotes Char"/>
    <w:rsid w:val="002B7D60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881B89"/>
    <w:pPr>
      <w:spacing w:line="240" w:lineRule="auto"/>
      <w:ind w:firstLine="0"/>
    </w:pPr>
    <w:rPr>
      <w:rFonts w:ascii="Arial MT" w:eastAsia="MS Mincho" w:hAnsi="Arial MT"/>
      <w:sz w:val="16"/>
      <w:lang w:eastAsia="ja-JP"/>
    </w:rPr>
  </w:style>
  <w:style w:type="paragraph" w:customStyle="1" w:styleId="IRPfiguresub">
    <w:name w:val="IRPfiguresub"/>
    <w:basedOn w:val="BodyText"/>
    <w:rsid w:val="00881B89"/>
    <w:pPr>
      <w:spacing w:beforeAutospacing="1" w:afterAutospacing="1"/>
      <w:jc w:val="left"/>
    </w:pPr>
    <w:rPr>
      <w:rFonts w:ascii="Arial" w:hAnsi="Arial"/>
      <w:b/>
      <w:sz w:val="20"/>
      <w:szCs w:val="24"/>
      <w:lang w:val="en-US" w:eastAsia="en-US"/>
    </w:rPr>
  </w:style>
  <w:style w:type="paragraph" w:customStyle="1" w:styleId="09ProcessBullets">
    <w:name w:val="09Process_Bullets"/>
    <w:basedOn w:val="Normal"/>
    <w:rsid w:val="000F1781"/>
    <w:pPr>
      <w:numPr>
        <w:numId w:val="41"/>
      </w:numPr>
      <w:spacing w:line="240" w:lineRule="auto"/>
    </w:pPr>
    <w:rPr>
      <w:sz w:val="20"/>
      <w:lang w:eastAsia="en-US"/>
    </w:rPr>
  </w:style>
  <w:style w:type="paragraph" w:customStyle="1" w:styleId="ans">
    <w:name w:val="ans"/>
    <w:basedOn w:val="IRPfiguresub"/>
    <w:rsid w:val="00FE3311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  <w:style w:type="character" w:customStyle="1" w:styleId="h1CharChar2">
    <w:name w:val="h1 Char Char2"/>
    <w:rsid w:val="00717A5E"/>
    <w:rPr>
      <w:rFonts w:eastAsia="SimSun"/>
      <w:b/>
      <w:sz w:val="24"/>
      <w:lang w:val="en-US" w:eastAsia="zh-CN"/>
    </w:rPr>
  </w:style>
  <w:style w:type="paragraph" w:customStyle="1" w:styleId="default0">
    <w:name w:val="default"/>
    <w:basedOn w:val="Normal"/>
    <w:rsid w:val="00717A5E"/>
    <w:pPr>
      <w:spacing w:before="100" w:beforeAutospacing="1" w:after="100" w:afterAutospacing="1" w:line="240" w:lineRule="auto"/>
      <w:ind w:firstLine="0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17A5E"/>
    <w:pPr>
      <w:spacing w:line="240" w:lineRule="auto"/>
      <w:ind w:left="720" w:firstLine="0"/>
    </w:pPr>
    <w:rPr>
      <w:szCs w:val="24"/>
      <w:lang w:eastAsia="en-US"/>
    </w:rPr>
  </w:style>
  <w:style w:type="character" w:styleId="Emphasis">
    <w:name w:val="Emphasis"/>
    <w:uiPriority w:val="20"/>
    <w:qFormat/>
    <w:rsid w:val="00717A5E"/>
    <w:rPr>
      <w:i/>
    </w:rPr>
  </w:style>
  <w:style w:type="character" w:customStyle="1" w:styleId="questionchar0">
    <w:name w:val="questionchar"/>
    <w:rsid w:val="00717A5E"/>
  </w:style>
  <w:style w:type="character" w:customStyle="1" w:styleId="searchhighlight2">
    <w:name w:val="searchhighlight2"/>
    <w:rsid w:val="00F36C74"/>
    <w:rPr>
      <w:b/>
      <w:color w:val="FF0000"/>
      <w:u w:val="single"/>
    </w:rPr>
  </w:style>
  <w:style w:type="paragraph" w:styleId="Revision">
    <w:name w:val="Revision"/>
    <w:hidden/>
    <w:uiPriority w:val="99"/>
    <w:semiHidden/>
    <w:rsid w:val="00794E6C"/>
    <w:rPr>
      <w:rFonts w:ascii="Times New Roman" w:hAnsi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PMingLiU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caption" w:lock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5025C"/>
    <w:pPr>
      <w:spacing w:line="480" w:lineRule="atLeast"/>
      <w:ind w:firstLine="720"/>
    </w:pPr>
    <w:rPr>
      <w:rFonts w:ascii="Times New Roman" w:hAnsi="Times New Roman"/>
      <w:sz w:val="24"/>
      <w:lang w:eastAsia="zh-CN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534E04"/>
    <w:pPr>
      <w:keepNext/>
      <w:keepLines/>
      <w:spacing w:after="320"/>
      <w:ind w:left="720" w:right="720" w:firstLine="0"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link w:val="Heading2Char"/>
    <w:uiPriority w:val="9"/>
    <w:qFormat/>
    <w:rsid w:val="00534E04"/>
    <w:pPr>
      <w:spacing w:before="360" w:after="360" w:line="240" w:lineRule="auto"/>
      <w:ind w:hanging="720"/>
      <w:jc w:val="left"/>
      <w:outlineLvl w:val="1"/>
    </w:pPr>
    <w:rPr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534E04"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rsid w:val="00534E04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534E04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rsid w:val="00534E04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rsid w:val="00534E04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rsid w:val="00534E04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rsid w:val="00534E04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single"/>
    <w:link w:val="FootnoteTextChar"/>
    <w:uiPriority w:val="99"/>
    <w:semiHidden/>
    <w:rsid w:val="00534E04"/>
    <w:rPr>
      <w:sz w:val="22"/>
    </w:rPr>
  </w:style>
  <w:style w:type="character" w:customStyle="1" w:styleId="Heading2Char">
    <w:name w:val="Heading 2 Char"/>
    <w:aliases w:val="h2 Char"/>
    <w:link w:val="Heading2"/>
    <w:uiPriority w:val="9"/>
    <w:locked/>
    <w:rsid w:val="001A78ED"/>
    <w:rPr>
      <w:b/>
      <w:sz w:val="24"/>
      <w:u w:val="single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semiHidden/>
    <w:locked/>
    <w:rsid w:val="00356B37"/>
    <w:rPr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356B37"/>
    <w:rPr>
      <w:b/>
      <w:sz w:val="24"/>
      <w:u w:val="single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sid w:val="00534E04"/>
  </w:style>
  <w:style w:type="character" w:customStyle="1" w:styleId="CommentTextChar">
    <w:name w:val="Comment Text Char"/>
    <w:link w:val="CommentText"/>
    <w:uiPriority w:val="99"/>
    <w:semiHidden/>
    <w:locked/>
    <w:rsid w:val="00356B37"/>
    <w:rPr>
      <w:sz w:val="22"/>
      <w:lang w:val="en-US" w:eastAsia="zh-CN"/>
    </w:rPr>
  </w:style>
  <w:style w:type="character" w:styleId="CommentReference">
    <w:name w:val="annotation reference"/>
    <w:uiPriority w:val="99"/>
    <w:semiHidden/>
    <w:rsid w:val="00534E04"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sid w:val="00534E04"/>
    <w:rPr>
      <w:sz w:val="24"/>
      <w:lang w:val="en-US" w:eastAsia="zh-CN"/>
    </w:rPr>
  </w:style>
  <w:style w:type="paragraph" w:customStyle="1" w:styleId="answerFirstline0">
    <w:name w:val="answer + First line:  0&quot;"/>
    <w:basedOn w:val="answer"/>
    <w:rsid w:val="00D068EB"/>
    <w:pPr>
      <w:ind w:firstLine="0"/>
    </w:pPr>
    <w:rPr>
      <w:rFonts w:eastAsia="SimSun"/>
      <w:szCs w:val="24"/>
    </w:rPr>
  </w:style>
  <w:style w:type="paragraph" w:customStyle="1" w:styleId="single">
    <w:name w:val="single"/>
    <w:basedOn w:val="Normal"/>
    <w:link w:val="singleChar1"/>
    <w:rsid w:val="00534E04"/>
    <w:pPr>
      <w:spacing w:before="240" w:line="240" w:lineRule="atLeast"/>
    </w:pPr>
    <w:rPr>
      <w:rFonts w:ascii="CG Times (WN)" w:hAnsi="CG Times (WN)"/>
    </w:rPr>
  </w:style>
  <w:style w:type="character" w:customStyle="1" w:styleId="singleChar1">
    <w:name w:val="single Char1"/>
    <w:link w:val="single"/>
    <w:locked/>
    <w:rsid w:val="00356B37"/>
    <w:rPr>
      <w:sz w:val="24"/>
      <w:lang w:val="en-US" w:eastAsia="zh-CN"/>
    </w:rPr>
  </w:style>
  <w:style w:type="character" w:customStyle="1" w:styleId="Heading1Char1">
    <w:name w:val="Heading 1 Char1"/>
    <w:aliases w:val="h1 Char1"/>
    <w:link w:val="Heading1"/>
    <w:locked/>
    <w:rsid w:val="004A6260"/>
    <w:rPr>
      <w:b/>
      <w:sz w:val="24"/>
      <w:lang w:val="en-US" w:eastAsia="zh-CN"/>
    </w:rPr>
  </w:style>
  <w:style w:type="character" w:customStyle="1" w:styleId="FootnoteTextChar">
    <w:name w:val="Footnote Text Char"/>
    <w:link w:val="FootnoteText"/>
    <w:uiPriority w:val="99"/>
    <w:semiHidden/>
    <w:locked/>
    <w:rsid w:val="00356B37"/>
    <w:rPr>
      <w:sz w:val="22"/>
      <w:lang w:val="en-US" w:eastAsia="zh-CN"/>
    </w:rPr>
  </w:style>
  <w:style w:type="paragraph" w:styleId="TOC7">
    <w:name w:val="toc 7"/>
    <w:basedOn w:val="TOC4"/>
    <w:uiPriority w:val="39"/>
    <w:semiHidden/>
    <w:rsid w:val="00534E04"/>
    <w:pPr>
      <w:ind w:left="5040"/>
    </w:pPr>
  </w:style>
  <w:style w:type="paragraph" w:styleId="TOC4">
    <w:name w:val="toc 4"/>
    <w:basedOn w:val="TOC3"/>
    <w:uiPriority w:val="39"/>
    <w:semiHidden/>
    <w:rsid w:val="00534E04"/>
    <w:pPr>
      <w:ind w:left="2880"/>
    </w:pPr>
  </w:style>
  <w:style w:type="paragraph" w:styleId="TOC3">
    <w:name w:val="toc 3"/>
    <w:basedOn w:val="TOC2"/>
    <w:uiPriority w:val="39"/>
    <w:rsid w:val="00534E04"/>
    <w:pPr>
      <w:ind w:left="2160"/>
    </w:pPr>
  </w:style>
  <w:style w:type="paragraph" w:styleId="TOC2">
    <w:name w:val="toc 2"/>
    <w:basedOn w:val="TOC1"/>
    <w:uiPriority w:val="39"/>
    <w:rsid w:val="00534E04"/>
    <w:pPr>
      <w:ind w:left="1440"/>
    </w:pPr>
  </w:style>
  <w:style w:type="paragraph" w:styleId="TOC1">
    <w:name w:val="toc 1"/>
    <w:basedOn w:val="unjustifiedblock"/>
    <w:uiPriority w:val="39"/>
    <w:rsid w:val="00534E04"/>
    <w:pPr>
      <w:keepLines/>
      <w:tabs>
        <w:tab w:val="left" w:leader="dot" w:pos="8640"/>
        <w:tab w:val="right" w:pos="9000"/>
      </w:tabs>
      <w:ind w:left="720" w:right="720" w:hanging="720"/>
    </w:pPr>
    <w:rPr>
      <w:rFonts w:eastAsia="SimSun"/>
      <w:noProof/>
      <w:color w:val="0000FF"/>
      <w:szCs w:val="24"/>
    </w:rPr>
  </w:style>
  <w:style w:type="paragraph" w:customStyle="1" w:styleId="unjustifiedblock">
    <w:name w:val="unjustified block"/>
    <w:basedOn w:val="singleblock"/>
    <w:rsid w:val="00534E04"/>
  </w:style>
  <w:style w:type="paragraph" w:customStyle="1" w:styleId="singleblock">
    <w:name w:val="single block"/>
    <w:basedOn w:val="single"/>
    <w:link w:val="singleblockChar"/>
    <w:rsid w:val="00534E04"/>
    <w:pPr>
      <w:ind w:firstLine="0"/>
    </w:pPr>
  </w:style>
  <w:style w:type="character" w:customStyle="1" w:styleId="singleblockChar">
    <w:name w:val="single block Char"/>
    <w:link w:val="singleblock"/>
    <w:locked/>
    <w:rsid w:val="00356B37"/>
    <w:rPr>
      <w:sz w:val="24"/>
      <w:lang w:val="en-US" w:eastAsia="zh-CN"/>
    </w:rPr>
  </w:style>
  <w:style w:type="paragraph" w:styleId="TOC6">
    <w:name w:val="toc 6"/>
    <w:basedOn w:val="TOC4"/>
    <w:uiPriority w:val="39"/>
    <w:semiHidden/>
    <w:rsid w:val="00534E04"/>
    <w:pPr>
      <w:ind w:left="4320"/>
    </w:pPr>
  </w:style>
  <w:style w:type="paragraph" w:styleId="TOC5">
    <w:name w:val="toc 5"/>
    <w:basedOn w:val="TOC4"/>
    <w:uiPriority w:val="39"/>
    <w:semiHidden/>
    <w:rsid w:val="00534E04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534E04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534E04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534E04"/>
    <w:rPr>
      <w:b/>
    </w:rPr>
  </w:style>
  <w:style w:type="paragraph" w:styleId="Footer">
    <w:name w:val="footer"/>
    <w:basedOn w:val="plain"/>
    <w:link w:val="FooterChar"/>
    <w:uiPriority w:val="99"/>
    <w:rsid w:val="00534E04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356B37"/>
    <w:rPr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534E04"/>
    <w:pPr>
      <w:spacing w:before="0"/>
    </w:pPr>
  </w:style>
  <w:style w:type="character" w:customStyle="1" w:styleId="plainChar">
    <w:name w:val="plain Char"/>
    <w:link w:val="plain"/>
    <w:locked/>
    <w:rsid w:val="00356B37"/>
    <w:rPr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534E04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356B37"/>
    <w:rPr>
      <w:sz w:val="24"/>
      <w:lang w:val="en-US" w:eastAsia="zh-CN"/>
    </w:rPr>
  </w:style>
  <w:style w:type="character" w:styleId="FootnoteReference">
    <w:name w:val="footnote reference"/>
    <w:uiPriority w:val="99"/>
    <w:semiHidden/>
    <w:rsid w:val="00534E04"/>
    <w:rPr>
      <w:position w:val="6"/>
      <w:sz w:val="16"/>
    </w:rPr>
  </w:style>
  <w:style w:type="paragraph" w:styleId="NormalIndent">
    <w:name w:val="Normal Indent"/>
    <w:basedOn w:val="singleblock"/>
    <w:uiPriority w:val="99"/>
    <w:rsid w:val="00534E04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rsid w:val="00534E04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  <w:rsid w:val="00534E04"/>
    <w:pPr>
      <w:ind w:firstLine="0"/>
    </w:pPr>
  </w:style>
  <w:style w:type="paragraph" w:customStyle="1" w:styleId="coverpage">
    <w:name w:val="cover page"/>
    <w:basedOn w:val="unjustifiedblock"/>
    <w:rsid w:val="00534E04"/>
    <w:pPr>
      <w:jc w:val="right"/>
    </w:pPr>
  </w:style>
  <w:style w:type="paragraph" w:customStyle="1" w:styleId="center">
    <w:name w:val="center"/>
    <w:basedOn w:val="unjustifiedblock"/>
    <w:rsid w:val="00534E04"/>
    <w:pPr>
      <w:keepLines/>
      <w:jc w:val="center"/>
    </w:pPr>
  </w:style>
  <w:style w:type="paragraph" w:customStyle="1" w:styleId="normal2">
    <w:name w:val="normal2"/>
    <w:basedOn w:val="Normal"/>
    <w:rsid w:val="00534E04"/>
    <w:pPr>
      <w:ind w:firstLine="1440"/>
    </w:pPr>
  </w:style>
  <w:style w:type="paragraph" w:customStyle="1" w:styleId="table">
    <w:name w:val="table"/>
    <w:basedOn w:val="plain"/>
    <w:rsid w:val="00534E04"/>
    <w:pPr>
      <w:spacing w:before="60" w:after="60" w:line="240" w:lineRule="auto"/>
    </w:pPr>
  </w:style>
  <w:style w:type="paragraph" w:customStyle="1" w:styleId="footnoteblock">
    <w:name w:val="footnote block"/>
    <w:basedOn w:val="FootnoteText"/>
    <w:rsid w:val="00534E04"/>
    <w:pPr>
      <w:ind w:firstLine="0"/>
    </w:pPr>
  </w:style>
  <w:style w:type="paragraph" w:customStyle="1" w:styleId="footnoteindent">
    <w:name w:val="footnote indent"/>
    <w:basedOn w:val="footnoteblock"/>
    <w:rsid w:val="00534E04"/>
    <w:pPr>
      <w:ind w:left="1440" w:right="720"/>
    </w:pPr>
  </w:style>
  <w:style w:type="paragraph" w:customStyle="1" w:styleId="Title1">
    <w:name w:val="Title1"/>
    <w:basedOn w:val="center"/>
    <w:rsid w:val="00534E04"/>
    <w:pPr>
      <w:keepNext/>
      <w:ind w:left="720" w:right="720"/>
    </w:pPr>
    <w:rPr>
      <w:b/>
    </w:rPr>
  </w:style>
  <w:style w:type="paragraph" w:customStyle="1" w:styleId="normal3">
    <w:name w:val="normal3"/>
    <w:basedOn w:val="normal2"/>
    <w:rsid w:val="00534E04"/>
    <w:pPr>
      <w:ind w:firstLine="2160"/>
    </w:pPr>
  </w:style>
  <w:style w:type="paragraph" w:customStyle="1" w:styleId="normalhanging">
    <w:name w:val="normal hanging"/>
    <w:basedOn w:val="Normal"/>
    <w:link w:val="normalhangingChar"/>
    <w:rsid w:val="00534E04"/>
    <w:pPr>
      <w:ind w:left="720" w:hanging="720"/>
    </w:pPr>
    <w:rPr>
      <w:rFonts w:ascii="CG Times (WN)" w:hAnsi="CG Times (WN)"/>
    </w:rPr>
  </w:style>
  <w:style w:type="character" w:customStyle="1" w:styleId="normalhangingChar">
    <w:name w:val="normal hanging Char"/>
    <w:link w:val="normalhanging"/>
    <w:locked/>
    <w:rsid w:val="00356B37"/>
    <w:rPr>
      <w:sz w:val="24"/>
      <w:lang w:val="en-US" w:eastAsia="zh-CN"/>
    </w:rPr>
  </w:style>
  <w:style w:type="paragraph" w:customStyle="1" w:styleId="righthalf">
    <w:name w:val="right half"/>
    <w:basedOn w:val="unjustifiedblock"/>
    <w:rsid w:val="00534E04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rsid w:val="00534E04"/>
    <w:pPr>
      <w:ind w:left="1440"/>
    </w:pPr>
  </w:style>
  <w:style w:type="paragraph" w:customStyle="1" w:styleId="normalhanging3">
    <w:name w:val="normal hanging3"/>
    <w:basedOn w:val="normalhanging2"/>
    <w:rsid w:val="00534E04"/>
    <w:pPr>
      <w:ind w:left="2160"/>
    </w:pPr>
  </w:style>
  <w:style w:type="paragraph" w:customStyle="1" w:styleId="singlehanging">
    <w:name w:val="single hanging"/>
    <w:basedOn w:val="singleblock"/>
    <w:link w:val="singlehangingChar"/>
    <w:rsid w:val="00534E04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356B37"/>
    <w:rPr>
      <w:sz w:val="24"/>
      <w:lang w:val="en-US" w:eastAsia="zh-CN"/>
    </w:rPr>
  </w:style>
  <w:style w:type="paragraph" w:customStyle="1" w:styleId="pleading-linenums">
    <w:name w:val="pleading-line nums"/>
    <w:rsid w:val="00534E04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rsid w:val="00534E04"/>
    <w:pPr>
      <w:spacing w:before="0" w:after="240"/>
      <w:ind w:left="1440"/>
    </w:pPr>
  </w:style>
  <w:style w:type="paragraph" w:customStyle="1" w:styleId="response">
    <w:name w:val="response"/>
    <w:basedOn w:val="Normal"/>
    <w:rsid w:val="00534E04"/>
    <w:pPr>
      <w:spacing w:after="2880"/>
    </w:pPr>
  </w:style>
  <w:style w:type="paragraph" w:customStyle="1" w:styleId="pleading-leftbar">
    <w:name w:val="pleading-left bar"/>
    <w:link w:val="pleading-leftbarChar"/>
    <w:rsid w:val="00534E04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rsid w:val="00534E04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rsid w:val="00534E04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rsid w:val="00534E04"/>
    <w:pPr>
      <w:ind w:left="2160"/>
    </w:pPr>
  </w:style>
  <w:style w:type="paragraph" w:customStyle="1" w:styleId="singleindent">
    <w:name w:val="single indent"/>
    <w:basedOn w:val="singleblock"/>
    <w:rsid w:val="00534E04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rsid w:val="00534E04"/>
    <w:pPr>
      <w:ind w:left="720" w:hanging="720"/>
    </w:pPr>
  </w:style>
  <w:style w:type="paragraph" w:customStyle="1" w:styleId="unjustifiedhanging2">
    <w:name w:val="unjustified hanging2"/>
    <w:basedOn w:val="unjustifiedhanging"/>
    <w:rsid w:val="00534E04"/>
    <w:pPr>
      <w:ind w:left="1440"/>
    </w:pPr>
  </w:style>
  <w:style w:type="paragraph" w:customStyle="1" w:styleId="unjustifiedhanging3">
    <w:name w:val="unjustified hanging3"/>
    <w:basedOn w:val="unjustifiedhanging2"/>
    <w:rsid w:val="00534E04"/>
    <w:pPr>
      <w:ind w:left="2160"/>
    </w:pPr>
  </w:style>
  <w:style w:type="paragraph" w:customStyle="1" w:styleId="GilbertAssoc1990">
    <w:name w:val="©Gilbert&amp;Assoc. 1990"/>
    <w:basedOn w:val="Normal"/>
    <w:rsid w:val="00534E04"/>
  </w:style>
  <w:style w:type="paragraph" w:customStyle="1" w:styleId="pleading-rightrule">
    <w:name w:val="pleading-right rule"/>
    <w:basedOn w:val="pleading-leftrule"/>
    <w:rsid w:val="00534E04"/>
    <w:pPr>
      <w:framePr w:wrap="auto" w:x="11708"/>
    </w:pPr>
  </w:style>
  <w:style w:type="paragraph" w:customStyle="1" w:styleId="pleading-leftrule">
    <w:name w:val="pleading-left rule"/>
    <w:basedOn w:val="pleading-linenums"/>
    <w:rsid w:val="00534E04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rsid w:val="00534E04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534E04"/>
    <w:pPr>
      <w:framePr w:w="7920" w:h="1987" w:hRule="exact" w:hSpace="187" w:wrap="around" w:hAnchor="page" w:xAlign="center" w:yAlign="bottom"/>
      <w:spacing w:line="240" w:lineRule="auto"/>
      <w:ind w:left="2880" w:firstLine="1440"/>
    </w:pPr>
  </w:style>
  <w:style w:type="paragraph" w:styleId="EnvelopeReturn">
    <w:name w:val="envelope return"/>
    <w:basedOn w:val="Normal"/>
    <w:uiPriority w:val="99"/>
    <w:rsid w:val="00534E04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534E04"/>
    <w:pPr>
      <w:spacing w:before="120"/>
      <w:ind w:firstLine="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534E04"/>
    <w:pPr>
      <w:tabs>
        <w:tab w:val="right" w:leader="dot" w:pos="9000"/>
      </w:tabs>
      <w:spacing w:before="240" w:line="240" w:lineRule="auto"/>
      <w:ind w:left="245" w:right="1440" w:hanging="245"/>
    </w:pPr>
  </w:style>
  <w:style w:type="paragraph" w:customStyle="1" w:styleId="ti">
    <w:name w:val="ti"/>
    <w:basedOn w:val="normalblock"/>
    <w:rsid w:val="00534E04"/>
    <w:rPr>
      <w:b/>
    </w:rPr>
  </w:style>
  <w:style w:type="paragraph" w:styleId="BodyTextIndent">
    <w:name w:val="Body Text Indent"/>
    <w:basedOn w:val="Normal"/>
    <w:link w:val="BodyTextIndentChar"/>
    <w:uiPriority w:val="99"/>
    <w:rsid w:val="00534E04"/>
    <w:pPr>
      <w:spacing w:line="240" w:lineRule="auto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locked/>
    <w:rsid w:val="00356B37"/>
    <w:rPr>
      <w:rFonts w:ascii="Arial" w:hAnsi="Arial"/>
      <w:sz w:val="22"/>
      <w:lang w:val="en-US" w:eastAsia="zh-CN"/>
    </w:rPr>
  </w:style>
  <w:style w:type="paragraph" w:styleId="BodyText">
    <w:name w:val="Body Text"/>
    <w:aliases w:val="bt"/>
    <w:basedOn w:val="Normal"/>
    <w:link w:val="BodyTextChar"/>
    <w:uiPriority w:val="99"/>
    <w:rsid w:val="00534E04"/>
    <w:pPr>
      <w:spacing w:line="240" w:lineRule="auto"/>
      <w:ind w:firstLine="0"/>
      <w:jc w:val="both"/>
    </w:pPr>
    <w:rPr>
      <w:rFonts w:ascii="CG Times (WN)" w:hAnsi="CG Times (WN)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356B37"/>
    <w:rPr>
      <w:sz w:val="24"/>
      <w:lang w:val="en-GB" w:eastAsia="zh-CN"/>
    </w:rPr>
  </w:style>
  <w:style w:type="paragraph" w:customStyle="1" w:styleId="bul">
    <w:name w:val="bul"/>
    <w:basedOn w:val="Normal"/>
    <w:rsid w:val="00534E04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rsid w:val="00534E04"/>
    <w:pPr>
      <w:ind w:firstLine="0"/>
    </w:pPr>
  </w:style>
  <w:style w:type="paragraph" w:customStyle="1" w:styleId="Commitmenttotheenvironment">
    <w:name w:val="Commitment to the environment"/>
    <w:basedOn w:val="normalhanging"/>
    <w:rsid w:val="00534E04"/>
    <w:pPr>
      <w:widowControl w:val="0"/>
    </w:pPr>
  </w:style>
  <w:style w:type="character" w:styleId="PageNumber">
    <w:name w:val="page number"/>
    <w:uiPriority w:val="99"/>
    <w:rsid w:val="00534E04"/>
    <w:rPr>
      <w:rFonts w:cs="Times New Roman"/>
    </w:rPr>
  </w:style>
  <w:style w:type="paragraph" w:customStyle="1" w:styleId="memo">
    <w:name w:val="memo"/>
    <w:basedOn w:val="normalblock"/>
    <w:rsid w:val="00534E04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rsid w:val="00534E04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rsid w:val="00534E04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rsid w:val="00534E04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rsid w:val="00534E04"/>
    <w:pPr>
      <w:ind w:left="720" w:hanging="720"/>
    </w:pPr>
  </w:style>
  <w:style w:type="paragraph" w:customStyle="1" w:styleId="roman2">
    <w:name w:val="roman2"/>
    <w:basedOn w:val="roman"/>
    <w:rsid w:val="00534E04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uiPriority w:val="99"/>
    <w:rsid w:val="00534E04"/>
    <w:pPr>
      <w:keepNext/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534E04"/>
    <w:pPr>
      <w:spacing w:before="120" w:after="120" w:line="480" w:lineRule="auto"/>
      <w:ind w:left="720" w:hanging="720"/>
    </w:pPr>
    <w:rPr>
      <w:rFonts w:ascii="CG Times (WN)" w:hAnsi="CG Times (WN)"/>
    </w:rPr>
  </w:style>
  <w:style w:type="character" w:customStyle="1" w:styleId="answerChar">
    <w:name w:val="answer Char"/>
    <w:link w:val="answer"/>
    <w:locked/>
    <w:rsid w:val="005E2017"/>
    <w:rPr>
      <w:sz w:val="24"/>
      <w:lang w:val="en-US" w:eastAsia="zh-CN"/>
    </w:rPr>
  </w:style>
  <w:style w:type="character" w:customStyle="1" w:styleId="questionChar">
    <w:name w:val="question Char"/>
    <w:link w:val="question"/>
    <w:uiPriority w:val="99"/>
    <w:locked/>
    <w:rsid w:val="004A6260"/>
    <w:rPr>
      <w:b/>
      <w:sz w:val="24"/>
      <w:lang w:val="en-US" w:eastAsia="zh-CN"/>
    </w:rPr>
  </w:style>
  <w:style w:type="paragraph" w:customStyle="1" w:styleId="q">
    <w:name w:val="q"/>
    <w:basedOn w:val="singlehanging"/>
    <w:rsid w:val="00534E04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rsid w:val="00534E04"/>
    <w:pPr>
      <w:keepNext/>
      <w:spacing w:before="240" w:line="240" w:lineRule="auto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534E04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link w:val="BodyTextIndent2"/>
    <w:uiPriority w:val="99"/>
    <w:locked/>
    <w:rsid w:val="00356B37"/>
    <w:rPr>
      <w:rFonts w:ascii="CG Times" w:hAnsi="CG Times"/>
      <w:color w:val="0000FF"/>
      <w:sz w:val="24"/>
      <w:lang w:val="en-US" w:eastAsia="zh-CN"/>
    </w:rPr>
  </w:style>
  <w:style w:type="character" w:styleId="LineNumber">
    <w:name w:val="line number"/>
    <w:uiPriority w:val="99"/>
    <w:rsid w:val="00534E04"/>
    <w:rPr>
      <w:rFonts w:ascii="Times New Roman" w:hAnsi="Times New Roman"/>
      <w:sz w:val="24"/>
    </w:rPr>
  </w:style>
  <w:style w:type="paragraph" w:customStyle="1" w:styleId="BulletSS">
    <w:name w:val="Bullet SS"/>
    <w:basedOn w:val="Normal"/>
    <w:rsid w:val="00534E04"/>
    <w:pPr>
      <w:tabs>
        <w:tab w:val="left" w:pos="216"/>
        <w:tab w:val="left" w:pos="533"/>
        <w:tab w:val="left" w:pos="734"/>
      </w:tabs>
      <w:spacing w:line="240" w:lineRule="auto"/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rsid w:val="00534E04"/>
    <w:pPr>
      <w:tabs>
        <w:tab w:val="left" w:pos="216"/>
        <w:tab w:val="left" w:pos="533"/>
        <w:tab w:val="left" w:pos="734"/>
      </w:tabs>
      <w:spacing w:after="260" w:line="240" w:lineRule="auto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rsid w:val="00534E04"/>
    <w:pPr>
      <w:tabs>
        <w:tab w:val="left" w:pos="533"/>
        <w:tab w:val="left" w:pos="734"/>
      </w:tabs>
      <w:spacing w:line="240" w:lineRule="auto"/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rsid w:val="00534E04"/>
    <w:pPr>
      <w:tabs>
        <w:tab w:val="left" w:pos="533"/>
        <w:tab w:val="left" w:pos="734"/>
      </w:tabs>
      <w:spacing w:after="260" w:line="240" w:lineRule="auto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rsid w:val="00534E04"/>
    <w:pPr>
      <w:tabs>
        <w:tab w:val="left" w:pos="734"/>
      </w:tabs>
      <w:spacing w:line="240" w:lineRule="auto"/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rsid w:val="00534E04"/>
    <w:pPr>
      <w:tabs>
        <w:tab w:val="left" w:pos="734"/>
      </w:tabs>
      <w:spacing w:after="260" w:line="240" w:lineRule="auto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rsid w:val="00534E04"/>
    <w:pPr>
      <w:tabs>
        <w:tab w:val="num" w:pos="360"/>
        <w:tab w:val="left" w:pos="547"/>
        <w:tab w:val="left" w:pos="878"/>
      </w:tabs>
      <w:spacing w:after="260" w:line="240" w:lineRule="auto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rsid w:val="00534E04"/>
    <w:pPr>
      <w:tabs>
        <w:tab w:val="num" w:pos="360"/>
        <w:tab w:val="left" w:pos="547"/>
        <w:tab w:val="left" w:pos="878"/>
      </w:tabs>
      <w:spacing w:line="240" w:lineRule="auto"/>
      <w:ind w:left="360" w:hanging="360"/>
    </w:pPr>
    <w:rPr>
      <w:rFonts w:ascii="Times" w:hAnsi="Times"/>
      <w:sz w:val="23"/>
    </w:rPr>
  </w:style>
  <w:style w:type="paragraph" w:customStyle="1" w:styleId="Numbr10SS">
    <w:name w:val="Numbr 10+ SS"/>
    <w:basedOn w:val="Normal"/>
    <w:rsid w:val="00534E04"/>
    <w:pPr>
      <w:tabs>
        <w:tab w:val="num" w:pos="360"/>
        <w:tab w:val="left" w:pos="547"/>
        <w:tab w:val="left" w:pos="878"/>
      </w:tabs>
      <w:spacing w:line="240" w:lineRule="auto"/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rsid w:val="00534E04"/>
    <w:pPr>
      <w:tabs>
        <w:tab w:val="num" w:pos="360"/>
        <w:tab w:val="left" w:pos="547"/>
        <w:tab w:val="left" w:pos="878"/>
      </w:tabs>
      <w:spacing w:after="260" w:line="240" w:lineRule="auto"/>
      <w:ind w:left="360" w:hanging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rsid w:val="00534E04"/>
    <w:pPr>
      <w:tabs>
        <w:tab w:val="left" w:pos="187"/>
      </w:tabs>
      <w:spacing w:line="240" w:lineRule="auto"/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rsid w:val="00534E04"/>
    <w:pPr>
      <w:tabs>
        <w:tab w:val="left" w:pos="504"/>
      </w:tabs>
      <w:spacing w:line="240" w:lineRule="auto"/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rsid w:val="00534E04"/>
    <w:pPr>
      <w:tabs>
        <w:tab w:val="left" w:pos="504"/>
      </w:tabs>
      <w:spacing w:line="240" w:lineRule="auto"/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rsid w:val="00534E04"/>
    <w:pPr>
      <w:tabs>
        <w:tab w:val="left" w:pos="187"/>
      </w:tabs>
      <w:spacing w:line="240" w:lineRule="auto"/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rsid w:val="00534E04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sid w:val="00534E04"/>
    <w:rPr>
      <w:sz w:val="30"/>
    </w:rPr>
  </w:style>
  <w:style w:type="paragraph" w:customStyle="1" w:styleId="NormalDS">
    <w:name w:val="Normal DS"/>
    <w:basedOn w:val="Normal"/>
    <w:rsid w:val="00534E04"/>
    <w:pPr>
      <w:spacing w:after="260" w:line="240" w:lineRule="auto"/>
      <w:ind w:firstLine="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rsid w:val="00534E04"/>
    <w:pPr>
      <w:tabs>
        <w:tab w:val="left" w:pos="706"/>
      </w:tabs>
      <w:spacing w:line="240" w:lineRule="auto"/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rsid w:val="00534E04"/>
    <w:pPr>
      <w:tabs>
        <w:tab w:val="left" w:pos="706"/>
      </w:tabs>
      <w:spacing w:line="240" w:lineRule="auto"/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534E04"/>
    <w:pPr>
      <w:spacing w:line="240" w:lineRule="auto"/>
      <w:ind w:left="1440" w:firstLine="0"/>
    </w:pPr>
    <w:rPr>
      <w:rFonts w:ascii="Times" w:hAnsi="Times"/>
    </w:rPr>
  </w:style>
  <w:style w:type="character" w:customStyle="1" w:styleId="BodyTextIndent3Char">
    <w:name w:val="Body Text Indent 3 Char"/>
    <w:link w:val="BodyTextIndent3"/>
    <w:uiPriority w:val="99"/>
    <w:locked/>
    <w:rsid w:val="00356B37"/>
    <w:rPr>
      <w:rFonts w:ascii="Times" w:hAnsi="Times"/>
      <w:sz w:val="24"/>
      <w:lang w:val="en-US" w:eastAsia="zh-CN"/>
    </w:rPr>
  </w:style>
  <w:style w:type="paragraph" w:customStyle="1" w:styleId="draft">
    <w:name w:val="draft"/>
    <w:basedOn w:val="Header"/>
    <w:rsid w:val="00534E04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rsid w:val="00534E04"/>
    <w:pPr>
      <w:widowControl w:val="0"/>
      <w:tabs>
        <w:tab w:val="left" w:pos="1260"/>
      </w:tabs>
      <w:spacing w:before="252" w:line="240" w:lineRule="auto"/>
      <w:ind w:firstLine="0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rsid w:val="00534E04"/>
    <w:pPr>
      <w:keepNext/>
      <w:spacing w:before="100" w:after="100" w:line="240" w:lineRule="auto"/>
      <w:ind w:firstLine="0"/>
      <w:outlineLvl w:val="1"/>
    </w:pPr>
    <w:rPr>
      <w:b/>
      <w:kern w:val="36"/>
      <w:sz w:val="48"/>
      <w:lang w:eastAsia="en-US"/>
    </w:rPr>
  </w:style>
  <w:style w:type="paragraph" w:customStyle="1" w:styleId="Preformatted">
    <w:name w:val="Preformatted"/>
    <w:basedOn w:val="Normal"/>
    <w:rsid w:val="00534E0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</w:pPr>
    <w:rPr>
      <w:rFonts w:ascii="Courier New" w:hAnsi="Courier New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534E04"/>
    <w:pPr>
      <w:spacing w:line="240" w:lineRule="auto"/>
      <w:ind w:firstLine="0"/>
    </w:pPr>
    <w:rPr>
      <w:rFonts w:ascii="CG Times (WN)" w:hAnsi="CG Times (WN)"/>
    </w:rPr>
  </w:style>
  <w:style w:type="character" w:customStyle="1" w:styleId="BodyText2Char">
    <w:name w:val="Body Text 2 Char"/>
    <w:link w:val="BodyText2"/>
    <w:uiPriority w:val="99"/>
    <w:locked/>
    <w:rsid w:val="00356B37"/>
    <w:rPr>
      <w:sz w:val="24"/>
      <w:lang w:val="en-US" w:eastAsia="zh-CN"/>
    </w:rPr>
  </w:style>
  <w:style w:type="paragraph" w:styleId="BodyText3">
    <w:name w:val="Body Text 3"/>
    <w:basedOn w:val="Normal"/>
    <w:link w:val="BodyText3Char"/>
    <w:uiPriority w:val="99"/>
    <w:rsid w:val="00534E04"/>
    <w:pPr>
      <w:spacing w:line="360" w:lineRule="auto"/>
      <w:ind w:right="-720" w:firstLine="0"/>
    </w:pPr>
    <w:rPr>
      <w:rFonts w:ascii="CG Times (WN)" w:hAnsi="CG Times (WN)"/>
      <w:lang w:eastAsia="en-US"/>
    </w:rPr>
  </w:style>
  <w:style w:type="character" w:customStyle="1" w:styleId="BodyText3Char">
    <w:name w:val="Body Text 3 Char"/>
    <w:link w:val="BodyText3"/>
    <w:uiPriority w:val="99"/>
    <w:locked/>
    <w:rsid w:val="00356B37"/>
    <w:rPr>
      <w:sz w:val="24"/>
      <w:lang w:val="en-US" w:eastAsia="en-US"/>
    </w:rPr>
  </w:style>
  <w:style w:type="paragraph" w:customStyle="1" w:styleId="SingleSpacing">
    <w:name w:val="Single Spacing"/>
    <w:basedOn w:val="Normal"/>
    <w:rsid w:val="00534E04"/>
    <w:pPr>
      <w:spacing w:line="240" w:lineRule="exact"/>
      <w:ind w:firstLine="0"/>
    </w:pPr>
    <w:rPr>
      <w:sz w:val="26"/>
    </w:rPr>
  </w:style>
  <w:style w:type="paragraph" w:styleId="TOC8">
    <w:name w:val="toc 8"/>
    <w:basedOn w:val="Normal"/>
    <w:next w:val="Normal"/>
    <w:autoRedefine/>
    <w:uiPriority w:val="39"/>
    <w:semiHidden/>
    <w:rsid w:val="00534E04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534E04"/>
    <w:pPr>
      <w:ind w:left="1920"/>
    </w:pPr>
  </w:style>
  <w:style w:type="character" w:styleId="Hyperlink">
    <w:name w:val="Hyperlink"/>
    <w:uiPriority w:val="99"/>
    <w:rsid w:val="00534E04"/>
    <w:rPr>
      <w:color w:val="0000FF"/>
      <w:u w:val="single"/>
    </w:rPr>
  </w:style>
  <w:style w:type="paragraph" w:customStyle="1" w:styleId="Default">
    <w:name w:val="Default"/>
    <w:rsid w:val="00534E04"/>
    <w:rPr>
      <w:rFonts w:ascii="Garamond" w:hAnsi="Garamond"/>
      <w:color w:val="000000"/>
      <w:sz w:val="24"/>
    </w:rPr>
  </w:style>
  <w:style w:type="paragraph" w:customStyle="1" w:styleId="LZBulletText">
    <w:name w:val="LZ Bullet Text"/>
    <w:basedOn w:val="Default"/>
    <w:next w:val="Default"/>
    <w:rsid w:val="00534E04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534E04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6B37"/>
    <w:rPr>
      <w:rFonts w:ascii="Tahoma" w:hAnsi="Tahoma"/>
      <w:sz w:val="16"/>
      <w:lang w:val="en-US" w:eastAsia="zh-CN"/>
    </w:rPr>
  </w:style>
  <w:style w:type="paragraph" w:customStyle="1" w:styleId="body">
    <w:name w:val="*body"/>
    <w:basedOn w:val="Normal"/>
    <w:rsid w:val="00534E04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534E04"/>
    <w:pPr>
      <w:spacing w:after="120" w:line="240" w:lineRule="auto"/>
      <w:ind w:left="288" w:right="1440" w:hanging="288"/>
    </w:pPr>
    <w:rPr>
      <w:szCs w:val="24"/>
      <w:lang w:eastAsia="en-US"/>
    </w:rPr>
  </w:style>
  <w:style w:type="character" w:styleId="Strong">
    <w:name w:val="Strong"/>
    <w:uiPriority w:val="22"/>
    <w:qFormat/>
    <w:rsid w:val="00534E04"/>
    <w:rPr>
      <w:b/>
    </w:rPr>
  </w:style>
  <w:style w:type="paragraph" w:styleId="Title">
    <w:name w:val="Title"/>
    <w:basedOn w:val="Normal"/>
    <w:link w:val="TitleChar"/>
    <w:uiPriority w:val="10"/>
    <w:qFormat/>
    <w:rsid w:val="00534E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uiPriority w:val="10"/>
    <w:locked/>
    <w:rsid w:val="00356B37"/>
    <w:rPr>
      <w:rFonts w:ascii="Arial" w:hAnsi="Arial"/>
      <w:b/>
      <w:kern w:val="28"/>
      <w:sz w:val="32"/>
      <w:lang w:val="en-US" w:eastAsia="zh-CN"/>
    </w:rPr>
  </w:style>
  <w:style w:type="paragraph" w:styleId="Caption">
    <w:name w:val="caption"/>
    <w:basedOn w:val="Normal"/>
    <w:next w:val="Normal"/>
    <w:uiPriority w:val="35"/>
    <w:qFormat/>
    <w:rsid w:val="00534E04"/>
    <w:pPr>
      <w:spacing w:before="120" w:after="120" w:line="240" w:lineRule="exact"/>
      <w:ind w:firstLine="0"/>
    </w:pPr>
    <w:rPr>
      <w:b/>
      <w:bCs/>
      <w:sz w:val="20"/>
      <w:lang w:eastAsia="en-US"/>
    </w:rPr>
  </w:style>
  <w:style w:type="paragraph" w:customStyle="1" w:styleId="Arial11">
    <w:name w:val="Arial 11"/>
    <w:aliases w:val="Line Space 1.5,Justified"/>
    <w:basedOn w:val="Normal"/>
    <w:rsid w:val="00534E04"/>
    <w:pPr>
      <w:spacing w:line="360" w:lineRule="auto"/>
      <w:ind w:firstLine="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h1CharChar">
    <w:name w:val="h1 Char Char"/>
    <w:rsid w:val="00534E04"/>
    <w:rPr>
      <w:b/>
      <w:sz w:val="24"/>
      <w:lang w:val="en-US" w:eastAsia="zh-CN"/>
    </w:rPr>
  </w:style>
  <w:style w:type="character" w:customStyle="1" w:styleId="h2CharChar">
    <w:name w:val="h2 Char Char"/>
    <w:rsid w:val="00534E04"/>
    <w:rPr>
      <w:b/>
      <w:sz w:val="24"/>
      <w:u w:val="single"/>
      <w:lang w:val="en-US" w:eastAsia="zh-CN"/>
    </w:rPr>
  </w:style>
  <w:style w:type="character" w:customStyle="1" w:styleId="h3CharChar">
    <w:name w:val="h3 Char Char"/>
    <w:rsid w:val="00534E04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sid w:val="00534E04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534E04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356B37"/>
    <w:rPr>
      <w:sz w:val="24"/>
      <w:lang w:val="en-US"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34E04"/>
    <w:pPr>
      <w:spacing w:after="120" w:line="480" w:lineRule="atLeast"/>
      <w:ind w:left="360" w:firstLine="210"/>
    </w:pPr>
    <w:rPr>
      <w:sz w:val="24"/>
    </w:rPr>
  </w:style>
  <w:style w:type="character" w:customStyle="1" w:styleId="BodyTextFirstIndent2Char">
    <w:name w:val="Body Text First Indent 2 Char"/>
    <w:link w:val="BodyTextFirstIndent2"/>
    <w:uiPriority w:val="99"/>
    <w:locked/>
    <w:rsid w:val="00356B37"/>
    <w:rPr>
      <w:rFonts w:ascii="Arial" w:hAnsi="Arial"/>
      <w:sz w:val="24"/>
      <w:lang w:val="en-US" w:eastAsia="zh-CN"/>
    </w:rPr>
  </w:style>
  <w:style w:type="paragraph" w:styleId="Closing">
    <w:name w:val="Closing"/>
    <w:basedOn w:val="Normal"/>
    <w:link w:val="ClosingChar"/>
    <w:uiPriority w:val="99"/>
    <w:rsid w:val="00534E04"/>
    <w:pPr>
      <w:ind w:left="4320"/>
    </w:pPr>
    <w:rPr>
      <w:rFonts w:ascii="CG Times (WN)" w:hAnsi="CG Times (WN)"/>
    </w:rPr>
  </w:style>
  <w:style w:type="character" w:customStyle="1" w:styleId="ClosingChar">
    <w:name w:val="Closing Char"/>
    <w:link w:val="Closing"/>
    <w:uiPriority w:val="99"/>
    <w:locked/>
    <w:rsid w:val="00356B37"/>
    <w:rPr>
      <w:sz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4E04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356B37"/>
    <w:rPr>
      <w:b/>
      <w:sz w:val="22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534E04"/>
    <w:rPr>
      <w:rFonts w:ascii="CG Times (WN)" w:hAnsi="CG Times (WN)"/>
    </w:rPr>
  </w:style>
  <w:style w:type="character" w:customStyle="1" w:styleId="DateChar">
    <w:name w:val="Date Char"/>
    <w:link w:val="Date"/>
    <w:uiPriority w:val="99"/>
    <w:locked/>
    <w:rsid w:val="00356B37"/>
    <w:rPr>
      <w:sz w:val="24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534E0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356B37"/>
    <w:rPr>
      <w:rFonts w:ascii="Tahoma" w:hAnsi="Tahoma"/>
      <w:sz w:val="24"/>
      <w:lang w:val="en-US" w:eastAsia="zh-CN"/>
    </w:rPr>
  </w:style>
  <w:style w:type="paragraph" w:styleId="E-mailSignature">
    <w:name w:val="E-mail Signature"/>
    <w:basedOn w:val="Normal"/>
    <w:link w:val="E-mailSignatureChar"/>
    <w:uiPriority w:val="99"/>
    <w:rsid w:val="00534E04"/>
    <w:rPr>
      <w:rFonts w:ascii="CG Times (WN)" w:hAnsi="CG Times (WN)"/>
    </w:rPr>
  </w:style>
  <w:style w:type="character" w:customStyle="1" w:styleId="E-mailSignatureChar">
    <w:name w:val="E-mail Signature Char"/>
    <w:link w:val="E-mailSignature"/>
    <w:uiPriority w:val="99"/>
    <w:locked/>
    <w:rsid w:val="00356B37"/>
    <w:rPr>
      <w:sz w:val="24"/>
      <w:lang w:val="en-US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534E04"/>
    <w:rPr>
      <w:rFonts w:ascii="CG Times (WN)" w:hAnsi="CG Times (WN)"/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356B37"/>
    <w:rPr>
      <w:lang w:val="en-US" w:eastAsia="zh-CN"/>
    </w:rPr>
  </w:style>
  <w:style w:type="paragraph" w:styleId="HTMLAddress">
    <w:name w:val="HTML Address"/>
    <w:basedOn w:val="Normal"/>
    <w:link w:val="HTMLAddressChar"/>
    <w:uiPriority w:val="99"/>
    <w:rsid w:val="00534E04"/>
    <w:rPr>
      <w:rFonts w:ascii="CG Times (WN)" w:hAnsi="CG Times (WN)"/>
      <w:i/>
    </w:rPr>
  </w:style>
  <w:style w:type="character" w:customStyle="1" w:styleId="HTMLAddressChar">
    <w:name w:val="HTML Address Char"/>
    <w:link w:val="HTMLAddress"/>
    <w:uiPriority w:val="99"/>
    <w:locked/>
    <w:rsid w:val="00356B37"/>
    <w:rPr>
      <w:i/>
      <w:sz w:val="24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rsid w:val="00534E04"/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locked/>
    <w:rsid w:val="00356B37"/>
    <w:rPr>
      <w:rFonts w:ascii="Courier New" w:hAnsi="Courier New"/>
      <w:lang w:val="en-US" w:eastAsia="zh-CN"/>
    </w:rPr>
  </w:style>
  <w:style w:type="paragraph" w:styleId="Index3">
    <w:name w:val="index 3"/>
    <w:basedOn w:val="Normal"/>
    <w:next w:val="Normal"/>
    <w:autoRedefine/>
    <w:uiPriority w:val="99"/>
    <w:semiHidden/>
    <w:rsid w:val="00534E0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534E0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534E0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534E0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534E0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534E0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534E04"/>
    <w:pPr>
      <w:ind w:left="2160" w:hanging="240"/>
    </w:pPr>
  </w:style>
  <w:style w:type="paragraph" w:styleId="List">
    <w:name w:val="List"/>
    <w:basedOn w:val="Normal"/>
    <w:uiPriority w:val="99"/>
    <w:rsid w:val="00534E04"/>
    <w:pPr>
      <w:ind w:left="360" w:hanging="360"/>
    </w:pPr>
  </w:style>
  <w:style w:type="paragraph" w:styleId="List2">
    <w:name w:val="List 2"/>
    <w:basedOn w:val="Normal"/>
    <w:uiPriority w:val="99"/>
    <w:rsid w:val="00534E04"/>
    <w:pPr>
      <w:ind w:left="720" w:hanging="360"/>
    </w:pPr>
  </w:style>
  <w:style w:type="paragraph" w:styleId="List3">
    <w:name w:val="List 3"/>
    <w:basedOn w:val="Normal"/>
    <w:uiPriority w:val="99"/>
    <w:rsid w:val="00534E04"/>
    <w:pPr>
      <w:ind w:left="1080" w:hanging="360"/>
    </w:pPr>
  </w:style>
  <w:style w:type="paragraph" w:styleId="List4">
    <w:name w:val="List 4"/>
    <w:basedOn w:val="Normal"/>
    <w:uiPriority w:val="99"/>
    <w:rsid w:val="00534E04"/>
    <w:pPr>
      <w:ind w:left="1440" w:hanging="360"/>
    </w:pPr>
  </w:style>
  <w:style w:type="paragraph" w:styleId="List5">
    <w:name w:val="List 5"/>
    <w:basedOn w:val="Normal"/>
    <w:uiPriority w:val="99"/>
    <w:rsid w:val="00534E04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534E04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534E04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534E04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534E04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534E04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534E04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534E04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534E04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534E04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534E04"/>
    <w:pPr>
      <w:spacing w:after="120"/>
      <w:ind w:left="1800"/>
    </w:pPr>
  </w:style>
  <w:style w:type="paragraph" w:styleId="ListNumber">
    <w:name w:val="List Number"/>
    <w:basedOn w:val="Normal"/>
    <w:uiPriority w:val="99"/>
    <w:rsid w:val="00534E04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534E04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534E04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534E04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534E04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534E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locked/>
    <w:rsid w:val="00356B37"/>
    <w:rPr>
      <w:rFonts w:ascii="Courier New" w:hAnsi="Courier New"/>
      <w:lang w:val="en-US" w:eastAsia="zh-CN"/>
    </w:rPr>
  </w:style>
  <w:style w:type="paragraph" w:styleId="MessageHeader">
    <w:name w:val="Message Header"/>
    <w:basedOn w:val="Normal"/>
    <w:link w:val="MessageHeaderChar"/>
    <w:uiPriority w:val="99"/>
    <w:rsid w:val="00534E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locked/>
    <w:rsid w:val="00356B37"/>
    <w:rPr>
      <w:rFonts w:ascii="Arial" w:hAnsi="Arial"/>
      <w:sz w:val="24"/>
      <w:lang w:val="en-US" w:eastAsia="zh-CN"/>
    </w:rPr>
  </w:style>
  <w:style w:type="paragraph" w:styleId="NormalWeb">
    <w:name w:val="Normal (Web)"/>
    <w:basedOn w:val="Normal"/>
    <w:uiPriority w:val="99"/>
    <w:rsid w:val="00534E04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534E04"/>
    <w:rPr>
      <w:rFonts w:ascii="CG Times (WN)" w:hAnsi="CG Times (WN)"/>
    </w:rPr>
  </w:style>
  <w:style w:type="character" w:customStyle="1" w:styleId="NoteHeadingChar">
    <w:name w:val="Note Heading Char"/>
    <w:link w:val="NoteHeading"/>
    <w:uiPriority w:val="99"/>
    <w:locked/>
    <w:rsid w:val="00356B37"/>
    <w:rPr>
      <w:sz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rsid w:val="00534E04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356B37"/>
    <w:rPr>
      <w:rFonts w:ascii="Courier New" w:hAnsi="Courier New"/>
      <w:lang w:val="en-US" w:eastAsia="zh-CN"/>
    </w:rPr>
  </w:style>
  <w:style w:type="paragraph" w:styleId="Salutation">
    <w:name w:val="Salutation"/>
    <w:basedOn w:val="Normal"/>
    <w:next w:val="Normal"/>
    <w:link w:val="SalutationChar"/>
    <w:uiPriority w:val="99"/>
    <w:rsid w:val="00534E04"/>
    <w:rPr>
      <w:rFonts w:ascii="CG Times (WN)" w:hAnsi="CG Times (WN)"/>
    </w:rPr>
  </w:style>
  <w:style w:type="character" w:customStyle="1" w:styleId="SalutationChar">
    <w:name w:val="Salutation Char"/>
    <w:link w:val="Salutation"/>
    <w:uiPriority w:val="99"/>
    <w:locked/>
    <w:rsid w:val="00356B37"/>
    <w:rPr>
      <w:sz w:val="24"/>
      <w:lang w:val="en-US" w:eastAsia="zh-CN"/>
    </w:rPr>
  </w:style>
  <w:style w:type="paragraph" w:styleId="Signature">
    <w:name w:val="Signature"/>
    <w:basedOn w:val="Normal"/>
    <w:link w:val="SignatureChar"/>
    <w:uiPriority w:val="99"/>
    <w:rsid w:val="00534E04"/>
    <w:pPr>
      <w:ind w:left="4320"/>
    </w:pPr>
    <w:rPr>
      <w:rFonts w:ascii="CG Times (WN)" w:hAnsi="CG Times (WN)"/>
    </w:rPr>
  </w:style>
  <w:style w:type="character" w:customStyle="1" w:styleId="SignatureChar">
    <w:name w:val="Signature Char"/>
    <w:link w:val="Signature"/>
    <w:uiPriority w:val="99"/>
    <w:locked/>
    <w:rsid w:val="00356B37"/>
    <w:rPr>
      <w:sz w:val="24"/>
      <w:lang w:val="en-US" w:eastAsia="zh-CN"/>
    </w:rPr>
  </w:style>
  <w:style w:type="paragraph" w:styleId="Subtitle">
    <w:name w:val="Subtitle"/>
    <w:basedOn w:val="Normal"/>
    <w:link w:val="SubtitleChar"/>
    <w:uiPriority w:val="11"/>
    <w:qFormat/>
    <w:rsid w:val="00534E0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locked/>
    <w:rsid w:val="00356B37"/>
    <w:rPr>
      <w:rFonts w:ascii="Arial" w:hAnsi="Arial"/>
      <w:sz w:val="24"/>
      <w:lang w:val="en-US" w:eastAsia="zh-CN"/>
    </w:rPr>
  </w:style>
  <w:style w:type="paragraph" w:styleId="TableofFigures">
    <w:name w:val="table of figures"/>
    <w:basedOn w:val="Normal"/>
    <w:next w:val="Normal"/>
    <w:uiPriority w:val="99"/>
    <w:semiHidden/>
    <w:rsid w:val="00534E04"/>
    <w:pPr>
      <w:ind w:left="480" w:hanging="480"/>
    </w:pPr>
  </w:style>
  <w:style w:type="character" w:styleId="HTMLCode">
    <w:name w:val="HTML Code"/>
    <w:uiPriority w:val="99"/>
    <w:rsid w:val="00534E04"/>
    <w:rPr>
      <w:rFonts w:ascii="Courier New" w:hAnsi="Courier New"/>
      <w:sz w:val="20"/>
    </w:rPr>
  </w:style>
  <w:style w:type="character" w:customStyle="1" w:styleId="h1Char">
    <w:name w:val="h1 Char"/>
    <w:aliases w:val="Heading 1 Char"/>
    <w:rsid w:val="00534E04"/>
    <w:rPr>
      <w:b/>
      <w:sz w:val="24"/>
      <w:lang w:val="en-US" w:eastAsia="zh-CN"/>
    </w:rPr>
  </w:style>
  <w:style w:type="paragraph" w:customStyle="1" w:styleId="Notes">
    <w:name w:val="Notes"/>
    <w:basedOn w:val="Normal"/>
    <w:rsid w:val="00534E04"/>
    <w:pPr>
      <w:spacing w:line="240" w:lineRule="auto"/>
      <w:ind w:left="2160" w:hanging="2160"/>
    </w:pPr>
    <w:rPr>
      <w:szCs w:val="24"/>
      <w:lang w:eastAsia="en-US"/>
    </w:rPr>
  </w:style>
  <w:style w:type="character" w:customStyle="1" w:styleId="zzmpTrailerItem">
    <w:name w:val="zzmpTrailerItem"/>
    <w:rsid w:val="006C5016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table" w:styleId="TableGrid">
    <w:name w:val="Table Grid"/>
    <w:basedOn w:val="TableNormal"/>
    <w:uiPriority w:val="59"/>
    <w:rsid w:val="00D71931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1">
    <w:name w:val="Heading 4 Char1"/>
    <w:aliases w:val="h4 + No underline Char1,h4 Char1"/>
    <w:locked/>
    <w:rsid w:val="00356B37"/>
    <w:rPr>
      <w:rFonts w:ascii="Times New Roman Bold" w:hAnsi="Times New Roman Bold"/>
      <w:b/>
      <w:sz w:val="24"/>
      <w:u w:val="single"/>
    </w:rPr>
  </w:style>
  <w:style w:type="paragraph" w:customStyle="1" w:styleId="Title11">
    <w:name w:val="Title11"/>
    <w:basedOn w:val="center"/>
    <w:rsid w:val="00356B37"/>
    <w:pPr>
      <w:keepNext/>
      <w:ind w:left="720" w:right="720"/>
    </w:pPr>
    <w:rPr>
      <w:rFonts w:eastAsia="SimSun"/>
      <w:b/>
      <w:bCs/>
      <w:lang w:eastAsia="en-US"/>
    </w:rPr>
  </w:style>
  <w:style w:type="character" w:customStyle="1" w:styleId="style3">
    <w:name w:val="style3"/>
    <w:rsid w:val="00356B37"/>
  </w:style>
  <w:style w:type="paragraph" w:customStyle="1" w:styleId="BODMemoBody">
    <w:name w:val="BOD Memo Body"/>
    <w:basedOn w:val="Heading1"/>
    <w:rsid w:val="00356B3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eastAsia="SimSun" w:hAnsi="Arial (W1)" w:cs="Arial (W1)"/>
      <w:b w:val="0"/>
      <w:kern w:val="16"/>
      <w:szCs w:val="24"/>
      <w:lang w:eastAsia="ko-KR"/>
    </w:rPr>
  </w:style>
  <w:style w:type="character" w:customStyle="1" w:styleId="DeltaViewInsertion">
    <w:name w:val="DeltaView Insertion"/>
    <w:rsid w:val="00356B37"/>
    <w:rPr>
      <w:b/>
      <w:spacing w:val="0"/>
      <w:u w:val="double"/>
    </w:rPr>
  </w:style>
  <w:style w:type="character" w:customStyle="1" w:styleId="DeltaViewDeletion">
    <w:name w:val="DeltaView Deletion"/>
    <w:rsid w:val="00356B37"/>
    <w:rPr>
      <w:strike/>
      <w:spacing w:val="0"/>
    </w:rPr>
  </w:style>
  <w:style w:type="paragraph" w:styleId="TOCHeading">
    <w:name w:val="TOC Heading"/>
    <w:basedOn w:val="Heading1"/>
    <w:next w:val="Normal"/>
    <w:uiPriority w:val="39"/>
    <w:qFormat/>
    <w:rsid w:val="00356B37"/>
    <w:pPr>
      <w:spacing w:before="480" w:after="0" w:line="276" w:lineRule="auto"/>
      <w:ind w:left="0" w:right="0"/>
      <w:jc w:val="left"/>
      <w:outlineLvl w:val="9"/>
    </w:pPr>
    <w:rPr>
      <w:rFonts w:ascii="Cambria" w:eastAsia="SimSu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356B37"/>
    <w:pPr>
      <w:tabs>
        <w:tab w:val="left" w:pos="9360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SimSun" w:hAnsi="Arial"/>
      <w:b/>
      <w:sz w:val="22"/>
      <w:lang w:eastAsia="en-US"/>
    </w:rPr>
  </w:style>
  <w:style w:type="character" w:customStyle="1" w:styleId="questionChar1">
    <w:name w:val="question Char1"/>
    <w:rsid w:val="00356B37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356B37"/>
    <w:pPr>
      <w:tabs>
        <w:tab w:val="num" w:pos="0"/>
        <w:tab w:val="left" w:pos="1440"/>
      </w:tabs>
      <w:spacing w:line="480" w:lineRule="auto"/>
      <w:ind w:hanging="720"/>
    </w:pPr>
    <w:rPr>
      <w:rFonts w:eastAsia="SimSun"/>
      <w:szCs w:val="24"/>
      <w:lang w:eastAsia="en-US"/>
    </w:rPr>
  </w:style>
  <w:style w:type="paragraph" w:customStyle="1" w:styleId="StyleArialLinespacingDouble">
    <w:name w:val="Style Arial Line spacing:  Double"/>
    <w:basedOn w:val="Normal"/>
    <w:rsid w:val="00356B37"/>
    <w:pPr>
      <w:spacing w:line="480" w:lineRule="auto"/>
      <w:ind w:firstLine="0"/>
    </w:pPr>
    <w:rPr>
      <w:rFonts w:ascii="Arial" w:eastAsia="SimSun" w:hAnsi="Arial"/>
      <w:sz w:val="22"/>
      <w:lang w:eastAsia="en-US"/>
    </w:rPr>
  </w:style>
  <w:style w:type="paragraph" w:customStyle="1" w:styleId="08WHEBody">
    <w:name w:val="08WHE Body"/>
    <w:basedOn w:val="Normal"/>
    <w:link w:val="08WHEBodyChar"/>
    <w:rsid w:val="00356B37"/>
    <w:pPr>
      <w:spacing w:after="240" w:line="480" w:lineRule="auto"/>
      <w:ind w:firstLine="0"/>
      <w:jc w:val="both"/>
    </w:pPr>
    <w:rPr>
      <w:rFonts w:ascii="Arial" w:eastAsia="SimSun" w:hAnsi="Arial"/>
      <w:sz w:val="20"/>
      <w:lang w:eastAsia="en-US"/>
    </w:rPr>
  </w:style>
  <w:style w:type="character" w:customStyle="1" w:styleId="08WHEBodyChar">
    <w:name w:val="08WHE Body Char"/>
    <w:link w:val="08WHEBody"/>
    <w:locked/>
    <w:rsid w:val="00356B37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356B37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356B37"/>
    <w:pPr>
      <w:spacing w:after="240" w:line="360" w:lineRule="auto"/>
      <w:ind w:firstLine="0"/>
      <w:jc w:val="both"/>
    </w:pPr>
    <w:rPr>
      <w:rFonts w:ascii="Arial" w:eastAsia="SimSun" w:hAnsi="Arial"/>
      <w:sz w:val="20"/>
      <w:lang w:eastAsia="en-US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356B37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356B37"/>
    <w:pPr>
      <w:tabs>
        <w:tab w:val="num" w:pos="720"/>
      </w:tabs>
      <w:spacing w:after="120" w:line="360" w:lineRule="auto"/>
      <w:ind w:left="720" w:hanging="360"/>
      <w:jc w:val="both"/>
    </w:pPr>
    <w:rPr>
      <w:rFonts w:ascii="Arial" w:eastAsia="SimSun" w:hAnsi="Arial"/>
      <w:sz w:val="22"/>
      <w:lang w:eastAsia="en-US"/>
    </w:rPr>
  </w:style>
  <w:style w:type="paragraph" w:customStyle="1" w:styleId="Head1">
    <w:name w:val="Head1"/>
    <w:basedOn w:val="Normal"/>
    <w:rsid w:val="00356B37"/>
    <w:pPr>
      <w:tabs>
        <w:tab w:val="num" w:pos="360"/>
        <w:tab w:val="num" w:pos="720"/>
      </w:tabs>
      <w:spacing w:line="240" w:lineRule="auto"/>
      <w:ind w:left="720" w:hanging="360"/>
    </w:pPr>
    <w:rPr>
      <w:rFonts w:eastAsia="SimSun"/>
      <w:b/>
      <w:szCs w:val="24"/>
      <w:u w:val="single"/>
      <w:lang w:eastAsia="en-US"/>
    </w:rPr>
  </w:style>
  <w:style w:type="character" w:customStyle="1" w:styleId="h2CharChar1">
    <w:name w:val="h2 Char Char1"/>
    <w:rsid w:val="00356B37"/>
    <w:rPr>
      <w:rFonts w:ascii="Times New Roman Bold" w:hAnsi="Times New Roman Bold"/>
      <w:sz w:val="24"/>
      <w:u w:val="single"/>
      <w:lang w:val="en-US" w:eastAsia="zh-CN"/>
    </w:rPr>
  </w:style>
  <w:style w:type="paragraph" w:customStyle="1" w:styleId="StyleanswerFirstline0">
    <w:name w:val="Style answer + First line:  0&quot;"/>
    <w:basedOn w:val="answer"/>
    <w:rsid w:val="00D068EB"/>
    <w:pPr>
      <w:ind w:firstLine="0"/>
    </w:pPr>
  </w:style>
  <w:style w:type="character" w:customStyle="1" w:styleId="pleading-leftbarChar">
    <w:name w:val="pleading-left bar Char"/>
    <w:link w:val="pleading-leftbar"/>
    <w:locked/>
    <w:rsid w:val="00D068EB"/>
    <w:rPr>
      <w:rFonts w:ascii="Courier" w:hAnsi="Courier"/>
      <w:sz w:val="24"/>
      <w:lang w:val="en-US" w:eastAsia="zh-CN"/>
    </w:rPr>
  </w:style>
  <w:style w:type="character" w:customStyle="1" w:styleId="answerChar1">
    <w:name w:val="answer Char1"/>
    <w:rsid w:val="00D068EB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D068EB"/>
    <w:pPr>
      <w:spacing w:line="240" w:lineRule="auto"/>
      <w:ind w:left="115" w:right="115" w:firstLine="0"/>
      <w:jc w:val="center"/>
    </w:pPr>
    <w:rPr>
      <w:lang w:eastAsia="en-US"/>
    </w:rPr>
  </w:style>
  <w:style w:type="paragraph" w:customStyle="1" w:styleId="08RFPBody">
    <w:name w:val="08RFP Body"/>
    <w:basedOn w:val="Normal"/>
    <w:link w:val="08RFPBodyChar"/>
    <w:rsid w:val="002B7D60"/>
    <w:pPr>
      <w:spacing w:after="240" w:line="240" w:lineRule="auto"/>
      <w:ind w:firstLine="0"/>
    </w:pPr>
    <w:rPr>
      <w:rFonts w:ascii="Arial" w:hAnsi="Arial"/>
      <w:sz w:val="20"/>
      <w:lang w:eastAsia="en-US"/>
    </w:rPr>
  </w:style>
  <w:style w:type="character" w:customStyle="1" w:styleId="08RFPBodyChar">
    <w:name w:val="08RFP Body Char"/>
    <w:link w:val="08RFPBody"/>
    <w:locked/>
    <w:rsid w:val="002B7D60"/>
    <w:rPr>
      <w:rFonts w:ascii="Arial" w:hAnsi="Arial"/>
      <w:lang w:val="en-US" w:eastAsia="en-US"/>
    </w:rPr>
  </w:style>
  <w:style w:type="paragraph" w:customStyle="1" w:styleId="08RFPTableTitle">
    <w:name w:val="08RFP Table Title"/>
    <w:basedOn w:val="Normal"/>
    <w:rsid w:val="002B7D60"/>
    <w:pPr>
      <w:spacing w:after="120" w:line="240" w:lineRule="auto"/>
      <w:ind w:firstLine="0"/>
    </w:pPr>
    <w:rPr>
      <w:rFonts w:ascii="Palatino Linotype" w:hAnsi="Palatino Linotype"/>
      <w:b/>
      <w:sz w:val="28"/>
      <w:lang w:eastAsia="en-US"/>
    </w:rPr>
  </w:style>
  <w:style w:type="character" w:customStyle="1" w:styleId="08RFPFootnotesChar">
    <w:name w:val="08RFP Footnotes Char"/>
    <w:rsid w:val="002B7D60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881B89"/>
    <w:pPr>
      <w:spacing w:line="240" w:lineRule="auto"/>
      <w:ind w:firstLine="0"/>
    </w:pPr>
    <w:rPr>
      <w:rFonts w:ascii="Arial MT" w:eastAsia="MS Mincho" w:hAnsi="Arial MT"/>
      <w:sz w:val="16"/>
      <w:lang w:eastAsia="ja-JP"/>
    </w:rPr>
  </w:style>
  <w:style w:type="paragraph" w:customStyle="1" w:styleId="IRPfiguresub">
    <w:name w:val="IRPfiguresub"/>
    <w:basedOn w:val="BodyText"/>
    <w:rsid w:val="00881B89"/>
    <w:pPr>
      <w:spacing w:beforeAutospacing="1" w:afterAutospacing="1"/>
      <w:jc w:val="left"/>
    </w:pPr>
    <w:rPr>
      <w:rFonts w:ascii="Arial" w:hAnsi="Arial"/>
      <w:b/>
      <w:sz w:val="20"/>
      <w:szCs w:val="24"/>
      <w:lang w:val="en-US" w:eastAsia="en-US"/>
    </w:rPr>
  </w:style>
  <w:style w:type="paragraph" w:customStyle="1" w:styleId="09ProcessBullets">
    <w:name w:val="09Process_Bullets"/>
    <w:basedOn w:val="Normal"/>
    <w:rsid w:val="000F1781"/>
    <w:pPr>
      <w:numPr>
        <w:numId w:val="41"/>
      </w:numPr>
      <w:spacing w:line="240" w:lineRule="auto"/>
    </w:pPr>
    <w:rPr>
      <w:sz w:val="20"/>
      <w:lang w:eastAsia="en-US"/>
    </w:rPr>
  </w:style>
  <w:style w:type="paragraph" w:customStyle="1" w:styleId="ans">
    <w:name w:val="ans"/>
    <w:basedOn w:val="IRPfiguresub"/>
    <w:rsid w:val="00FE3311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  <w:style w:type="character" w:customStyle="1" w:styleId="h1CharChar2">
    <w:name w:val="h1 Char Char2"/>
    <w:rsid w:val="00717A5E"/>
    <w:rPr>
      <w:rFonts w:eastAsia="SimSun"/>
      <w:b/>
      <w:sz w:val="24"/>
      <w:lang w:val="en-US" w:eastAsia="zh-CN"/>
    </w:rPr>
  </w:style>
  <w:style w:type="paragraph" w:customStyle="1" w:styleId="default0">
    <w:name w:val="default"/>
    <w:basedOn w:val="Normal"/>
    <w:rsid w:val="00717A5E"/>
    <w:pPr>
      <w:spacing w:before="100" w:beforeAutospacing="1" w:after="100" w:afterAutospacing="1" w:line="240" w:lineRule="auto"/>
      <w:ind w:firstLine="0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17A5E"/>
    <w:pPr>
      <w:spacing w:line="240" w:lineRule="auto"/>
      <w:ind w:left="720" w:firstLine="0"/>
    </w:pPr>
    <w:rPr>
      <w:szCs w:val="24"/>
      <w:lang w:eastAsia="en-US"/>
    </w:rPr>
  </w:style>
  <w:style w:type="character" w:styleId="Emphasis">
    <w:name w:val="Emphasis"/>
    <w:uiPriority w:val="20"/>
    <w:qFormat/>
    <w:rsid w:val="00717A5E"/>
    <w:rPr>
      <w:i/>
    </w:rPr>
  </w:style>
  <w:style w:type="character" w:customStyle="1" w:styleId="questionchar0">
    <w:name w:val="questionchar"/>
    <w:rsid w:val="00717A5E"/>
  </w:style>
  <w:style w:type="character" w:customStyle="1" w:styleId="searchhighlight2">
    <w:name w:val="searchhighlight2"/>
    <w:rsid w:val="00F36C74"/>
    <w:rPr>
      <w:b/>
      <w:color w:val="FF0000"/>
      <w:u w:val="single"/>
    </w:rPr>
  </w:style>
  <w:style w:type="paragraph" w:styleId="Revision">
    <w:name w:val="Revision"/>
    <w:hidden/>
    <w:uiPriority w:val="99"/>
    <w:semiHidden/>
    <w:rsid w:val="00794E6C"/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34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\WINWORD6\TEMPLATE\PC-OR_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2017-01-13T08:00:00+00:00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0E7A11A-E516-4322-9A1D-D197970C02E1}"/>
</file>

<file path=customXml/itemProps2.xml><?xml version="1.0" encoding="utf-8"?>
<ds:datastoreItem xmlns:ds="http://schemas.openxmlformats.org/officeDocument/2006/customXml" ds:itemID="{DE79B23C-95A8-4497-BDFD-B214305172F7}"/>
</file>

<file path=customXml/itemProps3.xml><?xml version="1.0" encoding="utf-8"?>
<ds:datastoreItem xmlns:ds="http://schemas.openxmlformats.org/officeDocument/2006/customXml" ds:itemID="{22680CEE-0DA9-4E63-9CDD-10E4E3761E48}"/>
</file>

<file path=customXml/itemProps4.xml><?xml version="1.0" encoding="utf-8"?>
<ds:datastoreItem xmlns:ds="http://schemas.openxmlformats.org/officeDocument/2006/customXml" ds:itemID="{48A63DCB-0C0A-49F7-9EE5-06666474B13E}"/>
</file>

<file path=docProps/app.xml><?xml version="1.0" encoding="utf-8"?>
<Properties xmlns="http://schemas.openxmlformats.org/officeDocument/2006/extended-properties" xmlns:vt="http://schemas.openxmlformats.org/officeDocument/2006/docPropsVTypes">
  <Template>PC-OR_T.DOT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2017-01-03T19:23:00Z</dcterms:created>
  <dcterms:modified xsi:type="dcterms:W3CDTF">2017-01-07T22:26:00Z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