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1217A8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September 26</w:t>
      </w:r>
      <w:r w:rsidR="00504B9A">
        <w:rPr>
          <w:rFonts w:ascii="Arial" w:hAnsi="Arial" w:cs="Arial"/>
        </w:rPr>
        <w:t>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1217A8">
        <w:rPr>
          <w:rFonts w:ascii="Arial" w:hAnsi="Arial" w:cs="Arial"/>
          <w:color w:val="000000"/>
          <w:sz w:val="22"/>
          <w:szCs w:val="22"/>
        </w:rPr>
        <w:t>aug</w:t>
      </w:r>
      <w:r w:rsidR="00ED5A9E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CD4080">
        <w:rPr>
          <w:rFonts w:ascii="Arial" w:hAnsi="Arial" w:cs="Arial"/>
          <w:color w:val="000000"/>
        </w:rPr>
        <w:t>ju</w:t>
      </w:r>
      <w:r w:rsidR="001217A8">
        <w:rPr>
          <w:rFonts w:ascii="Arial" w:hAnsi="Arial" w:cs="Arial"/>
          <w:color w:val="000000"/>
        </w:rPr>
        <w:t>l</w:t>
      </w:r>
      <w:r w:rsidR="00006EA3"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87" w:rsidRDefault="00C35F87" w:rsidP="007649B5">
      <w:r>
        <w:separator/>
      </w:r>
    </w:p>
  </w:endnote>
  <w:endnote w:type="continuationSeparator" w:id="0">
    <w:p w:rsidR="00C35F87" w:rsidRDefault="00C35F87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87" w:rsidRDefault="00C35F87" w:rsidP="007649B5">
      <w:r>
        <w:separator/>
      </w:r>
    </w:p>
  </w:footnote>
  <w:footnote w:type="continuationSeparator" w:id="0">
    <w:p w:rsidR="00C35F87" w:rsidRDefault="00C35F87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6EA3"/>
    <w:rsid w:val="00007A0B"/>
    <w:rsid w:val="00007AC8"/>
    <w:rsid w:val="00016FBC"/>
    <w:rsid w:val="00024915"/>
    <w:rsid w:val="0004232F"/>
    <w:rsid w:val="00073FF4"/>
    <w:rsid w:val="000A0C31"/>
    <w:rsid w:val="000A1D7B"/>
    <w:rsid w:val="000A2A12"/>
    <w:rsid w:val="000A3C57"/>
    <w:rsid w:val="000A7465"/>
    <w:rsid w:val="000B32FF"/>
    <w:rsid w:val="000B5FC8"/>
    <w:rsid w:val="000D079C"/>
    <w:rsid w:val="000E75DC"/>
    <w:rsid w:val="000F3426"/>
    <w:rsid w:val="00104602"/>
    <w:rsid w:val="001217A8"/>
    <w:rsid w:val="00126405"/>
    <w:rsid w:val="00132B41"/>
    <w:rsid w:val="00142D0A"/>
    <w:rsid w:val="00177C65"/>
    <w:rsid w:val="001824E6"/>
    <w:rsid w:val="00187AEE"/>
    <w:rsid w:val="001A7222"/>
    <w:rsid w:val="001C6697"/>
    <w:rsid w:val="001D51DC"/>
    <w:rsid w:val="001E256D"/>
    <w:rsid w:val="00202152"/>
    <w:rsid w:val="00211605"/>
    <w:rsid w:val="00225139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4E7EE0"/>
    <w:rsid w:val="00504B9A"/>
    <w:rsid w:val="00516EF2"/>
    <w:rsid w:val="00550298"/>
    <w:rsid w:val="005818E8"/>
    <w:rsid w:val="00584F72"/>
    <w:rsid w:val="005B095F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07ADF"/>
    <w:rsid w:val="007119AC"/>
    <w:rsid w:val="007217BD"/>
    <w:rsid w:val="007221A7"/>
    <w:rsid w:val="007246EA"/>
    <w:rsid w:val="0073517F"/>
    <w:rsid w:val="00751AE3"/>
    <w:rsid w:val="007544A7"/>
    <w:rsid w:val="00761C61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5999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C499C"/>
    <w:rsid w:val="009E6E0A"/>
    <w:rsid w:val="00A14AF4"/>
    <w:rsid w:val="00A16F69"/>
    <w:rsid w:val="00A31BF0"/>
    <w:rsid w:val="00A54A5C"/>
    <w:rsid w:val="00A652DA"/>
    <w:rsid w:val="00A70C6B"/>
    <w:rsid w:val="00A87E24"/>
    <w:rsid w:val="00A93BF0"/>
    <w:rsid w:val="00AA2342"/>
    <w:rsid w:val="00AD0396"/>
    <w:rsid w:val="00AD08C3"/>
    <w:rsid w:val="00AD6B55"/>
    <w:rsid w:val="00AF20F5"/>
    <w:rsid w:val="00B0564C"/>
    <w:rsid w:val="00B0751B"/>
    <w:rsid w:val="00B13D11"/>
    <w:rsid w:val="00B14AC4"/>
    <w:rsid w:val="00B15473"/>
    <w:rsid w:val="00B37E61"/>
    <w:rsid w:val="00B409AC"/>
    <w:rsid w:val="00B50E67"/>
    <w:rsid w:val="00B53AE4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07E40"/>
    <w:rsid w:val="00C35F87"/>
    <w:rsid w:val="00C43BD1"/>
    <w:rsid w:val="00C56805"/>
    <w:rsid w:val="00C614FC"/>
    <w:rsid w:val="00C629C1"/>
    <w:rsid w:val="00C673BF"/>
    <w:rsid w:val="00C74EA0"/>
    <w:rsid w:val="00C766B7"/>
    <w:rsid w:val="00C841D8"/>
    <w:rsid w:val="00C86A7A"/>
    <w:rsid w:val="00C925D6"/>
    <w:rsid w:val="00C92E42"/>
    <w:rsid w:val="00CA7A17"/>
    <w:rsid w:val="00CD4080"/>
    <w:rsid w:val="00D000D4"/>
    <w:rsid w:val="00D05F1D"/>
    <w:rsid w:val="00D1008C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02B21"/>
    <w:rsid w:val="00E37C37"/>
    <w:rsid w:val="00E434ED"/>
    <w:rsid w:val="00E43CB4"/>
    <w:rsid w:val="00E53C7B"/>
    <w:rsid w:val="00E576E1"/>
    <w:rsid w:val="00E86313"/>
    <w:rsid w:val="00E86D12"/>
    <w:rsid w:val="00E93CC1"/>
    <w:rsid w:val="00E97C5E"/>
    <w:rsid w:val="00EB25D8"/>
    <w:rsid w:val="00EC4116"/>
    <w:rsid w:val="00ED5A9E"/>
    <w:rsid w:val="00EE1805"/>
    <w:rsid w:val="00EE27E8"/>
    <w:rsid w:val="00EF294B"/>
    <w:rsid w:val="00F122B4"/>
    <w:rsid w:val="00F12559"/>
    <w:rsid w:val="00F15BE8"/>
    <w:rsid w:val="00F21CF4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E7159A-D051-4171-9522-2FEC47A4AAB6}"/>
</file>

<file path=customXml/itemProps2.xml><?xml version="1.0" encoding="utf-8"?>
<ds:datastoreItem xmlns:ds="http://schemas.openxmlformats.org/officeDocument/2006/customXml" ds:itemID="{79FB0575-B47F-4C45-B1EC-E2960EECD333}"/>
</file>

<file path=customXml/itemProps3.xml><?xml version="1.0" encoding="utf-8"?>
<ds:datastoreItem xmlns:ds="http://schemas.openxmlformats.org/officeDocument/2006/customXml" ds:itemID="{EFCF1CC7-67B0-4F3A-B163-1FDBF5C126FD}"/>
</file>

<file path=customXml/itemProps4.xml><?xml version="1.0" encoding="utf-8"?>
<ds:datastoreItem xmlns:ds="http://schemas.openxmlformats.org/officeDocument/2006/customXml" ds:itemID="{D2829543-001A-4D84-B7DB-3175DEE66CCF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2016-09-26T14:50:00Z</dcterms:created>
  <dcterms:modified xsi:type="dcterms:W3CDTF">2016-09-26T14:50:00Z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