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2642C4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April 2</w:t>
      </w:r>
      <w:r w:rsidR="007D0070">
        <w:rPr>
          <w:rFonts w:ascii="Arial" w:hAnsi="Arial" w:cs="Arial"/>
        </w:rPr>
        <w:t>4</w:t>
      </w:r>
      <w:r w:rsidR="00202152" w:rsidRPr="008B28D6">
        <w:rPr>
          <w:rFonts w:ascii="Arial" w:hAnsi="Arial" w:cs="Arial"/>
        </w:rPr>
        <w:t>, 2014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81172C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81172C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81172C" w:rsidRPr="008B28D6">
        <w:rPr>
          <w:rFonts w:ascii="Arial" w:hAnsi="Arial" w:cs="Arial"/>
        </w:rPr>
        <w:t>Docket No.UT-131949</w:t>
      </w:r>
    </w:p>
    <w:p w:rsidR="002D7E00" w:rsidRPr="008B28D6" w:rsidRDefault="00F23B71" w:rsidP="0081172C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</w:t>
      </w:r>
      <w:r w:rsidR="008B28D6" w:rsidRPr="0081172C">
        <w:rPr>
          <w:rFonts w:ascii="Arial" w:hAnsi="Arial" w:cs="Arial"/>
          <w:i/>
        </w:rPr>
        <w:t>Confidential</w:t>
      </w:r>
      <w:r w:rsidR="008B28D6" w:rsidRPr="008B28D6">
        <w:rPr>
          <w:rFonts w:ascii="Arial" w:hAnsi="Arial" w:cs="Arial"/>
        </w:rPr>
        <w:t xml:space="preserve"> </w:t>
      </w:r>
      <w:r w:rsidRPr="008B28D6">
        <w:rPr>
          <w:rFonts w:ascii="Arial" w:hAnsi="Arial" w:cs="Arial"/>
        </w:rPr>
        <w:t xml:space="preserve">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81172C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 xml:space="preserve">following </w:t>
      </w:r>
      <w:r w:rsidR="008B28D6" w:rsidRPr="008B28D6">
        <w:rPr>
          <w:rFonts w:ascii="Arial" w:hAnsi="Arial" w:cs="Arial"/>
          <w:sz w:val="22"/>
          <w:szCs w:val="22"/>
        </w:rPr>
        <w:t xml:space="preserve">confidential </w:t>
      </w:r>
      <w:r w:rsidRPr="008B28D6">
        <w:rPr>
          <w:rFonts w:ascii="Arial" w:hAnsi="Arial" w:cs="Arial"/>
          <w:sz w:val="22"/>
          <w:szCs w:val="22"/>
        </w:rPr>
        <w:t>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F23B71" w:rsidRPr="008B28D6" w:rsidRDefault="00F23B71" w:rsidP="00F23B71">
      <w:pPr>
        <w:rPr>
          <w:rFonts w:ascii="Arial" w:hAnsi="Arial" w:cs="Arial"/>
          <w:b/>
          <w:sz w:val="22"/>
          <w:szCs w:val="22"/>
        </w:rPr>
      </w:pPr>
      <w:r w:rsidRPr="008B28D6">
        <w:rPr>
          <w:rFonts w:ascii="Arial" w:hAnsi="Arial" w:cs="Arial"/>
          <w:b/>
          <w:sz w:val="22"/>
          <w:szCs w:val="22"/>
        </w:rPr>
        <w:t>Confidential Reports:</w:t>
      </w:r>
    </w:p>
    <w:p w:rsidR="00F23B71" w:rsidRPr="008B28D6" w:rsidRDefault="00F23B71" w:rsidP="00F23B71">
      <w:pPr>
        <w:ind w:left="3240" w:hanging="3240"/>
        <w:rPr>
          <w:rFonts w:ascii="Arial" w:hAnsi="Arial" w:cs="Arial"/>
          <w:sz w:val="22"/>
          <w:szCs w:val="22"/>
        </w:rPr>
      </w:pPr>
      <w:r w:rsidRPr="008B28D6">
        <w:rPr>
          <w:rFonts w:ascii="Arial" w:hAnsi="Arial" w:cs="Arial"/>
          <w:sz w:val="22"/>
          <w:szCs w:val="22"/>
        </w:rPr>
        <w:t>271_PID_</w:t>
      </w:r>
      <w:r w:rsidR="008B28D6" w:rsidRPr="008B28D6">
        <w:rPr>
          <w:rFonts w:ascii="Arial" w:hAnsi="Arial" w:cs="Arial"/>
          <w:sz w:val="22"/>
          <w:szCs w:val="22"/>
        </w:rPr>
        <w:t>WA</w:t>
      </w:r>
      <w:r w:rsidRPr="008B28D6">
        <w:rPr>
          <w:rFonts w:ascii="Arial" w:hAnsi="Arial" w:cs="Arial"/>
          <w:sz w:val="22"/>
          <w:szCs w:val="22"/>
        </w:rPr>
        <w:t>_All_CLEC_20140</w:t>
      </w:r>
      <w:r w:rsidR="002642C4">
        <w:rPr>
          <w:rFonts w:ascii="Arial" w:hAnsi="Arial" w:cs="Arial"/>
          <w:sz w:val="22"/>
          <w:szCs w:val="22"/>
        </w:rPr>
        <w:t>2</w:t>
      </w:r>
      <w:r w:rsidRPr="008B28D6">
        <w:rPr>
          <w:rFonts w:ascii="Arial" w:hAnsi="Arial" w:cs="Arial"/>
          <w:sz w:val="22"/>
          <w:szCs w:val="22"/>
        </w:rPr>
        <w:t xml:space="preserve">.xls - </w:t>
      </w:r>
      <w:r w:rsidRPr="008B28D6">
        <w:rPr>
          <w:rFonts w:ascii="Arial" w:hAnsi="Arial" w:cs="Arial"/>
          <w:color w:val="000000"/>
          <w:sz w:val="22"/>
          <w:szCs w:val="22"/>
        </w:rPr>
        <w:t>Individual CLEC performance report for payment-eligible and diagnostic PIDs</w:t>
      </w:r>
      <w:r w:rsidRPr="008B28D6">
        <w:rPr>
          <w:rFonts w:ascii="Arial" w:hAnsi="Arial" w:cs="Arial"/>
          <w:sz w:val="22"/>
          <w:szCs w:val="22"/>
        </w:rPr>
        <w:t xml:space="preserve">  </w:t>
      </w:r>
    </w:p>
    <w:p w:rsidR="002D7E00" w:rsidRPr="008B28D6" w:rsidRDefault="00F23B71" w:rsidP="008B28D6">
      <w:pPr>
        <w:pStyle w:val="NoSpacing"/>
        <w:spacing w:line="276" w:lineRule="auto"/>
        <w:ind w:left="3870" w:hanging="3870"/>
        <w:rPr>
          <w:rFonts w:ascii="Arial" w:hAnsi="Arial" w:cs="Arial"/>
        </w:rPr>
      </w:pPr>
      <w:r w:rsidRPr="008B28D6">
        <w:rPr>
          <w:rFonts w:ascii="Arial" w:hAnsi="Arial" w:cs="Arial"/>
          <w:color w:val="000000"/>
        </w:rPr>
        <w:t>P271_PAP_SUMST_</w:t>
      </w:r>
      <w:r w:rsidR="008B28D6" w:rsidRPr="008B28D6">
        <w:rPr>
          <w:rFonts w:ascii="Arial" w:hAnsi="Arial" w:cs="Arial"/>
          <w:color w:val="000000"/>
        </w:rPr>
        <w:t>WA</w:t>
      </w:r>
      <w:r w:rsidRPr="008B28D6">
        <w:rPr>
          <w:rFonts w:ascii="Arial" w:hAnsi="Arial" w:cs="Arial"/>
          <w:color w:val="000000"/>
        </w:rPr>
        <w:t>_</w:t>
      </w:r>
      <w:r w:rsidR="002642C4">
        <w:rPr>
          <w:rFonts w:ascii="Arial" w:hAnsi="Arial" w:cs="Arial"/>
          <w:color w:val="000000"/>
        </w:rPr>
        <w:t>Feb</w:t>
      </w:r>
      <w:r w:rsidRPr="008B28D6">
        <w:rPr>
          <w:rFonts w:ascii="Arial" w:hAnsi="Arial" w:cs="Arial"/>
          <w:color w:val="000000"/>
        </w:rPr>
        <w:t>2014.xls - Individual CLEC payment report for payment-eligible PIDs with payments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8B28D6" w:rsidRDefault="008B28D6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confidential </w:t>
      </w:r>
      <w:r w:rsidR="0081172C">
        <w:rPr>
          <w:rFonts w:ascii="Arial" w:hAnsi="Arial" w:cs="Arial"/>
        </w:rPr>
        <w:t xml:space="preserve">files are protected under WAC </w:t>
      </w:r>
      <w:r>
        <w:rPr>
          <w:rFonts w:ascii="Arial" w:hAnsi="Arial" w:cs="Arial"/>
        </w:rPr>
        <w:t>480-07-160</w:t>
      </w:r>
      <w:r w:rsidR="00571766">
        <w:rPr>
          <w:rFonts w:ascii="Arial" w:hAnsi="Arial" w:cs="Arial"/>
        </w:rPr>
        <w:t xml:space="preserve"> </w:t>
      </w:r>
      <w:r w:rsidR="00571766" w:rsidRPr="00C56D35">
        <w:rPr>
          <w:rFonts w:ascii="Arial" w:hAnsi="Arial" w:cs="Arial"/>
        </w:rPr>
        <w:t>as they contain CLEC-specific information that is competitively sensitive</w:t>
      </w:r>
      <w:r>
        <w:rPr>
          <w:rFonts w:ascii="Arial" w:hAnsi="Arial" w:cs="Arial"/>
        </w:rPr>
        <w:t>. Also included is a redacted version of the files with confidential information removed.</w:t>
      </w:r>
    </w:p>
    <w:p w:rsidR="008B28D6" w:rsidRDefault="008B28D6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81172C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lastRenderedPageBreak/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3C9" w:rsidRDefault="002F03C9" w:rsidP="007649B5">
      <w:r>
        <w:separator/>
      </w:r>
    </w:p>
  </w:endnote>
  <w:endnote w:type="continuationSeparator" w:id="0">
    <w:p w:rsidR="002F03C9" w:rsidRDefault="002F03C9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3C9" w:rsidRDefault="002F03C9" w:rsidP="007649B5">
      <w:r>
        <w:separator/>
      </w:r>
    </w:p>
  </w:footnote>
  <w:footnote w:type="continuationSeparator" w:id="0">
    <w:p w:rsidR="002F03C9" w:rsidRDefault="002F03C9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4232F"/>
    <w:rsid w:val="000A0C31"/>
    <w:rsid w:val="000A2A12"/>
    <w:rsid w:val="000B32FF"/>
    <w:rsid w:val="000D079C"/>
    <w:rsid w:val="00132B41"/>
    <w:rsid w:val="001824E6"/>
    <w:rsid w:val="001A7222"/>
    <w:rsid w:val="001D51DC"/>
    <w:rsid w:val="00202152"/>
    <w:rsid w:val="00211605"/>
    <w:rsid w:val="00215D33"/>
    <w:rsid w:val="002256B8"/>
    <w:rsid w:val="00257693"/>
    <w:rsid w:val="002642C4"/>
    <w:rsid w:val="0026577E"/>
    <w:rsid w:val="002A5E95"/>
    <w:rsid w:val="002C7743"/>
    <w:rsid w:val="002D40A4"/>
    <w:rsid w:val="002D7E00"/>
    <w:rsid w:val="002F03C9"/>
    <w:rsid w:val="00333A68"/>
    <w:rsid w:val="0039261B"/>
    <w:rsid w:val="003974FC"/>
    <w:rsid w:val="003C2DAE"/>
    <w:rsid w:val="003E7E5C"/>
    <w:rsid w:val="00407C6D"/>
    <w:rsid w:val="0044798D"/>
    <w:rsid w:val="0047028F"/>
    <w:rsid w:val="00484D09"/>
    <w:rsid w:val="004A2447"/>
    <w:rsid w:val="004C6D87"/>
    <w:rsid w:val="004D1B18"/>
    <w:rsid w:val="004D51C8"/>
    <w:rsid w:val="00540148"/>
    <w:rsid w:val="00571766"/>
    <w:rsid w:val="005F0F59"/>
    <w:rsid w:val="00621B15"/>
    <w:rsid w:val="00636CBB"/>
    <w:rsid w:val="00664B52"/>
    <w:rsid w:val="006D394C"/>
    <w:rsid w:val="006D6BE2"/>
    <w:rsid w:val="006F4BA1"/>
    <w:rsid w:val="007217BD"/>
    <w:rsid w:val="007221A7"/>
    <w:rsid w:val="00751AE3"/>
    <w:rsid w:val="007649B5"/>
    <w:rsid w:val="00773CF2"/>
    <w:rsid w:val="00780DDC"/>
    <w:rsid w:val="007C3683"/>
    <w:rsid w:val="007C3DFE"/>
    <w:rsid w:val="007C4DD6"/>
    <w:rsid w:val="007C5081"/>
    <w:rsid w:val="007D0070"/>
    <w:rsid w:val="007F2955"/>
    <w:rsid w:val="008015CA"/>
    <w:rsid w:val="0081172C"/>
    <w:rsid w:val="00825171"/>
    <w:rsid w:val="008302D2"/>
    <w:rsid w:val="00891C94"/>
    <w:rsid w:val="008B28D6"/>
    <w:rsid w:val="008C38A9"/>
    <w:rsid w:val="008D09CF"/>
    <w:rsid w:val="009040D6"/>
    <w:rsid w:val="0094431C"/>
    <w:rsid w:val="00983116"/>
    <w:rsid w:val="00997B4A"/>
    <w:rsid w:val="009A0CE1"/>
    <w:rsid w:val="00A14AF4"/>
    <w:rsid w:val="00A16F69"/>
    <w:rsid w:val="00A652DA"/>
    <w:rsid w:val="00A71CA0"/>
    <w:rsid w:val="00AA2342"/>
    <w:rsid w:val="00B13D11"/>
    <w:rsid w:val="00B14AC4"/>
    <w:rsid w:val="00B37E61"/>
    <w:rsid w:val="00B50E67"/>
    <w:rsid w:val="00B705ED"/>
    <w:rsid w:val="00B869BE"/>
    <w:rsid w:val="00B87CA1"/>
    <w:rsid w:val="00BA75BA"/>
    <w:rsid w:val="00C03726"/>
    <w:rsid w:val="00C03C86"/>
    <w:rsid w:val="00C43BD1"/>
    <w:rsid w:val="00C56D35"/>
    <w:rsid w:val="00C614FC"/>
    <w:rsid w:val="00C74EA0"/>
    <w:rsid w:val="00CA7A17"/>
    <w:rsid w:val="00D1610C"/>
    <w:rsid w:val="00D368C0"/>
    <w:rsid w:val="00D53C4E"/>
    <w:rsid w:val="00D633E4"/>
    <w:rsid w:val="00D83CCE"/>
    <w:rsid w:val="00DA24CA"/>
    <w:rsid w:val="00DC42DE"/>
    <w:rsid w:val="00DC4495"/>
    <w:rsid w:val="00DD6E23"/>
    <w:rsid w:val="00DD7C0F"/>
    <w:rsid w:val="00E01FF0"/>
    <w:rsid w:val="00E576E1"/>
    <w:rsid w:val="00E709F0"/>
    <w:rsid w:val="00E93CC1"/>
    <w:rsid w:val="00E97C5E"/>
    <w:rsid w:val="00EC4116"/>
    <w:rsid w:val="00F23B71"/>
    <w:rsid w:val="00F5323E"/>
    <w:rsid w:val="00F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2014-04-24T07:00:00+00:00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884D070-AF6E-45D6-B966-FA918704486F}"/>
</file>

<file path=customXml/itemProps2.xml><?xml version="1.0" encoding="utf-8"?>
<ds:datastoreItem xmlns:ds="http://schemas.openxmlformats.org/officeDocument/2006/customXml" ds:itemID="{5C56C12F-05C7-4A09-B064-6C1AD300D0AF}"/>
</file>

<file path=customXml/itemProps3.xml><?xml version="1.0" encoding="utf-8"?>
<ds:datastoreItem xmlns:ds="http://schemas.openxmlformats.org/officeDocument/2006/customXml" ds:itemID="{3CABDB37-6F65-4923-9A54-68342C3508DB}"/>
</file>

<file path=customXml/itemProps4.xml><?xml version="1.0" encoding="utf-8"?>
<ds:datastoreItem xmlns:ds="http://schemas.openxmlformats.org/officeDocument/2006/customXml" ds:itemID="{D7B30E3E-3459-44B4-9344-890A4699D10F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3</cp:revision>
  <cp:lastPrinted>2014-02-28T05:11:00Z</cp:lastPrinted>
  <dcterms:created xsi:type="dcterms:W3CDTF">2014-04-24T21:27:00Z</dcterms:created>
  <dcterms:modified xsi:type="dcterms:W3CDTF">2014-04-24T21:31:00Z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