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5" w:rsidRDefault="002C48A1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5D3A6E0" wp14:editId="23B58C1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275" w:rsidRDefault="00592275"/>
    <w:p w:rsidR="00592275" w:rsidRDefault="00592275"/>
    <w:p w:rsidR="00592275" w:rsidRDefault="0029688F">
      <w:pPr>
        <w:pStyle w:val="Date"/>
        <w:tabs>
          <w:tab w:val="right" w:pos="9648"/>
        </w:tabs>
      </w:pPr>
      <w:bookmarkStart w:id="0" w:name="Date"/>
      <w:r>
        <w:t>August 13</w:t>
      </w:r>
      <w:r w:rsidR="002C0DC5">
        <w:t>, 2015</w:t>
      </w:r>
      <w:bookmarkStart w:id="1" w:name="_GoBack"/>
      <w:bookmarkEnd w:id="1"/>
    </w:p>
    <w:bookmarkEnd w:id="0"/>
    <w:p w:rsidR="00592275" w:rsidRDefault="002C48A1">
      <w:pPr>
        <w:tabs>
          <w:tab w:val="right" w:pos="9648"/>
        </w:tabs>
      </w:pPr>
      <w:r>
        <w:tab/>
      </w:r>
      <w:bookmarkStart w:id="2" w:name="swiCMClientID"/>
      <w:r w:rsidR="002C0DC5">
        <w:t>45680</w:t>
      </w:r>
      <w:r>
        <w:t>.</w:t>
      </w:r>
      <w:bookmarkStart w:id="3" w:name="swiCMMatterID"/>
      <w:r w:rsidR="002C0DC5">
        <w:t>0103</w:t>
      </w:r>
    </w:p>
    <w:bookmarkEnd w:id="2"/>
    <w:bookmarkEnd w:id="3"/>
    <w:p w:rsidR="00592275" w:rsidRDefault="00592275"/>
    <w:p w:rsidR="00592275" w:rsidRDefault="002C0DC5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E-MAIL AND U.S. MAIL</w:t>
      </w:r>
    </w:p>
    <w:bookmarkEnd w:id="4"/>
    <w:p w:rsidR="002C0DC5" w:rsidRDefault="002C0DC5" w:rsidP="002C0DC5"/>
    <w:p w:rsidR="002C0DC5" w:rsidRDefault="002C0DC5" w:rsidP="002C0DC5">
      <w:r>
        <w:t>Steven King</w:t>
      </w:r>
    </w:p>
    <w:p w:rsidR="002C0DC5" w:rsidRDefault="002C0DC5" w:rsidP="002C0DC5">
      <w:r>
        <w:t>Executive Director and Secretary</w:t>
      </w:r>
    </w:p>
    <w:p w:rsidR="002C0DC5" w:rsidRDefault="002C0DC5" w:rsidP="002C0DC5">
      <w:r>
        <w:t>Washington Utilities and Transportation Commission</w:t>
      </w:r>
    </w:p>
    <w:p w:rsidR="002C0DC5" w:rsidRDefault="002C0DC5" w:rsidP="002C0DC5">
      <w:r>
        <w:t>PO Box 47250</w:t>
      </w:r>
      <w:r>
        <w:br/>
        <w:t>1300 S. Evergreen Park Dr. SW</w:t>
      </w:r>
      <w:r>
        <w:br/>
        <w:t>Olympia, WA 98504-7250</w:t>
      </w:r>
    </w:p>
    <w:p w:rsidR="00592275" w:rsidRDefault="00592275"/>
    <w:p w:rsidR="00592275" w:rsidRDefault="002C48A1">
      <w:pPr>
        <w:ind w:left="720" w:hanging="720"/>
        <w:rPr>
          <w:rStyle w:val="ReLine"/>
          <w:i/>
          <w:szCs w:val="22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2C0DC5">
        <w:rPr>
          <w:rStyle w:val="ReLine"/>
        </w:rPr>
        <w:t xml:space="preserve">Docket TG-140560, </w:t>
      </w:r>
      <w:r w:rsidR="002C0DC5">
        <w:rPr>
          <w:rStyle w:val="ReLine"/>
          <w:i/>
          <w:szCs w:val="22"/>
        </w:rPr>
        <w:t>Washington Utilities and Transportation Commission v. Waste Control, Inc.,</w:t>
      </w:r>
    </w:p>
    <w:p w:rsidR="002C0DC5" w:rsidRPr="002C0DC5" w:rsidRDefault="002C0DC5">
      <w:pPr>
        <w:ind w:left="720" w:hanging="720"/>
        <w:rPr>
          <w:rStyle w:val="ReLine"/>
        </w:rPr>
      </w:pPr>
      <w:r>
        <w:rPr>
          <w:rStyle w:val="ReLine"/>
          <w:i/>
          <w:szCs w:val="22"/>
        </w:rPr>
        <w:tab/>
      </w:r>
      <w:r w:rsidR="00901981">
        <w:rPr>
          <w:rStyle w:val="ReLine"/>
          <w:szCs w:val="22"/>
        </w:rPr>
        <w:t xml:space="preserve">Motion for Clarification </w:t>
      </w:r>
      <w:r w:rsidR="000C3E95">
        <w:rPr>
          <w:rStyle w:val="ReLine"/>
          <w:szCs w:val="22"/>
        </w:rPr>
        <w:t xml:space="preserve">of Waste Control, Inc. </w:t>
      </w:r>
      <w:r w:rsidR="00901981">
        <w:rPr>
          <w:rStyle w:val="ReLine"/>
          <w:szCs w:val="22"/>
        </w:rPr>
        <w:t>of Final Order No. 13 Modifying Initial Order</w:t>
      </w:r>
    </w:p>
    <w:bookmarkEnd w:id="5"/>
    <w:p w:rsidR="00592275" w:rsidRDefault="00592275"/>
    <w:p w:rsidR="00592275" w:rsidRDefault="002C0DC5">
      <w:bookmarkStart w:id="6" w:name="Salutation"/>
      <w:r>
        <w:t>Dear Mr. King:</w:t>
      </w:r>
    </w:p>
    <w:bookmarkEnd w:id="6"/>
    <w:p w:rsidR="00592275" w:rsidRDefault="00592275"/>
    <w:p w:rsidR="002C0DC5" w:rsidRDefault="002C0DC5" w:rsidP="002C0DC5">
      <w:pPr>
        <w:pStyle w:val="BodyText"/>
      </w:pPr>
      <w:bookmarkStart w:id="7" w:name="swiBeginHere"/>
      <w:bookmarkEnd w:id="7"/>
      <w:r>
        <w:t xml:space="preserve">Enclosed please find the original and five copies of Waste Control Inc.’s </w:t>
      </w:r>
      <w:r w:rsidR="00901981">
        <w:rPr>
          <w:rStyle w:val="ReLine"/>
          <w:szCs w:val="22"/>
        </w:rPr>
        <w:t>Motion for Clarification of Final Order No. 13 Modifying Initial Order</w:t>
      </w:r>
      <w:r>
        <w:t xml:space="preserve"> filed today in the above-referenced Docket.  </w:t>
      </w:r>
    </w:p>
    <w:p w:rsidR="00592275" w:rsidRDefault="002C0DC5" w:rsidP="002C0DC5">
      <w:pPr>
        <w:pStyle w:val="BodyText"/>
      </w:pPr>
      <w:r>
        <w:t>Please contact the undersigned with any questions or concerns on this filing.</w:t>
      </w:r>
    </w:p>
    <w:p w:rsidR="00592275" w:rsidRDefault="002C0DC5">
      <w:pPr>
        <w:keepNext/>
      </w:pPr>
      <w:bookmarkStart w:id="8" w:name="Closing"/>
      <w:r>
        <w:t>Yours truly,</w:t>
      </w:r>
    </w:p>
    <w:bookmarkEnd w:id="8"/>
    <w:p w:rsidR="00592275" w:rsidRDefault="00592275">
      <w:pPr>
        <w:keepNext/>
      </w:pPr>
    </w:p>
    <w:p w:rsidR="00592275" w:rsidRDefault="002C0DC5">
      <w:pPr>
        <w:keepNext/>
      </w:pPr>
      <w:r>
        <w:t>WILLIAMS, KASTNER &amp; GIBBS PLLC</w:t>
      </w:r>
    </w:p>
    <w:p w:rsidR="00592275" w:rsidRDefault="00592275">
      <w:pPr>
        <w:keepNext/>
      </w:pPr>
    </w:p>
    <w:p w:rsidR="00592275" w:rsidRDefault="00592275">
      <w:pPr>
        <w:keepNext/>
      </w:pPr>
      <w:bookmarkStart w:id="9" w:name="Includeesig"/>
      <w:bookmarkEnd w:id="9"/>
    </w:p>
    <w:p w:rsidR="00592275" w:rsidRDefault="00815E40">
      <w:pPr>
        <w:keepNext/>
      </w:pPr>
      <w:bookmarkStart w:id="10" w:name="From"/>
      <w:r>
        <w:t>David W. Wiley</w:t>
      </w:r>
    </w:p>
    <w:p w:rsidR="00592275" w:rsidRDefault="00815E40">
      <w:bookmarkStart w:id="11" w:name="swiPLDirectDialPhone"/>
      <w:bookmarkEnd w:id="10"/>
      <w:r>
        <w:t>206-233-2895</w:t>
      </w:r>
    </w:p>
    <w:p w:rsidR="00815E40" w:rsidRDefault="000F3B87">
      <w:hyperlink r:id="rId9" w:history="1">
        <w:r w:rsidR="00815E40" w:rsidRPr="003844BC">
          <w:rPr>
            <w:rStyle w:val="Hyperlink"/>
          </w:rPr>
          <w:t>dwiley@williamskastner.com</w:t>
        </w:r>
      </w:hyperlink>
    </w:p>
    <w:p w:rsidR="00815E40" w:rsidRDefault="00815E40"/>
    <w:p w:rsidR="00592275" w:rsidRDefault="00592275">
      <w:bookmarkStart w:id="12" w:name="swiPLEMailAddress"/>
      <w:bookmarkEnd w:id="11"/>
    </w:p>
    <w:bookmarkEnd w:id="12"/>
    <w:p w:rsidR="00815E40" w:rsidRDefault="00815E40" w:rsidP="00815E40">
      <w:pPr>
        <w:ind w:left="720" w:hanging="720"/>
      </w:pPr>
      <w:r>
        <w:t>cc:</w:t>
      </w:r>
      <w:r>
        <w:tab/>
      </w:r>
      <w:bookmarkStart w:id="13" w:name="CC"/>
      <w:r w:rsidR="00901981">
        <w:t xml:space="preserve">Sally Brown, </w:t>
      </w:r>
      <w:proofErr w:type="spellStart"/>
      <w:r w:rsidR="00901981">
        <w:t>AAG</w:t>
      </w:r>
      <w:proofErr w:type="spellEnd"/>
      <w:r>
        <w:br/>
        <w:t xml:space="preserve">Brett P. Shearer, </w:t>
      </w:r>
      <w:proofErr w:type="spellStart"/>
      <w:r>
        <w:t>AAG</w:t>
      </w:r>
      <w:proofErr w:type="spellEnd"/>
      <w:r>
        <w:br/>
        <w:t>James K. Sells</w:t>
      </w:r>
    </w:p>
    <w:p w:rsidR="00815E40" w:rsidRDefault="00815E40" w:rsidP="00815E40">
      <w:pPr>
        <w:ind w:left="720" w:hanging="720"/>
      </w:pPr>
      <w:r>
        <w:tab/>
      </w:r>
    </w:p>
    <w:bookmarkEnd w:id="13"/>
    <w:p w:rsidR="00815E40" w:rsidRDefault="00815E40" w:rsidP="00815E40">
      <w:pPr>
        <w:ind w:left="720" w:hanging="720"/>
      </w:pPr>
    </w:p>
    <w:p w:rsidR="00592275" w:rsidRDefault="002C0DC5">
      <w:pPr>
        <w:keepNext/>
      </w:pPr>
      <w:bookmarkStart w:id="14" w:name="Enclosure"/>
      <w:r>
        <w:t>Enclosures</w:t>
      </w:r>
    </w:p>
    <w:bookmarkEnd w:id="14"/>
    <w:p w:rsidR="00592275" w:rsidRDefault="00592275">
      <w:pPr>
        <w:keepNext/>
        <w:ind w:left="720" w:hanging="720"/>
      </w:pPr>
    </w:p>
    <w:p w:rsidR="00592275" w:rsidRDefault="00592275">
      <w:pPr>
        <w:ind w:left="720" w:hanging="720"/>
      </w:pPr>
    </w:p>
    <w:sectPr w:rsidR="00592275" w:rsidSect="00B33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C5" w:rsidRDefault="002C0DC5">
      <w:r>
        <w:separator/>
      </w:r>
    </w:p>
  </w:endnote>
  <w:endnote w:type="continuationSeparator" w:id="0">
    <w:p w:rsidR="002C0DC5" w:rsidRDefault="002C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D6" w:rsidRDefault="007373D6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RDefault="007373D6" w:rsidP="007373D6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7373D6">
      <w:rPr>
        <w:sz w:val="16"/>
        <w:szCs w:val="18"/>
      </w:rPr>
      <w:instrText>IF "</w:instrText>
    </w:r>
    <w:r w:rsidRPr="007373D6">
      <w:rPr>
        <w:sz w:val="16"/>
        <w:szCs w:val="18"/>
      </w:rPr>
      <w:fldChar w:fldCharType="begin"/>
    </w:r>
    <w:r w:rsidRPr="007373D6">
      <w:rPr>
        <w:sz w:val="16"/>
        <w:szCs w:val="18"/>
      </w:rPr>
      <w:instrText xml:space="preserve"> DOCVARIABLE "SWDocIDLocation" </w:instrText>
    </w:r>
    <w:r w:rsidRPr="007373D6">
      <w:rPr>
        <w:sz w:val="16"/>
        <w:szCs w:val="18"/>
      </w:rPr>
      <w:fldChar w:fldCharType="separate"/>
    </w:r>
    <w:r w:rsidR="00B336CB">
      <w:rPr>
        <w:sz w:val="16"/>
        <w:szCs w:val="18"/>
      </w:rPr>
      <w:instrText>1</w:instrText>
    </w:r>
    <w:r w:rsidRPr="007373D6">
      <w:rPr>
        <w:sz w:val="16"/>
        <w:szCs w:val="18"/>
      </w:rPr>
      <w:fldChar w:fldCharType="end"/>
    </w:r>
    <w:r w:rsidRPr="007373D6">
      <w:rPr>
        <w:sz w:val="16"/>
        <w:szCs w:val="18"/>
      </w:rPr>
      <w:instrText>" = "1" "</w:instrText>
    </w:r>
    <w:r w:rsidRPr="007373D6">
      <w:rPr>
        <w:sz w:val="16"/>
        <w:szCs w:val="18"/>
      </w:rPr>
      <w:fldChar w:fldCharType="begin"/>
    </w:r>
    <w:r w:rsidRPr="007373D6">
      <w:rPr>
        <w:sz w:val="16"/>
        <w:szCs w:val="18"/>
      </w:rPr>
      <w:instrText xml:space="preserve"> DOCPROPERTY "SWDocID" </w:instrText>
    </w:r>
    <w:r w:rsidRPr="007373D6">
      <w:rPr>
        <w:sz w:val="16"/>
        <w:szCs w:val="18"/>
      </w:rPr>
      <w:fldChar w:fldCharType="separate"/>
    </w:r>
    <w:r w:rsidR="00B336CB">
      <w:rPr>
        <w:sz w:val="16"/>
        <w:szCs w:val="18"/>
      </w:rPr>
      <w:instrText xml:space="preserve"> 5539511.1</w:instrText>
    </w:r>
    <w:r w:rsidRPr="007373D6">
      <w:rPr>
        <w:sz w:val="16"/>
        <w:szCs w:val="18"/>
      </w:rPr>
      <w:fldChar w:fldCharType="end"/>
    </w:r>
    <w:r w:rsidRPr="007373D6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B336CB">
      <w:rPr>
        <w:noProof/>
        <w:sz w:val="16"/>
        <w:szCs w:val="18"/>
      </w:rPr>
      <w:t xml:space="preserve"> 5539511.1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D6" w:rsidRDefault="002C48A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3D0955" wp14:editId="759BCB3B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75" w:rsidRDefault="007373D6" w:rsidP="007373D6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373D6">
      <w:rPr>
        <w:sz w:val="16"/>
      </w:rPr>
      <w:instrText>IF "</w:instrText>
    </w:r>
    <w:r w:rsidRPr="007373D6">
      <w:rPr>
        <w:sz w:val="16"/>
      </w:rPr>
      <w:fldChar w:fldCharType="begin"/>
    </w:r>
    <w:r w:rsidRPr="007373D6">
      <w:rPr>
        <w:sz w:val="16"/>
      </w:rPr>
      <w:instrText xml:space="preserve"> DOCVARIABLE "SWDocIDLocation" </w:instrText>
    </w:r>
    <w:r w:rsidRPr="007373D6">
      <w:rPr>
        <w:sz w:val="16"/>
      </w:rPr>
      <w:fldChar w:fldCharType="separate"/>
    </w:r>
    <w:r w:rsidR="00B336CB">
      <w:rPr>
        <w:sz w:val="16"/>
      </w:rPr>
      <w:instrText>1</w:instrText>
    </w:r>
    <w:r w:rsidRPr="007373D6">
      <w:rPr>
        <w:sz w:val="16"/>
      </w:rPr>
      <w:fldChar w:fldCharType="end"/>
    </w:r>
    <w:r w:rsidRPr="007373D6">
      <w:rPr>
        <w:sz w:val="16"/>
      </w:rPr>
      <w:instrText>" = "1" "</w:instrText>
    </w:r>
    <w:r w:rsidRPr="007373D6">
      <w:rPr>
        <w:sz w:val="16"/>
      </w:rPr>
      <w:fldChar w:fldCharType="begin"/>
    </w:r>
    <w:r w:rsidRPr="007373D6">
      <w:rPr>
        <w:sz w:val="16"/>
      </w:rPr>
      <w:instrText xml:space="preserve"> DOCPROPERTY "SWDocID" </w:instrText>
    </w:r>
    <w:r w:rsidRPr="007373D6">
      <w:rPr>
        <w:sz w:val="16"/>
      </w:rPr>
      <w:fldChar w:fldCharType="separate"/>
    </w:r>
    <w:r w:rsidR="00B336CB">
      <w:rPr>
        <w:sz w:val="16"/>
      </w:rPr>
      <w:instrText xml:space="preserve"> 5539511.1</w:instrText>
    </w:r>
    <w:r w:rsidRPr="007373D6">
      <w:rPr>
        <w:sz w:val="16"/>
      </w:rPr>
      <w:fldChar w:fldCharType="end"/>
    </w:r>
    <w:r w:rsidRPr="007373D6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336CB">
      <w:rPr>
        <w:noProof/>
        <w:sz w:val="16"/>
      </w:rPr>
      <w:t xml:space="preserve"> 5539511.1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C5" w:rsidRDefault="002C0DC5">
      <w:r>
        <w:separator/>
      </w:r>
    </w:p>
  </w:footnote>
  <w:footnote w:type="continuationSeparator" w:id="0">
    <w:p w:rsidR="002C0DC5" w:rsidRDefault="002C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5" w:rsidRDefault="00592275"/>
  <w:p w:rsidR="00592275" w:rsidRDefault="00592275">
    <w:bookmarkStart w:id="15" w:name="ToInHeader"/>
    <w:bookmarkEnd w:id="15"/>
  </w:p>
  <w:p w:rsidR="00592275" w:rsidRDefault="000F3B87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B336CB">
      <w:rPr>
        <w:noProof/>
      </w:rPr>
      <w:t>August 13, 2015</w:t>
    </w:r>
    <w:r>
      <w:rPr>
        <w:noProof/>
      </w:rPr>
      <w:fldChar w:fldCharType="end"/>
    </w:r>
  </w:p>
  <w:p w:rsidR="00592275" w:rsidRDefault="002C48A1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77BF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 w:rsidRDefault="00592275">
    <w:pPr>
      <w:pStyle w:val="Header"/>
    </w:pPr>
  </w:p>
  <w:p w:rsidR="00592275" w:rsidRDefault="00592275">
    <w:pPr>
      <w:pStyle w:val="Header"/>
    </w:pPr>
  </w:p>
  <w:p w:rsidR="00592275" w:rsidRDefault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45680|0103|Waste Control, Inc.|2013 General Rate Case"/>
    <w:docVar w:name="liInnovaVariables" w:val="b=Closing`b=Date`b=DELIVERY`b=Enclosure`b=From`b=Includeesig`b=Initials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mag`Re= `Salutation=Dear Mr. King:`ShowTitle= `StateLicensed= `ESig=False`Firm=True`IncTitle=False`IRS=False`Closing=Yours truly,`Delivery=VIA E-MAIL AND U.S. MAIL`Enclosure=Enclosures`Format=Regular`Location=Seattle`Notation=&lt;none&gt;`Contacts=`QuickFillOpen=`QuickFillSave=`cmdOK=OK`cmdCancel=Cancel`"/>
    <w:docVar w:name="SWCLCContacts" w:val="BCC=0;CC=0;From=0;To=0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 /&gt;&lt;/From&gt;&lt;To&gt;&lt;AutoSalutation&gt;false&lt;/AutoSalutation&gt;&lt;SignatureBlock&gt;&lt;/SignatureBlock&gt;&lt;Contacts /&gt;&lt;/To&gt;&lt;/Dialog&gt;"/>
    <w:docVar w:name="SWDocIDLayout" w:val="10000"/>
    <w:docVar w:name="SWDocIDLocation" w:val="1"/>
    <w:docVar w:name="SWOtherInfo" w:val="DocTypeID=1|FormID=10001|"/>
  </w:docVars>
  <w:rsids>
    <w:rsidRoot w:val="002C0DC5"/>
    <w:rsid w:val="000C3E95"/>
    <w:rsid w:val="000F3B87"/>
    <w:rsid w:val="001C2BE1"/>
    <w:rsid w:val="0026032C"/>
    <w:rsid w:val="00294D93"/>
    <w:rsid w:val="0029688F"/>
    <w:rsid w:val="002C0DC5"/>
    <w:rsid w:val="002C48A1"/>
    <w:rsid w:val="00590B12"/>
    <w:rsid w:val="00592275"/>
    <w:rsid w:val="007330BB"/>
    <w:rsid w:val="007373D6"/>
    <w:rsid w:val="00815E40"/>
    <w:rsid w:val="00846DD7"/>
    <w:rsid w:val="00857E89"/>
    <w:rsid w:val="00901981"/>
    <w:rsid w:val="00A67E68"/>
    <w:rsid w:val="00B024CD"/>
    <w:rsid w:val="00B336CB"/>
    <w:rsid w:val="00F40C1D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8D2D8-B515-43A6-91B2-888294B57825}"/>
</file>

<file path=customXml/itemProps2.xml><?xml version="1.0" encoding="utf-8"?>
<ds:datastoreItem xmlns:ds="http://schemas.openxmlformats.org/officeDocument/2006/customXml" ds:itemID="{B7217C18-7307-44D9-9E02-FC477B76980F}"/>
</file>

<file path=customXml/itemProps3.xml><?xml version="1.0" encoding="utf-8"?>
<ds:datastoreItem xmlns:ds="http://schemas.openxmlformats.org/officeDocument/2006/customXml" ds:itemID="{A1423CE8-2FE3-4296-A4EA-CC518412AF7D}"/>
</file>

<file path=customXml/itemProps4.xml><?xml version="1.0" encoding="utf-8"?>
<ds:datastoreItem xmlns:ds="http://schemas.openxmlformats.org/officeDocument/2006/customXml" ds:itemID="{002C77F7-894E-48D1-B9EB-76DD4C9BABB2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13</TotalTime>
  <Pages>1</Pages>
  <Words>127</Words>
  <Characters>728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Maggi Gruber</dc:creator>
  <cp:keywords/>
  <dc:description/>
  <cp:lastModifiedBy>Maggi Gruber</cp:lastModifiedBy>
  <cp:revision>6</cp:revision>
  <cp:lastPrinted>2015-08-13T19:01:00Z</cp:lastPrinted>
  <dcterms:created xsi:type="dcterms:W3CDTF">2015-08-13T18:46:00Z</dcterms:created>
  <dcterms:modified xsi:type="dcterms:W3CDTF">2015-08-13T21:17:00Z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5539511.1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