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6B406C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A81162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3B338E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Content>
          <w:r w:rsidR="003B338E">
            <w:rPr>
              <w:i/>
              <w:spacing w:val="-3"/>
            </w:rPr>
            <w:t>Notice of Appearance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A81162" w:rsidRDefault="000A3546" w:rsidP="00A81162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EA5A36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Content>
              <w:bookmarkStart w:id="0" w:name="_GoBack" w:displacedByCustomXml="prev"/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Assistant Attorney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6B406C" w:rsidP="00A8116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Pr="008D4F56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A8116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A8116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6B406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Content>
                <w:r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6B406C" w:rsidP="00A8116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EA5A36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6B406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Content>
                <w:r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6B406C" w:rsidP="00A8116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6B406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D23183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B406C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36">
              <w:rPr>
                <w:szCs w:val="24"/>
              </w:rPr>
            </w:r>
            <w:r w:rsidR="006B40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8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B338E">
            <w:rPr>
              <w:rStyle w:val="Style1"/>
            </w:rPr>
            <w:t>August 13,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3B338E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A81162">
      <w:footerReference w:type="default" r:id="rId14"/>
      <w:footnotePr>
        <w:numRestart w:val="eachPage"/>
      </w:footnotePr>
      <w:pgSz w:w="12240" w:h="15840" w:code="1"/>
      <w:pgMar w:top="108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742205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742205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60506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B338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2205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81162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43FA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A36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finklea@nwigu.or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n.s.johnson@pse.co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A05EF1-BCF6-43CF-9091-CF7CC1789083}"/>
</file>

<file path=customXml/itemProps2.xml><?xml version="1.0" encoding="utf-8"?>
<ds:datastoreItem xmlns:ds="http://schemas.openxmlformats.org/officeDocument/2006/customXml" ds:itemID="{423E961A-5020-4748-B43A-14F2551E8178}"/>
</file>

<file path=customXml/itemProps3.xml><?xml version="1.0" encoding="utf-8"?>
<ds:datastoreItem xmlns:ds="http://schemas.openxmlformats.org/officeDocument/2006/customXml" ds:itemID="{D9524BC7-1121-44E7-BF78-E76F54CC1BD2}"/>
</file>

<file path=customXml/itemProps4.xml><?xml version="1.0" encoding="utf-8"?>
<ds:datastoreItem xmlns:ds="http://schemas.openxmlformats.org/officeDocument/2006/customXml" ds:itemID="{D07B5D5B-4093-45A5-9FBE-2110B442E6CC}"/>
</file>

<file path=customXml/itemProps5.xml><?xml version="1.0" encoding="utf-8"?>
<ds:datastoreItem xmlns:ds="http://schemas.openxmlformats.org/officeDocument/2006/customXml" ds:itemID="{C302CCCD-9059-415C-AF67-CE27CB820CF1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5</TotalTime>
  <Pages>1</Pages>
  <Words>282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2015-08-13T16:02:00Z</cp:lastPrinted>
  <dcterms:created xsi:type="dcterms:W3CDTF">2015-08-13T15:58:00Z</dcterms:created>
  <dcterms:modified xsi:type="dcterms:W3CDTF">2015-08-13T16:03:00Z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