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3A4A9E6"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1F2F53">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42C60ECC" w:rsidR="00623711" w:rsidRPr="00C45A46" w:rsidRDefault="00897EF1" w:rsidP="00623711">
            <w:pPr>
              <w:rPr>
                <w:rFonts w:ascii="Times New Roman" w:hAnsi="Times New Roman"/>
                <w:sz w:val="24"/>
                <w:szCs w:val="24"/>
              </w:rPr>
            </w:pPr>
            <w:r>
              <w:rPr>
                <w:rFonts w:ascii="Times New Roman" w:hAnsi="Times New Roman"/>
                <w:sz w:val="24"/>
                <w:szCs w:val="24"/>
              </w:rPr>
              <w:t>LEWIS RIVER</w:t>
            </w:r>
            <w:r w:rsidR="00A0502C">
              <w:rPr>
                <w:rFonts w:ascii="Times New Roman" w:hAnsi="Times New Roman"/>
                <w:sz w:val="24"/>
                <w:szCs w:val="24"/>
              </w:rPr>
              <w:t xml:space="preserve"> TELEPHONE COMPANY</w:t>
            </w:r>
            <w:r>
              <w:rPr>
                <w:rFonts w:ascii="Times New Roman" w:hAnsi="Times New Roman"/>
                <w:sz w:val="24"/>
                <w:szCs w:val="24"/>
              </w:rPr>
              <w:t>, INC.</w:t>
            </w:r>
            <w:r w:rsidR="00A0502C">
              <w:rPr>
                <w:rFonts w:ascii="Times New Roman" w:hAnsi="Times New Roman"/>
                <w:sz w:val="24"/>
                <w:szCs w:val="24"/>
              </w:rPr>
              <w:t xml:space="preserve"> d/b/a TDS TELECOM</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43EBA92D"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897EF1">
              <w:rPr>
                <w:rFonts w:ascii="Times New Roman" w:hAnsi="Times New Roman"/>
                <w:sz w:val="24"/>
                <w:szCs w:val="24"/>
              </w:rPr>
              <w:t>60965</w:t>
            </w:r>
          </w:p>
          <w:p w14:paraId="4A7C728F" w14:textId="77777777" w:rsidR="00623711" w:rsidRPr="00C45A46" w:rsidRDefault="00623711" w:rsidP="00623711">
            <w:pPr>
              <w:rPr>
                <w:rFonts w:ascii="Times New Roman" w:eastAsia="Times New Roman" w:hAnsi="Times New Roman"/>
                <w:bCs/>
                <w:sz w:val="24"/>
                <w:szCs w:val="24"/>
              </w:rPr>
            </w:pPr>
          </w:p>
          <w:p w14:paraId="4A7C7290" w14:textId="532B6C6E"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4F3579B2"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5D50E8F3"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A0502C">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897EF1">
        <w:rPr>
          <w:rFonts w:ascii="Times New Roman" w:hAnsi="Times New Roman"/>
          <w:sz w:val="24"/>
          <w:szCs w:val="24"/>
        </w:rPr>
        <w:t>Lewis River</w:t>
      </w:r>
      <w:r w:rsidR="00A0502C">
        <w:rPr>
          <w:rFonts w:ascii="Times New Roman" w:hAnsi="Times New Roman"/>
          <w:sz w:val="24"/>
          <w:szCs w:val="24"/>
        </w:rPr>
        <w:t xml:space="preserve"> Telephone Company</w:t>
      </w:r>
      <w:r w:rsidR="00897EF1">
        <w:rPr>
          <w:rFonts w:ascii="Times New Roman" w:hAnsi="Times New Roman"/>
          <w:sz w:val="24"/>
          <w:szCs w:val="24"/>
        </w:rPr>
        <w:t>, Inc.</w:t>
      </w:r>
      <w:r w:rsidR="00A0502C">
        <w:rPr>
          <w:rFonts w:ascii="Times New Roman" w:hAnsi="Times New Roman"/>
          <w:sz w:val="24"/>
          <w:szCs w:val="24"/>
        </w:rPr>
        <w:t xml:space="preserve"> d/b/a TDS Telecom</w:t>
      </w:r>
      <w:r w:rsidR="00A041B8">
        <w:rPr>
          <w:rFonts w:ascii="Times New Roman" w:hAnsi="Times New Roman"/>
          <w:sz w:val="24"/>
          <w:szCs w:val="24"/>
        </w:rPr>
        <w:t xml:space="preserve"> </w:t>
      </w:r>
      <w:r w:rsidRPr="00C45A46">
        <w:rPr>
          <w:rFonts w:ascii="Times New Roman" w:hAnsi="Times New Roman"/>
          <w:sz w:val="24"/>
          <w:szCs w:val="24"/>
        </w:rPr>
        <w:t>(</w:t>
      </w:r>
      <w:r w:rsidR="001F2F53">
        <w:rPr>
          <w:rFonts w:ascii="Times New Roman" w:hAnsi="Times New Roman"/>
          <w:sz w:val="24"/>
          <w:szCs w:val="24"/>
        </w:rPr>
        <w:t>Lewis River</w:t>
      </w:r>
      <w:r w:rsidR="00497906">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5C02EB">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1F2F53">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570AA0">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370B8850" w:rsidR="00FE09B5" w:rsidRPr="00C45A46" w:rsidRDefault="001F2F53">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Pr="001F2F53">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sidR="00F67ECB">
        <w:rPr>
          <w:rFonts w:ascii="Times New Roman" w:hAnsi="Times New Roman"/>
          <w:sz w:val="24"/>
          <w:szCs w:val="24"/>
        </w:rPr>
        <w:t xml:space="preserve"> </w:t>
      </w:r>
      <w:r>
        <w:rPr>
          <w:rFonts w:ascii="Times New Roman" w:hAnsi="Times New Roman"/>
          <w:sz w:val="24"/>
          <w:szCs w:val="24"/>
        </w:rPr>
        <w:t>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897EF1">
        <w:rPr>
          <w:rFonts w:ascii="Times New Roman" w:hAnsi="Times New Roman"/>
          <w:sz w:val="24"/>
          <w:szCs w:val="24"/>
        </w:rPr>
        <w:t>123,866</w:t>
      </w:r>
      <w:r w:rsidR="006B6C73">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2571951D" w:rsidR="00A47964" w:rsidRPr="00C45A46" w:rsidRDefault="00A47964" w:rsidP="001F2F53">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1F2F53">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1F2F53">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897EF1">
        <w:rPr>
          <w:rFonts w:ascii="Times New Roman" w:hAnsi="Times New Roman"/>
          <w:sz w:val="24"/>
          <w:szCs w:val="24"/>
        </w:rPr>
        <w:t xml:space="preserve">123,866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CD00181"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1F2F53">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682A1B0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1F2F53">
        <w:rPr>
          <w:rFonts w:ascii="Times New Roman" w:hAnsi="Times New Roman"/>
          <w:sz w:val="24"/>
          <w:szCs w:val="24"/>
        </w:rPr>
        <w:t>Lewis River</w:t>
      </w:r>
      <w:r w:rsidR="00A0502C">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1F2F53">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4C6CDF2"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1F2F53">
        <w:rPr>
          <w:rFonts w:ascii="Times New Roman" w:hAnsi="Times New Roman"/>
          <w:sz w:val="24"/>
          <w:szCs w:val="24"/>
        </w:rPr>
        <w:t>Lewis River</w:t>
      </w:r>
      <w:r w:rsidR="00A0502C">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E18834A"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1F2F53">
        <w:rPr>
          <w:rFonts w:ascii="Times New Roman" w:hAnsi="Times New Roman"/>
          <w:sz w:val="24"/>
          <w:szCs w:val="24"/>
        </w:rPr>
        <w:t>Lewis River</w:t>
      </w:r>
      <w:r w:rsidR="00A0502C">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6B6C73">
        <w:rPr>
          <w:rFonts w:ascii="Times New Roman" w:hAnsi="Times New Roman"/>
          <w:sz w:val="24"/>
          <w:szCs w:val="24"/>
        </w:rPr>
        <w:t>.</w:t>
      </w:r>
      <w:r w:rsidR="00BF3B69" w:rsidRPr="00C45A46">
        <w:rPr>
          <w:rFonts w:ascii="Times New Roman" w:hAnsi="Times New Roman"/>
          <w:sz w:val="24"/>
          <w:szCs w:val="24"/>
        </w:rPr>
        <w:br/>
      </w:r>
    </w:p>
    <w:p w14:paraId="4A7C72AD" w14:textId="62F2C99B"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1F2F53">
        <w:rPr>
          <w:rFonts w:ascii="Times New Roman" w:hAnsi="Times New Roman"/>
          <w:sz w:val="24"/>
          <w:szCs w:val="24"/>
        </w:rPr>
        <w:t>Lewis River</w:t>
      </w:r>
      <w:r w:rsidR="00A0502C">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897EF1">
        <w:rPr>
          <w:rFonts w:ascii="Times New Roman" w:hAnsi="Times New Roman"/>
          <w:sz w:val="24"/>
          <w:szCs w:val="24"/>
        </w:rPr>
        <w:t>123,866</w:t>
      </w:r>
      <w:r w:rsidR="006B6C73">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03C1F760"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1F2F53">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78808917"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897EF1">
        <w:rPr>
          <w:rFonts w:ascii="Times New Roman" w:hAnsi="Times New Roman"/>
          <w:sz w:val="24"/>
          <w:szCs w:val="24"/>
        </w:rPr>
        <w:t>Lewis River</w:t>
      </w:r>
      <w:r w:rsidR="00A0502C">
        <w:rPr>
          <w:rFonts w:ascii="Times New Roman" w:hAnsi="Times New Roman"/>
          <w:sz w:val="24"/>
          <w:szCs w:val="24"/>
        </w:rPr>
        <w:t xml:space="preserve"> Telephone Company</w:t>
      </w:r>
      <w:r w:rsidR="00897EF1">
        <w:rPr>
          <w:rFonts w:ascii="Times New Roman" w:hAnsi="Times New Roman"/>
          <w:sz w:val="24"/>
          <w:szCs w:val="24"/>
        </w:rPr>
        <w:t>, Inc.</w:t>
      </w:r>
      <w:r w:rsidR="00A0502C">
        <w:rPr>
          <w:rFonts w:ascii="Times New Roman" w:hAnsi="Times New Roman"/>
          <w:sz w:val="24"/>
          <w:szCs w:val="24"/>
        </w:rPr>
        <w:t xml:space="preserve"> d/b/a TDS Telecom</w:t>
      </w:r>
      <w:r w:rsidR="001F2F53">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3A3B86">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897EF1">
        <w:rPr>
          <w:rFonts w:ascii="Times New Roman" w:hAnsi="Times New Roman"/>
          <w:sz w:val="24"/>
          <w:szCs w:val="24"/>
        </w:rPr>
        <w:t>123,866</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666E574D"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1F2F53">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33FD065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5EB0F68F"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1F2F53">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185E6989"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1F2F53">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4FE9A42E"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1F2F53">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A065" w14:textId="77777777" w:rsidR="00057DED" w:rsidRDefault="00057DED" w:rsidP="00812328">
      <w:r>
        <w:separator/>
      </w:r>
    </w:p>
  </w:endnote>
  <w:endnote w:type="continuationSeparator" w:id="0">
    <w:p w14:paraId="6AA2CFF6" w14:textId="77777777" w:rsidR="00057DED" w:rsidRDefault="00057DED" w:rsidP="00812328">
      <w:r>
        <w:continuationSeparator/>
      </w:r>
    </w:p>
  </w:endnote>
  <w:endnote w:type="continuationNotice" w:id="1">
    <w:p w14:paraId="3E5F9D9C" w14:textId="77777777" w:rsidR="00057DED" w:rsidRDefault="00057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5C0B" w14:textId="77777777" w:rsidR="00057DED" w:rsidRDefault="00057DED" w:rsidP="00812328">
      <w:r>
        <w:separator/>
      </w:r>
    </w:p>
  </w:footnote>
  <w:footnote w:type="continuationSeparator" w:id="0">
    <w:p w14:paraId="631934F6" w14:textId="77777777" w:rsidR="00057DED" w:rsidRDefault="00057DED" w:rsidP="00812328">
      <w:r>
        <w:continuationSeparator/>
      </w:r>
    </w:p>
  </w:footnote>
  <w:footnote w:type="continuationNotice" w:id="1">
    <w:p w14:paraId="182D9BDF" w14:textId="77777777" w:rsidR="00057DED" w:rsidRDefault="00057DED"/>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67EF0822"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1F2F53">
        <w:rPr>
          <w:rFonts w:ascii="Times New Roman" w:eastAsiaTheme="minorHAnsi" w:hAnsi="Times New Roman"/>
          <w:sz w:val="22"/>
          <w:szCs w:val="22"/>
        </w:rPr>
        <w:t>Lewis River</w:t>
      </w:r>
      <w:r w:rsidR="00A0502C">
        <w:rPr>
          <w:rFonts w:ascii="Times New Roman" w:eastAsiaTheme="minorHAnsi" w:hAnsi="Times New Roman"/>
          <w:sz w:val="22"/>
          <w:szCs w:val="22"/>
        </w:rPr>
        <w:t>’</w:t>
      </w:r>
      <w:r w:rsidR="00897EF1">
        <w:rPr>
          <w:rFonts w:ascii="Times New Roman" w:eastAsiaTheme="minorHAnsi" w:hAnsi="Times New Roman"/>
          <w:sz w:val="22"/>
          <w:szCs w:val="22"/>
        </w:rPr>
        <w:t>s ROR was 2</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72625A7" w:rsidR="00812328" w:rsidRPr="001F2F53" w:rsidRDefault="00812328" w:rsidP="008545E1">
    <w:pPr>
      <w:pStyle w:val="Header"/>
      <w:tabs>
        <w:tab w:val="clear" w:pos="9360"/>
        <w:tab w:val="right" w:pos="8550"/>
      </w:tabs>
      <w:rPr>
        <w:b/>
      </w:rPr>
    </w:pPr>
    <w:r w:rsidRPr="001F2F53">
      <w:rPr>
        <w:b/>
      </w:rPr>
      <w:t>DOCKET UT</w:t>
    </w:r>
    <w:r w:rsidR="00897EF1" w:rsidRPr="001F2F53">
      <w:rPr>
        <w:b/>
      </w:rPr>
      <w:t>-160965</w:t>
    </w:r>
    <w:r w:rsidRPr="001F2F53">
      <w:rPr>
        <w:b/>
      </w:rPr>
      <w:tab/>
    </w:r>
    <w:r w:rsidR="00694E6D" w:rsidRPr="001F2F53">
      <w:rPr>
        <w:b/>
      </w:rPr>
      <w:tab/>
    </w:r>
    <w:r w:rsidR="001B097E" w:rsidRPr="001F2F53">
      <w:rPr>
        <w:b/>
      </w:rPr>
      <w:t xml:space="preserve">PAGE </w:t>
    </w:r>
    <w:r w:rsidR="001B097E" w:rsidRPr="001F2F53">
      <w:rPr>
        <w:b/>
      </w:rPr>
      <w:fldChar w:fldCharType="begin"/>
    </w:r>
    <w:r w:rsidR="001B097E" w:rsidRPr="001F2F53">
      <w:rPr>
        <w:b/>
      </w:rPr>
      <w:instrText xml:space="preserve"> PAGE   \* MERGEFORMAT </w:instrText>
    </w:r>
    <w:r w:rsidR="001B097E" w:rsidRPr="001F2F53">
      <w:rPr>
        <w:b/>
      </w:rPr>
      <w:fldChar w:fldCharType="separate"/>
    </w:r>
    <w:r w:rsidR="00DA7323">
      <w:rPr>
        <w:b/>
        <w:noProof/>
      </w:rPr>
      <w:t>3</w:t>
    </w:r>
    <w:r w:rsidR="001B097E" w:rsidRPr="001F2F53">
      <w:rPr>
        <w:b/>
        <w:noProof/>
      </w:rPr>
      <w:fldChar w:fldCharType="end"/>
    </w:r>
  </w:p>
  <w:p w14:paraId="4A7C72D2" w14:textId="2DE9DDBD" w:rsidR="00CE1F04" w:rsidRPr="001F2F53" w:rsidRDefault="00CE1F04" w:rsidP="00CE1F04">
    <w:pPr>
      <w:pStyle w:val="Header"/>
      <w:tabs>
        <w:tab w:val="clear" w:pos="4680"/>
        <w:tab w:val="clear" w:pos="9360"/>
        <w:tab w:val="right" w:pos="8460"/>
      </w:tabs>
      <w:rPr>
        <w:b/>
        <w:szCs w:val="20"/>
      </w:rPr>
    </w:pPr>
    <w:r w:rsidRPr="001F2F53">
      <w:rPr>
        <w:b/>
        <w:szCs w:val="20"/>
      </w:rPr>
      <w:t xml:space="preserve">ORDER </w:t>
    </w:r>
    <w:r w:rsidR="00BB13EE" w:rsidRPr="001F2F53">
      <w:rPr>
        <w:b/>
        <w:szCs w:val="20"/>
      </w:rPr>
      <w:t>01</w:t>
    </w:r>
  </w:p>
  <w:p w14:paraId="4A7C72D3" w14:textId="77777777" w:rsidR="00095181" w:rsidRPr="001F2F53"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00CC114A"/>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57DED"/>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1F2F53"/>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B86"/>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97906"/>
    <w:rsid w:val="004A25D7"/>
    <w:rsid w:val="004B5225"/>
    <w:rsid w:val="004C293D"/>
    <w:rsid w:val="004F4639"/>
    <w:rsid w:val="0050583F"/>
    <w:rsid w:val="0050690A"/>
    <w:rsid w:val="005113A2"/>
    <w:rsid w:val="0051158E"/>
    <w:rsid w:val="00521238"/>
    <w:rsid w:val="00537924"/>
    <w:rsid w:val="00552600"/>
    <w:rsid w:val="00561139"/>
    <w:rsid w:val="00570AA0"/>
    <w:rsid w:val="0058373C"/>
    <w:rsid w:val="005A11FF"/>
    <w:rsid w:val="005A6C74"/>
    <w:rsid w:val="005C02EB"/>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29E9"/>
    <w:rsid w:val="006941CE"/>
    <w:rsid w:val="00694E6D"/>
    <w:rsid w:val="006958F6"/>
    <w:rsid w:val="0069675F"/>
    <w:rsid w:val="006A41EE"/>
    <w:rsid w:val="006B426E"/>
    <w:rsid w:val="006B6C73"/>
    <w:rsid w:val="006D0D23"/>
    <w:rsid w:val="006D7F9D"/>
    <w:rsid w:val="007027E1"/>
    <w:rsid w:val="007113D9"/>
    <w:rsid w:val="0071364E"/>
    <w:rsid w:val="00734610"/>
    <w:rsid w:val="00747201"/>
    <w:rsid w:val="00753317"/>
    <w:rsid w:val="00762BE9"/>
    <w:rsid w:val="00781115"/>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97EF1"/>
    <w:rsid w:val="008A386F"/>
    <w:rsid w:val="008A5245"/>
    <w:rsid w:val="008B0605"/>
    <w:rsid w:val="008B4E8C"/>
    <w:rsid w:val="008B530C"/>
    <w:rsid w:val="008C2891"/>
    <w:rsid w:val="008D43A0"/>
    <w:rsid w:val="008E1F49"/>
    <w:rsid w:val="008E2706"/>
    <w:rsid w:val="008F5E9E"/>
    <w:rsid w:val="008F7940"/>
    <w:rsid w:val="009108F9"/>
    <w:rsid w:val="00916CEC"/>
    <w:rsid w:val="009218C8"/>
    <w:rsid w:val="009264B8"/>
    <w:rsid w:val="00930194"/>
    <w:rsid w:val="00931778"/>
    <w:rsid w:val="009317D6"/>
    <w:rsid w:val="00947DEA"/>
    <w:rsid w:val="009616D0"/>
    <w:rsid w:val="00965604"/>
    <w:rsid w:val="00965E1E"/>
    <w:rsid w:val="00972BCB"/>
    <w:rsid w:val="00977461"/>
    <w:rsid w:val="00990375"/>
    <w:rsid w:val="009B4446"/>
    <w:rsid w:val="009B6E13"/>
    <w:rsid w:val="009C0C48"/>
    <w:rsid w:val="009E7DE9"/>
    <w:rsid w:val="00A041B8"/>
    <w:rsid w:val="00A0502C"/>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273D9"/>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A7323"/>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D7D7369-14F1-46D3-A5BD-178D61F64CAF}"/>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DA847917-FDD3-43BF-82DB-C78D209034AD}">
  <ds:schemaRef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751276d0-61bc-4dad-b75c-21dfd12630ad"/>
    <ds:schemaRef ds:uri="6CBF17BB-32BF-4210-B88D-9EAFDDF24BBA"/>
  </ds:schemaRefs>
</ds:datastoreItem>
</file>

<file path=customXml/itemProps4.xml><?xml version="1.0" encoding="utf-8"?>
<ds:datastoreItem xmlns:ds="http://schemas.openxmlformats.org/officeDocument/2006/customXml" ds:itemID="{7B52AAD1-7A49-47AE-96A0-53CCD6583197}">
  <ds:schemaRefs>
    <ds:schemaRef ds:uri="http://schemas.openxmlformats.org/officeDocument/2006/bibliography"/>
  </ds:schemaRefs>
</ds:datastoreItem>
</file>

<file path=customXml/itemProps5.xml><?xml version="1.0" encoding="utf-8"?>
<ds:datastoreItem xmlns:ds="http://schemas.openxmlformats.org/officeDocument/2006/customXml" ds:itemID="{18DC023A-8A42-4A26-922B-0A9DD7B8484F}"/>
</file>

<file path=docProps/app.xml><?xml version="1.0" encoding="utf-8"?>
<Properties xmlns="http://schemas.openxmlformats.org/officeDocument/2006/extended-properties" xmlns:vt="http://schemas.openxmlformats.org/officeDocument/2006/docPropsVTypes">
  <Template>State USF Program Template</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UT-160965 - Order 01</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UT-160965 - Order 01</dc:title>
  <dc:subject/>
  <dc:creator>Hahn, Roger (UTC)</dc:creator>
  <cp:keywords/>
  <dc:description/>
  <cp:lastModifiedBy>Kern, Cathy (UTC)</cp:lastModifiedBy>
  <cp:revision>2</cp:revision>
  <cp:lastPrinted>2014-10-16T18:18:00Z</cp:lastPrinted>
  <dcterms:created xsi:type="dcterms:W3CDTF">2016-11-10T00:25:00Z</dcterms:created>
  <dcterms:modified xsi:type="dcterms:W3CDTF">2016-11-10T00:25:00Z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