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9B" w:rsidRPr="00170E9D" w:rsidRDefault="00B12F9B" w:rsidP="00ED6A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E9D" w:rsidRPr="00170E9D" w:rsidRDefault="00170E9D" w:rsidP="00ED6A2D">
      <w:pPr>
        <w:rPr>
          <w:rFonts w:ascii="Times New Roman" w:hAnsi="Times New Roman" w:cs="Times New Roman"/>
          <w:sz w:val="24"/>
          <w:szCs w:val="24"/>
        </w:rPr>
      </w:pPr>
    </w:p>
    <w:p w:rsidR="00170E9D" w:rsidRPr="00170E9D" w:rsidRDefault="00170E9D" w:rsidP="00ED6A2D">
      <w:pPr>
        <w:rPr>
          <w:rFonts w:ascii="Times New Roman" w:hAnsi="Times New Roman" w:cs="Times New Roman"/>
          <w:sz w:val="24"/>
          <w:szCs w:val="24"/>
        </w:rPr>
      </w:pPr>
    </w:p>
    <w:p w:rsidR="00170E9D" w:rsidRPr="00170E9D" w:rsidRDefault="00170E9D" w:rsidP="00170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E9D">
        <w:rPr>
          <w:rFonts w:ascii="Times New Roman" w:hAnsi="Times New Roman" w:cs="Times New Roman"/>
          <w:sz w:val="24"/>
          <w:szCs w:val="24"/>
        </w:rPr>
        <w:t>August 11, 2014</w:t>
      </w:r>
    </w:p>
    <w:p w:rsidR="00170E9D" w:rsidRPr="00170E9D" w:rsidRDefault="00170E9D" w:rsidP="00170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E9D" w:rsidRDefault="00170E9D" w:rsidP="00170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1E2" w:rsidRPr="00170E9D" w:rsidRDefault="006931E2" w:rsidP="00170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E9D" w:rsidRPr="00170E9D" w:rsidRDefault="00170E9D" w:rsidP="00170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E9D" w:rsidRP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 w:rsidRPr="00170E9D">
        <w:rPr>
          <w:rFonts w:ascii="Times New Roman" w:hAnsi="Times New Roman" w:cs="Times New Roman"/>
          <w:sz w:val="24"/>
          <w:szCs w:val="24"/>
        </w:rPr>
        <w:t>Steven V. King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 w:rsidRPr="00170E9D">
        <w:rPr>
          <w:rFonts w:ascii="Times New Roman" w:hAnsi="Times New Roman" w:cs="Times New Roman"/>
          <w:sz w:val="24"/>
          <w:szCs w:val="24"/>
        </w:rPr>
        <w:t>Executive Director and Secretary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S. Evergreen Park Dr. SW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47250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98504-7250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</w:p>
    <w:p w:rsidR="00170E9D" w:rsidRDefault="00D308A1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RE:  </w:t>
      </w:r>
      <w:r>
        <w:rPr>
          <w:rFonts w:ascii="Times New Roman" w:hAnsi="Times New Roman" w:cs="Times New Roman"/>
          <w:sz w:val="24"/>
          <w:szCs w:val="24"/>
        </w:rPr>
        <w:tab/>
        <w:t>In the Matter of the Petition of PUGET SOUND ENERGY, INC.</w:t>
      </w:r>
    </w:p>
    <w:p w:rsidR="00D308A1" w:rsidRDefault="00D308A1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Update Methodologies Used to Allocate Electric Cost of Service</w:t>
      </w:r>
    </w:p>
    <w:p w:rsidR="00D308A1" w:rsidRDefault="00D308A1" w:rsidP="00D308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 Electric Rate Design Purposes</w:t>
      </w:r>
    </w:p>
    <w:p w:rsidR="00D308A1" w:rsidRDefault="00D308A1" w:rsidP="00D308A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308A1" w:rsidRDefault="00D308A1" w:rsidP="00D3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King:</w:t>
      </w:r>
    </w:p>
    <w:p w:rsidR="00D308A1" w:rsidRDefault="00D308A1" w:rsidP="00D308A1">
      <w:pPr>
        <w:rPr>
          <w:rFonts w:ascii="Times New Roman" w:hAnsi="Times New Roman" w:cs="Times New Roman"/>
          <w:sz w:val="24"/>
          <w:szCs w:val="24"/>
        </w:rPr>
      </w:pPr>
    </w:p>
    <w:p w:rsidR="00353464" w:rsidRDefault="00D308A1" w:rsidP="00D3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464">
        <w:rPr>
          <w:rFonts w:ascii="Times New Roman" w:hAnsi="Times New Roman" w:cs="Times New Roman"/>
          <w:sz w:val="24"/>
          <w:szCs w:val="24"/>
        </w:rPr>
        <w:t>On behalf of Petitioner NW Energy Coalition, e</w:t>
      </w:r>
      <w:r>
        <w:rPr>
          <w:rFonts w:ascii="Times New Roman" w:hAnsi="Times New Roman" w:cs="Times New Roman"/>
          <w:sz w:val="24"/>
          <w:szCs w:val="24"/>
        </w:rPr>
        <w:t xml:space="preserve">nclosed please find </w:t>
      </w:r>
      <w:r w:rsidR="00353464">
        <w:rPr>
          <w:rFonts w:ascii="Times New Roman" w:hAnsi="Times New Roman" w:cs="Times New Roman"/>
          <w:sz w:val="24"/>
          <w:szCs w:val="24"/>
        </w:rPr>
        <w:t>an original and twelve (12) copies of the following:</w:t>
      </w:r>
    </w:p>
    <w:p w:rsidR="00353464" w:rsidRDefault="00353464" w:rsidP="00D308A1">
      <w:pPr>
        <w:rPr>
          <w:rFonts w:ascii="Times New Roman" w:hAnsi="Times New Roman" w:cs="Times New Roman"/>
          <w:sz w:val="24"/>
          <w:szCs w:val="24"/>
        </w:rPr>
      </w:pPr>
    </w:p>
    <w:p w:rsidR="00353464" w:rsidRDefault="00353464" w:rsidP="0035346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Appearance;</w:t>
      </w:r>
    </w:p>
    <w:p w:rsidR="00353464" w:rsidRDefault="00353464" w:rsidP="0035346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to Intervene of NW Energy Coalition; and</w:t>
      </w:r>
    </w:p>
    <w:p w:rsidR="006931E2" w:rsidRDefault="00353464" w:rsidP="0035346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</w:p>
    <w:p w:rsidR="006931E2" w:rsidRDefault="006931E2" w:rsidP="006931E2">
      <w:pPr>
        <w:rPr>
          <w:rFonts w:ascii="Times New Roman" w:hAnsi="Times New Roman" w:cs="Times New Roman"/>
          <w:sz w:val="24"/>
          <w:szCs w:val="24"/>
        </w:rPr>
      </w:pPr>
    </w:p>
    <w:p w:rsidR="006931E2" w:rsidRDefault="006931E2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of the above-referenced documents have also been served on all parties in this proceeding.</w:t>
      </w:r>
    </w:p>
    <w:p w:rsidR="00530F2B" w:rsidRDefault="00530F2B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0F2B" w:rsidRDefault="00530F2B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you have any questions regarding the enclosed, please get in touch with me at (206) 343-7340 ext. 1020.</w:t>
      </w:r>
    </w:p>
    <w:p w:rsidR="006931E2" w:rsidRDefault="006931E2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931E2" w:rsidRDefault="007D1FDD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A7EB587" wp14:editId="4A06E83D">
            <wp:simplePos x="0" y="0"/>
            <wp:positionH relativeFrom="column">
              <wp:posOffset>2477135</wp:posOffset>
            </wp:positionH>
            <wp:positionV relativeFrom="paragraph">
              <wp:posOffset>84455</wp:posOffset>
            </wp:positionV>
            <wp:extent cx="2949575" cy="107315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1E2">
        <w:rPr>
          <w:rFonts w:ascii="Times New Roman" w:hAnsi="Times New Roman" w:cs="Times New Roman"/>
          <w:sz w:val="24"/>
          <w:szCs w:val="24"/>
        </w:rPr>
        <w:tab/>
      </w:r>
      <w:r w:rsidR="006931E2">
        <w:rPr>
          <w:rFonts w:ascii="Times New Roman" w:hAnsi="Times New Roman" w:cs="Times New Roman"/>
          <w:sz w:val="24"/>
          <w:szCs w:val="24"/>
        </w:rPr>
        <w:tab/>
      </w:r>
      <w:r w:rsidR="006931E2">
        <w:rPr>
          <w:rFonts w:ascii="Times New Roman" w:hAnsi="Times New Roman" w:cs="Times New Roman"/>
          <w:sz w:val="24"/>
          <w:szCs w:val="24"/>
        </w:rPr>
        <w:tab/>
      </w:r>
      <w:r w:rsidR="006931E2">
        <w:rPr>
          <w:rFonts w:ascii="Times New Roman" w:hAnsi="Times New Roman" w:cs="Times New Roman"/>
          <w:sz w:val="24"/>
          <w:szCs w:val="24"/>
        </w:rPr>
        <w:tab/>
      </w:r>
      <w:r w:rsidR="006931E2">
        <w:rPr>
          <w:rFonts w:ascii="Times New Roman" w:hAnsi="Times New Roman" w:cs="Times New Roman"/>
          <w:sz w:val="24"/>
          <w:szCs w:val="24"/>
        </w:rPr>
        <w:tab/>
        <w:t>Very truly yours,</w:t>
      </w:r>
    </w:p>
    <w:p w:rsidR="007D1FDD" w:rsidRDefault="007D1FDD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931E2" w:rsidRDefault="006931E2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931E2" w:rsidRDefault="006931E2" w:rsidP="007D1FDD">
      <w:pPr>
        <w:tabs>
          <w:tab w:val="left" w:pos="720"/>
          <w:tab w:val="left" w:pos="1440"/>
          <w:tab w:val="left" w:pos="568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FDD">
        <w:rPr>
          <w:rFonts w:ascii="Times New Roman" w:hAnsi="Times New Roman" w:cs="Times New Roman"/>
          <w:sz w:val="24"/>
          <w:szCs w:val="24"/>
        </w:rPr>
        <w:tab/>
      </w:r>
    </w:p>
    <w:p w:rsidR="006931E2" w:rsidRDefault="006931E2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308A1" w:rsidRDefault="006931E2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Amanda W. Goodin</w:t>
      </w:r>
    </w:p>
    <w:p w:rsidR="00530F2B" w:rsidRDefault="00530F2B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0F2B" w:rsidRPr="006931E2" w:rsidRDefault="00530F2B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Enclosures</w:t>
      </w:r>
    </w:p>
    <w:sectPr w:rsidR="00530F2B" w:rsidRPr="006931E2" w:rsidSect="00B12F9B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9D" w:rsidRDefault="00170E9D" w:rsidP="0096778E">
      <w:r>
        <w:separator/>
      </w:r>
    </w:p>
  </w:endnote>
  <w:endnote w:type="continuationSeparator" w:id="0">
    <w:p w:rsidR="00170E9D" w:rsidRDefault="00170E9D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fax Light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413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F9B" w:rsidRDefault="00B12F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254" w:rsidRPr="00B12F9B" w:rsidRDefault="00267254" w:rsidP="00B12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E1" w:rsidRDefault="00DE2EE1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:rsidR="00DE2EE1" w:rsidRDefault="00DE2EE1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:rsidR="00DE2EE1" w:rsidRDefault="00DE2EE1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9D" w:rsidRDefault="00170E9D" w:rsidP="0096778E">
      <w:r>
        <w:separator/>
      </w:r>
    </w:p>
  </w:footnote>
  <w:footnote w:type="continuationSeparator" w:id="0">
    <w:p w:rsidR="00170E9D" w:rsidRDefault="00170E9D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B12F9B" w:rsidRPr="00DB4939" w:rsidTr="00F81FEB">
      <w:tc>
        <w:tcPr>
          <w:tcW w:w="4860" w:type="dxa"/>
        </w:tcPr>
        <w:p w:rsidR="00B12F9B" w:rsidRDefault="00B12F9B" w:rsidP="00F81FEB">
          <w:pPr>
            <w:pStyle w:val="Header"/>
          </w:pPr>
          <w:r>
            <w:rPr>
              <w:noProof/>
            </w:rPr>
            <w:drawing>
              <wp:inline distT="0" distB="0" distL="0" distR="0" wp14:anchorId="1B4DC490" wp14:editId="117A7B31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B12F9B" w:rsidRPr="00DB4939" w:rsidRDefault="00B12F9B" w:rsidP="00F81FEB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="Colfax Light" w:hAnsi="Colfax Light"/>
              <w:szCs w:val="10"/>
            </w:rPr>
            <w:br/>
          </w:r>
          <w:r w:rsidRPr="00DB4939">
            <w:rPr>
              <w:rFonts w:asciiTheme="minorHAnsi" w:hAnsiTheme="minorHAnsi" w:cstheme="minorHAnsi"/>
              <w:sz w:val="12"/>
              <w:szCs w:val="12"/>
            </w:rPr>
            <w:t xml:space="preserve">ALASKA    CALIFORNIA    FLORIDA     MID-PACIFIC    NORTHEAST    NORTHERN ROCKIES   </w:t>
          </w:r>
          <w:r w:rsidRPr="00DB4939">
            <w:rPr>
              <w:rFonts w:asciiTheme="minorHAnsi" w:hAnsiTheme="minorHAnsi" w:cstheme="minorHAnsi"/>
              <w:sz w:val="12"/>
              <w:szCs w:val="12"/>
            </w:rPr>
            <w:br/>
            <w:t>NORTHWEST    ROCKY MOUNTAIN    W</w:t>
          </w:r>
          <w:r>
            <w:rPr>
              <w:rFonts w:asciiTheme="minorHAnsi" w:hAnsiTheme="minorHAnsi" w:cstheme="minorHAnsi"/>
              <w:sz w:val="12"/>
              <w:szCs w:val="12"/>
            </w:rPr>
            <w:t>ASHINGTON, D.C.   INTERNATIONAL</w:t>
          </w:r>
        </w:p>
      </w:tc>
    </w:tr>
  </w:tbl>
  <w:p w:rsidR="00B12F9B" w:rsidRDefault="00B12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>
    <w:nsid w:val="5D63724D"/>
    <w:multiLevelType w:val="hybridMultilevel"/>
    <w:tmpl w:val="7614415A"/>
    <w:lvl w:ilvl="0" w:tplc="34B20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2"/>
  </w:num>
  <w:num w:numId="24">
    <w:abstractNumId w:val="2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9D"/>
    <w:rsid w:val="00000306"/>
    <w:rsid w:val="00000442"/>
    <w:rsid w:val="00022B7B"/>
    <w:rsid w:val="00031A41"/>
    <w:rsid w:val="00090C5F"/>
    <w:rsid w:val="00105420"/>
    <w:rsid w:val="001239BC"/>
    <w:rsid w:val="00124240"/>
    <w:rsid w:val="00153A38"/>
    <w:rsid w:val="00170E9D"/>
    <w:rsid w:val="001848BA"/>
    <w:rsid w:val="00193AA9"/>
    <w:rsid w:val="001B512F"/>
    <w:rsid w:val="001E30C2"/>
    <w:rsid w:val="00210A73"/>
    <w:rsid w:val="00233547"/>
    <w:rsid w:val="00245DC9"/>
    <w:rsid w:val="00262F02"/>
    <w:rsid w:val="00267254"/>
    <w:rsid w:val="002A556A"/>
    <w:rsid w:val="002A5ADA"/>
    <w:rsid w:val="002E5D6B"/>
    <w:rsid w:val="00311676"/>
    <w:rsid w:val="0032737F"/>
    <w:rsid w:val="00346D22"/>
    <w:rsid w:val="00353464"/>
    <w:rsid w:val="00394571"/>
    <w:rsid w:val="003B669F"/>
    <w:rsid w:val="003B6DE1"/>
    <w:rsid w:val="003C251E"/>
    <w:rsid w:val="00401FC8"/>
    <w:rsid w:val="00410E43"/>
    <w:rsid w:val="0041611B"/>
    <w:rsid w:val="00425875"/>
    <w:rsid w:val="00432F0A"/>
    <w:rsid w:val="004620C4"/>
    <w:rsid w:val="004671C3"/>
    <w:rsid w:val="00467E1E"/>
    <w:rsid w:val="004E3A86"/>
    <w:rsid w:val="00523626"/>
    <w:rsid w:val="00530F2B"/>
    <w:rsid w:val="00544485"/>
    <w:rsid w:val="00550422"/>
    <w:rsid w:val="005A1134"/>
    <w:rsid w:val="005B376B"/>
    <w:rsid w:val="005D7385"/>
    <w:rsid w:val="005E2326"/>
    <w:rsid w:val="00622663"/>
    <w:rsid w:val="00642DCE"/>
    <w:rsid w:val="006813F2"/>
    <w:rsid w:val="006931E2"/>
    <w:rsid w:val="00697631"/>
    <w:rsid w:val="006F63C6"/>
    <w:rsid w:val="00720BD8"/>
    <w:rsid w:val="00754573"/>
    <w:rsid w:val="00767A35"/>
    <w:rsid w:val="007D1FDD"/>
    <w:rsid w:val="00804D26"/>
    <w:rsid w:val="00824FE6"/>
    <w:rsid w:val="008A60C8"/>
    <w:rsid w:val="008E1F25"/>
    <w:rsid w:val="0096093A"/>
    <w:rsid w:val="0096778E"/>
    <w:rsid w:val="00983FCF"/>
    <w:rsid w:val="00990B89"/>
    <w:rsid w:val="009A6570"/>
    <w:rsid w:val="009B637E"/>
    <w:rsid w:val="009D217A"/>
    <w:rsid w:val="009D346C"/>
    <w:rsid w:val="00A44CD4"/>
    <w:rsid w:val="00A727B7"/>
    <w:rsid w:val="00A80C49"/>
    <w:rsid w:val="00A82670"/>
    <w:rsid w:val="00A83414"/>
    <w:rsid w:val="00A949AB"/>
    <w:rsid w:val="00AC71DB"/>
    <w:rsid w:val="00AE6987"/>
    <w:rsid w:val="00AE7392"/>
    <w:rsid w:val="00AF0DD0"/>
    <w:rsid w:val="00B045F6"/>
    <w:rsid w:val="00B0504F"/>
    <w:rsid w:val="00B12184"/>
    <w:rsid w:val="00B12F9B"/>
    <w:rsid w:val="00B45CF1"/>
    <w:rsid w:val="00B524F7"/>
    <w:rsid w:val="00B63E70"/>
    <w:rsid w:val="00BA548A"/>
    <w:rsid w:val="00BC66BB"/>
    <w:rsid w:val="00C8616B"/>
    <w:rsid w:val="00C943BA"/>
    <w:rsid w:val="00CC0F50"/>
    <w:rsid w:val="00CF0A7B"/>
    <w:rsid w:val="00CF680F"/>
    <w:rsid w:val="00D030FA"/>
    <w:rsid w:val="00D157C6"/>
    <w:rsid w:val="00D308A1"/>
    <w:rsid w:val="00D3350E"/>
    <w:rsid w:val="00D36F2B"/>
    <w:rsid w:val="00D4269A"/>
    <w:rsid w:val="00D5411A"/>
    <w:rsid w:val="00D5585D"/>
    <w:rsid w:val="00D565A3"/>
    <w:rsid w:val="00DA5FD5"/>
    <w:rsid w:val="00DE2EE1"/>
    <w:rsid w:val="00E22536"/>
    <w:rsid w:val="00E50998"/>
    <w:rsid w:val="00E660EB"/>
    <w:rsid w:val="00ED6A2D"/>
    <w:rsid w:val="00EE2270"/>
    <w:rsid w:val="00EF5699"/>
    <w:rsid w:val="00F03CB9"/>
    <w:rsid w:val="00F14110"/>
    <w:rsid w:val="00F7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36"/>
  </w:style>
  <w:style w:type="paragraph" w:styleId="Heading1">
    <w:name w:val="heading 1"/>
    <w:basedOn w:val="Normal"/>
    <w:next w:val="BodyText"/>
    <w:link w:val="Heading1Char"/>
    <w:uiPriority w:val="9"/>
    <w:qFormat/>
    <w:rsid w:val="00622663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22663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22663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1611B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622663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622663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622663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22663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22663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2663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663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2663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611B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22663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22663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22663"/>
  </w:style>
  <w:style w:type="character" w:customStyle="1" w:styleId="Heading8Char">
    <w:name w:val="Heading 8 Char"/>
    <w:basedOn w:val="DefaultParagraphFont"/>
    <w:link w:val="Heading8"/>
    <w:uiPriority w:val="9"/>
    <w:rsid w:val="00622663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622663"/>
    <w:rPr>
      <w:rFonts w:eastAsiaTheme="majorEastAsia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36"/>
  </w:style>
  <w:style w:type="paragraph" w:styleId="Heading1">
    <w:name w:val="heading 1"/>
    <w:basedOn w:val="Normal"/>
    <w:next w:val="BodyText"/>
    <w:link w:val="Heading1Char"/>
    <w:uiPriority w:val="9"/>
    <w:qFormat/>
    <w:rsid w:val="00622663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22663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22663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1611B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622663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622663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622663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22663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22663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2663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663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2663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611B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22663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22663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22663"/>
  </w:style>
  <w:style w:type="character" w:customStyle="1" w:styleId="Heading8Char">
    <w:name w:val="Heading 8 Char"/>
    <w:basedOn w:val="DefaultParagraphFont"/>
    <w:link w:val="Heading8"/>
    <w:uiPriority w:val="9"/>
    <w:rsid w:val="00622663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622663"/>
    <w:rPr>
      <w:rFonts w:eastAsiaTheme="majorEastAsia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E63DCDC-9561-4BA6-B79B-5CB8BE5F2273}"/>
</file>

<file path=customXml/itemProps2.xml><?xml version="1.0" encoding="utf-8"?>
<ds:datastoreItem xmlns:ds="http://schemas.openxmlformats.org/officeDocument/2006/customXml" ds:itemID="{456D8BC9-0574-4A5F-BD78-6E0ECFBF5048}"/>
</file>

<file path=customXml/itemProps3.xml><?xml version="1.0" encoding="utf-8"?>
<ds:datastoreItem xmlns:ds="http://schemas.openxmlformats.org/officeDocument/2006/customXml" ds:itemID="{436F6F1D-88C3-4131-BCB5-B05BB549E31A}"/>
</file>

<file path=customXml/itemProps4.xml><?xml version="1.0" encoding="utf-8"?>
<ds:datastoreItem xmlns:ds="http://schemas.openxmlformats.org/officeDocument/2006/customXml" ds:itemID="{F58B38AC-EF97-481C-A973-DC144F74BA19}"/>
</file>

<file path=customXml/itemProps5.xml><?xml version="1.0" encoding="utf-8"?>
<ds:datastoreItem xmlns:ds="http://schemas.openxmlformats.org/officeDocument/2006/customXml" ds:itemID="{0A206C05-FB1D-43AC-9450-435593544CA7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EJ_NW_LETTERHEAD.dotx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Eudora Powell</dc:creator>
  <cp:lastModifiedBy>Eudora Powell</cp:lastModifiedBy>
  <cp:revision>2</cp:revision>
  <cp:lastPrinted>2014-08-11T18:49:00Z</cp:lastPrinted>
  <dcterms:created xsi:type="dcterms:W3CDTF">2014-08-11T19:46:00Z</dcterms:created>
  <dcterms:modified xsi:type="dcterms:W3CDTF">2014-08-11T19:46:00Z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