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8" w:rsidRPr="00E20C23" w:rsidRDefault="000B79BC" w:rsidP="00EA48E2">
      <w:pPr>
        <w:pStyle w:val="single"/>
        <w:widowControl w:val="0"/>
        <w:spacing w:before="0" w:line="240" w:lineRule="auto"/>
        <w:ind w:left="4320" w:firstLine="0"/>
        <w:rPr>
          <w:rStyle w:val="Strong"/>
          <w:rFonts w:ascii="Times New Roman" w:hAnsi="Times New Roman"/>
        </w:rPr>
      </w:pPr>
      <w:bookmarkStart w:id="0" w:name="_GoBack"/>
      <w:bookmarkEnd w:id="0"/>
      <w:r w:rsidRPr="00E20C23">
        <w:rPr>
          <w:rStyle w:val="Strong"/>
          <w:rFonts w:ascii="Times New Roman" w:hAnsi="Times New Roman"/>
        </w:rPr>
        <w:t>EXHIBIT NO. ___(</w:t>
      </w:r>
      <w:r w:rsidR="005113EC">
        <w:rPr>
          <w:rStyle w:val="Strong"/>
          <w:rFonts w:ascii="Times New Roman" w:hAnsi="Times New Roman"/>
        </w:rPr>
        <w:t>SMS</w:t>
      </w:r>
      <w:r w:rsidR="00D77B7A" w:rsidRPr="00E20C23">
        <w:rPr>
          <w:rStyle w:val="Strong"/>
          <w:rFonts w:ascii="Times New Roman" w:hAnsi="Times New Roman"/>
        </w:rPr>
        <w:t>-</w:t>
      </w:r>
      <w:r w:rsidR="008D4790">
        <w:rPr>
          <w:rStyle w:val="Strong"/>
          <w:rFonts w:ascii="Times New Roman" w:hAnsi="Times New Roman"/>
        </w:rPr>
        <w:t>2</w:t>
      </w:r>
      <w:r w:rsidRPr="00E20C23">
        <w:rPr>
          <w:rStyle w:val="Strong"/>
          <w:rFonts w:ascii="Times New Roman" w:hAnsi="Times New Roman"/>
        </w:rPr>
        <w:t>)</w:t>
      </w:r>
      <w:r w:rsidR="004522CE">
        <w:rPr>
          <w:rStyle w:val="Strong"/>
          <w:rFonts w:ascii="Times New Roman" w:hAnsi="Times New Roman"/>
        </w:rPr>
        <w:br/>
      </w:r>
      <w:r w:rsidR="007E46E6" w:rsidRPr="00E20C23">
        <w:rPr>
          <w:rStyle w:val="Strong"/>
          <w:rFonts w:ascii="Times New Roman" w:hAnsi="Times New Roman"/>
        </w:rPr>
        <w:t>DOCKET</w:t>
      </w:r>
      <w:r w:rsidR="00EA48E2">
        <w:rPr>
          <w:rStyle w:val="Strong"/>
          <w:rFonts w:ascii="Times New Roman" w:hAnsi="Times New Roman"/>
        </w:rPr>
        <w:t xml:space="preserve">S </w:t>
      </w:r>
      <w:r w:rsidR="007E46E6" w:rsidRPr="00E20C23">
        <w:rPr>
          <w:rStyle w:val="Strong"/>
          <w:rFonts w:ascii="Times New Roman" w:hAnsi="Times New Roman"/>
        </w:rPr>
        <w:t>UE-1</w:t>
      </w:r>
      <w:r w:rsidR="005113EC">
        <w:rPr>
          <w:rStyle w:val="Strong"/>
          <w:rFonts w:ascii="Times New Roman" w:hAnsi="Times New Roman"/>
        </w:rPr>
        <w:t>7</w:t>
      </w:r>
      <w:r w:rsidR="007E46E6" w:rsidRPr="00E20C23">
        <w:rPr>
          <w:rStyle w:val="Strong"/>
          <w:rFonts w:ascii="Times New Roman" w:hAnsi="Times New Roman"/>
        </w:rPr>
        <w:t>___</w:t>
      </w:r>
      <w:r w:rsidR="0074135F">
        <w:rPr>
          <w:rStyle w:val="Strong"/>
          <w:rFonts w:ascii="Times New Roman" w:hAnsi="Times New Roman"/>
        </w:rPr>
        <w:t>/UG-17</w:t>
      </w:r>
      <w:r w:rsidR="007E46E6" w:rsidRPr="00E20C23">
        <w:rPr>
          <w:rStyle w:val="Strong"/>
          <w:rFonts w:ascii="Times New Roman" w:hAnsi="Times New Roman"/>
        </w:rPr>
        <w:t>___</w:t>
      </w:r>
      <w:r w:rsidR="007E46E6" w:rsidRPr="00E20C23">
        <w:rPr>
          <w:rStyle w:val="Strong"/>
          <w:rFonts w:ascii="Times New Roman" w:hAnsi="Times New Roman"/>
        </w:rPr>
        <w:br/>
      </w:r>
      <w:r w:rsidR="005113EC">
        <w:rPr>
          <w:rStyle w:val="Strong"/>
          <w:rFonts w:ascii="Times New Roman" w:hAnsi="Times New Roman"/>
        </w:rPr>
        <w:t xml:space="preserve">2017 </w:t>
      </w:r>
      <w:r w:rsidR="00FD1D2F" w:rsidRPr="00FD1D2F">
        <w:rPr>
          <w:rStyle w:val="Strong"/>
          <w:rFonts w:ascii="Times New Roman" w:hAnsi="Times New Roman"/>
        </w:rPr>
        <w:t xml:space="preserve">PSE </w:t>
      </w:r>
      <w:r w:rsidR="005113EC">
        <w:rPr>
          <w:rStyle w:val="Strong"/>
          <w:rFonts w:ascii="Times New Roman" w:hAnsi="Times New Roman"/>
        </w:rPr>
        <w:t>G</w:t>
      </w:r>
      <w:r w:rsidR="0074135F">
        <w:rPr>
          <w:rStyle w:val="Strong"/>
          <w:rFonts w:ascii="Times New Roman" w:hAnsi="Times New Roman"/>
        </w:rPr>
        <w:t xml:space="preserve">ENERAL </w:t>
      </w:r>
      <w:r w:rsidR="005113EC">
        <w:rPr>
          <w:rStyle w:val="Strong"/>
          <w:rFonts w:ascii="Times New Roman" w:hAnsi="Times New Roman"/>
        </w:rPr>
        <w:t>R</w:t>
      </w:r>
      <w:r w:rsidR="0074135F">
        <w:rPr>
          <w:rStyle w:val="Strong"/>
          <w:rFonts w:ascii="Times New Roman" w:hAnsi="Times New Roman"/>
        </w:rPr>
        <w:t xml:space="preserve">ATE </w:t>
      </w:r>
      <w:r w:rsidR="005113EC">
        <w:rPr>
          <w:rStyle w:val="Strong"/>
          <w:rFonts w:ascii="Times New Roman" w:hAnsi="Times New Roman"/>
        </w:rPr>
        <w:t>C</w:t>
      </w:r>
      <w:r w:rsidR="0074135F">
        <w:rPr>
          <w:rStyle w:val="Strong"/>
          <w:rFonts w:ascii="Times New Roman" w:hAnsi="Times New Roman"/>
        </w:rPr>
        <w:t>ASE</w:t>
      </w:r>
      <w:r w:rsidR="004522CE">
        <w:rPr>
          <w:rStyle w:val="Strong"/>
          <w:rFonts w:ascii="Times New Roman" w:hAnsi="Times New Roman"/>
        </w:rPr>
        <w:br/>
      </w:r>
      <w:r w:rsidRPr="00E20C23">
        <w:rPr>
          <w:rStyle w:val="Strong"/>
          <w:rFonts w:ascii="Times New Roman" w:hAnsi="Times New Roman"/>
        </w:rPr>
        <w:t>WITNESS:  </w:t>
      </w:r>
      <w:r w:rsidR="005113EC">
        <w:rPr>
          <w:rStyle w:val="Strong"/>
          <w:rFonts w:ascii="Times New Roman" w:hAnsi="Times New Roman"/>
        </w:rPr>
        <w:t xml:space="preserve">SUZANNE M. </w:t>
      </w:r>
      <w:proofErr w:type="spellStart"/>
      <w:r w:rsidR="005113EC">
        <w:rPr>
          <w:rStyle w:val="Strong"/>
          <w:rFonts w:ascii="Times New Roman" w:hAnsi="Times New Roman"/>
        </w:rPr>
        <w:t>SASVILLE</w:t>
      </w:r>
      <w:proofErr w:type="spellEnd"/>
      <w:r w:rsidR="005113EC">
        <w:rPr>
          <w:rStyle w:val="Strong"/>
          <w:rFonts w:ascii="Times New Roman" w:hAnsi="Times New Roman"/>
        </w:rPr>
        <w:t xml:space="preserve"> </w:t>
      </w:r>
      <w:r w:rsidRPr="00E20C23">
        <w:rPr>
          <w:rFonts w:ascii="Times New Roman" w:hAnsi="Times New Roman"/>
          <w:b/>
          <w:color w:val="000000"/>
        </w:rPr>
        <w:br/>
      </w: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r w:rsidRPr="00E20C23">
        <w:rPr>
          <w:rFonts w:ascii="Times New Roman" w:hAnsi="Times New Roman"/>
          <w:b/>
        </w:rPr>
        <w:t>BEFORE THE</w:t>
      </w: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  <w:smartTag w:uri="urn:schemas-microsoft-com:office:smarttags" w:element="State">
        <w:smartTag w:uri="urn:schemas-microsoft-com:office:smarttags" w:element="place">
          <w:r w:rsidRPr="00E20C23">
            <w:rPr>
              <w:rFonts w:ascii="Times New Roman" w:hAnsi="Times New Roman"/>
              <w:b/>
            </w:rPr>
            <w:t>WASHINGTON</w:t>
          </w:r>
        </w:smartTag>
      </w:smartTag>
      <w:r w:rsidRPr="00E20C23">
        <w:rPr>
          <w:rFonts w:ascii="Times New Roman" w:hAnsi="Times New Roman"/>
          <w:b/>
        </w:rPr>
        <w:t xml:space="preserve"> UTILITIES AND TRANSPORTATION COMMISSION</w:t>
      </w: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EA48E2" w:rsidRPr="00EA48E2" w:rsidTr="006347A6">
        <w:tc>
          <w:tcPr>
            <w:tcW w:w="4536" w:type="dxa"/>
            <w:tcBorders>
              <w:top w:val="nil"/>
              <w:left w:val="nil"/>
            </w:tcBorders>
          </w:tcPr>
          <w:p w:rsidR="00EA48E2" w:rsidRPr="00EA48E2" w:rsidRDefault="00EA48E2" w:rsidP="00EA48E2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WASHINGTON UTILITIES AND TRANSPORTATION COMMISSION,</w:t>
            </w:r>
          </w:p>
          <w:p w:rsidR="00EA48E2" w:rsidRPr="00EA48E2" w:rsidRDefault="00EA48E2" w:rsidP="00EA48E2">
            <w:pPr>
              <w:spacing w:after="240" w:line="240" w:lineRule="auto"/>
              <w:ind w:left="2160"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Complainant,</w:t>
            </w:r>
          </w:p>
          <w:p w:rsidR="00EA48E2" w:rsidRPr="00EA48E2" w:rsidRDefault="00EA48E2" w:rsidP="00EA48E2">
            <w:pPr>
              <w:spacing w:after="240" w:line="240" w:lineRule="auto"/>
              <w:ind w:left="1440"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v.</w:t>
            </w:r>
          </w:p>
          <w:p w:rsidR="00EA48E2" w:rsidRPr="00EA48E2" w:rsidRDefault="00EA48E2" w:rsidP="00EA48E2">
            <w:pPr>
              <w:spacing w:after="240" w:line="240" w:lineRule="auto"/>
              <w:ind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PUGET SOUND ENERGY,</w:t>
            </w:r>
          </w:p>
          <w:p w:rsidR="00EA48E2" w:rsidRPr="00EA48E2" w:rsidRDefault="00EA48E2" w:rsidP="00EA48E2">
            <w:pPr>
              <w:spacing w:after="240" w:line="240" w:lineRule="auto"/>
              <w:ind w:left="2160"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EA48E2" w:rsidRPr="00EA48E2" w:rsidRDefault="00EA48E2" w:rsidP="00EA48E2">
            <w:pPr>
              <w:keepNext/>
              <w:keepLines/>
              <w:spacing w:after="240" w:line="240" w:lineRule="auto"/>
              <w:ind w:left="324" w:firstLine="0"/>
              <w:rPr>
                <w:rFonts w:eastAsia="Times New Roman"/>
                <w:b/>
              </w:rPr>
            </w:pPr>
            <w:r w:rsidRPr="00EA48E2">
              <w:rPr>
                <w:rFonts w:eastAsia="Times New Roman"/>
                <w:b/>
              </w:rPr>
              <w:t>Docket UE-17____</w:t>
            </w:r>
            <w:r w:rsidRPr="00EA48E2">
              <w:rPr>
                <w:rFonts w:eastAsia="Times New Roman"/>
                <w:b/>
              </w:rPr>
              <w:br/>
              <w:t>Docket UG-17____</w:t>
            </w:r>
          </w:p>
        </w:tc>
      </w:tr>
    </w:tbl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EA48E2" w:rsidRDefault="008D4790" w:rsidP="00EA48E2">
      <w:pPr>
        <w:pStyle w:val="center"/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</w:t>
      </w:r>
      <w:r w:rsidR="00005070">
        <w:rPr>
          <w:rFonts w:ascii="Times New Roman" w:hAnsi="Times New Roman"/>
          <w:b/>
        </w:rPr>
        <w:t xml:space="preserve"> EXHIBIT (</w:t>
      </w:r>
      <w:r>
        <w:rPr>
          <w:rFonts w:ascii="Times New Roman" w:hAnsi="Times New Roman"/>
          <w:b/>
        </w:rPr>
        <w:t>PROFESSIONAL QUALIFICATIONS</w:t>
      </w:r>
      <w:r w:rsidR="00005070">
        <w:rPr>
          <w:rFonts w:ascii="Times New Roman" w:hAnsi="Times New Roman"/>
          <w:b/>
        </w:rPr>
        <w:t>) TO THE</w:t>
      </w:r>
    </w:p>
    <w:p w:rsidR="00EA48E2" w:rsidRDefault="000B79BC" w:rsidP="00EA48E2">
      <w:pPr>
        <w:pStyle w:val="center"/>
        <w:spacing w:before="0" w:line="240" w:lineRule="auto"/>
        <w:rPr>
          <w:rFonts w:ascii="Times New Roman" w:hAnsi="Times New Roman"/>
          <w:b/>
        </w:rPr>
      </w:pPr>
      <w:proofErr w:type="spellStart"/>
      <w:r w:rsidRPr="00E20C23">
        <w:rPr>
          <w:rFonts w:ascii="Times New Roman" w:hAnsi="Times New Roman"/>
          <w:b/>
        </w:rPr>
        <w:t>PREFILED</w:t>
      </w:r>
      <w:proofErr w:type="spellEnd"/>
      <w:r w:rsidRPr="00E20C23">
        <w:rPr>
          <w:rFonts w:ascii="Times New Roman" w:hAnsi="Times New Roman"/>
          <w:b/>
        </w:rPr>
        <w:t xml:space="preserve"> DIRECT TESTIMONY OF</w:t>
      </w:r>
    </w:p>
    <w:p w:rsidR="00EA48E2" w:rsidRDefault="00EA48E2" w:rsidP="00EA48E2">
      <w:pPr>
        <w:pStyle w:val="center"/>
        <w:spacing w:before="0" w:line="240" w:lineRule="auto"/>
        <w:rPr>
          <w:rFonts w:ascii="Times New Roman" w:hAnsi="Times New Roman"/>
          <w:b/>
        </w:rPr>
      </w:pPr>
    </w:p>
    <w:p w:rsidR="00EA48E2" w:rsidRDefault="005113EC" w:rsidP="00EA48E2">
      <w:pPr>
        <w:pStyle w:val="center"/>
        <w:spacing w:before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SUZANNE M. </w:t>
      </w:r>
      <w:proofErr w:type="spellStart"/>
      <w:r>
        <w:rPr>
          <w:rFonts w:ascii="Times New Roman" w:hAnsi="Times New Roman"/>
          <w:b/>
          <w:color w:val="000000"/>
        </w:rPr>
        <w:t>SASVILLE</w:t>
      </w:r>
      <w:proofErr w:type="spellEnd"/>
    </w:p>
    <w:p w:rsidR="00EA48E2" w:rsidRDefault="00EA48E2" w:rsidP="00EA48E2">
      <w:pPr>
        <w:pStyle w:val="center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spacing w:before="0" w:line="240" w:lineRule="auto"/>
        <w:rPr>
          <w:rFonts w:ascii="Times New Roman" w:hAnsi="Times New Roman"/>
          <w:b/>
        </w:rPr>
      </w:pPr>
      <w:r w:rsidRPr="00E20C23">
        <w:rPr>
          <w:rFonts w:ascii="Times New Roman" w:hAnsi="Times New Roman"/>
          <w:b/>
        </w:rPr>
        <w:t>ON BE</w:t>
      </w:r>
      <w:r w:rsidR="005113EC">
        <w:rPr>
          <w:rFonts w:ascii="Times New Roman" w:hAnsi="Times New Roman"/>
          <w:b/>
        </w:rPr>
        <w:t>HALF OF PUGET SOUND ENERGY</w:t>
      </w: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4B484D" w:rsidRPr="00E20C23" w:rsidRDefault="004B484D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Default="000B79BC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EA48E2" w:rsidRDefault="00EA48E2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1A5BE2" w:rsidRDefault="001A5BE2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4522CE" w:rsidRPr="00E20C23" w:rsidRDefault="004522CE" w:rsidP="00EA48E2">
      <w:pPr>
        <w:pStyle w:val="center"/>
        <w:keepLines w:val="0"/>
        <w:widowControl w:val="0"/>
        <w:spacing w:before="0" w:line="240" w:lineRule="auto"/>
        <w:rPr>
          <w:rFonts w:ascii="Times New Roman" w:hAnsi="Times New Roman"/>
          <w:b/>
        </w:rPr>
      </w:pPr>
    </w:p>
    <w:p w:rsidR="000B79BC" w:rsidRPr="00E20C23" w:rsidRDefault="005113EC" w:rsidP="00EA48E2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JANUARY 13, 2017</w:t>
      </w:r>
    </w:p>
    <w:p w:rsidR="000B79BC" w:rsidRPr="00E20C23" w:rsidRDefault="000B79BC">
      <w:pPr>
        <w:widowControl w:val="0"/>
        <w:spacing w:line="240" w:lineRule="auto"/>
        <w:ind w:firstLine="0"/>
        <w:jc w:val="center"/>
        <w:rPr>
          <w:b/>
        </w:rPr>
        <w:sectPr w:rsidR="000B79BC" w:rsidRPr="00E20C23" w:rsidSect="00E813B7">
          <w:headerReference w:type="default" r:id="rId8"/>
          <w:foot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bookmarkStart w:id="1" w:name="_C._Hydroelectric_Resources"/>
      <w:bookmarkStart w:id="2" w:name="_C.__Forecast"/>
      <w:bookmarkStart w:id="3" w:name="_Toc183413333"/>
      <w:bookmarkStart w:id="4" w:name="_Toc183426527"/>
      <w:bookmarkStart w:id="5" w:name="_Toc183427154"/>
      <w:bookmarkStart w:id="6" w:name="_Toc117411518"/>
      <w:bookmarkStart w:id="7" w:name="_Toc125892215"/>
      <w:bookmarkStart w:id="8" w:name="_Toc126495831"/>
      <w:bookmarkEnd w:id="1"/>
      <w:bookmarkEnd w:id="2"/>
      <w:bookmarkEnd w:id="3"/>
      <w:bookmarkEnd w:id="4"/>
      <w:bookmarkEnd w:id="5"/>
      <w:r w:rsidRPr="008D4790">
        <w:rPr>
          <w:rFonts w:eastAsia="SimSun"/>
          <w:b/>
          <w:szCs w:val="24"/>
          <w:lang w:eastAsia="en-US"/>
        </w:rPr>
        <w:lastRenderedPageBreak/>
        <w:t>PUGET SOUND ENERGY</w:t>
      </w:r>
      <w:bookmarkEnd w:id="6"/>
      <w:bookmarkEnd w:id="7"/>
      <w:bookmarkEnd w:id="8"/>
    </w:p>
    <w:p w:rsidR="008D4790" w:rsidRPr="008D4790" w:rsidRDefault="008D4790" w:rsidP="008D4790">
      <w:pPr>
        <w:keepNext/>
        <w:spacing w:before="240" w:after="360" w:line="240" w:lineRule="auto"/>
        <w:ind w:firstLine="0"/>
        <w:jc w:val="center"/>
        <w:rPr>
          <w:b/>
        </w:rPr>
      </w:pPr>
      <w:r w:rsidRPr="008D4790">
        <w:rPr>
          <w:rFonts w:eastAsia="SimSun"/>
          <w:b/>
          <w:bCs/>
          <w:szCs w:val="24"/>
        </w:rPr>
        <w:t xml:space="preserve">FIRST EXHIBIT (PROFESSIONAL QUALIFICATIONS) TO THE </w:t>
      </w:r>
      <w:proofErr w:type="spellStart"/>
      <w:r w:rsidRPr="008D4790">
        <w:rPr>
          <w:rFonts w:eastAsia="SimSun"/>
          <w:b/>
          <w:bCs/>
          <w:szCs w:val="24"/>
        </w:rPr>
        <w:t>PREFILED</w:t>
      </w:r>
      <w:proofErr w:type="spellEnd"/>
      <w:r w:rsidRPr="008D4790">
        <w:rPr>
          <w:rFonts w:eastAsia="SimSun"/>
          <w:b/>
          <w:bCs/>
          <w:szCs w:val="24"/>
        </w:rPr>
        <w:t xml:space="preserve"> DIRECT TESTIMONY OF </w:t>
      </w:r>
      <w:r w:rsidR="005113EC">
        <w:rPr>
          <w:b/>
          <w:color w:val="000000"/>
        </w:rPr>
        <w:t xml:space="preserve">SUZANNE M. </w:t>
      </w:r>
      <w:proofErr w:type="spellStart"/>
      <w:r w:rsidR="005113EC">
        <w:rPr>
          <w:b/>
          <w:color w:val="000000"/>
        </w:rPr>
        <w:t>SASVILLE</w:t>
      </w:r>
      <w:proofErr w:type="spellEnd"/>
      <w:r w:rsidR="005113EC">
        <w:rPr>
          <w:b/>
          <w:color w:val="000000"/>
        </w:rPr>
        <w:t xml:space="preserve"> 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Please state your name and business address.</w:t>
      </w:r>
    </w:p>
    <w:p w:rsidR="003545DC" w:rsidRDefault="005113E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>
        <w:rPr>
          <w:rFonts w:eastAsia="SimSun"/>
          <w:szCs w:val="24"/>
        </w:rPr>
        <w:t>A.</w:t>
      </w:r>
      <w:r>
        <w:rPr>
          <w:rFonts w:eastAsia="SimSun"/>
          <w:szCs w:val="24"/>
        </w:rPr>
        <w:tab/>
        <w:t xml:space="preserve">My name is Suzanne M. </w:t>
      </w:r>
      <w:proofErr w:type="spellStart"/>
      <w:r>
        <w:rPr>
          <w:rFonts w:eastAsia="SimSun"/>
          <w:szCs w:val="24"/>
        </w:rPr>
        <w:t>Sasville</w:t>
      </w:r>
      <w:proofErr w:type="spellEnd"/>
      <w:r w:rsidR="003545DC" w:rsidRPr="003545DC">
        <w:rPr>
          <w:rFonts w:eastAsia="SimSun"/>
          <w:szCs w:val="24"/>
        </w:rPr>
        <w:t>.</w:t>
      </w:r>
      <w:r w:rsidR="00EA48E2">
        <w:rPr>
          <w:rFonts w:eastAsia="SimSun"/>
          <w:szCs w:val="24"/>
        </w:rPr>
        <w:t xml:space="preserve"> </w:t>
      </w:r>
      <w:r w:rsidR="003545DC" w:rsidRPr="003545DC">
        <w:rPr>
          <w:rFonts w:eastAsia="SimSun"/>
          <w:szCs w:val="24"/>
        </w:rPr>
        <w:t>My business address is 10885 N.E. 4th Street, P.O. Box 97034, Bellevue WA 98009-9734.</w:t>
      </w:r>
    </w:p>
    <w:p w:rsidR="003545DC" w:rsidRPr="003545DC" w:rsidRDefault="003545DC" w:rsidP="003545DC">
      <w:pPr>
        <w:keepNext/>
        <w:keepLines/>
        <w:spacing w:before="120" w:after="120" w:line="480" w:lineRule="auto"/>
        <w:ind w:left="720" w:hanging="720"/>
        <w:rPr>
          <w:b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By whom are you employed and in what capacity?</w:t>
      </w:r>
    </w:p>
    <w:p w:rsidR="003545DC" w:rsidRDefault="003545DC" w:rsidP="003545DC">
      <w:pPr>
        <w:spacing w:before="120" w:after="120" w:line="480" w:lineRule="auto"/>
        <w:ind w:left="720" w:hanging="720"/>
        <w:rPr>
          <w:rFonts w:eastAsia="SimSun"/>
          <w:szCs w:val="24"/>
        </w:rPr>
      </w:pPr>
      <w:r w:rsidRPr="003545DC">
        <w:rPr>
          <w:rFonts w:eastAsia="SimSun"/>
          <w:szCs w:val="24"/>
        </w:rPr>
        <w:t>A.</w:t>
      </w:r>
      <w:r w:rsidRPr="003545DC">
        <w:rPr>
          <w:rFonts w:eastAsia="SimSun"/>
          <w:szCs w:val="24"/>
        </w:rPr>
        <w:tab/>
        <w:t>I am emplo</w:t>
      </w:r>
      <w:r w:rsidR="005113EC">
        <w:rPr>
          <w:rFonts w:eastAsia="SimSun"/>
          <w:szCs w:val="24"/>
        </w:rPr>
        <w:t xml:space="preserve">yed by Puget Sound Energy </w:t>
      </w:r>
      <w:r w:rsidRPr="003545DC">
        <w:rPr>
          <w:rFonts w:eastAsia="SimSun"/>
          <w:szCs w:val="24"/>
        </w:rPr>
        <w:t>(</w:t>
      </w:r>
      <w:r>
        <w:rPr>
          <w:rFonts w:eastAsia="SimSun"/>
          <w:szCs w:val="24"/>
        </w:rPr>
        <w:t>“</w:t>
      </w:r>
      <w:r w:rsidRPr="00961655">
        <w:rPr>
          <w:rFonts w:eastAsia="SimSun"/>
          <w:szCs w:val="24"/>
        </w:rPr>
        <w:t>PSE</w:t>
      </w:r>
      <w:r>
        <w:rPr>
          <w:rFonts w:eastAsia="SimSun"/>
          <w:szCs w:val="24"/>
        </w:rPr>
        <w:t>”</w:t>
      </w:r>
      <w:r w:rsidRPr="003545DC">
        <w:rPr>
          <w:rFonts w:eastAsia="SimSun"/>
          <w:szCs w:val="24"/>
        </w:rPr>
        <w:t>) as</w:t>
      </w:r>
      <w:r w:rsidR="005113EC">
        <w:rPr>
          <w:rFonts w:eastAsia="SimSun"/>
          <w:szCs w:val="24"/>
        </w:rPr>
        <w:t xml:space="preserve"> </w:t>
      </w:r>
      <w:r w:rsidR="00E600B9">
        <w:rPr>
          <w:rFonts w:eastAsia="SimSun"/>
          <w:szCs w:val="24"/>
        </w:rPr>
        <w:t>Supervisor for Energy Assistance Programs</w:t>
      </w:r>
      <w:r w:rsidR="001F4AE9">
        <w:rPr>
          <w:rFonts w:eastAsia="SimSun"/>
          <w:szCs w:val="24"/>
        </w:rPr>
        <w:t>.</w:t>
      </w:r>
      <w:r w:rsidRPr="003545DC">
        <w:rPr>
          <w:rFonts w:eastAsia="SimSun"/>
          <w:szCs w:val="24"/>
        </w:rPr>
        <w:t xml:space="preserve"> </w:t>
      </w:r>
    </w:p>
    <w:p w:rsidR="003545DC" w:rsidRPr="005113EC" w:rsidRDefault="003545DC" w:rsidP="005113EC">
      <w:pPr>
        <w:keepNext/>
        <w:keepLines/>
        <w:spacing w:before="120" w:after="120" w:line="480" w:lineRule="auto"/>
        <w:ind w:left="720" w:hanging="720"/>
        <w:rPr>
          <w:rFonts w:eastAsia="SimSun"/>
          <w:b/>
          <w:szCs w:val="24"/>
        </w:rPr>
      </w:pPr>
      <w:r w:rsidRPr="003545DC">
        <w:rPr>
          <w:rFonts w:eastAsia="SimSun"/>
          <w:b/>
          <w:szCs w:val="24"/>
        </w:rPr>
        <w:t>Q.</w:t>
      </w:r>
      <w:r w:rsidRPr="003545DC">
        <w:rPr>
          <w:rFonts w:eastAsia="SimSun"/>
          <w:b/>
          <w:szCs w:val="24"/>
        </w:rPr>
        <w:tab/>
        <w:t>Briefly describe your education and relevant employment experience.</w:t>
      </w:r>
    </w:p>
    <w:p w:rsidR="005113EC" w:rsidRDefault="003545DC" w:rsidP="004705A7">
      <w:pPr>
        <w:pStyle w:val="answer"/>
      </w:pPr>
      <w:r w:rsidRPr="003545DC">
        <w:rPr>
          <w:rFonts w:eastAsia="SimSun"/>
        </w:rPr>
        <w:t>A.</w:t>
      </w:r>
      <w:r w:rsidRPr="003545DC">
        <w:rPr>
          <w:rFonts w:eastAsia="SimSun"/>
        </w:rPr>
        <w:tab/>
      </w:r>
      <w:r w:rsidR="005113EC" w:rsidRPr="005113EC">
        <w:t>I Hold a Bachelor of Arts degree in French and a Project Management Certification from the University of Washington.</w:t>
      </w:r>
      <w:r w:rsidR="005113EC">
        <w:t xml:space="preserve"> </w:t>
      </w:r>
      <w:r w:rsidR="005113EC" w:rsidRPr="005113EC">
        <w:t>With twenty seven years of Customer Service exp</w:t>
      </w:r>
      <w:r w:rsidR="00882BFF">
        <w:t>erience in the regulated energy and u</w:t>
      </w:r>
      <w:r w:rsidR="005113EC" w:rsidRPr="005113EC">
        <w:t>tility ind</w:t>
      </w:r>
      <w:r w:rsidR="005113EC">
        <w:t xml:space="preserve">ustry, I specialize in Customer </w:t>
      </w:r>
      <w:r w:rsidR="005113EC" w:rsidRPr="005113EC">
        <w:t>Service leaders</w:t>
      </w:r>
      <w:r w:rsidR="00882BFF">
        <w:t xml:space="preserve">hip, program and </w:t>
      </w:r>
      <w:r w:rsidR="005113EC">
        <w:t>project management</w:t>
      </w:r>
      <w:r w:rsidR="005113EC" w:rsidRPr="005113EC">
        <w:t xml:space="preserve">, customer relations and outreach, credit and collections, policy development, contract management, and coordination of partnership projects. </w:t>
      </w:r>
    </w:p>
    <w:p w:rsidR="00192A1E" w:rsidRPr="005113EC" w:rsidRDefault="005113EC" w:rsidP="00EA48E2">
      <w:pPr>
        <w:pStyle w:val="answer"/>
        <w:ind w:firstLine="0"/>
        <w:rPr>
          <w:rFonts w:eastAsia="SimSun"/>
        </w:rPr>
      </w:pPr>
      <w:r w:rsidRPr="005113EC">
        <w:t xml:space="preserve">I joined </w:t>
      </w:r>
      <w:r w:rsidR="00E600B9">
        <w:t xml:space="preserve">PSE’s predecessor </w:t>
      </w:r>
      <w:r w:rsidRPr="005113EC">
        <w:t>in September 1989 as a Customer Service Rep</w:t>
      </w:r>
      <w:r>
        <w:t>resentative and subsequently became</w:t>
      </w:r>
      <w:r w:rsidRPr="005113EC">
        <w:t xml:space="preserve"> Lead in the Customer Care Center. Sin</w:t>
      </w:r>
      <w:r w:rsidR="00882BFF">
        <w:t xml:space="preserve">ce its inception 14 years ago, </w:t>
      </w:r>
      <w:r w:rsidRPr="005113EC">
        <w:t>I have served as PSE's Program Man</w:t>
      </w:r>
      <w:r w:rsidR="00E600B9">
        <w:t>ager and external and internal C</w:t>
      </w:r>
      <w:r w:rsidRPr="005113EC">
        <w:t xml:space="preserve">ompany liaison for The PSE HELP program, Warm Home Fund, </w:t>
      </w:r>
      <w:proofErr w:type="spellStart"/>
      <w:r w:rsidRPr="005113EC">
        <w:t>LIHEAP</w:t>
      </w:r>
      <w:proofErr w:type="spellEnd"/>
      <w:r w:rsidRPr="005113EC">
        <w:t xml:space="preserve"> and other Low Income grant programs involving over </w:t>
      </w:r>
      <w:r w:rsidR="00882BFF">
        <w:t>120 non-profit agencies and $36 million</w:t>
      </w:r>
      <w:r w:rsidRPr="005113EC">
        <w:t xml:space="preserve"> dollars per year in grant funding to help low-</w:t>
      </w:r>
      <w:r w:rsidRPr="005113EC">
        <w:lastRenderedPageBreak/>
        <w:t>income PSE families pay their natural gas and electric bills.</w:t>
      </w:r>
      <w:r w:rsidR="00EA48E2">
        <w:t xml:space="preserve"> </w:t>
      </w:r>
      <w:r w:rsidRPr="005113EC">
        <w:t>I work closely with 11 Community Action Partnership agencies and the</w:t>
      </w:r>
      <w:r w:rsidR="00882BFF">
        <w:t xml:space="preserve"> Washington</w:t>
      </w:r>
      <w:r w:rsidRPr="005113EC">
        <w:t xml:space="preserve"> State Department of Commerce who </w:t>
      </w:r>
      <w:r w:rsidR="00882BFF">
        <w:t xml:space="preserve">help to </w:t>
      </w:r>
      <w:r w:rsidRPr="005113EC">
        <w:t xml:space="preserve">administer the PSE HELP and </w:t>
      </w:r>
      <w:proofErr w:type="spellStart"/>
      <w:r w:rsidRPr="005113EC">
        <w:t>LIHEAP</w:t>
      </w:r>
      <w:proofErr w:type="spellEnd"/>
      <w:r w:rsidRPr="005113EC">
        <w:t xml:space="preserve"> programs.</w:t>
      </w:r>
    </w:p>
    <w:sectPr w:rsidR="00192A1E" w:rsidRPr="005113EC" w:rsidSect="00EE2728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71" w:rsidRDefault="00450C71">
      <w:r>
        <w:separator/>
      </w:r>
    </w:p>
  </w:endnote>
  <w:endnote w:type="continuationSeparator" w:id="0">
    <w:p w:rsidR="00450C71" w:rsidRDefault="0045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1" w:rsidRDefault="008F1821" w:rsidP="008F1821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05070" w:rsidRDefault="007758F9" w:rsidP="00005070">
    <w:pPr>
      <w:tabs>
        <w:tab w:val="right" w:pos="8730"/>
      </w:tabs>
      <w:spacing w:line="240" w:lineRule="auto"/>
      <w:ind w:right="-90" w:firstLine="0"/>
      <w:rPr>
        <w:rFonts w:ascii="CG Times (WN)" w:hAnsi="CG Times (WN)"/>
        <w:b/>
        <w:color w:val="000000"/>
        <w:sz w:val="20"/>
        <w:u w:val="single"/>
      </w:rPr>
    </w:pPr>
    <w:r w:rsidRPr="00005070">
      <w:rPr>
        <w:rFonts w:ascii="CG Times (WN)" w:hAnsi="CG Times (WN)"/>
        <w:b/>
        <w:color w:val="000000"/>
        <w:sz w:val="20"/>
        <w:u w:val="single"/>
      </w:rPr>
      <w:t>______________________________________________________________________________________</w:t>
    </w:r>
  </w:p>
  <w:p w:rsidR="007758F9" w:rsidRPr="00005070" w:rsidRDefault="007758F9" w:rsidP="00005070">
    <w:pPr>
      <w:tabs>
        <w:tab w:val="right" w:pos="8640"/>
      </w:tabs>
      <w:spacing w:line="240" w:lineRule="auto"/>
      <w:ind w:firstLine="0"/>
      <w:rPr>
        <w:rFonts w:ascii="CG Times (WN)" w:hAnsi="CG Times (WN)"/>
        <w:color w:val="000000"/>
        <w:sz w:val="10"/>
      </w:rPr>
    </w:pPr>
  </w:p>
  <w:p w:rsidR="007758F9" w:rsidRPr="00005070" w:rsidRDefault="007758F9" w:rsidP="008D4790">
    <w:pPr>
      <w:tabs>
        <w:tab w:val="right" w:pos="8640"/>
      </w:tabs>
      <w:spacing w:line="240" w:lineRule="atLeast"/>
      <w:ind w:right="3960" w:firstLine="0"/>
      <w:rPr>
        <w:rFonts w:ascii="CG Times (WN)" w:hAnsi="CG Times (WN)"/>
        <w:color w:val="000000"/>
      </w:rPr>
    </w:pPr>
    <w:r>
      <w:rPr>
        <w:rFonts w:ascii="CG Times (WN)" w:hAnsi="CG Times (WN)"/>
        <w:color w:val="000000"/>
      </w:rPr>
      <w:t>First Exhibit (Professional Qualifications) to the</w:t>
    </w:r>
    <w:r w:rsidRPr="00005070">
      <w:rPr>
        <w:rFonts w:ascii="CG Times (WN)" w:hAnsi="CG Times (WN)"/>
        <w:color w:val="000000"/>
      </w:rPr>
      <w:tab/>
      <w:t>Exhibit No. ___(</w:t>
    </w:r>
    <w:r w:rsidR="004705A7">
      <w:rPr>
        <w:rFonts w:ascii="CG Times (WN)" w:hAnsi="CG Times (WN)"/>
        <w:color w:val="000000"/>
      </w:rPr>
      <w:t>SMS</w:t>
    </w:r>
    <w:r w:rsidRPr="00005070">
      <w:rPr>
        <w:rFonts w:ascii="CG Times (WN)" w:hAnsi="CG Times (WN)"/>
        <w:color w:val="000000"/>
      </w:rPr>
      <w:t>-</w:t>
    </w:r>
    <w:r>
      <w:rPr>
        <w:rFonts w:ascii="CG Times (WN)" w:hAnsi="CG Times (WN)"/>
        <w:color w:val="000000"/>
      </w:rPr>
      <w:t>2</w:t>
    </w:r>
    <w:r w:rsidRPr="00005070">
      <w:rPr>
        <w:rFonts w:ascii="CG Times (WN)" w:hAnsi="CG Times (WN)"/>
        <w:color w:val="000000"/>
      </w:rPr>
      <w:t>)</w:t>
    </w:r>
  </w:p>
  <w:p w:rsidR="008F1821" w:rsidRPr="003545DC" w:rsidRDefault="007758F9" w:rsidP="00EA48E2">
    <w:pPr>
      <w:tabs>
        <w:tab w:val="right" w:pos="8640"/>
      </w:tabs>
      <w:spacing w:line="240" w:lineRule="atLeast"/>
      <w:ind w:right="3510" w:firstLine="0"/>
      <w:rPr>
        <w:rFonts w:ascii="CG Times (WN)" w:hAnsi="CG Times (WN)"/>
        <w:noProof/>
        <w:color w:val="000000"/>
      </w:rPr>
    </w:pPr>
    <w:proofErr w:type="spellStart"/>
    <w:r w:rsidRPr="00005070">
      <w:rPr>
        <w:rFonts w:ascii="CG Times (WN)" w:hAnsi="CG Times (WN)"/>
        <w:color w:val="000000"/>
      </w:rPr>
      <w:t>Prefiled</w:t>
    </w:r>
    <w:proofErr w:type="spellEnd"/>
    <w:r w:rsidRPr="00005070">
      <w:rPr>
        <w:rFonts w:ascii="CG Times (WN)" w:hAnsi="CG Times (WN)"/>
        <w:color w:val="000000"/>
      </w:rPr>
      <w:t xml:space="preserve"> Direct Testimony</w:t>
    </w:r>
    <w:r>
      <w:rPr>
        <w:rFonts w:ascii="CG Times (WN)" w:hAnsi="CG Times (WN)"/>
        <w:color w:val="000000"/>
      </w:rPr>
      <w:t xml:space="preserve"> </w:t>
    </w:r>
    <w:r w:rsidRPr="00005070">
      <w:rPr>
        <w:rFonts w:ascii="CG Times (WN)" w:hAnsi="CG Times (WN)"/>
        <w:color w:val="000000"/>
      </w:rPr>
      <w:t>of</w:t>
    </w:r>
    <w:r>
      <w:rPr>
        <w:rFonts w:ascii="CG Times (WN)" w:hAnsi="CG Times (WN)"/>
        <w:color w:val="000000"/>
      </w:rPr>
      <w:t xml:space="preserve"> </w:t>
    </w:r>
    <w:r w:rsidR="004705A7">
      <w:rPr>
        <w:rFonts w:ascii="CG Times (WN)" w:hAnsi="CG Times (WN)"/>
        <w:color w:val="000000"/>
      </w:rPr>
      <w:t xml:space="preserve">Suzanne M. </w:t>
    </w:r>
    <w:proofErr w:type="spellStart"/>
    <w:r w:rsidR="004705A7">
      <w:rPr>
        <w:rFonts w:ascii="CG Times (WN)" w:hAnsi="CG Times (WN)"/>
        <w:color w:val="000000"/>
      </w:rPr>
      <w:t>Sasville</w:t>
    </w:r>
    <w:proofErr w:type="spellEnd"/>
    <w:r w:rsidRPr="00005070">
      <w:rPr>
        <w:rFonts w:ascii="CG Times (WN)" w:hAnsi="CG Times (WN)"/>
        <w:color w:val="000000"/>
      </w:rPr>
      <w:tab/>
      <w:t>Page </w:t>
    </w:r>
    <w:r w:rsidRPr="00005070">
      <w:rPr>
        <w:rFonts w:ascii="CG Times (WN)" w:hAnsi="CG Times (WN)"/>
        <w:color w:val="000000"/>
      </w:rPr>
      <w:fldChar w:fldCharType="begin"/>
    </w:r>
    <w:r w:rsidRPr="00005070">
      <w:rPr>
        <w:rFonts w:ascii="CG Times (WN)" w:hAnsi="CG Times (WN)"/>
        <w:color w:val="000000"/>
      </w:rPr>
      <w:instrText xml:space="preserve"> PAGE </w:instrText>
    </w:r>
    <w:r w:rsidRPr="00005070">
      <w:rPr>
        <w:rFonts w:ascii="CG Times (WN)" w:hAnsi="CG Times (WN)"/>
        <w:color w:val="000000"/>
      </w:rPr>
      <w:fldChar w:fldCharType="separate"/>
    </w:r>
    <w:r w:rsidR="00EA48E2">
      <w:rPr>
        <w:rFonts w:ascii="CG Times (WN)" w:hAnsi="CG Times (WN)"/>
        <w:noProof/>
        <w:color w:val="000000"/>
      </w:rPr>
      <w:t>1</w:t>
    </w:r>
    <w:r w:rsidRPr="00005070">
      <w:rPr>
        <w:rFonts w:ascii="CG Times (WN)" w:hAnsi="CG Times (WN)"/>
        <w:color w:val="000000"/>
      </w:rPr>
      <w:fldChar w:fldCharType="end"/>
    </w:r>
    <w:r w:rsidRPr="00005070">
      <w:rPr>
        <w:rFonts w:ascii="CG Times (WN)" w:hAnsi="CG Times (WN)"/>
        <w:color w:val="000000"/>
      </w:rPr>
      <w:t xml:space="preserve"> of </w:t>
    </w:r>
    <w:r>
      <w:rPr>
        <w:rFonts w:ascii="CG Times (WN)" w:hAnsi="CG Times (WN)"/>
        <w:noProof/>
        <w:color w:val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71" w:rsidRDefault="00450C71">
      <w:r>
        <w:separator/>
      </w:r>
    </w:p>
  </w:footnote>
  <w:footnote w:type="continuationSeparator" w:id="0">
    <w:p w:rsidR="00450C71" w:rsidRDefault="0045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Pr="000971DE" w:rsidRDefault="005113EC" w:rsidP="00605E28">
    <w:pPr>
      <w:pStyle w:val="Header"/>
      <w:ind w:left="720"/>
      <w:jc w:val="right"/>
      <w:rPr>
        <w:b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22548BBC" wp14:editId="2081781A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Default="005113EC" w:rsidP="003545DC">
    <w:pPr>
      <w:pStyle w:val="Header"/>
      <w:ind w:left="72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8240" behindDoc="0" locked="0" layoutInCell="0" allowOverlap="1" wp14:anchorId="1C7FB548" wp14:editId="6A5A53D6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FQR1/oaAgAANAQAAA4AAAAAAAAAAAAAAAAALgIAAGRycy9lMm9Eb2MueG1sUEsBAi0AFAAG&#10;AAgAAAAhAKivqaT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66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6A42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DFC7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AC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8E8D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42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E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045/134037439.1"/>
    <w:docVar w:name="MPDocIDTemplate" w:val="%c-|%m/|%n|.%v"/>
    <w:docVar w:name="MPDocIDTemplateDefault" w:val="%c-|%m/|%n|.%v"/>
    <w:docVar w:name="NewDocStampType" w:val="1"/>
  </w:docVars>
  <w:rsids>
    <w:rsidRoot w:val="00D53F4C"/>
    <w:rsid w:val="00001005"/>
    <w:rsid w:val="00001504"/>
    <w:rsid w:val="0000335B"/>
    <w:rsid w:val="00005070"/>
    <w:rsid w:val="0001284A"/>
    <w:rsid w:val="00012E43"/>
    <w:rsid w:val="0001359D"/>
    <w:rsid w:val="00016283"/>
    <w:rsid w:val="00017E32"/>
    <w:rsid w:val="00024829"/>
    <w:rsid w:val="00027330"/>
    <w:rsid w:val="0003236F"/>
    <w:rsid w:val="00032E9A"/>
    <w:rsid w:val="00033A67"/>
    <w:rsid w:val="00033A93"/>
    <w:rsid w:val="00034FA7"/>
    <w:rsid w:val="000361BE"/>
    <w:rsid w:val="000400A8"/>
    <w:rsid w:val="00040C2A"/>
    <w:rsid w:val="00040CDD"/>
    <w:rsid w:val="000411B7"/>
    <w:rsid w:val="000414D9"/>
    <w:rsid w:val="00043856"/>
    <w:rsid w:val="00047552"/>
    <w:rsid w:val="000475BF"/>
    <w:rsid w:val="00054F3E"/>
    <w:rsid w:val="00056075"/>
    <w:rsid w:val="000563DF"/>
    <w:rsid w:val="00056C68"/>
    <w:rsid w:val="00057390"/>
    <w:rsid w:val="00057CC1"/>
    <w:rsid w:val="00060C2C"/>
    <w:rsid w:val="0006379E"/>
    <w:rsid w:val="00064A6D"/>
    <w:rsid w:val="000653FB"/>
    <w:rsid w:val="0006728E"/>
    <w:rsid w:val="00067932"/>
    <w:rsid w:val="00070667"/>
    <w:rsid w:val="00070BE6"/>
    <w:rsid w:val="00073EA3"/>
    <w:rsid w:val="000751AE"/>
    <w:rsid w:val="000757F0"/>
    <w:rsid w:val="00076219"/>
    <w:rsid w:val="0007659B"/>
    <w:rsid w:val="000771FB"/>
    <w:rsid w:val="0007762A"/>
    <w:rsid w:val="000803AA"/>
    <w:rsid w:val="00080465"/>
    <w:rsid w:val="00080FCB"/>
    <w:rsid w:val="00081637"/>
    <w:rsid w:val="0008694A"/>
    <w:rsid w:val="00087EE9"/>
    <w:rsid w:val="00093BFC"/>
    <w:rsid w:val="000956EC"/>
    <w:rsid w:val="0009635E"/>
    <w:rsid w:val="00097066"/>
    <w:rsid w:val="000971DE"/>
    <w:rsid w:val="0009761A"/>
    <w:rsid w:val="000A169B"/>
    <w:rsid w:val="000A2187"/>
    <w:rsid w:val="000A2AFB"/>
    <w:rsid w:val="000A394F"/>
    <w:rsid w:val="000A5163"/>
    <w:rsid w:val="000A6261"/>
    <w:rsid w:val="000A6AF6"/>
    <w:rsid w:val="000A6BC2"/>
    <w:rsid w:val="000A71FC"/>
    <w:rsid w:val="000A75A8"/>
    <w:rsid w:val="000B03F2"/>
    <w:rsid w:val="000B24C5"/>
    <w:rsid w:val="000B2A36"/>
    <w:rsid w:val="000B4A46"/>
    <w:rsid w:val="000B5F41"/>
    <w:rsid w:val="000B79BC"/>
    <w:rsid w:val="000B7BB8"/>
    <w:rsid w:val="000C056B"/>
    <w:rsid w:val="000C07B2"/>
    <w:rsid w:val="000C0FEE"/>
    <w:rsid w:val="000C1034"/>
    <w:rsid w:val="000C2761"/>
    <w:rsid w:val="000C3A9A"/>
    <w:rsid w:val="000C627F"/>
    <w:rsid w:val="000C6E6D"/>
    <w:rsid w:val="000C706D"/>
    <w:rsid w:val="000D0446"/>
    <w:rsid w:val="000D1018"/>
    <w:rsid w:val="000D49B1"/>
    <w:rsid w:val="000D578F"/>
    <w:rsid w:val="000D5791"/>
    <w:rsid w:val="000D5835"/>
    <w:rsid w:val="000D7BE0"/>
    <w:rsid w:val="000E06E7"/>
    <w:rsid w:val="000E1C7E"/>
    <w:rsid w:val="000E1DE3"/>
    <w:rsid w:val="000E4047"/>
    <w:rsid w:val="000E448E"/>
    <w:rsid w:val="000E486B"/>
    <w:rsid w:val="000E56A8"/>
    <w:rsid w:val="000E5ECE"/>
    <w:rsid w:val="000E7994"/>
    <w:rsid w:val="000F1781"/>
    <w:rsid w:val="000F23B4"/>
    <w:rsid w:val="000F52F1"/>
    <w:rsid w:val="000F5C08"/>
    <w:rsid w:val="000F5D93"/>
    <w:rsid w:val="000F6229"/>
    <w:rsid w:val="000F682F"/>
    <w:rsid w:val="000F7EBF"/>
    <w:rsid w:val="0010241F"/>
    <w:rsid w:val="00102E31"/>
    <w:rsid w:val="00105B7A"/>
    <w:rsid w:val="00110805"/>
    <w:rsid w:val="001122DB"/>
    <w:rsid w:val="00113984"/>
    <w:rsid w:val="001141DC"/>
    <w:rsid w:val="00114413"/>
    <w:rsid w:val="00115C29"/>
    <w:rsid w:val="00116CAF"/>
    <w:rsid w:val="00116EA6"/>
    <w:rsid w:val="001176C8"/>
    <w:rsid w:val="00121361"/>
    <w:rsid w:val="00121517"/>
    <w:rsid w:val="00122530"/>
    <w:rsid w:val="00123C28"/>
    <w:rsid w:val="00123D42"/>
    <w:rsid w:val="00124D8A"/>
    <w:rsid w:val="001254C5"/>
    <w:rsid w:val="00125BA4"/>
    <w:rsid w:val="001272F8"/>
    <w:rsid w:val="001277FC"/>
    <w:rsid w:val="00130583"/>
    <w:rsid w:val="0013185B"/>
    <w:rsid w:val="0013288B"/>
    <w:rsid w:val="00132DC3"/>
    <w:rsid w:val="0013311F"/>
    <w:rsid w:val="001339E6"/>
    <w:rsid w:val="00135226"/>
    <w:rsid w:val="00136379"/>
    <w:rsid w:val="0013776D"/>
    <w:rsid w:val="0014005C"/>
    <w:rsid w:val="00140BCF"/>
    <w:rsid w:val="00140ED1"/>
    <w:rsid w:val="001418B9"/>
    <w:rsid w:val="00144FAB"/>
    <w:rsid w:val="001452D3"/>
    <w:rsid w:val="00145CD6"/>
    <w:rsid w:val="00146760"/>
    <w:rsid w:val="00146B5E"/>
    <w:rsid w:val="0014737D"/>
    <w:rsid w:val="001503A7"/>
    <w:rsid w:val="00151881"/>
    <w:rsid w:val="00152DDD"/>
    <w:rsid w:val="00155A01"/>
    <w:rsid w:val="00157498"/>
    <w:rsid w:val="001579C3"/>
    <w:rsid w:val="00157D08"/>
    <w:rsid w:val="00160D48"/>
    <w:rsid w:val="00161A48"/>
    <w:rsid w:val="00161F8A"/>
    <w:rsid w:val="001653DE"/>
    <w:rsid w:val="001673EC"/>
    <w:rsid w:val="001701E3"/>
    <w:rsid w:val="001710FB"/>
    <w:rsid w:val="001723E1"/>
    <w:rsid w:val="00172600"/>
    <w:rsid w:val="00172C3D"/>
    <w:rsid w:val="00173568"/>
    <w:rsid w:val="001746C9"/>
    <w:rsid w:val="00176650"/>
    <w:rsid w:val="00176AE0"/>
    <w:rsid w:val="0017742F"/>
    <w:rsid w:val="00180496"/>
    <w:rsid w:val="0018314C"/>
    <w:rsid w:val="0018477F"/>
    <w:rsid w:val="00185105"/>
    <w:rsid w:val="00186800"/>
    <w:rsid w:val="00190C3A"/>
    <w:rsid w:val="00191BB4"/>
    <w:rsid w:val="00192A1E"/>
    <w:rsid w:val="00192C5B"/>
    <w:rsid w:val="00193B2B"/>
    <w:rsid w:val="00194B07"/>
    <w:rsid w:val="00195394"/>
    <w:rsid w:val="00195693"/>
    <w:rsid w:val="00195AA1"/>
    <w:rsid w:val="00197E23"/>
    <w:rsid w:val="001A3154"/>
    <w:rsid w:val="001A351F"/>
    <w:rsid w:val="001A398B"/>
    <w:rsid w:val="001A4758"/>
    <w:rsid w:val="001A4989"/>
    <w:rsid w:val="001A51B9"/>
    <w:rsid w:val="001A58E3"/>
    <w:rsid w:val="001A5BE2"/>
    <w:rsid w:val="001A78ED"/>
    <w:rsid w:val="001B08A4"/>
    <w:rsid w:val="001B2650"/>
    <w:rsid w:val="001B2907"/>
    <w:rsid w:val="001B296A"/>
    <w:rsid w:val="001B65BF"/>
    <w:rsid w:val="001B6C48"/>
    <w:rsid w:val="001B7B05"/>
    <w:rsid w:val="001C29D9"/>
    <w:rsid w:val="001C3639"/>
    <w:rsid w:val="001C5B72"/>
    <w:rsid w:val="001C68EC"/>
    <w:rsid w:val="001C7453"/>
    <w:rsid w:val="001C7555"/>
    <w:rsid w:val="001D0056"/>
    <w:rsid w:val="001D076E"/>
    <w:rsid w:val="001D08AA"/>
    <w:rsid w:val="001D2301"/>
    <w:rsid w:val="001D3D62"/>
    <w:rsid w:val="001D40DB"/>
    <w:rsid w:val="001D4737"/>
    <w:rsid w:val="001D5280"/>
    <w:rsid w:val="001D5F60"/>
    <w:rsid w:val="001D6E27"/>
    <w:rsid w:val="001E10D9"/>
    <w:rsid w:val="001E13B4"/>
    <w:rsid w:val="001E2D19"/>
    <w:rsid w:val="001E3DC7"/>
    <w:rsid w:val="001E3DE7"/>
    <w:rsid w:val="001E441C"/>
    <w:rsid w:val="001E4C06"/>
    <w:rsid w:val="001E4EDC"/>
    <w:rsid w:val="001E572A"/>
    <w:rsid w:val="001E7433"/>
    <w:rsid w:val="001F211A"/>
    <w:rsid w:val="001F4AE9"/>
    <w:rsid w:val="001F4C7E"/>
    <w:rsid w:val="001F4FFB"/>
    <w:rsid w:val="001F65E5"/>
    <w:rsid w:val="001F7CE9"/>
    <w:rsid w:val="0020159F"/>
    <w:rsid w:val="002023B9"/>
    <w:rsid w:val="002028DF"/>
    <w:rsid w:val="0020313A"/>
    <w:rsid w:val="0020331C"/>
    <w:rsid w:val="00204B62"/>
    <w:rsid w:val="00205D81"/>
    <w:rsid w:val="00210BE6"/>
    <w:rsid w:val="0021203A"/>
    <w:rsid w:val="00212831"/>
    <w:rsid w:val="00213A22"/>
    <w:rsid w:val="002141C0"/>
    <w:rsid w:val="00215E55"/>
    <w:rsid w:val="0021640E"/>
    <w:rsid w:val="00216AAE"/>
    <w:rsid w:val="00216AE7"/>
    <w:rsid w:val="002174E9"/>
    <w:rsid w:val="00217836"/>
    <w:rsid w:val="0022006D"/>
    <w:rsid w:val="00221904"/>
    <w:rsid w:val="00221FE6"/>
    <w:rsid w:val="0022207C"/>
    <w:rsid w:val="002227C8"/>
    <w:rsid w:val="00224164"/>
    <w:rsid w:val="002248E6"/>
    <w:rsid w:val="002304A7"/>
    <w:rsid w:val="00230534"/>
    <w:rsid w:val="002325B5"/>
    <w:rsid w:val="00232A9C"/>
    <w:rsid w:val="00232F72"/>
    <w:rsid w:val="00233EEC"/>
    <w:rsid w:val="00234248"/>
    <w:rsid w:val="00236686"/>
    <w:rsid w:val="00237C49"/>
    <w:rsid w:val="002408C6"/>
    <w:rsid w:val="00240902"/>
    <w:rsid w:val="00240E1A"/>
    <w:rsid w:val="00243762"/>
    <w:rsid w:val="00244226"/>
    <w:rsid w:val="0024747C"/>
    <w:rsid w:val="00247752"/>
    <w:rsid w:val="00251332"/>
    <w:rsid w:val="00251428"/>
    <w:rsid w:val="00251C7D"/>
    <w:rsid w:val="00251C83"/>
    <w:rsid w:val="00253270"/>
    <w:rsid w:val="002536D7"/>
    <w:rsid w:val="00253B9B"/>
    <w:rsid w:val="0025758F"/>
    <w:rsid w:val="0025780B"/>
    <w:rsid w:val="002607CE"/>
    <w:rsid w:val="00261C4A"/>
    <w:rsid w:val="00262B93"/>
    <w:rsid w:val="0026338B"/>
    <w:rsid w:val="00263C46"/>
    <w:rsid w:val="00264A4D"/>
    <w:rsid w:val="002654FA"/>
    <w:rsid w:val="002664A0"/>
    <w:rsid w:val="00267C84"/>
    <w:rsid w:val="00267E4E"/>
    <w:rsid w:val="002730DB"/>
    <w:rsid w:val="002757F6"/>
    <w:rsid w:val="002816FA"/>
    <w:rsid w:val="00283BAA"/>
    <w:rsid w:val="002851DA"/>
    <w:rsid w:val="00285350"/>
    <w:rsid w:val="00286D24"/>
    <w:rsid w:val="002872F6"/>
    <w:rsid w:val="0029131C"/>
    <w:rsid w:val="002914D8"/>
    <w:rsid w:val="00293244"/>
    <w:rsid w:val="00295B64"/>
    <w:rsid w:val="00296710"/>
    <w:rsid w:val="00297640"/>
    <w:rsid w:val="00297A3F"/>
    <w:rsid w:val="002A236D"/>
    <w:rsid w:val="002A2E13"/>
    <w:rsid w:val="002A4525"/>
    <w:rsid w:val="002A4C94"/>
    <w:rsid w:val="002A4EFD"/>
    <w:rsid w:val="002A505F"/>
    <w:rsid w:val="002A595D"/>
    <w:rsid w:val="002A7271"/>
    <w:rsid w:val="002B3002"/>
    <w:rsid w:val="002B3258"/>
    <w:rsid w:val="002B3285"/>
    <w:rsid w:val="002B3682"/>
    <w:rsid w:val="002B3885"/>
    <w:rsid w:val="002B3AE8"/>
    <w:rsid w:val="002B4438"/>
    <w:rsid w:val="002B6268"/>
    <w:rsid w:val="002B653A"/>
    <w:rsid w:val="002B6BD7"/>
    <w:rsid w:val="002B722E"/>
    <w:rsid w:val="002B7D60"/>
    <w:rsid w:val="002C015C"/>
    <w:rsid w:val="002C03E0"/>
    <w:rsid w:val="002C1906"/>
    <w:rsid w:val="002C407E"/>
    <w:rsid w:val="002C419F"/>
    <w:rsid w:val="002C5124"/>
    <w:rsid w:val="002C5BCB"/>
    <w:rsid w:val="002C67AD"/>
    <w:rsid w:val="002D169A"/>
    <w:rsid w:val="002D2577"/>
    <w:rsid w:val="002D39DC"/>
    <w:rsid w:val="002D40BD"/>
    <w:rsid w:val="002D5E03"/>
    <w:rsid w:val="002D76C7"/>
    <w:rsid w:val="002D7DB3"/>
    <w:rsid w:val="002E0578"/>
    <w:rsid w:val="002E13CB"/>
    <w:rsid w:val="002E226B"/>
    <w:rsid w:val="002E31E2"/>
    <w:rsid w:val="002E36F5"/>
    <w:rsid w:val="002E561C"/>
    <w:rsid w:val="002E57D4"/>
    <w:rsid w:val="002E704F"/>
    <w:rsid w:val="002F1140"/>
    <w:rsid w:val="002F144D"/>
    <w:rsid w:val="002F223D"/>
    <w:rsid w:val="002F2783"/>
    <w:rsid w:val="002F3936"/>
    <w:rsid w:val="002F3E26"/>
    <w:rsid w:val="002F43AA"/>
    <w:rsid w:val="002F5166"/>
    <w:rsid w:val="002F5A12"/>
    <w:rsid w:val="00301551"/>
    <w:rsid w:val="00301853"/>
    <w:rsid w:val="0030383B"/>
    <w:rsid w:val="0030469D"/>
    <w:rsid w:val="00305A1D"/>
    <w:rsid w:val="003065A4"/>
    <w:rsid w:val="003105F6"/>
    <w:rsid w:val="00314D7D"/>
    <w:rsid w:val="003158BA"/>
    <w:rsid w:val="003163F0"/>
    <w:rsid w:val="00316CF4"/>
    <w:rsid w:val="00317723"/>
    <w:rsid w:val="003213FC"/>
    <w:rsid w:val="0032156F"/>
    <w:rsid w:val="003217D4"/>
    <w:rsid w:val="0032263A"/>
    <w:rsid w:val="0032275C"/>
    <w:rsid w:val="0032488C"/>
    <w:rsid w:val="00325E68"/>
    <w:rsid w:val="0032691F"/>
    <w:rsid w:val="00331ACB"/>
    <w:rsid w:val="00333557"/>
    <w:rsid w:val="00333B7E"/>
    <w:rsid w:val="0033489B"/>
    <w:rsid w:val="00334CC8"/>
    <w:rsid w:val="00335502"/>
    <w:rsid w:val="00335A3C"/>
    <w:rsid w:val="0033684C"/>
    <w:rsid w:val="00340214"/>
    <w:rsid w:val="00340A91"/>
    <w:rsid w:val="0034157C"/>
    <w:rsid w:val="00343071"/>
    <w:rsid w:val="003432BF"/>
    <w:rsid w:val="00343592"/>
    <w:rsid w:val="003437B1"/>
    <w:rsid w:val="00343F35"/>
    <w:rsid w:val="00344A3F"/>
    <w:rsid w:val="0034584B"/>
    <w:rsid w:val="0034635D"/>
    <w:rsid w:val="0034710C"/>
    <w:rsid w:val="00350050"/>
    <w:rsid w:val="003509FF"/>
    <w:rsid w:val="00350A8E"/>
    <w:rsid w:val="0035109B"/>
    <w:rsid w:val="003511F1"/>
    <w:rsid w:val="00352757"/>
    <w:rsid w:val="00352CB1"/>
    <w:rsid w:val="003545DC"/>
    <w:rsid w:val="003545F1"/>
    <w:rsid w:val="00354B13"/>
    <w:rsid w:val="003565FA"/>
    <w:rsid w:val="00356B37"/>
    <w:rsid w:val="00357700"/>
    <w:rsid w:val="003606B3"/>
    <w:rsid w:val="003619EC"/>
    <w:rsid w:val="00362EA7"/>
    <w:rsid w:val="0036583B"/>
    <w:rsid w:val="00365E43"/>
    <w:rsid w:val="00366B82"/>
    <w:rsid w:val="00366E7C"/>
    <w:rsid w:val="00367506"/>
    <w:rsid w:val="00367E5F"/>
    <w:rsid w:val="00370327"/>
    <w:rsid w:val="00371471"/>
    <w:rsid w:val="003717F4"/>
    <w:rsid w:val="0037316F"/>
    <w:rsid w:val="003740F6"/>
    <w:rsid w:val="003741C4"/>
    <w:rsid w:val="00374AEA"/>
    <w:rsid w:val="00375362"/>
    <w:rsid w:val="00380B9A"/>
    <w:rsid w:val="00383DE3"/>
    <w:rsid w:val="00384AC2"/>
    <w:rsid w:val="00385C1A"/>
    <w:rsid w:val="00385CAD"/>
    <w:rsid w:val="003861C5"/>
    <w:rsid w:val="0038686D"/>
    <w:rsid w:val="00386C1E"/>
    <w:rsid w:val="00390A03"/>
    <w:rsid w:val="00391EF0"/>
    <w:rsid w:val="00393A46"/>
    <w:rsid w:val="00394AB6"/>
    <w:rsid w:val="00394D2B"/>
    <w:rsid w:val="00397EC8"/>
    <w:rsid w:val="00397F5A"/>
    <w:rsid w:val="003A0584"/>
    <w:rsid w:val="003A0DAD"/>
    <w:rsid w:val="003A42A3"/>
    <w:rsid w:val="003A4439"/>
    <w:rsid w:val="003A5E01"/>
    <w:rsid w:val="003A5EC5"/>
    <w:rsid w:val="003A6278"/>
    <w:rsid w:val="003A6C3E"/>
    <w:rsid w:val="003A795C"/>
    <w:rsid w:val="003B036C"/>
    <w:rsid w:val="003B0B6A"/>
    <w:rsid w:val="003B148F"/>
    <w:rsid w:val="003B1CC5"/>
    <w:rsid w:val="003B238F"/>
    <w:rsid w:val="003B3624"/>
    <w:rsid w:val="003B36EE"/>
    <w:rsid w:val="003B7AC6"/>
    <w:rsid w:val="003B7EBA"/>
    <w:rsid w:val="003C0A61"/>
    <w:rsid w:val="003C0B95"/>
    <w:rsid w:val="003C18C7"/>
    <w:rsid w:val="003C4282"/>
    <w:rsid w:val="003C6266"/>
    <w:rsid w:val="003C7BCD"/>
    <w:rsid w:val="003D0BA8"/>
    <w:rsid w:val="003D122B"/>
    <w:rsid w:val="003D1367"/>
    <w:rsid w:val="003D1DB9"/>
    <w:rsid w:val="003D21E8"/>
    <w:rsid w:val="003D44E1"/>
    <w:rsid w:val="003D4B84"/>
    <w:rsid w:val="003D7591"/>
    <w:rsid w:val="003E0EEB"/>
    <w:rsid w:val="003E109B"/>
    <w:rsid w:val="003E11C5"/>
    <w:rsid w:val="003E1FA1"/>
    <w:rsid w:val="003E4164"/>
    <w:rsid w:val="003E53A8"/>
    <w:rsid w:val="003E642B"/>
    <w:rsid w:val="003F02DA"/>
    <w:rsid w:val="003F077B"/>
    <w:rsid w:val="003F0E12"/>
    <w:rsid w:val="003F276E"/>
    <w:rsid w:val="003F690A"/>
    <w:rsid w:val="00400C22"/>
    <w:rsid w:val="00401C52"/>
    <w:rsid w:val="00402FC7"/>
    <w:rsid w:val="00404E59"/>
    <w:rsid w:val="00405DBF"/>
    <w:rsid w:val="00405E38"/>
    <w:rsid w:val="004066FF"/>
    <w:rsid w:val="00406C06"/>
    <w:rsid w:val="004109F7"/>
    <w:rsid w:val="0041581E"/>
    <w:rsid w:val="004165E6"/>
    <w:rsid w:val="00416702"/>
    <w:rsid w:val="004170CA"/>
    <w:rsid w:val="004219F0"/>
    <w:rsid w:val="004225F8"/>
    <w:rsid w:val="00424B3B"/>
    <w:rsid w:val="004259B7"/>
    <w:rsid w:val="004279EE"/>
    <w:rsid w:val="00431A8D"/>
    <w:rsid w:val="00431BD4"/>
    <w:rsid w:val="00433973"/>
    <w:rsid w:val="004347C5"/>
    <w:rsid w:val="00435101"/>
    <w:rsid w:val="004356C2"/>
    <w:rsid w:val="00435AD0"/>
    <w:rsid w:val="004371C9"/>
    <w:rsid w:val="004373DE"/>
    <w:rsid w:val="0044027E"/>
    <w:rsid w:val="00442409"/>
    <w:rsid w:val="004473EF"/>
    <w:rsid w:val="00450C71"/>
    <w:rsid w:val="004522CE"/>
    <w:rsid w:val="004530AA"/>
    <w:rsid w:val="004530C4"/>
    <w:rsid w:val="00453C36"/>
    <w:rsid w:val="00454D51"/>
    <w:rsid w:val="004555BB"/>
    <w:rsid w:val="00456965"/>
    <w:rsid w:val="00460285"/>
    <w:rsid w:val="00461C43"/>
    <w:rsid w:val="0046425F"/>
    <w:rsid w:val="004665CF"/>
    <w:rsid w:val="00467D89"/>
    <w:rsid w:val="004705A7"/>
    <w:rsid w:val="00470A87"/>
    <w:rsid w:val="00470D21"/>
    <w:rsid w:val="00471041"/>
    <w:rsid w:val="00472432"/>
    <w:rsid w:val="00472D11"/>
    <w:rsid w:val="00473099"/>
    <w:rsid w:val="00473664"/>
    <w:rsid w:val="00475CF1"/>
    <w:rsid w:val="00476829"/>
    <w:rsid w:val="00477B40"/>
    <w:rsid w:val="00481A98"/>
    <w:rsid w:val="00482001"/>
    <w:rsid w:val="00483BA3"/>
    <w:rsid w:val="004866D3"/>
    <w:rsid w:val="004906F2"/>
    <w:rsid w:val="004920F6"/>
    <w:rsid w:val="00492883"/>
    <w:rsid w:val="00493A43"/>
    <w:rsid w:val="004955E4"/>
    <w:rsid w:val="004959D4"/>
    <w:rsid w:val="004A1E17"/>
    <w:rsid w:val="004A2730"/>
    <w:rsid w:val="004A2FD2"/>
    <w:rsid w:val="004A37BD"/>
    <w:rsid w:val="004A3AB4"/>
    <w:rsid w:val="004A620C"/>
    <w:rsid w:val="004A6260"/>
    <w:rsid w:val="004A643A"/>
    <w:rsid w:val="004A77F8"/>
    <w:rsid w:val="004B2417"/>
    <w:rsid w:val="004B484D"/>
    <w:rsid w:val="004B5006"/>
    <w:rsid w:val="004B592C"/>
    <w:rsid w:val="004B7D6E"/>
    <w:rsid w:val="004C068F"/>
    <w:rsid w:val="004C1753"/>
    <w:rsid w:val="004C1A70"/>
    <w:rsid w:val="004C1B5B"/>
    <w:rsid w:val="004C2B7C"/>
    <w:rsid w:val="004C2D30"/>
    <w:rsid w:val="004C3166"/>
    <w:rsid w:val="004D06F0"/>
    <w:rsid w:val="004D118E"/>
    <w:rsid w:val="004D2AE6"/>
    <w:rsid w:val="004D380C"/>
    <w:rsid w:val="004D465E"/>
    <w:rsid w:val="004D54EF"/>
    <w:rsid w:val="004D6657"/>
    <w:rsid w:val="004D7508"/>
    <w:rsid w:val="004E0FBC"/>
    <w:rsid w:val="004E1A27"/>
    <w:rsid w:val="004E27A1"/>
    <w:rsid w:val="004E34AF"/>
    <w:rsid w:val="004F211F"/>
    <w:rsid w:val="004F4225"/>
    <w:rsid w:val="004F43BF"/>
    <w:rsid w:val="004F5E6A"/>
    <w:rsid w:val="004F6616"/>
    <w:rsid w:val="004F7DC4"/>
    <w:rsid w:val="00501235"/>
    <w:rsid w:val="00501912"/>
    <w:rsid w:val="00501D04"/>
    <w:rsid w:val="00501F09"/>
    <w:rsid w:val="0050260E"/>
    <w:rsid w:val="00502FC2"/>
    <w:rsid w:val="00504A4A"/>
    <w:rsid w:val="005072F9"/>
    <w:rsid w:val="00510337"/>
    <w:rsid w:val="00510650"/>
    <w:rsid w:val="005113EC"/>
    <w:rsid w:val="00513FA6"/>
    <w:rsid w:val="005148E6"/>
    <w:rsid w:val="00516D9B"/>
    <w:rsid w:val="00517943"/>
    <w:rsid w:val="0052084F"/>
    <w:rsid w:val="00520EF0"/>
    <w:rsid w:val="005224F6"/>
    <w:rsid w:val="00522968"/>
    <w:rsid w:val="00522DE5"/>
    <w:rsid w:val="00524C35"/>
    <w:rsid w:val="00524D69"/>
    <w:rsid w:val="0052555D"/>
    <w:rsid w:val="00525825"/>
    <w:rsid w:val="00526ADC"/>
    <w:rsid w:val="00526DAE"/>
    <w:rsid w:val="00527AFA"/>
    <w:rsid w:val="00530061"/>
    <w:rsid w:val="0053258C"/>
    <w:rsid w:val="00532E6F"/>
    <w:rsid w:val="00533274"/>
    <w:rsid w:val="00534E04"/>
    <w:rsid w:val="005353B2"/>
    <w:rsid w:val="005359FD"/>
    <w:rsid w:val="00536886"/>
    <w:rsid w:val="005371FE"/>
    <w:rsid w:val="005372AF"/>
    <w:rsid w:val="005404CA"/>
    <w:rsid w:val="005423BD"/>
    <w:rsid w:val="0054282E"/>
    <w:rsid w:val="00542C80"/>
    <w:rsid w:val="005441D2"/>
    <w:rsid w:val="005452D4"/>
    <w:rsid w:val="005463E0"/>
    <w:rsid w:val="00547302"/>
    <w:rsid w:val="00547967"/>
    <w:rsid w:val="00547A15"/>
    <w:rsid w:val="0055089C"/>
    <w:rsid w:val="005512F1"/>
    <w:rsid w:val="0055310F"/>
    <w:rsid w:val="00557F6B"/>
    <w:rsid w:val="0056172A"/>
    <w:rsid w:val="0056247C"/>
    <w:rsid w:val="00563109"/>
    <w:rsid w:val="0056378F"/>
    <w:rsid w:val="005672D0"/>
    <w:rsid w:val="00567FD8"/>
    <w:rsid w:val="0057075C"/>
    <w:rsid w:val="005715F1"/>
    <w:rsid w:val="00571C40"/>
    <w:rsid w:val="0057207E"/>
    <w:rsid w:val="005729F5"/>
    <w:rsid w:val="00572D12"/>
    <w:rsid w:val="00574AAE"/>
    <w:rsid w:val="0057729C"/>
    <w:rsid w:val="00581162"/>
    <w:rsid w:val="005819FA"/>
    <w:rsid w:val="00581A9F"/>
    <w:rsid w:val="00583703"/>
    <w:rsid w:val="00584D33"/>
    <w:rsid w:val="0058667F"/>
    <w:rsid w:val="00586D62"/>
    <w:rsid w:val="0058754C"/>
    <w:rsid w:val="00590595"/>
    <w:rsid w:val="00590A53"/>
    <w:rsid w:val="005939BC"/>
    <w:rsid w:val="00593C87"/>
    <w:rsid w:val="00594546"/>
    <w:rsid w:val="00594A4D"/>
    <w:rsid w:val="00597B37"/>
    <w:rsid w:val="005A12A5"/>
    <w:rsid w:val="005A1AA9"/>
    <w:rsid w:val="005A298F"/>
    <w:rsid w:val="005A3016"/>
    <w:rsid w:val="005A386F"/>
    <w:rsid w:val="005A4F1F"/>
    <w:rsid w:val="005A4F81"/>
    <w:rsid w:val="005A603C"/>
    <w:rsid w:val="005A6AC8"/>
    <w:rsid w:val="005A7789"/>
    <w:rsid w:val="005B37CD"/>
    <w:rsid w:val="005B3CC5"/>
    <w:rsid w:val="005B51D4"/>
    <w:rsid w:val="005B6A00"/>
    <w:rsid w:val="005C2B4D"/>
    <w:rsid w:val="005C6124"/>
    <w:rsid w:val="005C72A1"/>
    <w:rsid w:val="005C7C85"/>
    <w:rsid w:val="005D01D4"/>
    <w:rsid w:val="005D2079"/>
    <w:rsid w:val="005D392E"/>
    <w:rsid w:val="005D456E"/>
    <w:rsid w:val="005D492F"/>
    <w:rsid w:val="005D512E"/>
    <w:rsid w:val="005D5E6D"/>
    <w:rsid w:val="005D5EAC"/>
    <w:rsid w:val="005D78D9"/>
    <w:rsid w:val="005E05DF"/>
    <w:rsid w:val="005E2017"/>
    <w:rsid w:val="005F06E2"/>
    <w:rsid w:val="005F46DE"/>
    <w:rsid w:val="005F4EE0"/>
    <w:rsid w:val="005F6B74"/>
    <w:rsid w:val="005F7200"/>
    <w:rsid w:val="0060192E"/>
    <w:rsid w:val="00603342"/>
    <w:rsid w:val="006039B3"/>
    <w:rsid w:val="00604919"/>
    <w:rsid w:val="00604E8E"/>
    <w:rsid w:val="00605E28"/>
    <w:rsid w:val="00610690"/>
    <w:rsid w:val="00610E08"/>
    <w:rsid w:val="00610ECF"/>
    <w:rsid w:val="006135F1"/>
    <w:rsid w:val="00615EBA"/>
    <w:rsid w:val="006170C3"/>
    <w:rsid w:val="006200B5"/>
    <w:rsid w:val="00620E5B"/>
    <w:rsid w:val="00621546"/>
    <w:rsid w:val="00622714"/>
    <w:rsid w:val="0062407B"/>
    <w:rsid w:val="00624A70"/>
    <w:rsid w:val="00626966"/>
    <w:rsid w:val="006305EB"/>
    <w:rsid w:val="00631224"/>
    <w:rsid w:val="0063174D"/>
    <w:rsid w:val="00633F79"/>
    <w:rsid w:val="006344C0"/>
    <w:rsid w:val="0063493F"/>
    <w:rsid w:val="00634AB4"/>
    <w:rsid w:val="00634EA5"/>
    <w:rsid w:val="00635780"/>
    <w:rsid w:val="00635D26"/>
    <w:rsid w:val="00637B20"/>
    <w:rsid w:val="00640830"/>
    <w:rsid w:val="0064174A"/>
    <w:rsid w:val="00643804"/>
    <w:rsid w:val="00645494"/>
    <w:rsid w:val="00647471"/>
    <w:rsid w:val="006476DD"/>
    <w:rsid w:val="0065043F"/>
    <w:rsid w:val="00651DD2"/>
    <w:rsid w:val="0065343C"/>
    <w:rsid w:val="00653EAC"/>
    <w:rsid w:val="00656EBC"/>
    <w:rsid w:val="006609AC"/>
    <w:rsid w:val="00660CCE"/>
    <w:rsid w:val="00662742"/>
    <w:rsid w:val="0066325F"/>
    <w:rsid w:val="006635EF"/>
    <w:rsid w:val="0066708E"/>
    <w:rsid w:val="0066740C"/>
    <w:rsid w:val="00670FBB"/>
    <w:rsid w:val="0067209E"/>
    <w:rsid w:val="00672D6E"/>
    <w:rsid w:val="00672F2E"/>
    <w:rsid w:val="00674848"/>
    <w:rsid w:val="00680AEF"/>
    <w:rsid w:val="00680EF0"/>
    <w:rsid w:val="00683079"/>
    <w:rsid w:val="006833EC"/>
    <w:rsid w:val="006834D7"/>
    <w:rsid w:val="00683BFC"/>
    <w:rsid w:val="00685903"/>
    <w:rsid w:val="0068740A"/>
    <w:rsid w:val="006875EA"/>
    <w:rsid w:val="00691666"/>
    <w:rsid w:val="00691ED4"/>
    <w:rsid w:val="00691F91"/>
    <w:rsid w:val="006937E8"/>
    <w:rsid w:val="00693C18"/>
    <w:rsid w:val="006946A5"/>
    <w:rsid w:val="00694CA2"/>
    <w:rsid w:val="00694F7F"/>
    <w:rsid w:val="00695455"/>
    <w:rsid w:val="006968D9"/>
    <w:rsid w:val="006A1328"/>
    <w:rsid w:val="006A26AE"/>
    <w:rsid w:val="006A270F"/>
    <w:rsid w:val="006A490D"/>
    <w:rsid w:val="006A57CA"/>
    <w:rsid w:val="006A6E6E"/>
    <w:rsid w:val="006A6F8E"/>
    <w:rsid w:val="006A7530"/>
    <w:rsid w:val="006B0819"/>
    <w:rsid w:val="006B187E"/>
    <w:rsid w:val="006B3971"/>
    <w:rsid w:val="006B4D12"/>
    <w:rsid w:val="006B4F6B"/>
    <w:rsid w:val="006B538B"/>
    <w:rsid w:val="006C13F4"/>
    <w:rsid w:val="006C2E37"/>
    <w:rsid w:val="006C4577"/>
    <w:rsid w:val="006C494C"/>
    <w:rsid w:val="006C5B8F"/>
    <w:rsid w:val="006D3142"/>
    <w:rsid w:val="006D3B5C"/>
    <w:rsid w:val="006D3BD0"/>
    <w:rsid w:val="006D41B0"/>
    <w:rsid w:val="006D6FD9"/>
    <w:rsid w:val="006E09BB"/>
    <w:rsid w:val="006E20EE"/>
    <w:rsid w:val="006E392D"/>
    <w:rsid w:val="006E4071"/>
    <w:rsid w:val="006E41B8"/>
    <w:rsid w:val="006E506A"/>
    <w:rsid w:val="006E5E09"/>
    <w:rsid w:val="006E683F"/>
    <w:rsid w:val="006F0594"/>
    <w:rsid w:val="006F2C95"/>
    <w:rsid w:val="006F3F1C"/>
    <w:rsid w:val="006F522B"/>
    <w:rsid w:val="006F5E1D"/>
    <w:rsid w:val="006F6207"/>
    <w:rsid w:val="006F70AA"/>
    <w:rsid w:val="0070003D"/>
    <w:rsid w:val="0070159F"/>
    <w:rsid w:val="007020CE"/>
    <w:rsid w:val="00702DA7"/>
    <w:rsid w:val="0070394E"/>
    <w:rsid w:val="0070620A"/>
    <w:rsid w:val="00707900"/>
    <w:rsid w:val="007105EB"/>
    <w:rsid w:val="00710B44"/>
    <w:rsid w:val="00711DB6"/>
    <w:rsid w:val="00713ED2"/>
    <w:rsid w:val="007144DF"/>
    <w:rsid w:val="00715E00"/>
    <w:rsid w:val="00717A5E"/>
    <w:rsid w:val="00720F7B"/>
    <w:rsid w:val="00722501"/>
    <w:rsid w:val="007239C1"/>
    <w:rsid w:val="00725F9A"/>
    <w:rsid w:val="007276E9"/>
    <w:rsid w:val="00727A54"/>
    <w:rsid w:val="00727DF0"/>
    <w:rsid w:val="00731A69"/>
    <w:rsid w:val="007347E8"/>
    <w:rsid w:val="0074135F"/>
    <w:rsid w:val="007428FC"/>
    <w:rsid w:val="00747833"/>
    <w:rsid w:val="0075068C"/>
    <w:rsid w:val="00751C32"/>
    <w:rsid w:val="00752798"/>
    <w:rsid w:val="00752A23"/>
    <w:rsid w:val="007535F3"/>
    <w:rsid w:val="00753A1F"/>
    <w:rsid w:val="00753BF1"/>
    <w:rsid w:val="00753E9F"/>
    <w:rsid w:val="00753F15"/>
    <w:rsid w:val="007541EE"/>
    <w:rsid w:val="007563AB"/>
    <w:rsid w:val="007614AD"/>
    <w:rsid w:val="007629B3"/>
    <w:rsid w:val="00763CE3"/>
    <w:rsid w:val="00765398"/>
    <w:rsid w:val="0076636E"/>
    <w:rsid w:val="007676BC"/>
    <w:rsid w:val="007713EF"/>
    <w:rsid w:val="00772A69"/>
    <w:rsid w:val="00773CC3"/>
    <w:rsid w:val="00773E54"/>
    <w:rsid w:val="007758F9"/>
    <w:rsid w:val="00776E23"/>
    <w:rsid w:val="00776F3E"/>
    <w:rsid w:val="00777D89"/>
    <w:rsid w:val="007808C7"/>
    <w:rsid w:val="0078127B"/>
    <w:rsid w:val="0078200B"/>
    <w:rsid w:val="00782451"/>
    <w:rsid w:val="00782CCA"/>
    <w:rsid w:val="00784205"/>
    <w:rsid w:val="007842F6"/>
    <w:rsid w:val="00785204"/>
    <w:rsid w:val="00785366"/>
    <w:rsid w:val="007865A0"/>
    <w:rsid w:val="00786BE7"/>
    <w:rsid w:val="00787BA8"/>
    <w:rsid w:val="00790E12"/>
    <w:rsid w:val="007910E2"/>
    <w:rsid w:val="0079196B"/>
    <w:rsid w:val="00792287"/>
    <w:rsid w:val="00793EC3"/>
    <w:rsid w:val="007943EF"/>
    <w:rsid w:val="0079462D"/>
    <w:rsid w:val="0079499F"/>
    <w:rsid w:val="007949F7"/>
    <w:rsid w:val="00794E6C"/>
    <w:rsid w:val="007955FA"/>
    <w:rsid w:val="00795BA2"/>
    <w:rsid w:val="007966BE"/>
    <w:rsid w:val="007A0A2C"/>
    <w:rsid w:val="007A0CAD"/>
    <w:rsid w:val="007A102B"/>
    <w:rsid w:val="007A7306"/>
    <w:rsid w:val="007A78C6"/>
    <w:rsid w:val="007A7AD1"/>
    <w:rsid w:val="007B1EE3"/>
    <w:rsid w:val="007B4130"/>
    <w:rsid w:val="007B5946"/>
    <w:rsid w:val="007B5C92"/>
    <w:rsid w:val="007B639C"/>
    <w:rsid w:val="007B64B6"/>
    <w:rsid w:val="007B65DB"/>
    <w:rsid w:val="007B6FBF"/>
    <w:rsid w:val="007C7377"/>
    <w:rsid w:val="007D024A"/>
    <w:rsid w:val="007D0557"/>
    <w:rsid w:val="007D0A2A"/>
    <w:rsid w:val="007D0FB4"/>
    <w:rsid w:val="007D21C8"/>
    <w:rsid w:val="007D4098"/>
    <w:rsid w:val="007D52AE"/>
    <w:rsid w:val="007D58CE"/>
    <w:rsid w:val="007D5C49"/>
    <w:rsid w:val="007D62C2"/>
    <w:rsid w:val="007D6BE8"/>
    <w:rsid w:val="007D7004"/>
    <w:rsid w:val="007D7896"/>
    <w:rsid w:val="007E1474"/>
    <w:rsid w:val="007E2B7E"/>
    <w:rsid w:val="007E449F"/>
    <w:rsid w:val="007E46E6"/>
    <w:rsid w:val="007E6354"/>
    <w:rsid w:val="007E75F0"/>
    <w:rsid w:val="007E7C35"/>
    <w:rsid w:val="007F0786"/>
    <w:rsid w:val="007F0D40"/>
    <w:rsid w:val="007F107C"/>
    <w:rsid w:val="007F12C4"/>
    <w:rsid w:val="007F2A11"/>
    <w:rsid w:val="007F4212"/>
    <w:rsid w:val="007F58D4"/>
    <w:rsid w:val="007F7433"/>
    <w:rsid w:val="0080042A"/>
    <w:rsid w:val="00800ACF"/>
    <w:rsid w:val="008017A8"/>
    <w:rsid w:val="00801BAE"/>
    <w:rsid w:val="008020C5"/>
    <w:rsid w:val="00802695"/>
    <w:rsid w:val="00804F6A"/>
    <w:rsid w:val="008051AC"/>
    <w:rsid w:val="00806203"/>
    <w:rsid w:val="00806D5A"/>
    <w:rsid w:val="00807366"/>
    <w:rsid w:val="00807B16"/>
    <w:rsid w:val="00814A40"/>
    <w:rsid w:val="0081584A"/>
    <w:rsid w:val="008159DA"/>
    <w:rsid w:val="00817476"/>
    <w:rsid w:val="008178D0"/>
    <w:rsid w:val="008234F3"/>
    <w:rsid w:val="0082361F"/>
    <w:rsid w:val="008244E0"/>
    <w:rsid w:val="00824FCD"/>
    <w:rsid w:val="00826221"/>
    <w:rsid w:val="008269EE"/>
    <w:rsid w:val="00833942"/>
    <w:rsid w:val="00833ECE"/>
    <w:rsid w:val="008354E2"/>
    <w:rsid w:val="00835519"/>
    <w:rsid w:val="008368EA"/>
    <w:rsid w:val="0083713E"/>
    <w:rsid w:val="008371A9"/>
    <w:rsid w:val="00837FCD"/>
    <w:rsid w:val="00840CA7"/>
    <w:rsid w:val="00840D24"/>
    <w:rsid w:val="00844DE6"/>
    <w:rsid w:val="00850A1F"/>
    <w:rsid w:val="00851A7D"/>
    <w:rsid w:val="008527A9"/>
    <w:rsid w:val="0085478A"/>
    <w:rsid w:val="008554BC"/>
    <w:rsid w:val="00855E17"/>
    <w:rsid w:val="008560CD"/>
    <w:rsid w:val="008561DF"/>
    <w:rsid w:val="00856D22"/>
    <w:rsid w:val="00860A29"/>
    <w:rsid w:val="008612D5"/>
    <w:rsid w:val="0086145A"/>
    <w:rsid w:val="008622A9"/>
    <w:rsid w:val="00863781"/>
    <w:rsid w:val="00863FC4"/>
    <w:rsid w:val="00865667"/>
    <w:rsid w:val="00866DE4"/>
    <w:rsid w:val="0087148F"/>
    <w:rsid w:val="0087176C"/>
    <w:rsid w:val="00871784"/>
    <w:rsid w:val="00871D01"/>
    <w:rsid w:val="00874BF5"/>
    <w:rsid w:val="00875B15"/>
    <w:rsid w:val="008763E1"/>
    <w:rsid w:val="00876887"/>
    <w:rsid w:val="00876E0C"/>
    <w:rsid w:val="008771D2"/>
    <w:rsid w:val="00877AC1"/>
    <w:rsid w:val="00880200"/>
    <w:rsid w:val="00881954"/>
    <w:rsid w:val="00881B89"/>
    <w:rsid w:val="00882BFF"/>
    <w:rsid w:val="00882C59"/>
    <w:rsid w:val="00882EC4"/>
    <w:rsid w:val="00883584"/>
    <w:rsid w:val="0088598D"/>
    <w:rsid w:val="00886324"/>
    <w:rsid w:val="00887D07"/>
    <w:rsid w:val="008917CA"/>
    <w:rsid w:val="008945A9"/>
    <w:rsid w:val="00895313"/>
    <w:rsid w:val="00895BC2"/>
    <w:rsid w:val="00895CF4"/>
    <w:rsid w:val="00896E70"/>
    <w:rsid w:val="00896F7A"/>
    <w:rsid w:val="008A05F4"/>
    <w:rsid w:val="008A116D"/>
    <w:rsid w:val="008A1FA6"/>
    <w:rsid w:val="008A3147"/>
    <w:rsid w:val="008A318E"/>
    <w:rsid w:val="008A39CB"/>
    <w:rsid w:val="008A3E66"/>
    <w:rsid w:val="008A451C"/>
    <w:rsid w:val="008A477E"/>
    <w:rsid w:val="008A660F"/>
    <w:rsid w:val="008A6724"/>
    <w:rsid w:val="008A74D0"/>
    <w:rsid w:val="008B0C5B"/>
    <w:rsid w:val="008B1F09"/>
    <w:rsid w:val="008B25D5"/>
    <w:rsid w:val="008B4BC2"/>
    <w:rsid w:val="008B58AA"/>
    <w:rsid w:val="008B6321"/>
    <w:rsid w:val="008B6AB0"/>
    <w:rsid w:val="008B70BB"/>
    <w:rsid w:val="008B7702"/>
    <w:rsid w:val="008B7819"/>
    <w:rsid w:val="008C170B"/>
    <w:rsid w:val="008C3099"/>
    <w:rsid w:val="008C5FC0"/>
    <w:rsid w:val="008C6392"/>
    <w:rsid w:val="008C726A"/>
    <w:rsid w:val="008C7636"/>
    <w:rsid w:val="008C7A8B"/>
    <w:rsid w:val="008D0E57"/>
    <w:rsid w:val="008D21F2"/>
    <w:rsid w:val="008D3A75"/>
    <w:rsid w:val="008D464D"/>
    <w:rsid w:val="008D4790"/>
    <w:rsid w:val="008D6752"/>
    <w:rsid w:val="008D6DFF"/>
    <w:rsid w:val="008E1BE5"/>
    <w:rsid w:val="008E2EE4"/>
    <w:rsid w:val="008E560B"/>
    <w:rsid w:val="008E6B0D"/>
    <w:rsid w:val="008E78C7"/>
    <w:rsid w:val="008F1821"/>
    <w:rsid w:val="008F295C"/>
    <w:rsid w:val="008F5FDB"/>
    <w:rsid w:val="008F65C1"/>
    <w:rsid w:val="00904D78"/>
    <w:rsid w:val="00906A49"/>
    <w:rsid w:val="00906E5C"/>
    <w:rsid w:val="00906E66"/>
    <w:rsid w:val="00907B4F"/>
    <w:rsid w:val="0091144C"/>
    <w:rsid w:val="00911C85"/>
    <w:rsid w:val="00911C89"/>
    <w:rsid w:val="0091210D"/>
    <w:rsid w:val="00914159"/>
    <w:rsid w:val="009152C7"/>
    <w:rsid w:val="00917840"/>
    <w:rsid w:val="00920F2F"/>
    <w:rsid w:val="00921FAB"/>
    <w:rsid w:val="00923504"/>
    <w:rsid w:val="00923CBA"/>
    <w:rsid w:val="0092574D"/>
    <w:rsid w:val="0092617D"/>
    <w:rsid w:val="0093068B"/>
    <w:rsid w:val="00931717"/>
    <w:rsid w:val="00931D6A"/>
    <w:rsid w:val="00931F57"/>
    <w:rsid w:val="00932136"/>
    <w:rsid w:val="0093321E"/>
    <w:rsid w:val="00933636"/>
    <w:rsid w:val="009337B2"/>
    <w:rsid w:val="00933AB1"/>
    <w:rsid w:val="00934EB3"/>
    <w:rsid w:val="00937741"/>
    <w:rsid w:val="00937BAB"/>
    <w:rsid w:val="00937E00"/>
    <w:rsid w:val="0094081C"/>
    <w:rsid w:val="00940C2B"/>
    <w:rsid w:val="009420E5"/>
    <w:rsid w:val="00943808"/>
    <w:rsid w:val="009438F2"/>
    <w:rsid w:val="00943C89"/>
    <w:rsid w:val="009440AA"/>
    <w:rsid w:val="00944383"/>
    <w:rsid w:val="00944E00"/>
    <w:rsid w:val="00945B99"/>
    <w:rsid w:val="009464E5"/>
    <w:rsid w:val="00951887"/>
    <w:rsid w:val="00951B69"/>
    <w:rsid w:val="0095256A"/>
    <w:rsid w:val="00954A1B"/>
    <w:rsid w:val="00955297"/>
    <w:rsid w:val="00957067"/>
    <w:rsid w:val="009578E5"/>
    <w:rsid w:val="00957987"/>
    <w:rsid w:val="00957D95"/>
    <w:rsid w:val="00960426"/>
    <w:rsid w:val="0096051C"/>
    <w:rsid w:val="0096070B"/>
    <w:rsid w:val="00961655"/>
    <w:rsid w:val="00962286"/>
    <w:rsid w:val="009639E1"/>
    <w:rsid w:val="00963A25"/>
    <w:rsid w:val="00963AD7"/>
    <w:rsid w:val="0096536F"/>
    <w:rsid w:val="00965758"/>
    <w:rsid w:val="00966D93"/>
    <w:rsid w:val="00966DBC"/>
    <w:rsid w:val="00967A12"/>
    <w:rsid w:val="00972AB5"/>
    <w:rsid w:val="00972E5C"/>
    <w:rsid w:val="00972F52"/>
    <w:rsid w:val="00973BCB"/>
    <w:rsid w:val="00974ED7"/>
    <w:rsid w:val="00977A41"/>
    <w:rsid w:val="00977BB6"/>
    <w:rsid w:val="00981BCF"/>
    <w:rsid w:val="00981FE2"/>
    <w:rsid w:val="00983115"/>
    <w:rsid w:val="009831AD"/>
    <w:rsid w:val="00986E07"/>
    <w:rsid w:val="00987108"/>
    <w:rsid w:val="00987D1F"/>
    <w:rsid w:val="009908E0"/>
    <w:rsid w:val="00992EC7"/>
    <w:rsid w:val="009939E9"/>
    <w:rsid w:val="00995F29"/>
    <w:rsid w:val="00996E65"/>
    <w:rsid w:val="009973B0"/>
    <w:rsid w:val="00997E39"/>
    <w:rsid w:val="00997FF7"/>
    <w:rsid w:val="009A1A17"/>
    <w:rsid w:val="009A3289"/>
    <w:rsid w:val="009A4DE5"/>
    <w:rsid w:val="009A6378"/>
    <w:rsid w:val="009A6AEB"/>
    <w:rsid w:val="009B1C30"/>
    <w:rsid w:val="009B1CC2"/>
    <w:rsid w:val="009B2BC8"/>
    <w:rsid w:val="009B3498"/>
    <w:rsid w:val="009B396B"/>
    <w:rsid w:val="009B4110"/>
    <w:rsid w:val="009B50F9"/>
    <w:rsid w:val="009B55D6"/>
    <w:rsid w:val="009B7097"/>
    <w:rsid w:val="009B79C0"/>
    <w:rsid w:val="009C187F"/>
    <w:rsid w:val="009C1B80"/>
    <w:rsid w:val="009C27B4"/>
    <w:rsid w:val="009C2B1B"/>
    <w:rsid w:val="009C45A7"/>
    <w:rsid w:val="009C70A7"/>
    <w:rsid w:val="009D2F57"/>
    <w:rsid w:val="009D49CB"/>
    <w:rsid w:val="009D4F80"/>
    <w:rsid w:val="009D67B0"/>
    <w:rsid w:val="009D798B"/>
    <w:rsid w:val="009E14C1"/>
    <w:rsid w:val="009E3F59"/>
    <w:rsid w:val="009E5102"/>
    <w:rsid w:val="009E5353"/>
    <w:rsid w:val="009E6735"/>
    <w:rsid w:val="009E709A"/>
    <w:rsid w:val="009F0088"/>
    <w:rsid w:val="009F02FC"/>
    <w:rsid w:val="009F14EF"/>
    <w:rsid w:val="009F216C"/>
    <w:rsid w:val="009F295C"/>
    <w:rsid w:val="009F2A5E"/>
    <w:rsid w:val="009F3189"/>
    <w:rsid w:val="009F3BBD"/>
    <w:rsid w:val="009F3F84"/>
    <w:rsid w:val="009F4941"/>
    <w:rsid w:val="009F619B"/>
    <w:rsid w:val="009F6350"/>
    <w:rsid w:val="009F66DE"/>
    <w:rsid w:val="009F7126"/>
    <w:rsid w:val="009F7A08"/>
    <w:rsid w:val="00A0150E"/>
    <w:rsid w:val="00A0245A"/>
    <w:rsid w:val="00A026D4"/>
    <w:rsid w:val="00A03D82"/>
    <w:rsid w:val="00A04968"/>
    <w:rsid w:val="00A05E95"/>
    <w:rsid w:val="00A074C6"/>
    <w:rsid w:val="00A104FC"/>
    <w:rsid w:val="00A110A6"/>
    <w:rsid w:val="00A127D1"/>
    <w:rsid w:val="00A129BD"/>
    <w:rsid w:val="00A12ECD"/>
    <w:rsid w:val="00A13626"/>
    <w:rsid w:val="00A1523F"/>
    <w:rsid w:val="00A17111"/>
    <w:rsid w:val="00A174BE"/>
    <w:rsid w:val="00A222BC"/>
    <w:rsid w:val="00A23904"/>
    <w:rsid w:val="00A23A04"/>
    <w:rsid w:val="00A259A4"/>
    <w:rsid w:val="00A26AA7"/>
    <w:rsid w:val="00A276A5"/>
    <w:rsid w:val="00A277DE"/>
    <w:rsid w:val="00A305C9"/>
    <w:rsid w:val="00A31305"/>
    <w:rsid w:val="00A31E4E"/>
    <w:rsid w:val="00A32206"/>
    <w:rsid w:val="00A35906"/>
    <w:rsid w:val="00A36124"/>
    <w:rsid w:val="00A36472"/>
    <w:rsid w:val="00A37372"/>
    <w:rsid w:val="00A41B13"/>
    <w:rsid w:val="00A42EA4"/>
    <w:rsid w:val="00A46894"/>
    <w:rsid w:val="00A47897"/>
    <w:rsid w:val="00A51E34"/>
    <w:rsid w:val="00A529F8"/>
    <w:rsid w:val="00A52A5B"/>
    <w:rsid w:val="00A53D86"/>
    <w:rsid w:val="00A53F20"/>
    <w:rsid w:val="00A54106"/>
    <w:rsid w:val="00A54A7E"/>
    <w:rsid w:val="00A5532E"/>
    <w:rsid w:val="00A60B80"/>
    <w:rsid w:val="00A60F66"/>
    <w:rsid w:val="00A6402B"/>
    <w:rsid w:val="00A64A0A"/>
    <w:rsid w:val="00A65424"/>
    <w:rsid w:val="00A663D4"/>
    <w:rsid w:val="00A665F5"/>
    <w:rsid w:val="00A671BF"/>
    <w:rsid w:val="00A70BB1"/>
    <w:rsid w:val="00A71D97"/>
    <w:rsid w:val="00A72FA8"/>
    <w:rsid w:val="00A7389F"/>
    <w:rsid w:val="00A73ED3"/>
    <w:rsid w:val="00A73F39"/>
    <w:rsid w:val="00A74A69"/>
    <w:rsid w:val="00A757E0"/>
    <w:rsid w:val="00A76430"/>
    <w:rsid w:val="00A77C6E"/>
    <w:rsid w:val="00A77C86"/>
    <w:rsid w:val="00A808CF"/>
    <w:rsid w:val="00A8105F"/>
    <w:rsid w:val="00A846EB"/>
    <w:rsid w:val="00A8493E"/>
    <w:rsid w:val="00A879D9"/>
    <w:rsid w:val="00A90063"/>
    <w:rsid w:val="00A901CB"/>
    <w:rsid w:val="00A91595"/>
    <w:rsid w:val="00A91C7C"/>
    <w:rsid w:val="00A92105"/>
    <w:rsid w:val="00A92D77"/>
    <w:rsid w:val="00A945AF"/>
    <w:rsid w:val="00A94E7D"/>
    <w:rsid w:val="00A952C9"/>
    <w:rsid w:val="00A965D6"/>
    <w:rsid w:val="00A96909"/>
    <w:rsid w:val="00AA0E2E"/>
    <w:rsid w:val="00AA165E"/>
    <w:rsid w:val="00AA28B6"/>
    <w:rsid w:val="00AA3033"/>
    <w:rsid w:val="00AA3706"/>
    <w:rsid w:val="00AA4975"/>
    <w:rsid w:val="00AA4C33"/>
    <w:rsid w:val="00AA56DC"/>
    <w:rsid w:val="00AA5BCA"/>
    <w:rsid w:val="00AA7060"/>
    <w:rsid w:val="00AB0C2C"/>
    <w:rsid w:val="00AB1000"/>
    <w:rsid w:val="00AB2217"/>
    <w:rsid w:val="00AB4335"/>
    <w:rsid w:val="00AB5281"/>
    <w:rsid w:val="00AB62D4"/>
    <w:rsid w:val="00AC10DE"/>
    <w:rsid w:val="00AC1452"/>
    <w:rsid w:val="00AC14AE"/>
    <w:rsid w:val="00AC14EE"/>
    <w:rsid w:val="00AC21A9"/>
    <w:rsid w:val="00AC291D"/>
    <w:rsid w:val="00AC2EA7"/>
    <w:rsid w:val="00AC3391"/>
    <w:rsid w:val="00AC35B0"/>
    <w:rsid w:val="00AC504A"/>
    <w:rsid w:val="00AC51FE"/>
    <w:rsid w:val="00AC5D8C"/>
    <w:rsid w:val="00AC65E8"/>
    <w:rsid w:val="00AC68A0"/>
    <w:rsid w:val="00AD00D6"/>
    <w:rsid w:val="00AD1C0D"/>
    <w:rsid w:val="00AD2229"/>
    <w:rsid w:val="00AD2391"/>
    <w:rsid w:val="00AD2C11"/>
    <w:rsid w:val="00AD3B22"/>
    <w:rsid w:val="00AD59C8"/>
    <w:rsid w:val="00AD5A49"/>
    <w:rsid w:val="00AD5D53"/>
    <w:rsid w:val="00AD6C92"/>
    <w:rsid w:val="00AE0F55"/>
    <w:rsid w:val="00AE18AD"/>
    <w:rsid w:val="00AE1E2E"/>
    <w:rsid w:val="00AE27EE"/>
    <w:rsid w:val="00AE296E"/>
    <w:rsid w:val="00AE2D92"/>
    <w:rsid w:val="00AE2EE3"/>
    <w:rsid w:val="00AE359C"/>
    <w:rsid w:val="00AE3A22"/>
    <w:rsid w:val="00AE50B1"/>
    <w:rsid w:val="00AE6581"/>
    <w:rsid w:val="00AE6B4F"/>
    <w:rsid w:val="00AF30FA"/>
    <w:rsid w:val="00AF4014"/>
    <w:rsid w:val="00AF5C97"/>
    <w:rsid w:val="00AF79F7"/>
    <w:rsid w:val="00AF7CA7"/>
    <w:rsid w:val="00B00484"/>
    <w:rsid w:val="00B00DAB"/>
    <w:rsid w:val="00B0146B"/>
    <w:rsid w:val="00B0577D"/>
    <w:rsid w:val="00B05AE2"/>
    <w:rsid w:val="00B06757"/>
    <w:rsid w:val="00B07EB1"/>
    <w:rsid w:val="00B10DFC"/>
    <w:rsid w:val="00B11529"/>
    <w:rsid w:val="00B11C29"/>
    <w:rsid w:val="00B12F1A"/>
    <w:rsid w:val="00B143E0"/>
    <w:rsid w:val="00B17E5C"/>
    <w:rsid w:val="00B201E0"/>
    <w:rsid w:val="00B22313"/>
    <w:rsid w:val="00B257DF"/>
    <w:rsid w:val="00B257F8"/>
    <w:rsid w:val="00B32756"/>
    <w:rsid w:val="00B34FAD"/>
    <w:rsid w:val="00B3604D"/>
    <w:rsid w:val="00B36254"/>
    <w:rsid w:val="00B36D18"/>
    <w:rsid w:val="00B37320"/>
    <w:rsid w:val="00B40357"/>
    <w:rsid w:val="00B40E91"/>
    <w:rsid w:val="00B4122A"/>
    <w:rsid w:val="00B43C3A"/>
    <w:rsid w:val="00B448A1"/>
    <w:rsid w:val="00B5025C"/>
    <w:rsid w:val="00B51B5B"/>
    <w:rsid w:val="00B520DA"/>
    <w:rsid w:val="00B52C79"/>
    <w:rsid w:val="00B535F3"/>
    <w:rsid w:val="00B54968"/>
    <w:rsid w:val="00B5499A"/>
    <w:rsid w:val="00B54A68"/>
    <w:rsid w:val="00B55B17"/>
    <w:rsid w:val="00B56A55"/>
    <w:rsid w:val="00B56BB2"/>
    <w:rsid w:val="00B631A1"/>
    <w:rsid w:val="00B632D2"/>
    <w:rsid w:val="00B66435"/>
    <w:rsid w:val="00B6730E"/>
    <w:rsid w:val="00B67C9C"/>
    <w:rsid w:val="00B70898"/>
    <w:rsid w:val="00B70B7F"/>
    <w:rsid w:val="00B7307F"/>
    <w:rsid w:val="00B81A7A"/>
    <w:rsid w:val="00B81BA0"/>
    <w:rsid w:val="00B840A0"/>
    <w:rsid w:val="00B840DE"/>
    <w:rsid w:val="00B8432A"/>
    <w:rsid w:val="00B855FB"/>
    <w:rsid w:val="00B86CE3"/>
    <w:rsid w:val="00B87B6F"/>
    <w:rsid w:val="00B87C36"/>
    <w:rsid w:val="00B9018D"/>
    <w:rsid w:val="00B9099F"/>
    <w:rsid w:val="00B90E58"/>
    <w:rsid w:val="00B93647"/>
    <w:rsid w:val="00B949DF"/>
    <w:rsid w:val="00BA5382"/>
    <w:rsid w:val="00BA588A"/>
    <w:rsid w:val="00BA6F3C"/>
    <w:rsid w:val="00BA76AF"/>
    <w:rsid w:val="00BB26DC"/>
    <w:rsid w:val="00BB3492"/>
    <w:rsid w:val="00BB3DCF"/>
    <w:rsid w:val="00BB44EF"/>
    <w:rsid w:val="00BB4A70"/>
    <w:rsid w:val="00BB4B1E"/>
    <w:rsid w:val="00BB5452"/>
    <w:rsid w:val="00BB62DE"/>
    <w:rsid w:val="00BB6B23"/>
    <w:rsid w:val="00BB71C4"/>
    <w:rsid w:val="00BB7BBC"/>
    <w:rsid w:val="00BC0465"/>
    <w:rsid w:val="00BC197A"/>
    <w:rsid w:val="00BC275F"/>
    <w:rsid w:val="00BC362E"/>
    <w:rsid w:val="00BC38E5"/>
    <w:rsid w:val="00BC4B70"/>
    <w:rsid w:val="00BD08EF"/>
    <w:rsid w:val="00BD1B4A"/>
    <w:rsid w:val="00BD3255"/>
    <w:rsid w:val="00BD3E0A"/>
    <w:rsid w:val="00BD4A4B"/>
    <w:rsid w:val="00BD4A6A"/>
    <w:rsid w:val="00BD5C34"/>
    <w:rsid w:val="00BD6998"/>
    <w:rsid w:val="00BE1EE4"/>
    <w:rsid w:val="00BE249A"/>
    <w:rsid w:val="00BE24D3"/>
    <w:rsid w:val="00BE3260"/>
    <w:rsid w:val="00BE3298"/>
    <w:rsid w:val="00BE442F"/>
    <w:rsid w:val="00BE56D9"/>
    <w:rsid w:val="00BF029A"/>
    <w:rsid w:val="00BF0301"/>
    <w:rsid w:val="00BF34D5"/>
    <w:rsid w:val="00BF378B"/>
    <w:rsid w:val="00BF5A8E"/>
    <w:rsid w:val="00BF65FA"/>
    <w:rsid w:val="00BF6C15"/>
    <w:rsid w:val="00BF7159"/>
    <w:rsid w:val="00C0044B"/>
    <w:rsid w:val="00C01AE1"/>
    <w:rsid w:val="00C01B28"/>
    <w:rsid w:val="00C01B83"/>
    <w:rsid w:val="00C01C2D"/>
    <w:rsid w:val="00C0205E"/>
    <w:rsid w:val="00C0251D"/>
    <w:rsid w:val="00C04778"/>
    <w:rsid w:val="00C04D46"/>
    <w:rsid w:val="00C0578B"/>
    <w:rsid w:val="00C05A3A"/>
    <w:rsid w:val="00C05BF2"/>
    <w:rsid w:val="00C06498"/>
    <w:rsid w:val="00C076FD"/>
    <w:rsid w:val="00C07F0E"/>
    <w:rsid w:val="00C10358"/>
    <w:rsid w:val="00C11BCB"/>
    <w:rsid w:val="00C14CD0"/>
    <w:rsid w:val="00C210FB"/>
    <w:rsid w:val="00C218BC"/>
    <w:rsid w:val="00C24A29"/>
    <w:rsid w:val="00C24D42"/>
    <w:rsid w:val="00C26376"/>
    <w:rsid w:val="00C2693C"/>
    <w:rsid w:val="00C2713B"/>
    <w:rsid w:val="00C302D7"/>
    <w:rsid w:val="00C311C5"/>
    <w:rsid w:val="00C31F9B"/>
    <w:rsid w:val="00C340DE"/>
    <w:rsid w:val="00C373C1"/>
    <w:rsid w:val="00C37C30"/>
    <w:rsid w:val="00C40483"/>
    <w:rsid w:val="00C41B64"/>
    <w:rsid w:val="00C41C1B"/>
    <w:rsid w:val="00C426A7"/>
    <w:rsid w:val="00C44B7F"/>
    <w:rsid w:val="00C44E5D"/>
    <w:rsid w:val="00C500C1"/>
    <w:rsid w:val="00C51BD8"/>
    <w:rsid w:val="00C537F4"/>
    <w:rsid w:val="00C5398B"/>
    <w:rsid w:val="00C553DA"/>
    <w:rsid w:val="00C55980"/>
    <w:rsid w:val="00C638EA"/>
    <w:rsid w:val="00C63BF0"/>
    <w:rsid w:val="00C66397"/>
    <w:rsid w:val="00C70053"/>
    <w:rsid w:val="00C706A5"/>
    <w:rsid w:val="00C70FC3"/>
    <w:rsid w:val="00C71A97"/>
    <w:rsid w:val="00C71F88"/>
    <w:rsid w:val="00C72597"/>
    <w:rsid w:val="00C734E9"/>
    <w:rsid w:val="00C73D2D"/>
    <w:rsid w:val="00C74035"/>
    <w:rsid w:val="00C744FC"/>
    <w:rsid w:val="00C776B6"/>
    <w:rsid w:val="00C77774"/>
    <w:rsid w:val="00C809AD"/>
    <w:rsid w:val="00C81885"/>
    <w:rsid w:val="00C8212F"/>
    <w:rsid w:val="00C82406"/>
    <w:rsid w:val="00C8283F"/>
    <w:rsid w:val="00C830E1"/>
    <w:rsid w:val="00C86AC9"/>
    <w:rsid w:val="00C90C15"/>
    <w:rsid w:val="00C95D96"/>
    <w:rsid w:val="00C96A5D"/>
    <w:rsid w:val="00C96B6C"/>
    <w:rsid w:val="00CA19FB"/>
    <w:rsid w:val="00CA4693"/>
    <w:rsid w:val="00CA5986"/>
    <w:rsid w:val="00CA6CEA"/>
    <w:rsid w:val="00CA709B"/>
    <w:rsid w:val="00CA71B2"/>
    <w:rsid w:val="00CA773E"/>
    <w:rsid w:val="00CB0A47"/>
    <w:rsid w:val="00CB1632"/>
    <w:rsid w:val="00CB2FB8"/>
    <w:rsid w:val="00CB36A7"/>
    <w:rsid w:val="00CB4DF7"/>
    <w:rsid w:val="00CB54B5"/>
    <w:rsid w:val="00CB5916"/>
    <w:rsid w:val="00CB6389"/>
    <w:rsid w:val="00CB6678"/>
    <w:rsid w:val="00CB676E"/>
    <w:rsid w:val="00CB68F0"/>
    <w:rsid w:val="00CC17DB"/>
    <w:rsid w:val="00CC18F8"/>
    <w:rsid w:val="00CC24C2"/>
    <w:rsid w:val="00CC265A"/>
    <w:rsid w:val="00CC351B"/>
    <w:rsid w:val="00CC4689"/>
    <w:rsid w:val="00CC4C26"/>
    <w:rsid w:val="00CC5757"/>
    <w:rsid w:val="00CC7C8D"/>
    <w:rsid w:val="00CD0235"/>
    <w:rsid w:val="00CD0529"/>
    <w:rsid w:val="00CD1B2B"/>
    <w:rsid w:val="00CD203F"/>
    <w:rsid w:val="00CD405D"/>
    <w:rsid w:val="00CD6BEA"/>
    <w:rsid w:val="00CD7B43"/>
    <w:rsid w:val="00CE0A3A"/>
    <w:rsid w:val="00CE1DF4"/>
    <w:rsid w:val="00CE40E0"/>
    <w:rsid w:val="00CE4E07"/>
    <w:rsid w:val="00CE7258"/>
    <w:rsid w:val="00CE7B68"/>
    <w:rsid w:val="00CE7DE2"/>
    <w:rsid w:val="00CF0735"/>
    <w:rsid w:val="00CF1C1B"/>
    <w:rsid w:val="00CF1D34"/>
    <w:rsid w:val="00CF6590"/>
    <w:rsid w:val="00CF712F"/>
    <w:rsid w:val="00CF7360"/>
    <w:rsid w:val="00CF7536"/>
    <w:rsid w:val="00D00CBA"/>
    <w:rsid w:val="00D043D6"/>
    <w:rsid w:val="00D05651"/>
    <w:rsid w:val="00D05FD2"/>
    <w:rsid w:val="00D068EB"/>
    <w:rsid w:val="00D06CF8"/>
    <w:rsid w:val="00D10142"/>
    <w:rsid w:val="00D13EE4"/>
    <w:rsid w:val="00D1412C"/>
    <w:rsid w:val="00D14BFF"/>
    <w:rsid w:val="00D164D0"/>
    <w:rsid w:val="00D1656D"/>
    <w:rsid w:val="00D20136"/>
    <w:rsid w:val="00D21317"/>
    <w:rsid w:val="00D22568"/>
    <w:rsid w:val="00D22934"/>
    <w:rsid w:val="00D22CF4"/>
    <w:rsid w:val="00D249EE"/>
    <w:rsid w:val="00D2638A"/>
    <w:rsid w:val="00D30692"/>
    <w:rsid w:val="00D30D99"/>
    <w:rsid w:val="00D30EF3"/>
    <w:rsid w:val="00D3132B"/>
    <w:rsid w:val="00D31426"/>
    <w:rsid w:val="00D3208A"/>
    <w:rsid w:val="00D32577"/>
    <w:rsid w:val="00D32B8B"/>
    <w:rsid w:val="00D34B8F"/>
    <w:rsid w:val="00D3515D"/>
    <w:rsid w:val="00D3528F"/>
    <w:rsid w:val="00D37358"/>
    <w:rsid w:val="00D37991"/>
    <w:rsid w:val="00D406B7"/>
    <w:rsid w:val="00D41213"/>
    <w:rsid w:val="00D42073"/>
    <w:rsid w:val="00D432E2"/>
    <w:rsid w:val="00D4689D"/>
    <w:rsid w:val="00D469C7"/>
    <w:rsid w:val="00D47926"/>
    <w:rsid w:val="00D5008A"/>
    <w:rsid w:val="00D510D5"/>
    <w:rsid w:val="00D51532"/>
    <w:rsid w:val="00D52E02"/>
    <w:rsid w:val="00D53F4C"/>
    <w:rsid w:val="00D54D3B"/>
    <w:rsid w:val="00D55305"/>
    <w:rsid w:val="00D5598F"/>
    <w:rsid w:val="00D559BD"/>
    <w:rsid w:val="00D55D27"/>
    <w:rsid w:val="00D562B5"/>
    <w:rsid w:val="00D56482"/>
    <w:rsid w:val="00D57D18"/>
    <w:rsid w:val="00D60350"/>
    <w:rsid w:val="00D605E8"/>
    <w:rsid w:val="00D613D6"/>
    <w:rsid w:val="00D61E6B"/>
    <w:rsid w:val="00D62B7E"/>
    <w:rsid w:val="00D62FFF"/>
    <w:rsid w:val="00D63C92"/>
    <w:rsid w:val="00D647D6"/>
    <w:rsid w:val="00D64C16"/>
    <w:rsid w:val="00D64DCC"/>
    <w:rsid w:val="00D66FBB"/>
    <w:rsid w:val="00D67221"/>
    <w:rsid w:val="00D67472"/>
    <w:rsid w:val="00D67F7F"/>
    <w:rsid w:val="00D71931"/>
    <w:rsid w:val="00D71BC1"/>
    <w:rsid w:val="00D7262A"/>
    <w:rsid w:val="00D733BF"/>
    <w:rsid w:val="00D76B32"/>
    <w:rsid w:val="00D77B7A"/>
    <w:rsid w:val="00D80F81"/>
    <w:rsid w:val="00D83882"/>
    <w:rsid w:val="00D84371"/>
    <w:rsid w:val="00D84F90"/>
    <w:rsid w:val="00D8545D"/>
    <w:rsid w:val="00D85B88"/>
    <w:rsid w:val="00D90BA6"/>
    <w:rsid w:val="00D91E16"/>
    <w:rsid w:val="00D92886"/>
    <w:rsid w:val="00D93550"/>
    <w:rsid w:val="00D9473A"/>
    <w:rsid w:val="00D9490B"/>
    <w:rsid w:val="00D97C3A"/>
    <w:rsid w:val="00DA15FC"/>
    <w:rsid w:val="00DA2BEE"/>
    <w:rsid w:val="00DA2C53"/>
    <w:rsid w:val="00DA3776"/>
    <w:rsid w:val="00DA4903"/>
    <w:rsid w:val="00DA4ABE"/>
    <w:rsid w:val="00DA4E0B"/>
    <w:rsid w:val="00DA625C"/>
    <w:rsid w:val="00DA7696"/>
    <w:rsid w:val="00DB0ED4"/>
    <w:rsid w:val="00DB1E17"/>
    <w:rsid w:val="00DB2277"/>
    <w:rsid w:val="00DB27E3"/>
    <w:rsid w:val="00DB29A6"/>
    <w:rsid w:val="00DB2E5D"/>
    <w:rsid w:val="00DB33B9"/>
    <w:rsid w:val="00DB62F9"/>
    <w:rsid w:val="00DB6550"/>
    <w:rsid w:val="00DB6DCC"/>
    <w:rsid w:val="00DB7FCC"/>
    <w:rsid w:val="00DC0CCC"/>
    <w:rsid w:val="00DC30E2"/>
    <w:rsid w:val="00DC336F"/>
    <w:rsid w:val="00DC553D"/>
    <w:rsid w:val="00DC5542"/>
    <w:rsid w:val="00DC5E88"/>
    <w:rsid w:val="00DC677F"/>
    <w:rsid w:val="00DC6941"/>
    <w:rsid w:val="00DD0075"/>
    <w:rsid w:val="00DD0500"/>
    <w:rsid w:val="00DD098E"/>
    <w:rsid w:val="00DD2F25"/>
    <w:rsid w:val="00DD3B41"/>
    <w:rsid w:val="00DD52E9"/>
    <w:rsid w:val="00DD5CFC"/>
    <w:rsid w:val="00DD7CFD"/>
    <w:rsid w:val="00DE00C3"/>
    <w:rsid w:val="00DE055E"/>
    <w:rsid w:val="00DE0F64"/>
    <w:rsid w:val="00DE3671"/>
    <w:rsid w:val="00DE39B9"/>
    <w:rsid w:val="00DE6381"/>
    <w:rsid w:val="00DE7D49"/>
    <w:rsid w:val="00DF0229"/>
    <w:rsid w:val="00DF0C62"/>
    <w:rsid w:val="00DF0F14"/>
    <w:rsid w:val="00DF1FE6"/>
    <w:rsid w:val="00DF2505"/>
    <w:rsid w:val="00DF40CD"/>
    <w:rsid w:val="00DF50C5"/>
    <w:rsid w:val="00E0006F"/>
    <w:rsid w:val="00E046A8"/>
    <w:rsid w:val="00E06896"/>
    <w:rsid w:val="00E10A8C"/>
    <w:rsid w:val="00E10EB0"/>
    <w:rsid w:val="00E11F5C"/>
    <w:rsid w:val="00E12914"/>
    <w:rsid w:val="00E12FE0"/>
    <w:rsid w:val="00E13309"/>
    <w:rsid w:val="00E13374"/>
    <w:rsid w:val="00E138ED"/>
    <w:rsid w:val="00E14589"/>
    <w:rsid w:val="00E14DFE"/>
    <w:rsid w:val="00E15FBB"/>
    <w:rsid w:val="00E177F9"/>
    <w:rsid w:val="00E20151"/>
    <w:rsid w:val="00E20C23"/>
    <w:rsid w:val="00E213A7"/>
    <w:rsid w:val="00E2640D"/>
    <w:rsid w:val="00E2643D"/>
    <w:rsid w:val="00E27418"/>
    <w:rsid w:val="00E30A12"/>
    <w:rsid w:val="00E31773"/>
    <w:rsid w:val="00E32976"/>
    <w:rsid w:val="00E32BB0"/>
    <w:rsid w:val="00E33940"/>
    <w:rsid w:val="00E33981"/>
    <w:rsid w:val="00E33FE8"/>
    <w:rsid w:val="00E35D12"/>
    <w:rsid w:val="00E3617A"/>
    <w:rsid w:val="00E3654C"/>
    <w:rsid w:val="00E37EE3"/>
    <w:rsid w:val="00E40213"/>
    <w:rsid w:val="00E41AD7"/>
    <w:rsid w:val="00E42671"/>
    <w:rsid w:val="00E427CA"/>
    <w:rsid w:val="00E43397"/>
    <w:rsid w:val="00E439F0"/>
    <w:rsid w:val="00E4454D"/>
    <w:rsid w:val="00E4705D"/>
    <w:rsid w:val="00E505FC"/>
    <w:rsid w:val="00E50D4B"/>
    <w:rsid w:val="00E52331"/>
    <w:rsid w:val="00E53AEF"/>
    <w:rsid w:val="00E54710"/>
    <w:rsid w:val="00E54997"/>
    <w:rsid w:val="00E54C5B"/>
    <w:rsid w:val="00E56BC3"/>
    <w:rsid w:val="00E56C1C"/>
    <w:rsid w:val="00E579BD"/>
    <w:rsid w:val="00E57AED"/>
    <w:rsid w:val="00E57F01"/>
    <w:rsid w:val="00E600B9"/>
    <w:rsid w:val="00E62296"/>
    <w:rsid w:val="00E623FB"/>
    <w:rsid w:val="00E63705"/>
    <w:rsid w:val="00E65AE6"/>
    <w:rsid w:val="00E71096"/>
    <w:rsid w:val="00E72CC0"/>
    <w:rsid w:val="00E73E10"/>
    <w:rsid w:val="00E73FA4"/>
    <w:rsid w:val="00E7687C"/>
    <w:rsid w:val="00E76F6F"/>
    <w:rsid w:val="00E771A2"/>
    <w:rsid w:val="00E771CA"/>
    <w:rsid w:val="00E774D9"/>
    <w:rsid w:val="00E77663"/>
    <w:rsid w:val="00E77A42"/>
    <w:rsid w:val="00E80814"/>
    <w:rsid w:val="00E80C31"/>
    <w:rsid w:val="00E813B7"/>
    <w:rsid w:val="00E84A8F"/>
    <w:rsid w:val="00E84D31"/>
    <w:rsid w:val="00E85019"/>
    <w:rsid w:val="00E85C8B"/>
    <w:rsid w:val="00E86E3D"/>
    <w:rsid w:val="00E9044E"/>
    <w:rsid w:val="00E90E1A"/>
    <w:rsid w:val="00E91555"/>
    <w:rsid w:val="00E91D60"/>
    <w:rsid w:val="00E92668"/>
    <w:rsid w:val="00E92BCB"/>
    <w:rsid w:val="00E94407"/>
    <w:rsid w:val="00E95241"/>
    <w:rsid w:val="00EA0964"/>
    <w:rsid w:val="00EA181F"/>
    <w:rsid w:val="00EA48E2"/>
    <w:rsid w:val="00EA527C"/>
    <w:rsid w:val="00EB0C2D"/>
    <w:rsid w:val="00EB0FB4"/>
    <w:rsid w:val="00EB18CB"/>
    <w:rsid w:val="00EB19EF"/>
    <w:rsid w:val="00EB5DFC"/>
    <w:rsid w:val="00EC0B57"/>
    <w:rsid w:val="00EC1405"/>
    <w:rsid w:val="00EC37C8"/>
    <w:rsid w:val="00EC42CF"/>
    <w:rsid w:val="00EC4957"/>
    <w:rsid w:val="00EC7D2E"/>
    <w:rsid w:val="00EC7DE6"/>
    <w:rsid w:val="00ED1123"/>
    <w:rsid w:val="00ED149A"/>
    <w:rsid w:val="00ED1570"/>
    <w:rsid w:val="00ED3389"/>
    <w:rsid w:val="00ED3FD9"/>
    <w:rsid w:val="00ED4213"/>
    <w:rsid w:val="00ED5FE8"/>
    <w:rsid w:val="00ED6956"/>
    <w:rsid w:val="00ED6AC8"/>
    <w:rsid w:val="00ED75FF"/>
    <w:rsid w:val="00ED7B7A"/>
    <w:rsid w:val="00EE2728"/>
    <w:rsid w:val="00EE3CD7"/>
    <w:rsid w:val="00EE3FAD"/>
    <w:rsid w:val="00EE44BF"/>
    <w:rsid w:val="00EE522E"/>
    <w:rsid w:val="00EE6DF1"/>
    <w:rsid w:val="00EF0310"/>
    <w:rsid w:val="00EF073C"/>
    <w:rsid w:val="00EF27D8"/>
    <w:rsid w:val="00EF2B66"/>
    <w:rsid w:val="00EF38CA"/>
    <w:rsid w:val="00EF4144"/>
    <w:rsid w:val="00EF4919"/>
    <w:rsid w:val="00EF65C9"/>
    <w:rsid w:val="00EF679A"/>
    <w:rsid w:val="00EF73D9"/>
    <w:rsid w:val="00F01DE1"/>
    <w:rsid w:val="00F020A2"/>
    <w:rsid w:val="00F020C1"/>
    <w:rsid w:val="00F03588"/>
    <w:rsid w:val="00F03874"/>
    <w:rsid w:val="00F053CC"/>
    <w:rsid w:val="00F0586C"/>
    <w:rsid w:val="00F06D3C"/>
    <w:rsid w:val="00F10290"/>
    <w:rsid w:val="00F13249"/>
    <w:rsid w:val="00F14CE4"/>
    <w:rsid w:val="00F20CB7"/>
    <w:rsid w:val="00F222F4"/>
    <w:rsid w:val="00F22940"/>
    <w:rsid w:val="00F232C4"/>
    <w:rsid w:val="00F23CD0"/>
    <w:rsid w:val="00F243A9"/>
    <w:rsid w:val="00F24B4E"/>
    <w:rsid w:val="00F25180"/>
    <w:rsid w:val="00F270D4"/>
    <w:rsid w:val="00F30429"/>
    <w:rsid w:val="00F305B5"/>
    <w:rsid w:val="00F31600"/>
    <w:rsid w:val="00F31CD6"/>
    <w:rsid w:val="00F34288"/>
    <w:rsid w:val="00F34579"/>
    <w:rsid w:val="00F35E20"/>
    <w:rsid w:val="00F36C74"/>
    <w:rsid w:val="00F37C33"/>
    <w:rsid w:val="00F37E51"/>
    <w:rsid w:val="00F40B25"/>
    <w:rsid w:val="00F4115F"/>
    <w:rsid w:val="00F420B7"/>
    <w:rsid w:val="00F429E4"/>
    <w:rsid w:val="00F42D15"/>
    <w:rsid w:val="00F431FF"/>
    <w:rsid w:val="00F43C48"/>
    <w:rsid w:val="00F4421D"/>
    <w:rsid w:val="00F44E0F"/>
    <w:rsid w:val="00F471C7"/>
    <w:rsid w:val="00F50767"/>
    <w:rsid w:val="00F50925"/>
    <w:rsid w:val="00F51CFB"/>
    <w:rsid w:val="00F51DF8"/>
    <w:rsid w:val="00F52FB7"/>
    <w:rsid w:val="00F54150"/>
    <w:rsid w:val="00F555A8"/>
    <w:rsid w:val="00F557B7"/>
    <w:rsid w:val="00F5749A"/>
    <w:rsid w:val="00F606F0"/>
    <w:rsid w:val="00F61379"/>
    <w:rsid w:val="00F61A48"/>
    <w:rsid w:val="00F62801"/>
    <w:rsid w:val="00F633CB"/>
    <w:rsid w:val="00F6574F"/>
    <w:rsid w:val="00F65D03"/>
    <w:rsid w:val="00F66E67"/>
    <w:rsid w:val="00F7041F"/>
    <w:rsid w:val="00F713C2"/>
    <w:rsid w:val="00F715D8"/>
    <w:rsid w:val="00F734F3"/>
    <w:rsid w:val="00F74C80"/>
    <w:rsid w:val="00F763F4"/>
    <w:rsid w:val="00F7737E"/>
    <w:rsid w:val="00F833E7"/>
    <w:rsid w:val="00F83BFE"/>
    <w:rsid w:val="00F840DB"/>
    <w:rsid w:val="00F847F3"/>
    <w:rsid w:val="00F8498D"/>
    <w:rsid w:val="00F85FB3"/>
    <w:rsid w:val="00F868C2"/>
    <w:rsid w:val="00F9095A"/>
    <w:rsid w:val="00F9120C"/>
    <w:rsid w:val="00F91A65"/>
    <w:rsid w:val="00F91D51"/>
    <w:rsid w:val="00F923E2"/>
    <w:rsid w:val="00F931CC"/>
    <w:rsid w:val="00F95C0D"/>
    <w:rsid w:val="00F96B0C"/>
    <w:rsid w:val="00F97B52"/>
    <w:rsid w:val="00FA24B3"/>
    <w:rsid w:val="00FA2521"/>
    <w:rsid w:val="00FA321D"/>
    <w:rsid w:val="00FA527D"/>
    <w:rsid w:val="00FA6168"/>
    <w:rsid w:val="00FA7739"/>
    <w:rsid w:val="00FB034C"/>
    <w:rsid w:val="00FB077F"/>
    <w:rsid w:val="00FB0D85"/>
    <w:rsid w:val="00FB1EC7"/>
    <w:rsid w:val="00FB2DDA"/>
    <w:rsid w:val="00FB3246"/>
    <w:rsid w:val="00FB3BF9"/>
    <w:rsid w:val="00FB445B"/>
    <w:rsid w:val="00FB5978"/>
    <w:rsid w:val="00FB5EA3"/>
    <w:rsid w:val="00FB6E94"/>
    <w:rsid w:val="00FB7CA6"/>
    <w:rsid w:val="00FC0416"/>
    <w:rsid w:val="00FC261C"/>
    <w:rsid w:val="00FC2DDB"/>
    <w:rsid w:val="00FC3375"/>
    <w:rsid w:val="00FC68BD"/>
    <w:rsid w:val="00FC6C58"/>
    <w:rsid w:val="00FC7147"/>
    <w:rsid w:val="00FD0D49"/>
    <w:rsid w:val="00FD1D2F"/>
    <w:rsid w:val="00FD2015"/>
    <w:rsid w:val="00FD2E58"/>
    <w:rsid w:val="00FD325E"/>
    <w:rsid w:val="00FD4FD4"/>
    <w:rsid w:val="00FD51DA"/>
    <w:rsid w:val="00FD6BED"/>
    <w:rsid w:val="00FD7684"/>
    <w:rsid w:val="00FE1B08"/>
    <w:rsid w:val="00FE3311"/>
    <w:rsid w:val="00FE3BE2"/>
    <w:rsid w:val="00FE6B38"/>
    <w:rsid w:val="00FE7B67"/>
    <w:rsid w:val="00FF240D"/>
    <w:rsid w:val="00FF37CF"/>
    <w:rsid w:val="00FF40D6"/>
    <w:rsid w:val="00FF5992"/>
    <w:rsid w:val="00FF5D8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8F182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PMingLiU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025C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534E04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"/>
    <w:qFormat/>
    <w:rsid w:val="00534E04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534E04"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rsid w:val="00534E04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534E04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rsid w:val="00534E04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rsid w:val="00534E04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rsid w:val="00534E04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rsid w:val="00534E04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single"/>
    <w:link w:val="FootnoteTextChar"/>
    <w:uiPriority w:val="99"/>
    <w:semiHidden/>
    <w:rsid w:val="00534E04"/>
    <w:rPr>
      <w:sz w:val="22"/>
    </w:rPr>
  </w:style>
  <w:style w:type="character" w:customStyle="1" w:styleId="Heading2Char">
    <w:name w:val="Heading 2 Char"/>
    <w:aliases w:val="h2 Char"/>
    <w:link w:val="Heading2"/>
    <w:uiPriority w:val="9"/>
    <w:locked/>
    <w:rsid w:val="001A78ED"/>
    <w:rPr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semiHidden/>
    <w:locked/>
    <w:rsid w:val="00356B37"/>
    <w:rPr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356B37"/>
    <w:rPr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356B37"/>
    <w:rPr>
      <w:b/>
      <w:sz w:val="24"/>
      <w:u w:val="single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sid w:val="00534E04"/>
  </w:style>
  <w:style w:type="character" w:customStyle="1" w:styleId="CommentTextChar">
    <w:name w:val="Comment Text Char"/>
    <w:link w:val="CommentText"/>
    <w:uiPriority w:val="99"/>
    <w:semiHidden/>
    <w:locked/>
    <w:rsid w:val="00356B37"/>
    <w:rPr>
      <w:sz w:val="22"/>
      <w:lang w:val="en-US" w:eastAsia="zh-CN"/>
    </w:rPr>
  </w:style>
  <w:style w:type="character" w:styleId="CommentReference">
    <w:name w:val="annotation reference"/>
    <w:uiPriority w:val="99"/>
    <w:semiHidden/>
    <w:rsid w:val="00534E04"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sid w:val="00534E04"/>
    <w:rPr>
      <w:sz w:val="24"/>
      <w:lang w:val="en-US" w:eastAsia="zh-CN"/>
    </w:rPr>
  </w:style>
  <w:style w:type="paragraph" w:customStyle="1" w:styleId="answerFirstline0">
    <w:name w:val="answer + First line:  0&quot;"/>
    <w:basedOn w:val="answer"/>
    <w:rsid w:val="00D068EB"/>
    <w:pPr>
      <w:ind w:firstLine="0"/>
    </w:pPr>
    <w:rPr>
      <w:rFonts w:eastAsia="SimSun"/>
      <w:szCs w:val="24"/>
    </w:rPr>
  </w:style>
  <w:style w:type="paragraph" w:customStyle="1" w:styleId="single">
    <w:name w:val="single"/>
    <w:basedOn w:val="Normal"/>
    <w:link w:val="singleChar1"/>
    <w:rsid w:val="00534E04"/>
    <w:pPr>
      <w:spacing w:before="240" w:line="240" w:lineRule="atLeast"/>
    </w:pPr>
    <w:rPr>
      <w:rFonts w:ascii="CG Times (WN)" w:hAnsi="CG Times (WN)"/>
    </w:rPr>
  </w:style>
  <w:style w:type="character" w:customStyle="1" w:styleId="singleChar1">
    <w:name w:val="single Char1"/>
    <w:link w:val="single"/>
    <w:locked/>
    <w:rsid w:val="00356B37"/>
    <w:rPr>
      <w:sz w:val="24"/>
      <w:lang w:val="en-US" w:eastAsia="zh-CN"/>
    </w:rPr>
  </w:style>
  <w:style w:type="character" w:customStyle="1" w:styleId="Heading1Char1">
    <w:name w:val="Heading 1 Char1"/>
    <w:aliases w:val="h1 Char1"/>
    <w:link w:val="Heading1"/>
    <w:locked/>
    <w:rsid w:val="004A6260"/>
    <w:rPr>
      <w:b/>
      <w:sz w:val="24"/>
      <w:lang w:val="en-US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356B37"/>
    <w:rPr>
      <w:sz w:val="22"/>
      <w:lang w:val="en-US" w:eastAsia="zh-CN"/>
    </w:rPr>
  </w:style>
  <w:style w:type="paragraph" w:styleId="TOC7">
    <w:name w:val="toc 7"/>
    <w:basedOn w:val="TOC4"/>
    <w:uiPriority w:val="39"/>
    <w:semiHidden/>
    <w:rsid w:val="00534E04"/>
    <w:pPr>
      <w:ind w:left="5040"/>
    </w:pPr>
  </w:style>
  <w:style w:type="paragraph" w:styleId="TOC4">
    <w:name w:val="toc 4"/>
    <w:basedOn w:val="TOC3"/>
    <w:uiPriority w:val="39"/>
    <w:semiHidden/>
    <w:rsid w:val="00534E04"/>
    <w:pPr>
      <w:ind w:left="2880"/>
    </w:pPr>
  </w:style>
  <w:style w:type="paragraph" w:styleId="TOC3">
    <w:name w:val="toc 3"/>
    <w:basedOn w:val="TOC2"/>
    <w:uiPriority w:val="39"/>
    <w:rsid w:val="00534E04"/>
    <w:pPr>
      <w:ind w:left="2160"/>
    </w:pPr>
  </w:style>
  <w:style w:type="paragraph" w:styleId="TOC2">
    <w:name w:val="toc 2"/>
    <w:basedOn w:val="TOC1"/>
    <w:uiPriority w:val="39"/>
    <w:rsid w:val="00534E04"/>
    <w:pPr>
      <w:ind w:left="1440"/>
    </w:pPr>
  </w:style>
  <w:style w:type="paragraph" w:styleId="TOC1">
    <w:name w:val="toc 1"/>
    <w:basedOn w:val="unjustifiedblock"/>
    <w:uiPriority w:val="39"/>
    <w:rsid w:val="00534E04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rsid w:val="00534E04"/>
  </w:style>
  <w:style w:type="paragraph" w:customStyle="1" w:styleId="singleblock">
    <w:name w:val="single block"/>
    <w:basedOn w:val="single"/>
    <w:link w:val="singleblockChar"/>
    <w:rsid w:val="00534E04"/>
    <w:pPr>
      <w:ind w:firstLine="0"/>
    </w:pPr>
  </w:style>
  <w:style w:type="character" w:customStyle="1" w:styleId="singleblockChar">
    <w:name w:val="single block Char"/>
    <w:link w:val="singleblock"/>
    <w:locked/>
    <w:rsid w:val="00356B37"/>
    <w:rPr>
      <w:sz w:val="24"/>
      <w:lang w:val="en-US" w:eastAsia="zh-CN"/>
    </w:rPr>
  </w:style>
  <w:style w:type="paragraph" w:styleId="TOC6">
    <w:name w:val="toc 6"/>
    <w:basedOn w:val="TOC4"/>
    <w:uiPriority w:val="39"/>
    <w:semiHidden/>
    <w:rsid w:val="00534E04"/>
    <w:pPr>
      <w:ind w:left="4320"/>
    </w:pPr>
  </w:style>
  <w:style w:type="paragraph" w:styleId="TOC5">
    <w:name w:val="toc 5"/>
    <w:basedOn w:val="TOC4"/>
    <w:uiPriority w:val="39"/>
    <w:semiHidden/>
    <w:rsid w:val="00534E04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534E04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534E04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534E04"/>
    <w:rPr>
      <w:b/>
    </w:rPr>
  </w:style>
  <w:style w:type="paragraph" w:styleId="Footer">
    <w:name w:val="footer"/>
    <w:basedOn w:val="plain"/>
    <w:link w:val="FooterChar"/>
    <w:uiPriority w:val="99"/>
    <w:rsid w:val="00534E04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356B37"/>
    <w:rPr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534E04"/>
    <w:pPr>
      <w:spacing w:before="0"/>
    </w:pPr>
  </w:style>
  <w:style w:type="character" w:customStyle="1" w:styleId="plainChar">
    <w:name w:val="plain Char"/>
    <w:link w:val="plain"/>
    <w:locked/>
    <w:rsid w:val="00356B37"/>
    <w:rPr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534E04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356B37"/>
    <w:rPr>
      <w:sz w:val="24"/>
      <w:lang w:val="en-US" w:eastAsia="zh-CN"/>
    </w:rPr>
  </w:style>
  <w:style w:type="character" w:styleId="FootnoteReference">
    <w:name w:val="footnote reference"/>
    <w:uiPriority w:val="99"/>
    <w:semiHidden/>
    <w:rsid w:val="00534E04"/>
    <w:rPr>
      <w:position w:val="6"/>
      <w:sz w:val="16"/>
    </w:rPr>
  </w:style>
  <w:style w:type="paragraph" w:styleId="NormalIndent">
    <w:name w:val="Normal Indent"/>
    <w:basedOn w:val="singleblock"/>
    <w:uiPriority w:val="99"/>
    <w:rsid w:val="00534E04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rsid w:val="00534E0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rsid w:val="00534E04"/>
    <w:pPr>
      <w:ind w:firstLine="0"/>
    </w:pPr>
  </w:style>
  <w:style w:type="paragraph" w:customStyle="1" w:styleId="coverpage">
    <w:name w:val="cover page"/>
    <w:basedOn w:val="unjustifiedblock"/>
    <w:rsid w:val="00534E04"/>
    <w:pPr>
      <w:jc w:val="right"/>
    </w:pPr>
  </w:style>
  <w:style w:type="paragraph" w:customStyle="1" w:styleId="center">
    <w:name w:val="center"/>
    <w:basedOn w:val="unjustifiedblock"/>
    <w:rsid w:val="00534E04"/>
    <w:pPr>
      <w:keepLines/>
      <w:jc w:val="center"/>
    </w:pPr>
  </w:style>
  <w:style w:type="paragraph" w:customStyle="1" w:styleId="normal2">
    <w:name w:val="normal2"/>
    <w:basedOn w:val="Normal"/>
    <w:rsid w:val="00534E04"/>
    <w:pPr>
      <w:ind w:firstLine="1440"/>
    </w:pPr>
  </w:style>
  <w:style w:type="paragraph" w:customStyle="1" w:styleId="table">
    <w:name w:val="table"/>
    <w:basedOn w:val="plain"/>
    <w:rsid w:val="00534E04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534E04"/>
    <w:pPr>
      <w:ind w:firstLine="0"/>
    </w:pPr>
  </w:style>
  <w:style w:type="paragraph" w:customStyle="1" w:styleId="footnoteindent">
    <w:name w:val="footnote indent"/>
    <w:basedOn w:val="footnoteblock"/>
    <w:rsid w:val="00534E04"/>
    <w:pPr>
      <w:ind w:left="1440" w:right="720"/>
    </w:pPr>
  </w:style>
  <w:style w:type="paragraph" w:customStyle="1" w:styleId="Title1">
    <w:name w:val="Title1"/>
    <w:basedOn w:val="center"/>
    <w:rsid w:val="00534E04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rsid w:val="00534E04"/>
    <w:pPr>
      <w:ind w:firstLine="2160"/>
    </w:pPr>
  </w:style>
  <w:style w:type="paragraph" w:customStyle="1" w:styleId="normalhanging">
    <w:name w:val="normal hanging"/>
    <w:basedOn w:val="Normal"/>
    <w:link w:val="normalhangingChar"/>
    <w:rsid w:val="00534E04"/>
    <w:pPr>
      <w:ind w:left="720" w:hanging="720"/>
    </w:pPr>
    <w:rPr>
      <w:rFonts w:ascii="CG Times (WN)" w:hAnsi="CG Times (WN)"/>
    </w:rPr>
  </w:style>
  <w:style w:type="character" w:customStyle="1" w:styleId="normalhangingChar">
    <w:name w:val="normal hanging Char"/>
    <w:link w:val="normalhanging"/>
    <w:locked/>
    <w:rsid w:val="00356B37"/>
    <w:rPr>
      <w:sz w:val="24"/>
      <w:lang w:val="en-US" w:eastAsia="zh-CN"/>
    </w:rPr>
  </w:style>
  <w:style w:type="paragraph" w:customStyle="1" w:styleId="righthalf">
    <w:name w:val="right half"/>
    <w:basedOn w:val="unjustifiedblock"/>
    <w:rsid w:val="00534E04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rsid w:val="00534E04"/>
    <w:pPr>
      <w:ind w:left="1440"/>
    </w:pPr>
  </w:style>
  <w:style w:type="paragraph" w:customStyle="1" w:styleId="normalhanging3">
    <w:name w:val="normal hanging3"/>
    <w:basedOn w:val="normalhanging2"/>
    <w:rsid w:val="00534E04"/>
    <w:pPr>
      <w:ind w:left="2160"/>
    </w:pPr>
  </w:style>
  <w:style w:type="paragraph" w:customStyle="1" w:styleId="singlehanging">
    <w:name w:val="single hanging"/>
    <w:basedOn w:val="singleblock"/>
    <w:link w:val="singlehangingChar"/>
    <w:rsid w:val="00534E04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356B37"/>
    <w:rPr>
      <w:sz w:val="24"/>
      <w:lang w:val="en-US" w:eastAsia="zh-CN"/>
    </w:rPr>
  </w:style>
  <w:style w:type="paragraph" w:customStyle="1" w:styleId="pleading-linenums">
    <w:name w:val="pleading-line nums"/>
    <w:rsid w:val="00534E04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rsid w:val="00534E04"/>
    <w:pPr>
      <w:spacing w:before="0" w:after="240"/>
      <w:ind w:left="1440"/>
    </w:pPr>
  </w:style>
  <w:style w:type="paragraph" w:customStyle="1" w:styleId="response">
    <w:name w:val="response"/>
    <w:basedOn w:val="Normal"/>
    <w:rsid w:val="00534E04"/>
    <w:pPr>
      <w:spacing w:after="2880"/>
    </w:pPr>
  </w:style>
  <w:style w:type="paragraph" w:customStyle="1" w:styleId="pleading-leftbar">
    <w:name w:val="pleading-left bar"/>
    <w:link w:val="pleading-leftbarChar"/>
    <w:rsid w:val="00534E04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rsid w:val="00534E04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rsid w:val="00534E04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rsid w:val="00534E04"/>
    <w:pPr>
      <w:ind w:left="2160"/>
    </w:pPr>
  </w:style>
  <w:style w:type="paragraph" w:customStyle="1" w:styleId="singleindent">
    <w:name w:val="single indent"/>
    <w:basedOn w:val="singleblock"/>
    <w:rsid w:val="00534E04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rsid w:val="00534E04"/>
    <w:pPr>
      <w:ind w:left="720" w:hanging="720"/>
    </w:pPr>
  </w:style>
  <w:style w:type="paragraph" w:customStyle="1" w:styleId="unjustifiedhanging2">
    <w:name w:val="unjustified hanging2"/>
    <w:basedOn w:val="unjustifiedhanging"/>
    <w:rsid w:val="00534E04"/>
    <w:pPr>
      <w:ind w:left="1440"/>
    </w:pPr>
  </w:style>
  <w:style w:type="paragraph" w:customStyle="1" w:styleId="unjustifiedhanging3">
    <w:name w:val="unjustified hanging3"/>
    <w:basedOn w:val="unjustifiedhanging2"/>
    <w:rsid w:val="00534E04"/>
    <w:pPr>
      <w:ind w:left="2160"/>
    </w:pPr>
  </w:style>
  <w:style w:type="paragraph" w:customStyle="1" w:styleId="GilbertAssoc1990">
    <w:name w:val="©Gilbert&amp;Assoc. 1990"/>
    <w:basedOn w:val="Normal"/>
    <w:rsid w:val="00534E04"/>
  </w:style>
  <w:style w:type="paragraph" w:customStyle="1" w:styleId="pleading-rightrule">
    <w:name w:val="pleading-right rule"/>
    <w:basedOn w:val="pleading-leftrule"/>
    <w:rsid w:val="00534E04"/>
    <w:pPr>
      <w:framePr w:wrap="auto" w:x="11708"/>
    </w:pPr>
  </w:style>
  <w:style w:type="paragraph" w:customStyle="1" w:styleId="pleading-leftrule">
    <w:name w:val="pleading-left rule"/>
    <w:basedOn w:val="pleading-linenums"/>
    <w:rsid w:val="00534E04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rsid w:val="00534E04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534E04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534E04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534E04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534E04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sid w:val="00534E04"/>
    <w:rPr>
      <w:b/>
    </w:rPr>
  </w:style>
  <w:style w:type="paragraph" w:styleId="BodyTextIndent">
    <w:name w:val="Body Text Indent"/>
    <w:basedOn w:val="Normal"/>
    <w:link w:val="BodyTextIndentChar"/>
    <w:uiPriority w:val="99"/>
    <w:rsid w:val="00534E04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locked/>
    <w:rsid w:val="00356B37"/>
    <w:rPr>
      <w:rFonts w:ascii="Arial" w:hAnsi="Arial"/>
      <w:sz w:val="22"/>
      <w:lang w:val="en-US" w:eastAsia="zh-CN"/>
    </w:rPr>
  </w:style>
  <w:style w:type="paragraph" w:styleId="BodyText">
    <w:name w:val="Body Text"/>
    <w:aliases w:val="bt"/>
    <w:basedOn w:val="Normal"/>
    <w:link w:val="BodyTextChar"/>
    <w:uiPriority w:val="99"/>
    <w:rsid w:val="00534E04"/>
    <w:pPr>
      <w:spacing w:line="240" w:lineRule="auto"/>
      <w:ind w:firstLine="0"/>
      <w:jc w:val="both"/>
    </w:pPr>
    <w:rPr>
      <w:rFonts w:ascii="CG Times (WN)" w:hAnsi="CG Times (WN)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56B37"/>
    <w:rPr>
      <w:sz w:val="24"/>
      <w:lang w:val="en-GB" w:eastAsia="zh-CN"/>
    </w:rPr>
  </w:style>
  <w:style w:type="paragraph" w:customStyle="1" w:styleId="bul">
    <w:name w:val="bul"/>
    <w:basedOn w:val="Normal"/>
    <w:rsid w:val="00534E04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rsid w:val="00534E04"/>
    <w:pPr>
      <w:ind w:firstLine="0"/>
    </w:pPr>
  </w:style>
  <w:style w:type="paragraph" w:customStyle="1" w:styleId="Commitmenttotheenvironment">
    <w:name w:val="Commitment to the environment"/>
    <w:basedOn w:val="normalhanging"/>
    <w:rsid w:val="00534E04"/>
    <w:pPr>
      <w:widowControl w:val="0"/>
    </w:pPr>
  </w:style>
  <w:style w:type="character" w:styleId="PageNumber">
    <w:name w:val="page number"/>
    <w:uiPriority w:val="99"/>
    <w:rsid w:val="00534E04"/>
    <w:rPr>
      <w:rFonts w:cs="Times New Roman"/>
    </w:rPr>
  </w:style>
  <w:style w:type="paragraph" w:customStyle="1" w:styleId="memo">
    <w:name w:val="memo"/>
    <w:basedOn w:val="normalblock"/>
    <w:rsid w:val="00534E04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rsid w:val="00534E04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rsid w:val="00534E04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rsid w:val="00534E04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rsid w:val="00534E04"/>
    <w:pPr>
      <w:ind w:left="720" w:hanging="720"/>
    </w:pPr>
  </w:style>
  <w:style w:type="paragraph" w:customStyle="1" w:styleId="roman2">
    <w:name w:val="roman2"/>
    <w:basedOn w:val="roman"/>
    <w:rsid w:val="00534E04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534E04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534E04"/>
    <w:pPr>
      <w:spacing w:before="120" w:after="120" w:line="480" w:lineRule="auto"/>
      <w:ind w:left="720" w:hanging="720"/>
    </w:pPr>
    <w:rPr>
      <w:rFonts w:ascii="CG Times (WN)" w:hAnsi="CG Times (WN)"/>
    </w:rPr>
  </w:style>
  <w:style w:type="character" w:customStyle="1" w:styleId="answerChar">
    <w:name w:val="answer Char"/>
    <w:link w:val="answer"/>
    <w:locked/>
    <w:rsid w:val="005E2017"/>
    <w:rPr>
      <w:sz w:val="24"/>
      <w:lang w:val="en-US" w:eastAsia="zh-CN"/>
    </w:rPr>
  </w:style>
  <w:style w:type="character" w:customStyle="1" w:styleId="questionChar">
    <w:name w:val="question Char"/>
    <w:link w:val="question"/>
    <w:uiPriority w:val="99"/>
    <w:locked/>
    <w:rsid w:val="004A6260"/>
    <w:rPr>
      <w:b/>
      <w:sz w:val="24"/>
      <w:lang w:val="en-US" w:eastAsia="zh-CN"/>
    </w:rPr>
  </w:style>
  <w:style w:type="paragraph" w:customStyle="1" w:styleId="q">
    <w:name w:val="q"/>
    <w:basedOn w:val="singlehanging"/>
    <w:rsid w:val="00534E04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rsid w:val="00534E04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534E04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locked/>
    <w:rsid w:val="00356B37"/>
    <w:rPr>
      <w:rFonts w:ascii="CG Times" w:hAnsi="CG Times"/>
      <w:color w:val="0000FF"/>
      <w:sz w:val="24"/>
      <w:lang w:val="en-US" w:eastAsia="zh-CN"/>
    </w:rPr>
  </w:style>
  <w:style w:type="character" w:styleId="LineNumber">
    <w:name w:val="line number"/>
    <w:uiPriority w:val="99"/>
    <w:rsid w:val="00534E04"/>
    <w:rPr>
      <w:rFonts w:ascii="Times New Roman" w:hAnsi="Times New Roman"/>
      <w:sz w:val="24"/>
    </w:rPr>
  </w:style>
  <w:style w:type="paragraph" w:customStyle="1" w:styleId="BulletSS">
    <w:name w:val="Bullet SS"/>
    <w:basedOn w:val="Normal"/>
    <w:rsid w:val="00534E04"/>
    <w:pPr>
      <w:tabs>
        <w:tab w:val="left" w:pos="216"/>
        <w:tab w:val="left" w:pos="533"/>
        <w:tab w:val="left" w:pos="734"/>
      </w:tabs>
      <w:spacing w:line="240" w:lineRule="auto"/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rsid w:val="00534E04"/>
    <w:pPr>
      <w:tabs>
        <w:tab w:val="left" w:pos="216"/>
        <w:tab w:val="left" w:pos="533"/>
        <w:tab w:val="left" w:pos="734"/>
      </w:tabs>
      <w:spacing w:after="260" w:line="240" w:lineRule="auto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rsid w:val="00534E04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rsid w:val="00534E04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rsid w:val="00534E04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rsid w:val="00534E04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rsid w:val="00534E04"/>
    <w:pPr>
      <w:tabs>
        <w:tab w:val="num" w:pos="360"/>
        <w:tab w:val="left" w:pos="547"/>
        <w:tab w:val="left" w:pos="878"/>
      </w:tabs>
      <w:spacing w:line="240" w:lineRule="auto"/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rsid w:val="00534E04"/>
    <w:pPr>
      <w:tabs>
        <w:tab w:val="num" w:pos="360"/>
        <w:tab w:val="left" w:pos="547"/>
        <w:tab w:val="left" w:pos="878"/>
      </w:tabs>
      <w:spacing w:after="260" w:line="240" w:lineRule="auto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rsid w:val="00534E04"/>
    <w:pPr>
      <w:tabs>
        <w:tab w:val="left" w:pos="504"/>
      </w:tabs>
      <w:spacing w:line="240" w:lineRule="auto"/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rsid w:val="00534E04"/>
    <w:pPr>
      <w:tabs>
        <w:tab w:val="left" w:pos="187"/>
      </w:tabs>
      <w:spacing w:line="240" w:lineRule="auto"/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rsid w:val="00534E04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sid w:val="00534E04"/>
    <w:rPr>
      <w:sz w:val="30"/>
    </w:rPr>
  </w:style>
  <w:style w:type="paragraph" w:customStyle="1" w:styleId="NormalDS">
    <w:name w:val="Normal DS"/>
    <w:basedOn w:val="Normal"/>
    <w:rsid w:val="00534E04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rsid w:val="00534E04"/>
    <w:pPr>
      <w:tabs>
        <w:tab w:val="left" w:pos="706"/>
      </w:tabs>
      <w:spacing w:line="240" w:lineRule="auto"/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34E04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locked/>
    <w:rsid w:val="00356B37"/>
    <w:rPr>
      <w:rFonts w:ascii="Times" w:hAnsi="Times"/>
      <w:sz w:val="24"/>
      <w:lang w:val="en-US" w:eastAsia="zh-CN"/>
    </w:rPr>
  </w:style>
  <w:style w:type="paragraph" w:customStyle="1" w:styleId="draft">
    <w:name w:val="draft"/>
    <w:basedOn w:val="Header"/>
    <w:rsid w:val="00534E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rsid w:val="00534E04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rsid w:val="00534E04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rsid w:val="00534E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34E04"/>
    <w:pPr>
      <w:spacing w:line="240" w:lineRule="auto"/>
      <w:ind w:firstLine="0"/>
    </w:pPr>
    <w:rPr>
      <w:rFonts w:ascii="CG Times (WN)" w:hAnsi="CG Times (WN)"/>
    </w:rPr>
  </w:style>
  <w:style w:type="character" w:customStyle="1" w:styleId="BodyText2Char">
    <w:name w:val="Body Text 2 Char"/>
    <w:link w:val="BodyText2"/>
    <w:uiPriority w:val="99"/>
    <w:locked/>
    <w:rsid w:val="00356B37"/>
    <w:rPr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534E04"/>
    <w:pPr>
      <w:spacing w:line="360" w:lineRule="auto"/>
      <w:ind w:right="-720" w:firstLine="0"/>
    </w:pPr>
    <w:rPr>
      <w:rFonts w:ascii="CG Times (WN)" w:hAnsi="CG Times (WN)"/>
      <w:lang w:eastAsia="en-US"/>
    </w:rPr>
  </w:style>
  <w:style w:type="character" w:customStyle="1" w:styleId="BodyText3Char">
    <w:name w:val="Body Text 3 Char"/>
    <w:link w:val="BodyText3"/>
    <w:uiPriority w:val="99"/>
    <w:locked/>
    <w:rsid w:val="00356B37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534E04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39"/>
    <w:semiHidden/>
    <w:rsid w:val="00534E0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34E04"/>
    <w:pPr>
      <w:ind w:left="1920"/>
    </w:pPr>
  </w:style>
  <w:style w:type="character" w:styleId="Hyperlink">
    <w:name w:val="Hyperlink"/>
    <w:uiPriority w:val="99"/>
    <w:rsid w:val="00534E04"/>
    <w:rPr>
      <w:color w:val="0000FF"/>
      <w:u w:val="single"/>
    </w:rPr>
  </w:style>
  <w:style w:type="paragraph" w:customStyle="1" w:styleId="Default">
    <w:name w:val="Default"/>
    <w:rsid w:val="00534E04"/>
    <w:rPr>
      <w:rFonts w:ascii="Garamond" w:hAnsi="Garamond"/>
      <w:color w:val="000000"/>
      <w:sz w:val="24"/>
    </w:rPr>
  </w:style>
  <w:style w:type="paragraph" w:customStyle="1" w:styleId="LZBulletText">
    <w:name w:val="LZ Bullet Text"/>
    <w:basedOn w:val="Default"/>
    <w:next w:val="Default"/>
    <w:rsid w:val="00534E0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34E04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B37"/>
    <w:rPr>
      <w:rFonts w:ascii="Tahoma" w:hAnsi="Tahoma"/>
      <w:sz w:val="16"/>
      <w:lang w:val="en-US" w:eastAsia="zh-CN"/>
    </w:rPr>
  </w:style>
  <w:style w:type="paragraph" w:customStyle="1" w:styleId="body">
    <w:name w:val="*body"/>
    <w:basedOn w:val="Normal"/>
    <w:rsid w:val="00534E04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534E04"/>
    <w:pPr>
      <w:spacing w:after="120" w:line="240" w:lineRule="auto"/>
      <w:ind w:left="288" w:right="1440" w:hanging="288"/>
    </w:pPr>
    <w:rPr>
      <w:szCs w:val="24"/>
      <w:lang w:eastAsia="en-US"/>
    </w:rPr>
  </w:style>
  <w:style w:type="character" w:styleId="Strong">
    <w:name w:val="Strong"/>
    <w:uiPriority w:val="22"/>
    <w:qFormat/>
    <w:rsid w:val="00534E04"/>
    <w:rPr>
      <w:b/>
    </w:rPr>
  </w:style>
  <w:style w:type="paragraph" w:styleId="Title">
    <w:name w:val="Title"/>
    <w:basedOn w:val="Normal"/>
    <w:link w:val="TitleChar"/>
    <w:uiPriority w:val="10"/>
    <w:qFormat/>
    <w:rsid w:val="00534E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356B37"/>
    <w:rPr>
      <w:rFonts w:ascii="Arial" w:hAnsi="Arial"/>
      <w:b/>
      <w:kern w:val="28"/>
      <w:sz w:val="32"/>
      <w:lang w:val="en-US" w:eastAsia="zh-CN"/>
    </w:rPr>
  </w:style>
  <w:style w:type="paragraph" w:styleId="Caption">
    <w:name w:val="caption"/>
    <w:basedOn w:val="Normal"/>
    <w:next w:val="Normal"/>
    <w:uiPriority w:val="35"/>
    <w:qFormat/>
    <w:rsid w:val="00534E04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rsid w:val="00534E04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h1CharChar">
    <w:name w:val="h1 Char Char"/>
    <w:rsid w:val="00534E04"/>
    <w:rPr>
      <w:b/>
      <w:sz w:val="24"/>
      <w:lang w:val="en-US" w:eastAsia="zh-CN"/>
    </w:rPr>
  </w:style>
  <w:style w:type="character" w:customStyle="1" w:styleId="h2CharChar">
    <w:name w:val="h2 Char Char"/>
    <w:rsid w:val="00534E04"/>
    <w:rPr>
      <w:b/>
      <w:sz w:val="24"/>
      <w:u w:val="single"/>
      <w:lang w:val="en-US" w:eastAsia="zh-CN"/>
    </w:rPr>
  </w:style>
  <w:style w:type="character" w:customStyle="1" w:styleId="h3CharChar">
    <w:name w:val="h3 Char Char"/>
    <w:rsid w:val="00534E04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534E04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534E04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356B37"/>
    <w:rPr>
      <w:sz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34E04"/>
    <w:pPr>
      <w:spacing w:after="120" w:line="480" w:lineRule="atLeast"/>
      <w:ind w:left="360" w:firstLine="210"/>
    </w:pPr>
    <w:rPr>
      <w:sz w:val="24"/>
    </w:rPr>
  </w:style>
  <w:style w:type="character" w:customStyle="1" w:styleId="BodyTextFirstIndent2Char">
    <w:name w:val="Body Text First Indent 2 Char"/>
    <w:link w:val="BodyTextFirstIndent2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Closing">
    <w:name w:val="Closing"/>
    <w:basedOn w:val="Normal"/>
    <w:link w:val="Closing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ClosingChar">
    <w:name w:val="Closing Char"/>
    <w:link w:val="Closing"/>
    <w:uiPriority w:val="99"/>
    <w:locked/>
    <w:rsid w:val="00356B37"/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4E04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B37"/>
    <w:rPr>
      <w:b/>
      <w:sz w:val="22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534E04"/>
    <w:rPr>
      <w:rFonts w:ascii="CG Times (WN)" w:hAnsi="CG Times (WN)"/>
    </w:rPr>
  </w:style>
  <w:style w:type="character" w:customStyle="1" w:styleId="DateChar">
    <w:name w:val="Date Char"/>
    <w:link w:val="Date"/>
    <w:uiPriority w:val="99"/>
    <w:locked/>
    <w:rsid w:val="00356B37"/>
    <w:rPr>
      <w:sz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34E0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356B37"/>
    <w:rPr>
      <w:rFonts w:ascii="Tahoma" w:hAnsi="Tahoma"/>
      <w:sz w:val="24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rsid w:val="00534E04"/>
    <w:rPr>
      <w:rFonts w:ascii="CG Times (WN)" w:hAnsi="CG Times (WN)"/>
    </w:rPr>
  </w:style>
  <w:style w:type="character" w:customStyle="1" w:styleId="E-mailSignatureChar">
    <w:name w:val="E-mail Signature Char"/>
    <w:link w:val="E-mailSignature"/>
    <w:uiPriority w:val="99"/>
    <w:locked/>
    <w:rsid w:val="00356B37"/>
    <w:rPr>
      <w:sz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34E04"/>
    <w:rPr>
      <w:rFonts w:ascii="CG Times (WN)" w:hAnsi="CG Times (WN)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56B37"/>
    <w:rPr>
      <w:lang w:val="en-US" w:eastAsia="zh-CN"/>
    </w:rPr>
  </w:style>
  <w:style w:type="paragraph" w:styleId="HTMLAddress">
    <w:name w:val="HTML Address"/>
    <w:basedOn w:val="Normal"/>
    <w:link w:val="HTMLAddressChar"/>
    <w:uiPriority w:val="99"/>
    <w:rsid w:val="00534E04"/>
    <w:rPr>
      <w:rFonts w:ascii="CG Times (WN)" w:hAnsi="CG Times (WN)"/>
      <w:i/>
    </w:rPr>
  </w:style>
  <w:style w:type="character" w:customStyle="1" w:styleId="HTMLAddressChar">
    <w:name w:val="HTML Address Char"/>
    <w:link w:val="HTMLAddress"/>
    <w:uiPriority w:val="99"/>
    <w:locked/>
    <w:rsid w:val="00356B37"/>
    <w:rPr>
      <w:i/>
      <w:sz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rsid w:val="00534E04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locked/>
    <w:rsid w:val="00356B37"/>
    <w:rPr>
      <w:rFonts w:ascii="Courier New" w:hAnsi="Courier New"/>
      <w:lang w:val="en-US"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534E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4E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4E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4E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4E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4E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4E04"/>
    <w:pPr>
      <w:ind w:left="2160" w:hanging="240"/>
    </w:pPr>
  </w:style>
  <w:style w:type="paragraph" w:styleId="List">
    <w:name w:val="List"/>
    <w:basedOn w:val="Normal"/>
    <w:uiPriority w:val="99"/>
    <w:rsid w:val="00534E04"/>
    <w:pPr>
      <w:ind w:left="360" w:hanging="360"/>
    </w:pPr>
  </w:style>
  <w:style w:type="paragraph" w:styleId="List2">
    <w:name w:val="List 2"/>
    <w:basedOn w:val="Normal"/>
    <w:uiPriority w:val="99"/>
    <w:rsid w:val="00534E04"/>
    <w:pPr>
      <w:ind w:left="720" w:hanging="360"/>
    </w:pPr>
  </w:style>
  <w:style w:type="paragraph" w:styleId="List3">
    <w:name w:val="List 3"/>
    <w:basedOn w:val="Normal"/>
    <w:uiPriority w:val="99"/>
    <w:rsid w:val="00534E04"/>
    <w:pPr>
      <w:ind w:left="1080" w:hanging="360"/>
    </w:pPr>
  </w:style>
  <w:style w:type="paragraph" w:styleId="List4">
    <w:name w:val="List 4"/>
    <w:basedOn w:val="Normal"/>
    <w:uiPriority w:val="99"/>
    <w:rsid w:val="00534E04"/>
    <w:pPr>
      <w:ind w:left="1440" w:hanging="360"/>
    </w:pPr>
  </w:style>
  <w:style w:type="paragraph" w:styleId="List5">
    <w:name w:val="List 5"/>
    <w:basedOn w:val="Normal"/>
    <w:uiPriority w:val="99"/>
    <w:rsid w:val="00534E04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34E0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34E0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34E0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34E0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34E0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34E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34E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34E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34E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34E04"/>
    <w:pPr>
      <w:spacing w:after="120"/>
      <w:ind w:left="1800"/>
    </w:pPr>
  </w:style>
  <w:style w:type="paragraph" w:styleId="ListNumber">
    <w:name w:val="List Number"/>
    <w:basedOn w:val="Normal"/>
    <w:uiPriority w:val="99"/>
    <w:rsid w:val="00534E0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34E0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34E0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34E0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34E04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34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356B37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534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locked/>
    <w:rsid w:val="00356B37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rsid w:val="00534E04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34E04"/>
    <w:rPr>
      <w:rFonts w:ascii="CG Times (WN)" w:hAnsi="CG Times (WN)"/>
    </w:rPr>
  </w:style>
  <w:style w:type="character" w:customStyle="1" w:styleId="NoteHeadingChar">
    <w:name w:val="Note Heading Char"/>
    <w:link w:val="NoteHeading"/>
    <w:uiPriority w:val="99"/>
    <w:locked/>
    <w:rsid w:val="00356B37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534E0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56B37"/>
    <w:rPr>
      <w:rFonts w:ascii="Courier New" w:hAnsi="Courier New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534E04"/>
    <w:rPr>
      <w:rFonts w:ascii="CG Times (WN)" w:hAnsi="CG Times (WN)"/>
    </w:rPr>
  </w:style>
  <w:style w:type="character" w:customStyle="1" w:styleId="SalutationChar">
    <w:name w:val="Salutation Char"/>
    <w:link w:val="Salutation"/>
    <w:uiPriority w:val="99"/>
    <w:locked/>
    <w:rsid w:val="00356B37"/>
    <w:rPr>
      <w:sz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rsid w:val="00534E04"/>
    <w:pPr>
      <w:ind w:left="4320"/>
    </w:pPr>
    <w:rPr>
      <w:rFonts w:ascii="CG Times (WN)" w:hAnsi="CG Times (WN)"/>
    </w:rPr>
  </w:style>
  <w:style w:type="character" w:customStyle="1" w:styleId="SignatureChar">
    <w:name w:val="Signature Char"/>
    <w:link w:val="Signature"/>
    <w:uiPriority w:val="99"/>
    <w:locked/>
    <w:rsid w:val="00356B37"/>
    <w:rPr>
      <w:sz w:val="24"/>
      <w:lang w:val="en-US" w:eastAsia="zh-CN"/>
    </w:rPr>
  </w:style>
  <w:style w:type="paragraph" w:styleId="Subtitle">
    <w:name w:val="Subtitle"/>
    <w:basedOn w:val="Normal"/>
    <w:link w:val="SubtitleChar"/>
    <w:uiPriority w:val="11"/>
    <w:qFormat/>
    <w:rsid w:val="00534E0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locked/>
    <w:rsid w:val="00356B37"/>
    <w:rPr>
      <w:rFonts w:ascii="Arial" w:hAnsi="Arial"/>
      <w:sz w:val="24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rsid w:val="00534E04"/>
    <w:pPr>
      <w:ind w:left="480" w:hanging="480"/>
    </w:pPr>
  </w:style>
  <w:style w:type="character" w:styleId="HTMLCode">
    <w:name w:val="HTML Code"/>
    <w:uiPriority w:val="99"/>
    <w:rsid w:val="00534E04"/>
    <w:rPr>
      <w:rFonts w:ascii="Courier New" w:hAnsi="Courier New"/>
      <w:sz w:val="20"/>
    </w:rPr>
  </w:style>
  <w:style w:type="character" w:customStyle="1" w:styleId="h1Char">
    <w:name w:val="h1 Char"/>
    <w:aliases w:val="Heading 1 Char"/>
    <w:rsid w:val="00534E04"/>
    <w:rPr>
      <w:b/>
      <w:sz w:val="24"/>
      <w:lang w:val="en-US" w:eastAsia="zh-CN"/>
    </w:rPr>
  </w:style>
  <w:style w:type="paragraph" w:customStyle="1" w:styleId="Notes">
    <w:name w:val="Notes"/>
    <w:basedOn w:val="Normal"/>
    <w:rsid w:val="00534E04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rsid w:val="008F182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D71931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aliases w:val="h4 + No underline Char1,h4 Char1"/>
    <w:locked/>
    <w:rsid w:val="00356B37"/>
    <w:rPr>
      <w:rFonts w:ascii="Times New Roman Bold" w:hAnsi="Times New Roman Bold"/>
      <w:b/>
      <w:sz w:val="24"/>
      <w:u w:val="single"/>
    </w:rPr>
  </w:style>
  <w:style w:type="paragraph" w:customStyle="1" w:styleId="Title11">
    <w:name w:val="Title11"/>
    <w:basedOn w:val="center"/>
    <w:rsid w:val="00356B37"/>
    <w:pPr>
      <w:keepNext/>
      <w:ind w:left="720" w:right="720"/>
    </w:pPr>
    <w:rPr>
      <w:rFonts w:eastAsia="SimSun"/>
      <w:b/>
      <w:bCs/>
      <w:lang w:eastAsia="en-US"/>
    </w:rPr>
  </w:style>
  <w:style w:type="character" w:customStyle="1" w:styleId="style3">
    <w:name w:val="style3"/>
    <w:rsid w:val="00356B37"/>
  </w:style>
  <w:style w:type="paragraph" w:customStyle="1" w:styleId="BODMemoBody">
    <w:name w:val="BOD Memo Body"/>
    <w:basedOn w:val="Heading1"/>
    <w:rsid w:val="00356B3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eastAsia="SimSun" w:hAnsi="Arial (W1)" w:cs="Arial (W1)"/>
      <w:b w:val="0"/>
      <w:kern w:val="16"/>
      <w:szCs w:val="24"/>
      <w:lang w:eastAsia="ko-KR"/>
    </w:rPr>
  </w:style>
  <w:style w:type="character" w:customStyle="1" w:styleId="DeltaViewInsertion">
    <w:name w:val="DeltaView Insertion"/>
    <w:rsid w:val="00356B37"/>
    <w:rPr>
      <w:b/>
      <w:spacing w:val="0"/>
      <w:u w:val="double"/>
    </w:rPr>
  </w:style>
  <w:style w:type="character" w:customStyle="1" w:styleId="DeltaViewDeletion">
    <w:name w:val="DeltaView Deletion"/>
    <w:rsid w:val="00356B37"/>
    <w:rPr>
      <w:strike/>
      <w:spacing w:val="0"/>
    </w:rPr>
  </w:style>
  <w:style w:type="paragraph" w:styleId="TOCHeading">
    <w:name w:val="TOC Heading"/>
    <w:basedOn w:val="Heading1"/>
    <w:next w:val="Normal"/>
    <w:uiPriority w:val="39"/>
    <w:qFormat/>
    <w:rsid w:val="00356B37"/>
    <w:pPr>
      <w:spacing w:before="480" w:after="0" w:line="276" w:lineRule="auto"/>
      <w:ind w:left="0" w:right="0"/>
      <w:jc w:val="left"/>
      <w:outlineLvl w:val="9"/>
    </w:pPr>
    <w:rPr>
      <w:rFonts w:ascii="Cambria" w:eastAsia="SimSu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356B37"/>
    <w:pPr>
      <w:tabs>
        <w:tab w:val="lef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SimSun" w:hAnsi="Arial"/>
      <w:b/>
      <w:sz w:val="22"/>
      <w:lang w:eastAsia="en-US"/>
    </w:rPr>
  </w:style>
  <w:style w:type="character" w:customStyle="1" w:styleId="questionChar1">
    <w:name w:val="question Char1"/>
    <w:rsid w:val="00356B37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356B37"/>
    <w:pPr>
      <w:tabs>
        <w:tab w:val="num" w:pos="0"/>
        <w:tab w:val="left" w:pos="1440"/>
      </w:tabs>
      <w:spacing w:line="480" w:lineRule="auto"/>
      <w:ind w:hanging="720"/>
    </w:pPr>
    <w:rPr>
      <w:rFonts w:eastAsia="SimSun"/>
      <w:szCs w:val="24"/>
      <w:lang w:eastAsia="en-US"/>
    </w:rPr>
  </w:style>
  <w:style w:type="paragraph" w:customStyle="1" w:styleId="StyleArialLinespacingDouble">
    <w:name w:val="Style Arial Line spacing:  Double"/>
    <w:basedOn w:val="Normal"/>
    <w:rsid w:val="00356B37"/>
    <w:pPr>
      <w:spacing w:line="480" w:lineRule="auto"/>
      <w:ind w:firstLine="0"/>
    </w:pPr>
    <w:rPr>
      <w:rFonts w:ascii="Arial" w:eastAsia="SimSun" w:hAnsi="Arial"/>
      <w:sz w:val="22"/>
      <w:lang w:eastAsia="en-US"/>
    </w:rPr>
  </w:style>
  <w:style w:type="paragraph" w:customStyle="1" w:styleId="08WHEBody">
    <w:name w:val="08WHE Body"/>
    <w:basedOn w:val="Normal"/>
    <w:link w:val="08WHEBodyChar"/>
    <w:rsid w:val="00356B37"/>
    <w:pPr>
      <w:spacing w:after="240" w:line="48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08WHEBodyChar">
    <w:name w:val="08WHE Body Char"/>
    <w:link w:val="08WHEBody"/>
    <w:locked/>
    <w:rsid w:val="00356B37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356B37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356B37"/>
    <w:pPr>
      <w:spacing w:after="240" w:line="360" w:lineRule="auto"/>
      <w:ind w:firstLine="0"/>
      <w:jc w:val="both"/>
    </w:pPr>
    <w:rPr>
      <w:rFonts w:ascii="Arial" w:eastAsia="SimSun" w:hAnsi="Arial"/>
      <w:sz w:val="20"/>
      <w:lang w:eastAsia="en-US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356B37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356B37"/>
    <w:pPr>
      <w:tabs>
        <w:tab w:val="num" w:pos="720"/>
      </w:tabs>
      <w:spacing w:after="120" w:line="360" w:lineRule="auto"/>
      <w:ind w:left="720" w:hanging="360"/>
      <w:jc w:val="both"/>
    </w:pPr>
    <w:rPr>
      <w:rFonts w:ascii="Arial" w:eastAsia="SimSun" w:hAnsi="Arial"/>
      <w:sz w:val="22"/>
      <w:lang w:eastAsia="en-US"/>
    </w:rPr>
  </w:style>
  <w:style w:type="paragraph" w:customStyle="1" w:styleId="Head1">
    <w:name w:val="Head1"/>
    <w:basedOn w:val="Normal"/>
    <w:rsid w:val="00356B37"/>
    <w:pPr>
      <w:tabs>
        <w:tab w:val="num" w:pos="360"/>
        <w:tab w:val="num" w:pos="720"/>
      </w:tabs>
      <w:spacing w:line="240" w:lineRule="auto"/>
      <w:ind w:left="720" w:hanging="360"/>
    </w:pPr>
    <w:rPr>
      <w:rFonts w:eastAsia="SimSun"/>
      <w:b/>
      <w:szCs w:val="24"/>
      <w:u w:val="single"/>
      <w:lang w:eastAsia="en-US"/>
    </w:rPr>
  </w:style>
  <w:style w:type="character" w:customStyle="1" w:styleId="h2CharChar1">
    <w:name w:val="h2 Char Char1"/>
    <w:rsid w:val="00356B37"/>
    <w:rPr>
      <w:rFonts w:ascii="Times New Roman Bold" w:hAnsi="Times New Roman Bold"/>
      <w:sz w:val="24"/>
      <w:u w:val="single"/>
      <w:lang w:val="en-US" w:eastAsia="zh-CN"/>
    </w:rPr>
  </w:style>
  <w:style w:type="paragraph" w:customStyle="1" w:styleId="StyleanswerFirstline0">
    <w:name w:val="Style answer + First line:  0&quot;"/>
    <w:basedOn w:val="answer"/>
    <w:rsid w:val="00D068EB"/>
    <w:pPr>
      <w:ind w:firstLine="0"/>
    </w:pPr>
  </w:style>
  <w:style w:type="character" w:customStyle="1" w:styleId="pleading-leftbarChar">
    <w:name w:val="pleading-left bar Char"/>
    <w:link w:val="pleading-leftbar"/>
    <w:locked/>
    <w:rsid w:val="00D068EB"/>
    <w:rPr>
      <w:rFonts w:ascii="Courier" w:hAnsi="Courier"/>
      <w:sz w:val="24"/>
      <w:lang w:val="en-US" w:eastAsia="zh-CN"/>
    </w:rPr>
  </w:style>
  <w:style w:type="character" w:customStyle="1" w:styleId="answerChar1">
    <w:name w:val="answer Char1"/>
    <w:rsid w:val="00D068EB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D068EB"/>
    <w:pPr>
      <w:spacing w:line="240" w:lineRule="auto"/>
      <w:ind w:left="115" w:right="115" w:firstLine="0"/>
      <w:jc w:val="center"/>
    </w:pPr>
    <w:rPr>
      <w:lang w:eastAsia="en-US"/>
    </w:rPr>
  </w:style>
  <w:style w:type="paragraph" w:customStyle="1" w:styleId="08RFPBody">
    <w:name w:val="08RFP Body"/>
    <w:basedOn w:val="Normal"/>
    <w:link w:val="08RFPBodyChar"/>
    <w:rsid w:val="002B7D60"/>
    <w:pPr>
      <w:spacing w:after="240" w:line="240" w:lineRule="auto"/>
      <w:ind w:firstLine="0"/>
    </w:pPr>
    <w:rPr>
      <w:rFonts w:ascii="Arial" w:hAnsi="Arial"/>
      <w:sz w:val="20"/>
      <w:lang w:eastAsia="en-US"/>
    </w:rPr>
  </w:style>
  <w:style w:type="character" w:customStyle="1" w:styleId="08RFPBodyChar">
    <w:name w:val="08RFP Body Char"/>
    <w:link w:val="08RFPBody"/>
    <w:locked/>
    <w:rsid w:val="002B7D60"/>
    <w:rPr>
      <w:rFonts w:ascii="Arial" w:hAnsi="Arial"/>
      <w:lang w:val="en-US" w:eastAsia="en-US"/>
    </w:rPr>
  </w:style>
  <w:style w:type="paragraph" w:customStyle="1" w:styleId="08RFPTableTitle">
    <w:name w:val="08RFP Table Title"/>
    <w:basedOn w:val="Normal"/>
    <w:rsid w:val="002B7D60"/>
    <w:pPr>
      <w:spacing w:after="120" w:line="240" w:lineRule="auto"/>
      <w:ind w:firstLine="0"/>
    </w:pPr>
    <w:rPr>
      <w:rFonts w:ascii="Palatino Linotype" w:hAnsi="Palatino Linotype"/>
      <w:b/>
      <w:sz w:val="28"/>
      <w:lang w:eastAsia="en-US"/>
    </w:rPr>
  </w:style>
  <w:style w:type="character" w:customStyle="1" w:styleId="08RFPFootnotesChar">
    <w:name w:val="08RFP Footnotes Char"/>
    <w:rsid w:val="002B7D60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881B89"/>
    <w:pPr>
      <w:spacing w:line="240" w:lineRule="auto"/>
      <w:ind w:firstLine="0"/>
    </w:pPr>
    <w:rPr>
      <w:rFonts w:ascii="Arial MT" w:eastAsia="MS Mincho" w:hAnsi="Arial MT"/>
      <w:sz w:val="16"/>
      <w:lang w:eastAsia="ja-JP"/>
    </w:rPr>
  </w:style>
  <w:style w:type="paragraph" w:customStyle="1" w:styleId="IRPfiguresub">
    <w:name w:val="IRPfiguresub"/>
    <w:basedOn w:val="BodyText"/>
    <w:rsid w:val="00881B89"/>
    <w:pPr>
      <w:spacing w:beforeAutospacing="1" w:afterAutospacing="1"/>
      <w:jc w:val="left"/>
    </w:pPr>
    <w:rPr>
      <w:rFonts w:ascii="Arial" w:hAnsi="Arial"/>
      <w:b/>
      <w:sz w:val="20"/>
      <w:szCs w:val="24"/>
      <w:lang w:val="en-US" w:eastAsia="en-US"/>
    </w:rPr>
  </w:style>
  <w:style w:type="paragraph" w:customStyle="1" w:styleId="09ProcessBullets">
    <w:name w:val="09Process_Bullets"/>
    <w:basedOn w:val="Normal"/>
    <w:rsid w:val="000F1781"/>
    <w:pPr>
      <w:numPr>
        <w:numId w:val="41"/>
      </w:numPr>
      <w:spacing w:line="240" w:lineRule="auto"/>
    </w:pPr>
    <w:rPr>
      <w:sz w:val="20"/>
      <w:lang w:eastAsia="en-US"/>
    </w:rPr>
  </w:style>
  <w:style w:type="paragraph" w:customStyle="1" w:styleId="ans">
    <w:name w:val="ans"/>
    <w:basedOn w:val="IRPfiguresub"/>
    <w:rsid w:val="00FE3311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  <w:style w:type="character" w:customStyle="1" w:styleId="h1CharChar2">
    <w:name w:val="h1 Char Char2"/>
    <w:rsid w:val="00717A5E"/>
    <w:rPr>
      <w:rFonts w:eastAsia="SimSun"/>
      <w:b/>
      <w:sz w:val="24"/>
      <w:lang w:val="en-US" w:eastAsia="zh-CN"/>
    </w:rPr>
  </w:style>
  <w:style w:type="paragraph" w:customStyle="1" w:styleId="default0">
    <w:name w:val="default"/>
    <w:basedOn w:val="Normal"/>
    <w:rsid w:val="00717A5E"/>
    <w:pPr>
      <w:spacing w:before="100" w:beforeAutospacing="1" w:after="100" w:afterAutospacing="1" w:line="240" w:lineRule="auto"/>
      <w:ind w:firstLine="0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A5E"/>
    <w:pPr>
      <w:spacing w:line="240" w:lineRule="auto"/>
      <w:ind w:left="720" w:firstLine="0"/>
    </w:pPr>
    <w:rPr>
      <w:szCs w:val="24"/>
      <w:lang w:eastAsia="en-US"/>
    </w:rPr>
  </w:style>
  <w:style w:type="character" w:styleId="Emphasis">
    <w:name w:val="Emphasis"/>
    <w:uiPriority w:val="20"/>
    <w:qFormat/>
    <w:rsid w:val="00717A5E"/>
    <w:rPr>
      <w:i/>
    </w:rPr>
  </w:style>
  <w:style w:type="character" w:customStyle="1" w:styleId="questionchar0">
    <w:name w:val="questionchar"/>
    <w:rsid w:val="00717A5E"/>
  </w:style>
  <w:style w:type="character" w:customStyle="1" w:styleId="searchhighlight2">
    <w:name w:val="searchhighlight2"/>
    <w:rsid w:val="00F36C74"/>
    <w:rPr>
      <w:b/>
      <w:color w:val="FF0000"/>
      <w:u w:val="single"/>
    </w:rPr>
  </w:style>
  <w:style w:type="paragraph" w:styleId="Revision">
    <w:name w:val="Revision"/>
    <w:hidden/>
    <w:uiPriority w:val="99"/>
    <w:semiHidden/>
    <w:rsid w:val="00794E6C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D37EF1-87E9-4B4F-A3BF-4436AEE48A05}"/>
</file>

<file path=customXml/itemProps2.xml><?xml version="1.0" encoding="utf-8"?>
<ds:datastoreItem xmlns:ds="http://schemas.openxmlformats.org/officeDocument/2006/customXml" ds:itemID="{4EF2A7AA-0C01-4E99-A035-F420673BCCE5}"/>
</file>

<file path=customXml/itemProps3.xml><?xml version="1.0" encoding="utf-8"?>
<ds:datastoreItem xmlns:ds="http://schemas.openxmlformats.org/officeDocument/2006/customXml" ds:itemID="{1906AB1E-BFF6-48ED-956E-5813CE13DC39}"/>
</file>

<file path=customXml/itemProps4.xml><?xml version="1.0" encoding="utf-8"?>
<ds:datastoreItem xmlns:ds="http://schemas.openxmlformats.org/officeDocument/2006/customXml" ds:itemID="{CAB2AE84-99EE-441F-815C-90543BD86EB0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2017-01-03T19:28:00Z</dcterms:created>
  <dcterms:modified xsi:type="dcterms:W3CDTF">2017-01-06T20:05:00Z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