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86" w:rsidRDefault="00224986">
      <w:pPr>
        <w:pStyle w:val="LetterDate"/>
        <w:spacing w:after="720"/>
        <w:rPr>
          <w:noProof/>
        </w:rPr>
      </w:pPr>
      <w:bookmarkStart w:id="0" w:name="_GoBack"/>
      <w:bookmarkEnd w:id="0"/>
    </w:p>
    <w:p w:rsidR="00224986" w:rsidRPr="00224986" w:rsidRDefault="00224986">
      <w:pPr>
        <w:pStyle w:val="LetterDate"/>
        <w:spacing w:after="720"/>
      </w:pPr>
      <w:r w:rsidRPr="00224986">
        <w:rPr>
          <w:noProof/>
        </w:rPr>
        <w:t>December 21, 2016</w:t>
      </w:r>
    </w:p>
    <w:p w:rsidR="00224986" w:rsidRPr="00224986" w:rsidRDefault="00224986">
      <w:pPr>
        <w:pStyle w:val="Addressee"/>
        <w:rPr>
          <w:b/>
          <w:u w:val="single"/>
        </w:rPr>
      </w:pPr>
      <w:r w:rsidRPr="00224986">
        <w:rPr>
          <w:b/>
          <w:u w:val="single"/>
        </w:rPr>
        <w:t>VIA WEB PORTAL AND OVERNIGHT MAIL</w:t>
      </w:r>
    </w:p>
    <w:p w:rsidR="00224986" w:rsidRDefault="00224986">
      <w:pPr>
        <w:pStyle w:val="Addressee"/>
      </w:pPr>
    </w:p>
    <w:p w:rsidR="00224986" w:rsidRPr="00224986" w:rsidRDefault="00224986">
      <w:pPr>
        <w:pStyle w:val="Addressee"/>
      </w:pPr>
      <w:r w:rsidRPr="00224986">
        <w:t>Mr. Steven King</w:t>
      </w:r>
    </w:p>
    <w:p w:rsidR="00224986" w:rsidRDefault="00224986">
      <w:pPr>
        <w:pStyle w:val="Addressee"/>
      </w:pPr>
      <w:r>
        <w:t>Executive Director and Secretary</w:t>
      </w:r>
    </w:p>
    <w:p w:rsidR="00224986" w:rsidRDefault="00224986">
      <w:pPr>
        <w:pStyle w:val="Addressee"/>
      </w:pPr>
      <w:r>
        <w:t>Washington Utilities and Transportation Commission</w:t>
      </w:r>
    </w:p>
    <w:p w:rsidR="00224986" w:rsidRDefault="00674A54">
      <w:pPr>
        <w:pStyle w:val="Addressee"/>
      </w:pPr>
      <w:r>
        <w:t>1300 S. Evergreen Park Drive</w:t>
      </w:r>
      <w:r w:rsidR="00224986">
        <w:t xml:space="preserve"> SW</w:t>
      </w:r>
    </w:p>
    <w:p w:rsidR="00224986" w:rsidRPr="00224986" w:rsidRDefault="00224986">
      <w:pPr>
        <w:pStyle w:val="Addressee"/>
      </w:pPr>
      <w:r>
        <w:t>Olympia, WA  98504</w:t>
      </w:r>
    </w:p>
    <w:p w:rsidR="00224986" w:rsidRPr="00674A54" w:rsidRDefault="00224986">
      <w:pPr>
        <w:pStyle w:val="ReLine"/>
      </w:pPr>
      <w:r w:rsidRPr="00224986">
        <w:t>Re:</w:t>
      </w:r>
      <w:r w:rsidRPr="00224986">
        <w:tab/>
      </w:r>
      <w:r w:rsidR="00674A54" w:rsidRPr="00674A54">
        <w:t>Puget Sound Energy - Greenwood Complaint</w:t>
      </w:r>
      <w:r w:rsidR="00674A54" w:rsidRPr="00674A54">
        <w:br/>
        <w:t>Docket No. PG-160924</w:t>
      </w:r>
    </w:p>
    <w:p w:rsidR="00224986" w:rsidRPr="00224986" w:rsidRDefault="00224986">
      <w:pPr>
        <w:pStyle w:val="Salutation"/>
      </w:pPr>
      <w:r w:rsidRPr="00224986">
        <w:t>Dear Mr. King:</w:t>
      </w:r>
    </w:p>
    <w:p w:rsidR="00224986" w:rsidRDefault="00224986">
      <w:pPr>
        <w:pStyle w:val="BodyText"/>
      </w:pPr>
      <w:r>
        <w:t xml:space="preserve">Enclosed for filing please find the original and </w:t>
      </w:r>
      <w:r w:rsidR="00674A54">
        <w:t>four (4)</w:t>
      </w:r>
      <w:r>
        <w:t xml:space="preserve"> copies of Puget Sound Energy’s Motion for Protective Order in the above captioned matter.</w:t>
      </w:r>
    </w:p>
    <w:p w:rsidR="00224986" w:rsidRPr="00224986" w:rsidRDefault="00224986">
      <w:pPr>
        <w:pStyle w:val="BodyText"/>
      </w:pPr>
      <w:r>
        <w:t xml:space="preserve">If you have any questions, </w:t>
      </w:r>
      <w:r w:rsidR="00674A54">
        <w:t>please contact the undersigned.</w:t>
      </w:r>
    </w:p>
    <w:p w:rsidR="00224986" w:rsidRPr="00224986" w:rsidRDefault="00224986">
      <w:pPr>
        <w:pStyle w:val="LetterSignature"/>
      </w:pPr>
      <w:r w:rsidRPr="00224986">
        <w:t>Very truly yours,</w:t>
      </w:r>
    </w:p>
    <w:p w:rsidR="00224986" w:rsidRPr="00224986" w:rsidRDefault="00224986">
      <w:pPr>
        <w:pStyle w:val="LetterSignature"/>
        <w:spacing w:before="720"/>
      </w:pPr>
      <w:r w:rsidRPr="00224986">
        <w:t>David S. Steele</w:t>
      </w:r>
    </w:p>
    <w:p w:rsidR="00224986" w:rsidRPr="00224986" w:rsidRDefault="00224986" w:rsidP="00271B16">
      <w:pPr>
        <w:pStyle w:val="LetterSignatureSub2"/>
        <w:rPr>
          <w:vanish w:val="0"/>
        </w:rPr>
      </w:pPr>
      <w:r w:rsidRPr="00224986">
        <w:rPr>
          <w:vanish w:val="0"/>
        </w:rPr>
        <w:t>DSS:cgm</w:t>
      </w:r>
    </w:p>
    <w:p w:rsidR="00D206D5" w:rsidRDefault="00224986">
      <w:r>
        <w:t>Enclosures</w:t>
      </w:r>
    </w:p>
    <w:sectPr w:rsidR="00D206D5" w:rsidSect="0022498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2D" w:rsidRDefault="00FF5A2D" w:rsidP="00224986">
      <w:r>
        <w:separator/>
      </w:r>
    </w:p>
  </w:endnote>
  <w:endnote w:type="continuationSeparator" w:id="0">
    <w:p w:rsidR="00FF5A2D" w:rsidRDefault="00FF5A2D" w:rsidP="002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E3E1F" w:rsidRDefault="00224986" w:rsidP="00224986">
    <w:pPr>
      <w:pStyle w:val="Footer"/>
      <w:spacing w:line="200" w:lineRule="exact"/>
    </w:pPr>
    <w:bookmarkStart w:id="1" w:name="zzmpFIXED_LHPrimaryFooter"/>
    <w:r w:rsidRPr="00224986">
      <w:rPr>
        <w:rStyle w:val="zzmpTrailerItem"/>
      </w:rPr>
      <w:t>07772-1294/133966567.1</w:t>
    </w:r>
    <w:r w:rsidR="00787B1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CE3E1F" w:rsidRDefault="00787B13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87B13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22498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E3E1F" w:rsidRDefault="00224986" w:rsidP="00224986">
    <w:pPr>
      <w:pStyle w:val="Footer"/>
      <w:spacing w:line="200" w:lineRule="exact"/>
    </w:pPr>
    <w:bookmarkStart w:id="3" w:name="zzmpFIXED_LHFirstPageFooter"/>
    <w:r w:rsidRPr="00224986">
      <w:rPr>
        <w:rStyle w:val="zzmpTrailerItem"/>
      </w:rPr>
      <w:t>07772-1294/133966567.1</w:t>
    </w:r>
    <w:r w:rsidR="00787B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2249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2D" w:rsidRDefault="00FF5A2D" w:rsidP="00224986">
      <w:r>
        <w:separator/>
      </w:r>
    </w:p>
  </w:footnote>
  <w:footnote w:type="continuationSeparator" w:id="0">
    <w:p w:rsidR="00FF5A2D" w:rsidRDefault="00FF5A2D" w:rsidP="0022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224986" w:rsidRDefault="00224986">
    <w:pPr>
      <w:pStyle w:val="Header"/>
    </w:pPr>
    <w:r w:rsidRPr="00224986">
      <w:t>Mr. Steven King</w:t>
    </w:r>
  </w:p>
  <w:p w:rsidR="00A166A9" w:rsidRDefault="00224986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224986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E3E1F" w:rsidRDefault="00787B13" w:rsidP="00CE3E1F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CE3E1F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CE3E1F" w:rsidRPr="00224986" w:rsidRDefault="00224986" w:rsidP="00B4405E">
                      <w:pPr>
                        <w:pStyle w:val="LetterheadAuthor"/>
                        <w:ind w:right="648"/>
                        <w:jc w:val="right"/>
                      </w:pPr>
                      <w:r w:rsidRPr="00224986">
                        <w:t>David S. Steele</w:t>
                      </w:r>
                    </w:p>
                    <w:p w:rsidR="00CE3E1F" w:rsidRPr="00224986" w:rsidRDefault="00224986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224986">
                        <w:t>DSteele@perkinscoie.com</w:t>
                      </w:r>
                    </w:p>
                    <w:p w:rsidR="00CE3E1F" w:rsidRPr="00224986" w:rsidRDefault="00224986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224986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224986">
                        <w:tab/>
                        <w:t>+1.425.635.1633</w:t>
                      </w:r>
                    </w:p>
                    <w:p w:rsidR="00CE3E1F" w:rsidRPr="00224986" w:rsidRDefault="00224986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224986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224986">
                        <w:tab/>
                        <w:t>+1.206.359.4758</w:t>
                      </w:r>
                    </w:p>
                    <w:p w:rsidR="00CE3E1F" w:rsidRPr="00224986" w:rsidRDefault="00787B13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CE3E1F" w:rsidRDefault="00787B13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86"/>
    <w:rsid w:val="00097B39"/>
    <w:rsid w:val="00224986"/>
    <w:rsid w:val="002960E6"/>
    <w:rsid w:val="00674A54"/>
    <w:rsid w:val="00787B13"/>
    <w:rsid w:val="007C4AE6"/>
    <w:rsid w:val="00981954"/>
    <w:rsid w:val="0099493F"/>
    <w:rsid w:val="00D206D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24986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24986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24986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986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24986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24986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224986"/>
    <w:pPr>
      <w:spacing w:after="240"/>
    </w:pPr>
  </w:style>
  <w:style w:type="character" w:customStyle="1" w:styleId="BodyTextChar">
    <w:name w:val="Body Text Char"/>
    <w:link w:val="BodyText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2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24986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224986"/>
  </w:style>
  <w:style w:type="paragraph" w:customStyle="1" w:styleId="Addressee">
    <w:name w:val="Addressee"/>
    <w:basedOn w:val="Normal"/>
    <w:rsid w:val="00224986"/>
  </w:style>
  <w:style w:type="paragraph" w:customStyle="1" w:styleId="LetterSignature">
    <w:name w:val="Letter Signature"/>
    <w:basedOn w:val="Normal"/>
    <w:rsid w:val="00224986"/>
    <w:pPr>
      <w:keepNext/>
      <w:keepLines/>
    </w:pPr>
  </w:style>
  <w:style w:type="paragraph" w:customStyle="1" w:styleId="ReLine">
    <w:name w:val="ReLine"/>
    <w:basedOn w:val="Normal"/>
    <w:next w:val="Normal"/>
    <w:rsid w:val="00224986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24986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24986"/>
    <w:pPr>
      <w:spacing w:after="240"/>
    </w:pPr>
    <w:rPr>
      <w:b/>
      <w:caps/>
    </w:rPr>
  </w:style>
  <w:style w:type="paragraph" w:customStyle="1" w:styleId="Letterhead">
    <w:name w:val="Letterhead"/>
    <w:rsid w:val="00224986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224986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224986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24986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24986"/>
  </w:style>
  <w:style w:type="paragraph" w:customStyle="1" w:styleId="CarrierReLine">
    <w:name w:val="Carrier ReLine"/>
    <w:basedOn w:val="ReLine"/>
    <w:next w:val="Normal"/>
    <w:rsid w:val="00224986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24986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2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24986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24986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24986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2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98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24986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2498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24986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24986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24986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986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24986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24986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224986"/>
    <w:pPr>
      <w:spacing w:after="240"/>
    </w:pPr>
  </w:style>
  <w:style w:type="character" w:customStyle="1" w:styleId="BodyTextChar">
    <w:name w:val="Body Text Char"/>
    <w:link w:val="BodyText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2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24986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224986"/>
  </w:style>
  <w:style w:type="paragraph" w:customStyle="1" w:styleId="Addressee">
    <w:name w:val="Addressee"/>
    <w:basedOn w:val="Normal"/>
    <w:rsid w:val="00224986"/>
  </w:style>
  <w:style w:type="paragraph" w:customStyle="1" w:styleId="LetterSignature">
    <w:name w:val="Letter Signature"/>
    <w:basedOn w:val="Normal"/>
    <w:rsid w:val="00224986"/>
    <w:pPr>
      <w:keepNext/>
      <w:keepLines/>
    </w:pPr>
  </w:style>
  <w:style w:type="paragraph" w:customStyle="1" w:styleId="ReLine">
    <w:name w:val="ReLine"/>
    <w:basedOn w:val="Normal"/>
    <w:next w:val="Normal"/>
    <w:rsid w:val="00224986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24986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24986"/>
    <w:pPr>
      <w:spacing w:after="240"/>
    </w:pPr>
    <w:rPr>
      <w:b/>
      <w:caps/>
    </w:rPr>
  </w:style>
  <w:style w:type="paragraph" w:customStyle="1" w:styleId="Letterhead">
    <w:name w:val="Letterhead"/>
    <w:rsid w:val="00224986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224986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224986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24986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2498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24986"/>
  </w:style>
  <w:style w:type="paragraph" w:customStyle="1" w:styleId="CarrierReLine">
    <w:name w:val="Carrier ReLine"/>
    <w:basedOn w:val="ReLine"/>
    <w:next w:val="Normal"/>
    <w:rsid w:val="00224986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24986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2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24986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24986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24986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2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98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24986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22498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BD7BBC-23B1-483B-AFC8-BE900D26BEBF}"/>
</file>

<file path=customXml/itemProps2.xml><?xml version="1.0" encoding="utf-8"?>
<ds:datastoreItem xmlns:ds="http://schemas.openxmlformats.org/officeDocument/2006/customXml" ds:itemID="{6C1878E3-B0ED-4E10-BB28-79B44313111E}"/>
</file>

<file path=customXml/itemProps3.xml><?xml version="1.0" encoding="utf-8"?>
<ds:datastoreItem xmlns:ds="http://schemas.openxmlformats.org/officeDocument/2006/customXml" ds:itemID="{51217F85-5FE6-4BBF-971C-27CD0367B69D}"/>
</file>

<file path=customXml/itemProps4.xml><?xml version="1.0" encoding="utf-8"?>
<ds:datastoreItem xmlns:ds="http://schemas.openxmlformats.org/officeDocument/2006/customXml" ds:itemID="{51B30687-4A8A-4E7B-BE4F-8A09567E4935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84</Words>
  <Characters>459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