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Pr="00CA53F5" w:rsidRDefault="00CF5ADD" w:rsidP="008B433A">
      <w:pPr>
        <w:jc w:val="center"/>
        <w:rPr>
          <w:szCs w:val="24"/>
        </w:rPr>
      </w:pPr>
      <w:r w:rsidRPr="00CA53F5">
        <w:rPr>
          <w:szCs w:val="24"/>
        </w:rPr>
        <w:t>CERTIFICATE OF SERVICE</w:t>
      </w:r>
    </w:p>
    <w:p w:rsidR="008B433A" w:rsidRPr="00CA53F5" w:rsidRDefault="0024422B" w:rsidP="008B433A">
      <w:pPr>
        <w:jc w:val="center"/>
        <w:rPr>
          <w:szCs w:val="24"/>
        </w:rPr>
      </w:pPr>
      <w:r w:rsidRPr="00CA53F5">
        <w:rPr>
          <w:szCs w:val="24"/>
        </w:rPr>
        <w:t>Docket No</w:t>
      </w:r>
      <w:r w:rsidR="008B433A" w:rsidRPr="00CA53F5">
        <w:rPr>
          <w:szCs w:val="24"/>
        </w:rPr>
        <w:t>. UE-</w:t>
      </w:r>
      <w:r w:rsidR="00C12722" w:rsidRPr="00CA53F5">
        <w:rPr>
          <w:szCs w:val="24"/>
        </w:rPr>
        <w:t>1</w:t>
      </w:r>
      <w:r w:rsidRPr="00CA53F5">
        <w:rPr>
          <w:szCs w:val="24"/>
        </w:rPr>
        <w:t>41368</w:t>
      </w:r>
    </w:p>
    <w:p w:rsidR="0024422B" w:rsidRPr="00CA53F5" w:rsidRDefault="0024422B" w:rsidP="008B433A">
      <w:pPr>
        <w:jc w:val="center"/>
        <w:rPr>
          <w:szCs w:val="24"/>
        </w:rPr>
      </w:pPr>
    </w:p>
    <w:p w:rsidR="00CF5ADD" w:rsidRPr="00CA53F5" w:rsidRDefault="00CF5ADD" w:rsidP="00BE6F69">
      <w:pPr>
        <w:pStyle w:val="BodyText"/>
        <w:rPr>
          <w:szCs w:val="24"/>
        </w:rPr>
      </w:pPr>
      <w:r w:rsidRPr="00CA53F5">
        <w:rPr>
          <w:szCs w:val="24"/>
        </w:rPr>
        <w:tab/>
        <w:t xml:space="preserve">I </w:t>
      </w:r>
      <w:r w:rsidR="00F63F58" w:rsidRPr="00CA53F5">
        <w:rPr>
          <w:szCs w:val="24"/>
        </w:rPr>
        <w:t xml:space="preserve">hereby certify that I served the foregoing documents, in accordance with WAC 480-07-150(b), to the following via </w:t>
      </w:r>
      <w:r w:rsidR="00CA53F5" w:rsidRPr="00CA53F5">
        <w:rPr>
          <w:szCs w:val="24"/>
        </w:rPr>
        <w:t xml:space="preserve">United States Postal Service, </w:t>
      </w:r>
      <w:r w:rsidR="00BE6F69" w:rsidRPr="00CA53F5">
        <w:rPr>
          <w:szCs w:val="24"/>
        </w:rPr>
        <w:t xml:space="preserve">e-mail </w:t>
      </w:r>
      <w:r w:rsidR="00CA53F5" w:rsidRPr="00CA53F5">
        <w:rPr>
          <w:szCs w:val="24"/>
        </w:rPr>
        <w:t>and/</w:t>
      </w:r>
      <w:r w:rsidR="00BE6F69" w:rsidRPr="00CA53F5">
        <w:rPr>
          <w:szCs w:val="24"/>
        </w:rPr>
        <w:t>or overnight delivery:</w:t>
      </w:r>
    </w:p>
    <w:p w:rsidR="00DA277B" w:rsidRPr="00CA53F5" w:rsidRDefault="00DA277B" w:rsidP="00DA277B">
      <w:pPr>
        <w:rPr>
          <w:szCs w:val="24"/>
        </w:rPr>
      </w:pPr>
    </w:p>
    <w:p w:rsidR="0024422B" w:rsidRPr="00CA53F5" w:rsidRDefault="0024422B" w:rsidP="00D76E93">
      <w:pPr>
        <w:widowControl w:val="0"/>
        <w:numPr>
          <w:ilvl w:val="0"/>
          <w:numId w:val="14"/>
        </w:numPr>
        <w:ind w:left="1440" w:hanging="720"/>
        <w:contextualSpacing/>
        <w:rPr>
          <w:szCs w:val="24"/>
        </w:rPr>
      </w:pPr>
      <w:r w:rsidRPr="00CA53F5">
        <w:rPr>
          <w:szCs w:val="24"/>
        </w:rPr>
        <w:t>Notice of Appearance; and</w:t>
      </w:r>
    </w:p>
    <w:p w:rsidR="003A531D" w:rsidRPr="00CA53F5" w:rsidRDefault="0024422B" w:rsidP="00D76E93">
      <w:pPr>
        <w:widowControl w:val="0"/>
        <w:numPr>
          <w:ilvl w:val="0"/>
          <w:numId w:val="14"/>
        </w:numPr>
        <w:ind w:left="1440" w:hanging="720"/>
        <w:contextualSpacing/>
        <w:rPr>
          <w:szCs w:val="24"/>
        </w:rPr>
      </w:pPr>
      <w:r w:rsidRPr="00CA53F5">
        <w:rPr>
          <w:szCs w:val="24"/>
        </w:rPr>
        <w:t>Petition to Intervene</w:t>
      </w:r>
      <w:r w:rsidR="0088421D" w:rsidRPr="00CA53F5">
        <w:rPr>
          <w:szCs w:val="24"/>
        </w:rPr>
        <w:t xml:space="preserve"> of NW Energy Coalition</w:t>
      </w:r>
    </w:p>
    <w:p w:rsidR="00CF5ADD" w:rsidRPr="00CA53F5" w:rsidRDefault="00CF5ADD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RPr="00CA53F5" w:rsidTr="0047334B">
        <w:tc>
          <w:tcPr>
            <w:tcW w:w="5418" w:type="dxa"/>
          </w:tcPr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Sheree Strom Carson</w:t>
            </w:r>
          </w:p>
          <w:p w:rsidR="00286A9C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Donna L. Barnett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Perkins Coie LLP</w:t>
            </w:r>
          </w:p>
          <w:p w:rsidR="00C8629E" w:rsidRPr="00CA53F5" w:rsidRDefault="00FB31D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10885 NE</w:t>
            </w:r>
            <w:r w:rsidR="00C8629E" w:rsidRPr="00CA53F5">
              <w:rPr>
                <w:szCs w:val="24"/>
              </w:rPr>
              <w:t xml:space="preserve"> Fourth Street, Suite 700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Bellevue, WA  98004-5579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635-1422 | Phone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635-2400 | Fax</w:t>
            </w:r>
          </w:p>
          <w:p w:rsidR="00C8629E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scarson@perkinscoie.com</w:t>
            </w:r>
          </w:p>
          <w:p w:rsidR="00286A9C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dbarnett@perkinscoie.com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Attorney</w:t>
            </w:r>
            <w:r w:rsidR="00C65C5B" w:rsidRPr="00CA53F5">
              <w:rPr>
                <w:i/>
                <w:szCs w:val="24"/>
              </w:rPr>
              <w:t>s</w:t>
            </w:r>
            <w:r w:rsidRPr="00CA53F5">
              <w:rPr>
                <w:i/>
                <w:szCs w:val="24"/>
              </w:rPr>
              <w:t xml:space="preserve"> for Puget Sound Energy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05B4F">
            <w:pPr>
              <w:rPr>
                <w:szCs w:val="24"/>
              </w:rPr>
            </w:pP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bookmarkStart w:id="0" w:name="Check3"/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bookmarkEnd w:id="0"/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bookmarkStart w:id="1" w:name="Check6"/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bookmarkEnd w:id="1"/>
            <w:r w:rsidRPr="00CA53F5">
              <w:rPr>
                <w:szCs w:val="24"/>
              </w:rPr>
              <w:t xml:space="preserve"> via email</w:t>
            </w:r>
          </w:p>
          <w:p w:rsidR="00C8629E" w:rsidRPr="00CA53F5" w:rsidRDefault="00C8629E" w:rsidP="008B433A">
            <w:pPr>
              <w:rPr>
                <w:szCs w:val="24"/>
              </w:rPr>
            </w:pPr>
          </w:p>
        </w:tc>
      </w:tr>
      <w:tr w:rsidR="005D1325" w:rsidRPr="00CA53F5" w:rsidTr="0047334B">
        <w:tc>
          <w:tcPr>
            <w:tcW w:w="5418" w:type="dxa"/>
          </w:tcPr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 xml:space="preserve">Ken </w:t>
            </w:r>
            <w:r w:rsidR="005D3064" w:rsidRPr="00CA53F5">
              <w:rPr>
                <w:szCs w:val="24"/>
              </w:rPr>
              <w:t xml:space="preserve">S. </w:t>
            </w:r>
            <w:r w:rsidRPr="00CA53F5">
              <w:rPr>
                <w:szCs w:val="24"/>
              </w:rPr>
              <w:t>Johnson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Director, State Regulatory Affairs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Puget Sound Energy, Inc.</w:t>
            </w:r>
          </w:p>
          <w:p w:rsidR="005D1325" w:rsidRPr="00CA53F5" w:rsidRDefault="0024422B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</w:t>
            </w:r>
            <w:r w:rsidR="005D1325" w:rsidRPr="00CA53F5">
              <w:rPr>
                <w:szCs w:val="24"/>
              </w:rPr>
              <w:t>O Box 97034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Bellevue, WA  98009-9734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462-3495 | Phone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ken.</w:t>
            </w:r>
            <w:r w:rsidR="00D94623" w:rsidRPr="00CA53F5">
              <w:rPr>
                <w:szCs w:val="24"/>
              </w:rPr>
              <w:t>s.</w:t>
            </w:r>
            <w:r w:rsidRPr="00CA53F5">
              <w:rPr>
                <w:szCs w:val="24"/>
              </w:rPr>
              <w:t>johnson@pse.com</w:t>
            </w:r>
          </w:p>
          <w:p w:rsidR="005D1325" w:rsidRPr="00CA53F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5D1325" w:rsidRPr="00CA53F5">
              <w:rPr>
                <w:i/>
                <w:szCs w:val="24"/>
              </w:rPr>
              <w:t xml:space="preserve"> Puget Sound Energy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D1325">
            <w:pPr>
              <w:rPr>
                <w:szCs w:val="24"/>
              </w:rPr>
            </w:pP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5D1325" w:rsidRPr="00CA53F5" w:rsidRDefault="005D1325" w:rsidP="00505B4F">
            <w:pPr>
              <w:rPr>
                <w:szCs w:val="24"/>
              </w:rPr>
            </w:pPr>
          </w:p>
        </w:tc>
      </w:tr>
      <w:tr w:rsidR="009D4DDE" w:rsidRPr="00CA53F5" w:rsidTr="0047334B">
        <w:tc>
          <w:tcPr>
            <w:tcW w:w="5418" w:type="dxa"/>
          </w:tcPr>
          <w:p w:rsidR="00895C68" w:rsidRPr="00CA53F5" w:rsidRDefault="00851A92" w:rsidP="00BE6F6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 xml:space="preserve">Sally Brown, Senior </w:t>
            </w:r>
            <w:r w:rsidR="00895C68" w:rsidRPr="00CA53F5">
              <w:rPr>
                <w:szCs w:val="24"/>
              </w:rPr>
              <w:t>Assistant Attorney General</w:t>
            </w:r>
          </w:p>
          <w:p w:rsidR="003640A2" w:rsidRPr="00CA53F5" w:rsidRDefault="003640A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Donald T. Trotter, Assistant Attorney General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Office of the Attorney General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1</w:t>
            </w:r>
            <w:r w:rsidR="009706EE" w:rsidRPr="00CA53F5">
              <w:rPr>
                <w:szCs w:val="24"/>
              </w:rPr>
              <w:t>400 S. Evergreen Park Drive SW</w:t>
            </w:r>
          </w:p>
          <w:p w:rsidR="00895C68" w:rsidRPr="00CA53F5" w:rsidRDefault="009706EE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PO</w:t>
            </w:r>
            <w:r w:rsidR="00895C68" w:rsidRPr="00CA53F5">
              <w:rPr>
                <w:szCs w:val="24"/>
              </w:rPr>
              <w:t xml:space="preserve"> Box 40128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Olympia, WA  98504-0128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664-11</w:t>
            </w:r>
            <w:r w:rsidR="004273FF" w:rsidRPr="00CA53F5">
              <w:rPr>
                <w:szCs w:val="24"/>
              </w:rPr>
              <w:t>93</w:t>
            </w:r>
            <w:r w:rsidRPr="00CA53F5">
              <w:rPr>
                <w:szCs w:val="24"/>
              </w:rPr>
              <w:t xml:space="preserve"> | Phone</w:t>
            </w:r>
          </w:p>
          <w:p w:rsidR="004273FF" w:rsidRPr="00CA53F5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664-1187 | Phone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586-5522 | Fax</w:t>
            </w:r>
          </w:p>
          <w:p w:rsidR="00895C68" w:rsidRPr="00CA53F5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sbrown</w:t>
            </w:r>
            <w:r w:rsidR="00895C68" w:rsidRPr="00CA53F5">
              <w:rPr>
                <w:szCs w:val="24"/>
              </w:rPr>
              <w:t>@utc.wa.gov</w:t>
            </w:r>
          </w:p>
          <w:p w:rsidR="003640A2" w:rsidRPr="00CA53F5" w:rsidRDefault="003640A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dtrotter@utc.wa.gov</w:t>
            </w:r>
          </w:p>
          <w:p w:rsidR="00DE03C6" w:rsidRPr="00CA53F5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895C68" w:rsidRPr="00CA53F5">
              <w:rPr>
                <w:i/>
                <w:szCs w:val="24"/>
              </w:rPr>
              <w:t xml:space="preserve"> Commission Staff</w:t>
            </w:r>
          </w:p>
          <w:p w:rsidR="00EF3F73" w:rsidRPr="00CA53F5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A1639D">
            <w:pPr>
              <w:keepNext/>
              <w:keepLines/>
              <w:rPr>
                <w:szCs w:val="24"/>
              </w:rPr>
            </w:pP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9D4DDE" w:rsidRPr="00CA53F5" w:rsidRDefault="009D4DDE" w:rsidP="00A1639D">
            <w:pPr>
              <w:keepNext/>
              <w:keepLines/>
              <w:rPr>
                <w:szCs w:val="24"/>
              </w:rPr>
            </w:pPr>
          </w:p>
        </w:tc>
      </w:tr>
      <w:tr w:rsidR="00CF5ADD" w:rsidRPr="00CA53F5" w:rsidTr="0047334B">
        <w:tc>
          <w:tcPr>
            <w:tcW w:w="5418" w:type="dxa"/>
          </w:tcPr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lastRenderedPageBreak/>
              <w:t>Simon J. ffitch, Assistant Attorney General</w:t>
            </w:r>
          </w:p>
          <w:p w:rsidR="000344E4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Lisa W. Gafken, Assistant Attorney General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Office of Attorney General</w:t>
            </w:r>
          </w:p>
          <w:p w:rsidR="009706EE" w:rsidRPr="00CA53F5" w:rsidRDefault="009706EE" w:rsidP="009706EE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Public Counsel Section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800 Fifth Avenue, Suite 2000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Seattle, WA  98104-3188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(206) 389-2055 | Phone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 xml:space="preserve">(206) </w:t>
            </w:r>
            <w:r w:rsidR="00E919D5" w:rsidRPr="00CA53F5">
              <w:rPr>
                <w:szCs w:val="24"/>
              </w:rPr>
              <w:t>389-2544 | Fax</w:t>
            </w:r>
          </w:p>
          <w:p w:rsidR="00895C68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simonf@atg.wa.gov</w:t>
            </w:r>
          </w:p>
          <w:p w:rsidR="000344E4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lisa.gafken@atg.wa.gov</w:t>
            </w:r>
          </w:p>
          <w:p w:rsidR="00895C68" w:rsidRPr="00CA53F5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895C68" w:rsidRPr="00CA53F5">
              <w:rPr>
                <w:i/>
                <w:szCs w:val="24"/>
              </w:rPr>
              <w:t xml:space="preserve"> Public Counsel</w:t>
            </w:r>
          </w:p>
          <w:p w:rsidR="00DE03C6" w:rsidRPr="00CA53F5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05B4F">
            <w:pPr>
              <w:rPr>
                <w:szCs w:val="24"/>
              </w:rPr>
            </w:pP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CF5ADD" w:rsidRPr="00CA53F5" w:rsidRDefault="00CF5ADD" w:rsidP="00286A9C">
            <w:pPr>
              <w:keepNext/>
              <w:keepLines/>
              <w:rPr>
                <w:szCs w:val="24"/>
              </w:rPr>
            </w:pPr>
          </w:p>
        </w:tc>
      </w:tr>
      <w:tr w:rsidR="00E42A9D" w:rsidRPr="00CA53F5" w:rsidTr="0047334B">
        <w:tc>
          <w:tcPr>
            <w:tcW w:w="5418" w:type="dxa"/>
          </w:tcPr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Melinda J. Davison</w:t>
            </w:r>
          </w:p>
          <w:p w:rsidR="00E42A9D" w:rsidRDefault="006C49D7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Jesse E. Cowell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Davison Van Cleve, P.C.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333 SW Taylor Street, Suite 400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Portland, OR  97204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241-7242 | Phone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241-8160 | Fax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mjd@dvclaw.com</w:t>
            </w:r>
          </w:p>
          <w:p w:rsidR="00E42A9D" w:rsidRDefault="006C49D7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6C49D7">
              <w:rPr>
                <w:szCs w:val="24"/>
              </w:rPr>
              <w:t>jec@dvclaw.com</w:t>
            </w:r>
          </w:p>
          <w:p w:rsidR="008E334C" w:rsidRDefault="008E334C" w:rsidP="008E334C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6C49D7">
              <w:rPr>
                <w:szCs w:val="24"/>
              </w:rPr>
              <w:t>jog@dvclaw.com</w:t>
            </w:r>
          </w:p>
          <w:p w:rsidR="008E334C" w:rsidRDefault="008E334C" w:rsidP="00E42A9D">
            <w:pPr>
              <w:pStyle w:val="BodyText"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szCs w:val="24"/>
              </w:rPr>
              <w:t>brmullins@mwanalytics.com</w:t>
            </w:r>
            <w:r w:rsidRPr="00CA53F5">
              <w:rPr>
                <w:i/>
                <w:szCs w:val="24"/>
              </w:rPr>
              <w:t xml:space="preserve"> </w:t>
            </w:r>
          </w:p>
          <w:p w:rsidR="00E42A9D" w:rsidRPr="00CA53F5" w:rsidRDefault="00E42A9D" w:rsidP="003963D7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Attorneys for Intervenor Industrial Customers of Northwest Utilities</w:t>
            </w:r>
          </w:p>
        </w:tc>
        <w:tc>
          <w:tcPr>
            <w:tcW w:w="4158" w:type="dxa"/>
          </w:tcPr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Default="00E42A9D" w:rsidP="00E42A9D">
            <w:pPr>
              <w:rPr>
                <w:szCs w:val="24"/>
              </w:rPr>
            </w:pPr>
          </w:p>
          <w:p w:rsidR="00302617" w:rsidRDefault="00302617" w:rsidP="00E42A9D">
            <w:pPr>
              <w:rPr>
                <w:szCs w:val="24"/>
              </w:rPr>
            </w:pPr>
            <w:bookmarkStart w:id="2" w:name="_GoBack"/>
            <w:bookmarkEnd w:id="2"/>
          </w:p>
          <w:p w:rsidR="00302617" w:rsidRPr="00CA53F5" w:rsidRDefault="00302617" w:rsidP="00E42A9D">
            <w:pPr>
              <w:rPr>
                <w:szCs w:val="24"/>
              </w:rPr>
            </w:pPr>
          </w:p>
          <w:p w:rsidR="00E42A9D" w:rsidRPr="00CA53F5" w:rsidRDefault="00E42A9D" w:rsidP="003963D7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Bradley G. Mullins</w:t>
            </w:r>
          </w:p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333 SW Taylor, Suite 400</w:t>
            </w:r>
          </w:p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Portland, OR  97204</w:t>
            </w:r>
          </w:p>
          <w:p w:rsidR="0072605B" w:rsidRPr="00CA53F5" w:rsidRDefault="0072605B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 xml:space="preserve">(503) </w:t>
            </w:r>
            <w:r>
              <w:rPr>
                <w:szCs w:val="24"/>
              </w:rPr>
              <w:t>954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 xml:space="preserve">2852 </w:t>
            </w:r>
            <w:r w:rsidRPr="00CA53F5">
              <w:rPr>
                <w:szCs w:val="24"/>
              </w:rPr>
              <w:t>| Phone</w:t>
            </w:r>
          </w:p>
          <w:p w:rsidR="0072605B" w:rsidRPr="00CA53F5" w:rsidRDefault="0072605B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241-8160 | Fax</w:t>
            </w:r>
          </w:p>
          <w:p w:rsidR="0072605B" w:rsidRPr="00CA53F5" w:rsidRDefault="002A4D44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brmullins@mwanalytics</w:t>
            </w:r>
            <w:r w:rsidR="0072605B" w:rsidRPr="00CA53F5">
              <w:rPr>
                <w:szCs w:val="24"/>
              </w:rPr>
              <w:t>.com</w:t>
            </w:r>
          </w:p>
          <w:p w:rsidR="0072605B" w:rsidRPr="002A4D44" w:rsidRDefault="002A4D44" w:rsidP="00E42A9D">
            <w:pPr>
              <w:pStyle w:val="BodyText"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Consultant:  </w:t>
            </w:r>
            <w:proofErr w:type="spellStart"/>
            <w:r>
              <w:rPr>
                <w:i/>
                <w:szCs w:val="24"/>
              </w:rPr>
              <w:t>Intervenor</w:t>
            </w:r>
            <w:proofErr w:type="spellEnd"/>
            <w:r>
              <w:rPr>
                <w:i/>
                <w:szCs w:val="24"/>
              </w:rPr>
              <w:t xml:space="preserve"> Industrial Customers of Northwest Utilities</w:t>
            </w:r>
          </w:p>
        </w:tc>
        <w:tc>
          <w:tcPr>
            <w:tcW w:w="4158" w:type="dxa"/>
          </w:tcPr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John Carr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Industrial Customers of Northwest Utilities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818 S.W. 3rd Avenue, #266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Portland, OR  97204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jcarr@icnu.org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Party: Industrial Customers of Northwest Utilities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F25D34">
            <w:pPr>
              <w:rPr>
                <w:szCs w:val="24"/>
              </w:rPr>
            </w:pP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225E9F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lastRenderedPageBreak/>
              <w:t>Rita M. Liotta,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John M. Cummins,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Office of the General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Department of the Navy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Naval Facilities Engineering Command Southwest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1 Avenue of the Palms, Suite 161, Room 8F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San Francisco, CA  94130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743-4702 | Phone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rita.liotta@navy.mil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john.cummins@navy.mil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Attorneys for Intervenor Federal Executive Agencies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Norman Furuta,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Department of the Navy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1455 Market Street, Suite 1744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San Francisco, CA  94103-1399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503-6994 | Phone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503-6688 | Fax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norman.furuta@navy.mil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Attorneys for Intervenor Federal Executive Agencies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5B300D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Makda Solomon</w:t>
            </w:r>
          </w:p>
          <w:p w:rsidR="0072605B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Kay Davoodi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Larry R. Allen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ACQ – Utilities Rates and Studies Office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Naval Facilities Engineering Command – HQ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1322 Patterson Avenue, SE, Building #33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WA Navy Yard, D.C.  20374-5018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(202) 685-0130 | Phone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(202) 433-7159 | Fax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makda.solomon@navy.mil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khojasteh.davoodi@navy.mil</w:t>
            </w:r>
          </w:p>
          <w:p w:rsidR="0072605B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larry.r.allen@navy.mil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Party: Intervenor Federal Executive Agencies</w:t>
            </w:r>
          </w:p>
          <w:p w:rsidR="0072605B" w:rsidRPr="00CA53F5" w:rsidRDefault="0072605B" w:rsidP="00745182">
            <w:pPr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45182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Default="0072605B" w:rsidP="00F261A6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Samuel L. Roberts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Hutchinson, Cox, Coons, Orr &amp; Sherlock, P.C.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940 Willamette Street, Suite 400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 Box 10886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Eugene, OR  97440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A53F5">
              <w:rPr>
                <w:szCs w:val="24"/>
              </w:rPr>
              <w:t>5</w:t>
            </w:r>
            <w:r>
              <w:rPr>
                <w:szCs w:val="24"/>
              </w:rPr>
              <w:t>41</w:t>
            </w:r>
            <w:r w:rsidRPr="00CA53F5">
              <w:rPr>
                <w:szCs w:val="24"/>
              </w:rPr>
              <w:t xml:space="preserve">) </w:t>
            </w:r>
            <w:r>
              <w:rPr>
                <w:szCs w:val="24"/>
              </w:rPr>
              <w:t>686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>9160</w:t>
            </w:r>
            <w:r w:rsidRPr="00CA53F5">
              <w:rPr>
                <w:szCs w:val="24"/>
              </w:rPr>
              <w:t xml:space="preserve"> | Phone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A53F5">
              <w:rPr>
                <w:szCs w:val="24"/>
              </w:rPr>
              <w:t>5</w:t>
            </w:r>
            <w:r>
              <w:rPr>
                <w:szCs w:val="24"/>
              </w:rPr>
              <w:t>41</w:t>
            </w:r>
            <w:r w:rsidRPr="00CA53F5">
              <w:rPr>
                <w:szCs w:val="24"/>
              </w:rPr>
              <w:t xml:space="preserve">) </w:t>
            </w:r>
            <w:r>
              <w:rPr>
                <w:szCs w:val="24"/>
              </w:rPr>
              <w:t>343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>8693</w:t>
            </w:r>
            <w:r w:rsidRPr="00CA53F5">
              <w:rPr>
                <w:szCs w:val="24"/>
              </w:rPr>
              <w:t xml:space="preserve"> | </w:t>
            </w:r>
            <w:r>
              <w:rPr>
                <w:szCs w:val="24"/>
              </w:rPr>
              <w:t>Fax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s.r</w:t>
            </w:r>
            <w:r>
              <w:rPr>
                <w:szCs w:val="24"/>
              </w:rPr>
              <w:t>oberts@eugenelaw.com</w:t>
            </w:r>
          </w:p>
          <w:p w:rsidR="0072605B" w:rsidRPr="0045208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 xml:space="preserve">Attorneys for </w:t>
            </w:r>
            <w:r>
              <w:rPr>
                <w:i/>
                <w:szCs w:val="24"/>
              </w:rPr>
              <w:t>Intervenor Wal-Mart Stores, Inc.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</w:tc>
      </w:tr>
      <w:tr w:rsidR="0072605B" w:rsidRPr="00CA53F5" w:rsidTr="0047334B">
        <w:tc>
          <w:tcPr>
            <w:tcW w:w="5418" w:type="dxa"/>
          </w:tcPr>
          <w:p w:rsidR="0072605B" w:rsidRPr="00DC5CE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DC5CEE">
              <w:rPr>
                <w:szCs w:val="24"/>
              </w:rPr>
              <w:t xml:space="preserve">Steve W. </w:t>
            </w:r>
            <w:proofErr w:type="spellStart"/>
            <w:r w:rsidRPr="00DC5CEE">
              <w:rPr>
                <w:szCs w:val="24"/>
              </w:rPr>
              <w:t>Criss</w:t>
            </w:r>
            <w:proofErr w:type="spellEnd"/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DC5CEE">
              <w:rPr>
                <w:szCs w:val="24"/>
              </w:rPr>
              <w:t>Wal-Mart Stores, Inc.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2001 SE 10</w:t>
            </w:r>
            <w:r w:rsidRPr="00DC5CE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Street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Bentonville, AR  72716</w:t>
            </w:r>
          </w:p>
          <w:p w:rsidR="0072605B" w:rsidRPr="00DC5CE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stephen.chriss@wal-mart.com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Party:  Intervenor Wal-Mart Stores, Inc.</w:t>
            </w:r>
          </w:p>
          <w:p w:rsidR="0072605B" w:rsidRPr="00D92DEA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</w:tc>
      </w:tr>
    </w:tbl>
    <w:p w:rsidR="00CF5ADD" w:rsidRDefault="00927684" w:rsidP="007722FE">
      <w:pPr>
        <w:pStyle w:val="BodyText"/>
        <w:keepNext/>
        <w:keepLines/>
        <w:rPr>
          <w:szCs w:val="24"/>
        </w:rPr>
      </w:pPr>
      <w:r w:rsidRPr="00CA53F5">
        <w:rPr>
          <w:szCs w:val="24"/>
        </w:rPr>
        <w:tab/>
      </w:r>
      <w:r w:rsidR="00CF5ADD" w:rsidRPr="00CA53F5">
        <w:rPr>
          <w:szCs w:val="24"/>
        </w:rPr>
        <w:t xml:space="preserve">Executed this </w:t>
      </w:r>
      <w:r w:rsidR="008427C5" w:rsidRPr="00CA53F5">
        <w:rPr>
          <w:szCs w:val="24"/>
        </w:rPr>
        <w:t>11</w:t>
      </w:r>
      <w:r w:rsidR="008427C5" w:rsidRPr="00CA53F5">
        <w:rPr>
          <w:szCs w:val="24"/>
          <w:vertAlign w:val="superscript"/>
        </w:rPr>
        <w:t>th</w:t>
      </w:r>
      <w:r w:rsidR="008427C5" w:rsidRPr="00CA53F5">
        <w:rPr>
          <w:szCs w:val="24"/>
        </w:rPr>
        <w:t xml:space="preserve"> </w:t>
      </w:r>
      <w:r w:rsidR="00A178D5" w:rsidRPr="00CA53F5">
        <w:rPr>
          <w:szCs w:val="24"/>
        </w:rPr>
        <w:t xml:space="preserve">day of </w:t>
      </w:r>
      <w:r w:rsidR="009A11EF" w:rsidRPr="00CA53F5">
        <w:rPr>
          <w:szCs w:val="24"/>
        </w:rPr>
        <w:t>August, 2014</w:t>
      </w:r>
      <w:r w:rsidR="00CF5ADD" w:rsidRPr="00CA53F5">
        <w:rPr>
          <w:szCs w:val="24"/>
        </w:rPr>
        <w:t>, at Seattle, Washington.</w:t>
      </w:r>
    </w:p>
    <w:p w:rsidR="007D595A" w:rsidRDefault="000E7A77" w:rsidP="007D595A">
      <w:pPr>
        <w:pStyle w:val="BodyText"/>
        <w:keepNext/>
        <w:keepLines/>
        <w:spacing w:line="240" w:lineRule="auto"/>
        <w:ind w:left="5040"/>
        <w:rPr>
          <w:szCs w:val="24"/>
          <w:u w:val="single"/>
        </w:rPr>
      </w:pPr>
      <w:r w:rsidRPr="00CA53F5">
        <w:rPr>
          <w:i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EA16C07" wp14:editId="21BA2CB9">
            <wp:simplePos x="0" y="0"/>
            <wp:positionH relativeFrom="column">
              <wp:posOffset>3101340</wp:posOffset>
            </wp:positionH>
            <wp:positionV relativeFrom="paragraph">
              <wp:posOffset>87630</wp:posOffset>
            </wp:positionV>
            <wp:extent cx="2446020" cy="6700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P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</w:rPr>
      </w:pPr>
    </w:p>
    <w:p w:rsidR="008B433A" w:rsidRPr="00CA53F5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szCs w:val="24"/>
        </w:rPr>
      </w:pPr>
    </w:p>
    <w:sectPr w:rsidR="008B433A" w:rsidRPr="00CA53F5">
      <w:footerReference w:type="default" r:id="rId10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5B" w:rsidRDefault="0072605B">
      <w:r>
        <w:separator/>
      </w:r>
    </w:p>
  </w:endnote>
  <w:endnote w:type="continuationSeparator" w:id="0">
    <w:p w:rsidR="0072605B" w:rsidRDefault="0072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B" w:rsidRDefault="0072605B" w:rsidP="00122B68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BCFA5D" wp14:editId="3EDDBE8B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98104-1711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 (Ph)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(Fax)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98104-1711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 (</w:t>
                    </w:r>
                    <w:proofErr w:type="spellStart"/>
                    <w:r>
                      <w:rPr>
                        <w:i/>
                        <w:sz w:val="18"/>
                      </w:rPr>
                      <w:t>Ph</w:t>
                    </w:r>
                    <w:proofErr w:type="spellEnd"/>
                    <w:r>
                      <w:rPr>
                        <w:i/>
                        <w:sz w:val="18"/>
                      </w:rPr>
                      <w:t>)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(Fax)</w:t>
                    </w:r>
                  </w:p>
                </w:txbxContent>
              </v:textbox>
            </v:shape>
          </w:pict>
        </mc:Fallback>
      </mc:AlternateContent>
    </w:r>
    <w:r>
      <w:t>CERTIFICATE OF SERVICE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D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5B" w:rsidRDefault="0072605B">
      <w:r>
        <w:separator/>
      </w:r>
    </w:p>
  </w:footnote>
  <w:footnote w:type="continuationSeparator" w:id="0">
    <w:p w:rsidR="0072605B" w:rsidRDefault="0072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0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2BFD"/>
    <w:rsid w:val="00015AB2"/>
    <w:rsid w:val="000344E4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E2458"/>
    <w:rsid w:val="000E7A77"/>
    <w:rsid w:val="000F024A"/>
    <w:rsid w:val="000F07EE"/>
    <w:rsid w:val="000F3F20"/>
    <w:rsid w:val="000F6F59"/>
    <w:rsid w:val="00104EF3"/>
    <w:rsid w:val="0011569A"/>
    <w:rsid w:val="00117438"/>
    <w:rsid w:val="001219DF"/>
    <w:rsid w:val="00122292"/>
    <w:rsid w:val="00122B68"/>
    <w:rsid w:val="00126D2D"/>
    <w:rsid w:val="00132CE6"/>
    <w:rsid w:val="0014224B"/>
    <w:rsid w:val="00142778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05CC1"/>
    <w:rsid w:val="00214CA5"/>
    <w:rsid w:val="00220319"/>
    <w:rsid w:val="00225E9F"/>
    <w:rsid w:val="00226F4B"/>
    <w:rsid w:val="002321E6"/>
    <w:rsid w:val="00233D42"/>
    <w:rsid w:val="002403CD"/>
    <w:rsid w:val="0024422B"/>
    <w:rsid w:val="00245651"/>
    <w:rsid w:val="00255EF0"/>
    <w:rsid w:val="002574F1"/>
    <w:rsid w:val="00260ECD"/>
    <w:rsid w:val="00270704"/>
    <w:rsid w:val="002744B1"/>
    <w:rsid w:val="00276721"/>
    <w:rsid w:val="002840D0"/>
    <w:rsid w:val="00286A9C"/>
    <w:rsid w:val="002923F9"/>
    <w:rsid w:val="0029769A"/>
    <w:rsid w:val="002A4D44"/>
    <w:rsid w:val="002A59A1"/>
    <w:rsid w:val="002B0C91"/>
    <w:rsid w:val="002B44BE"/>
    <w:rsid w:val="002B6E6C"/>
    <w:rsid w:val="002B7782"/>
    <w:rsid w:val="002D3569"/>
    <w:rsid w:val="002E2D58"/>
    <w:rsid w:val="002E3BCA"/>
    <w:rsid w:val="002E45EB"/>
    <w:rsid w:val="00302617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640A2"/>
    <w:rsid w:val="00376DA6"/>
    <w:rsid w:val="00377051"/>
    <w:rsid w:val="00382E73"/>
    <w:rsid w:val="00383DC5"/>
    <w:rsid w:val="00387C77"/>
    <w:rsid w:val="003963D7"/>
    <w:rsid w:val="0039685D"/>
    <w:rsid w:val="003A1A70"/>
    <w:rsid w:val="003A531D"/>
    <w:rsid w:val="003A77A1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208E"/>
    <w:rsid w:val="00453C62"/>
    <w:rsid w:val="0045471A"/>
    <w:rsid w:val="00456F3C"/>
    <w:rsid w:val="00464E46"/>
    <w:rsid w:val="004679EA"/>
    <w:rsid w:val="0047334B"/>
    <w:rsid w:val="0047392B"/>
    <w:rsid w:val="00475AAD"/>
    <w:rsid w:val="00490908"/>
    <w:rsid w:val="00490B95"/>
    <w:rsid w:val="004935B1"/>
    <w:rsid w:val="004A3FBE"/>
    <w:rsid w:val="004A682B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300D"/>
    <w:rsid w:val="005B4858"/>
    <w:rsid w:val="005D1325"/>
    <w:rsid w:val="005D3064"/>
    <w:rsid w:val="005E0E1B"/>
    <w:rsid w:val="005E12BA"/>
    <w:rsid w:val="005E48DA"/>
    <w:rsid w:val="005F114D"/>
    <w:rsid w:val="005F6574"/>
    <w:rsid w:val="0060342F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B23B0"/>
    <w:rsid w:val="006C49D7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2605B"/>
    <w:rsid w:val="0073083D"/>
    <w:rsid w:val="007311FD"/>
    <w:rsid w:val="007312B2"/>
    <w:rsid w:val="00732BE4"/>
    <w:rsid w:val="00732F74"/>
    <w:rsid w:val="00733673"/>
    <w:rsid w:val="00741102"/>
    <w:rsid w:val="00745182"/>
    <w:rsid w:val="00755429"/>
    <w:rsid w:val="007668A7"/>
    <w:rsid w:val="0076792B"/>
    <w:rsid w:val="007712B6"/>
    <w:rsid w:val="007722FE"/>
    <w:rsid w:val="00775417"/>
    <w:rsid w:val="0078195D"/>
    <w:rsid w:val="00791660"/>
    <w:rsid w:val="00795B72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D0054"/>
    <w:rsid w:val="007D595A"/>
    <w:rsid w:val="007E041F"/>
    <w:rsid w:val="007F2299"/>
    <w:rsid w:val="00805973"/>
    <w:rsid w:val="00805980"/>
    <w:rsid w:val="008176CF"/>
    <w:rsid w:val="0083469E"/>
    <w:rsid w:val="0083481C"/>
    <w:rsid w:val="00837876"/>
    <w:rsid w:val="008427C5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421D"/>
    <w:rsid w:val="00887281"/>
    <w:rsid w:val="008942BC"/>
    <w:rsid w:val="00895C68"/>
    <w:rsid w:val="00897EEF"/>
    <w:rsid w:val="008A5BFB"/>
    <w:rsid w:val="008B433A"/>
    <w:rsid w:val="008D33E4"/>
    <w:rsid w:val="008D451E"/>
    <w:rsid w:val="008E0693"/>
    <w:rsid w:val="008E334C"/>
    <w:rsid w:val="008F1811"/>
    <w:rsid w:val="008F391B"/>
    <w:rsid w:val="009016D5"/>
    <w:rsid w:val="00910988"/>
    <w:rsid w:val="00912397"/>
    <w:rsid w:val="00912ECB"/>
    <w:rsid w:val="009149D9"/>
    <w:rsid w:val="0091754F"/>
    <w:rsid w:val="009256FC"/>
    <w:rsid w:val="00927684"/>
    <w:rsid w:val="009308C1"/>
    <w:rsid w:val="00932D00"/>
    <w:rsid w:val="009338B3"/>
    <w:rsid w:val="00946F74"/>
    <w:rsid w:val="00956AA9"/>
    <w:rsid w:val="009706EE"/>
    <w:rsid w:val="00971CC8"/>
    <w:rsid w:val="0097711B"/>
    <w:rsid w:val="00980531"/>
    <w:rsid w:val="00981D52"/>
    <w:rsid w:val="00986B42"/>
    <w:rsid w:val="00987BD4"/>
    <w:rsid w:val="009902EC"/>
    <w:rsid w:val="0099606A"/>
    <w:rsid w:val="00996BD0"/>
    <w:rsid w:val="009A11EF"/>
    <w:rsid w:val="009A17DB"/>
    <w:rsid w:val="009B26D3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5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1033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6F69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CE2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53F5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2DEA"/>
    <w:rsid w:val="00D93BBF"/>
    <w:rsid w:val="00D94623"/>
    <w:rsid w:val="00DA277B"/>
    <w:rsid w:val="00DA419F"/>
    <w:rsid w:val="00DB1407"/>
    <w:rsid w:val="00DB3C81"/>
    <w:rsid w:val="00DB3D84"/>
    <w:rsid w:val="00DB58F7"/>
    <w:rsid w:val="00DC1FB2"/>
    <w:rsid w:val="00DC40FF"/>
    <w:rsid w:val="00DC5CEE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2A9D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47AA"/>
    <w:rsid w:val="00F2427D"/>
    <w:rsid w:val="00F25D34"/>
    <w:rsid w:val="00F25ED6"/>
    <w:rsid w:val="00F261A6"/>
    <w:rsid w:val="00F33532"/>
    <w:rsid w:val="00F35A23"/>
    <w:rsid w:val="00F52687"/>
    <w:rsid w:val="00F53A48"/>
    <w:rsid w:val="00F634D1"/>
    <w:rsid w:val="00F63F58"/>
    <w:rsid w:val="00F65FD9"/>
    <w:rsid w:val="00F74A2F"/>
    <w:rsid w:val="00F7656F"/>
    <w:rsid w:val="00F76D2D"/>
    <w:rsid w:val="00F81C39"/>
    <w:rsid w:val="00F8367A"/>
    <w:rsid w:val="00F86034"/>
    <w:rsid w:val="00F92DDC"/>
    <w:rsid w:val="00F969B1"/>
    <w:rsid w:val="00FA2268"/>
    <w:rsid w:val="00FB2B51"/>
    <w:rsid w:val="00FB31D3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076453-596A-49AD-809D-E19D5A24ECF2}"/>
</file>

<file path=customXml/itemProps2.xml><?xml version="1.0" encoding="utf-8"?>
<ds:datastoreItem xmlns:ds="http://schemas.openxmlformats.org/officeDocument/2006/customXml" ds:itemID="{EB107A78-D0BF-476A-89FF-EC789AA52CD3}"/>
</file>

<file path=customXml/itemProps3.xml><?xml version="1.0" encoding="utf-8"?>
<ds:datastoreItem xmlns:ds="http://schemas.openxmlformats.org/officeDocument/2006/customXml" ds:itemID="{C5C68311-3A05-47B3-933A-87C5082A4AF2}"/>
</file>

<file path=customXml/itemProps4.xml><?xml version="1.0" encoding="utf-8"?>
<ds:datastoreItem xmlns:ds="http://schemas.openxmlformats.org/officeDocument/2006/customXml" ds:itemID="{D35AD8ED-273E-4FCB-8366-2002D37CE79E}"/>
</file>

<file path=customXml/itemProps5.xml><?xml version="1.0" encoding="utf-8"?>
<ds:datastoreItem xmlns:ds="http://schemas.openxmlformats.org/officeDocument/2006/customXml" ds:itemID="{88FD714E-09F5-4C6C-833F-23B50FDCF608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Eudora Powell</cp:lastModifiedBy>
  <cp:revision>2</cp:revision>
  <cp:lastPrinted>2014-08-11T19:04:00Z</cp:lastPrinted>
  <dcterms:created xsi:type="dcterms:W3CDTF">2014-08-11T20:10:00Z</dcterms:created>
  <dcterms:modified xsi:type="dcterms:W3CDTF">2014-08-11T20:10:00Z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