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C32CB7" w:rsidRPr="00C32CB7" w:rsidRDefault="008C3754" w:rsidP="00C32CB7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Confidential</w:t>
      </w:r>
      <w:r w:rsidR="00926E80" w:rsidRPr="00EB188C">
        <w:rPr>
          <w:rFonts w:eastAsia="Times New Roman" w:cs="Times New Roman"/>
          <w:szCs w:val="24"/>
        </w:rPr>
        <w:t xml:space="preserve"> </w:t>
      </w:r>
      <w:r w:rsidR="00C32CB7" w:rsidRPr="00C32CB7">
        <w:rPr>
          <w:rFonts w:eastAsia="Times New Roman" w:cs="Times New Roman"/>
          <w:szCs w:val="24"/>
        </w:rPr>
        <w:t>Direct Testimony of</w:t>
      </w:r>
    </w:p>
    <w:p w:rsidR="004C2C6D" w:rsidRPr="00EB188C" w:rsidRDefault="00C32CB7" w:rsidP="00C32CB7">
      <w:pPr>
        <w:spacing w:line="480" w:lineRule="auto"/>
        <w:rPr>
          <w:rFonts w:eastAsia="Times New Roman" w:cs="Times New Roman"/>
          <w:szCs w:val="24"/>
        </w:rPr>
      </w:pPr>
      <w:r w:rsidRPr="00C32CB7">
        <w:rPr>
          <w:rFonts w:eastAsia="Times New Roman" w:cs="Times New Roman"/>
          <w:szCs w:val="24"/>
        </w:rPr>
        <w:t>Jeremy I. Fisher, PhD</w:t>
      </w:r>
      <w:r>
        <w:rPr>
          <w:rFonts w:eastAsia="Times New Roman" w:cs="Times New Roman"/>
          <w:szCs w:val="24"/>
        </w:rPr>
        <w:t xml:space="preserve"> On Behalf of </w:t>
      </w:r>
      <w:r w:rsidRPr="00C32CB7">
        <w:rPr>
          <w:rFonts w:eastAsia="Times New Roman" w:cs="Times New Roman"/>
          <w:szCs w:val="24"/>
        </w:rPr>
        <w:t>Sierra Club</w:t>
      </w:r>
      <w:r>
        <w:rPr>
          <w:rFonts w:eastAsia="Times New Roman" w:cs="Times New Roman"/>
          <w:szCs w:val="24"/>
        </w:rPr>
        <w:t xml:space="preserve"> </w:t>
      </w:r>
      <w:r w:rsidR="008C3754"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="008C3754"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D11B3" w:rsidRPr="00510CC9" w:rsidTr="00472B82">
        <w:tc>
          <w:tcPr>
            <w:tcW w:w="4788" w:type="dxa"/>
          </w:tcPr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510CC9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510CC9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510CC9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Portland, OR 97232</w:t>
            </w:r>
          </w:p>
          <w:p w:rsidR="00C32CB7" w:rsidRPr="00510CC9" w:rsidRDefault="007C3842" w:rsidP="00C32CB7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="00C32CB7" w:rsidRPr="00510CC9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C32CB7" w:rsidRPr="00510CC9" w:rsidRDefault="007C3842" w:rsidP="00C32CB7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="00C32CB7" w:rsidRPr="00510CC9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2D5C7E" w:rsidRPr="00510CC9" w:rsidRDefault="002D5C7E" w:rsidP="00C32CB7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510CC9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472B82" w:rsidRPr="00510CC9" w:rsidRDefault="00472B82" w:rsidP="00181AB6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510CC9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510CC9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Julian Beattie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510CC9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Olympia WA  98504-0128</w:t>
            </w:r>
          </w:p>
          <w:p w:rsidR="00510CC9" w:rsidRPr="00510CC9" w:rsidRDefault="007C3842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510CC9" w:rsidRPr="00510CC9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510CC9" w:rsidRPr="00510CC9">
              <w:rPr>
                <w:rFonts w:eastAsia="Times New Roman" w:cs="Times New Roman"/>
                <w:szCs w:val="24"/>
              </w:rPr>
              <w:t xml:space="preserve">; </w:t>
            </w:r>
            <w:hyperlink r:id="rId11" w:history="1">
              <w:r w:rsidR="00510CC9" w:rsidRPr="00510CC9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  <w:r w:rsidR="00510CC9" w:rsidRPr="00510CC9">
              <w:rPr>
                <w:rFonts w:eastAsia="Times New Roman" w:cs="Times New Roman"/>
                <w:szCs w:val="24"/>
              </w:rPr>
              <w:t xml:space="preserve">; </w:t>
            </w:r>
            <w:r w:rsidR="00510CC9" w:rsidRPr="00510CC9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510CC9" w:rsidRPr="00510CC9">
              <w:rPr>
                <w:rFonts w:eastAsia="Times New Roman" w:cs="Times New Roman"/>
                <w:szCs w:val="24"/>
              </w:rPr>
              <w:t xml:space="preserve">; </w:t>
            </w:r>
            <w:r w:rsidR="00510CC9" w:rsidRPr="00510CC9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510CC9" w:rsidRPr="00510CC9">
              <w:rPr>
                <w:rFonts w:eastAsia="Times New Roman" w:cs="Times New Roman"/>
                <w:szCs w:val="24"/>
              </w:rPr>
              <w:t xml:space="preserve">; </w:t>
            </w:r>
          </w:p>
          <w:p w:rsidR="00472B82" w:rsidRPr="00510CC9" w:rsidRDefault="00472B82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C32CB7" w:rsidRPr="00510CC9" w:rsidTr="00472B82">
        <w:tc>
          <w:tcPr>
            <w:tcW w:w="4788" w:type="dxa"/>
          </w:tcPr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510CC9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Katherine McDowell</w:t>
            </w:r>
          </w:p>
          <w:p w:rsidR="00510CC9" w:rsidRPr="00510CC9" w:rsidRDefault="00510CC9" w:rsidP="00510CC9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510CC9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510CC9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510CC9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510CC9" w:rsidRPr="00510CC9" w:rsidRDefault="00510CC9" w:rsidP="00510CC9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510CC9">
              <w:rPr>
                <w:rFonts w:eastAsia="Calibri" w:cs="Times New Roman"/>
                <w:szCs w:val="24"/>
              </w:rPr>
              <w:t>419 SW 11</w:t>
            </w:r>
            <w:r w:rsidRPr="00510CC9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510CC9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510CC9" w:rsidRPr="00510CC9" w:rsidRDefault="00510CC9" w:rsidP="00510CC9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510CC9">
              <w:rPr>
                <w:rFonts w:eastAsia="Calibri" w:cs="Times New Roman"/>
                <w:szCs w:val="24"/>
              </w:rPr>
              <w:t>Portland, OR 97245-2605</w:t>
            </w:r>
          </w:p>
          <w:p w:rsidR="00510CC9" w:rsidRPr="00510CC9" w:rsidRDefault="007C3842" w:rsidP="00510CC9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510CC9" w:rsidRPr="00510CC9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510CC9" w:rsidRPr="00510CC9">
              <w:rPr>
                <w:rFonts w:eastAsia="Calibri" w:cs="Times New Roman"/>
                <w:szCs w:val="24"/>
              </w:rPr>
              <w:t xml:space="preserve"> </w:t>
            </w:r>
          </w:p>
          <w:p w:rsidR="00181AB6" w:rsidRDefault="00181AB6" w:rsidP="00C32CB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181AB6" w:rsidRDefault="00181AB6" w:rsidP="00C32CB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510CC9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510CC9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C32CB7" w:rsidRPr="00510CC9" w:rsidRDefault="002906D4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510CC9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Seattle WA  98104-3188</w:t>
            </w:r>
          </w:p>
          <w:p w:rsidR="00510CC9" w:rsidRDefault="007C3842" w:rsidP="00181AB6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C32CB7" w:rsidRPr="00510CC9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C32CB7" w:rsidRPr="00510CC9">
              <w:rPr>
                <w:rFonts w:eastAsia="Times New Roman" w:cs="Times New Roman"/>
                <w:szCs w:val="24"/>
              </w:rPr>
              <w:t xml:space="preserve">; </w:t>
            </w:r>
            <w:hyperlink r:id="rId14" w:history="1">
              <w:r w:rsidR="00C32CB7" w:rsidRPr="00510CC9">
                <w:rPr>
                  <w:rFonts w:eastAsia="Times New Roman" w:cs="Times New Roman"/>
                  <w:szCs w:val="24"/>
                  <w:u w:val="single"/>
                </w:rPr>
                <w:t>lisaw4@atg.wa.gov</w:t>
              </w:r>
            </w:hyperlink>
          </w:p>
          <w:p w:rsidR="00181AB6" w:rsidRPr="00510CC9" w:rsidRDefault="00181AB6" w:rsidP="00181AB6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510CC9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10CC9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10CC9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510CC9" w:rsidRP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10CC9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C32CB7" w:rsidRDefault="00A7516F" w:rsidP="00510CC9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A7516F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A7516F" w:rsidRDefault="00A7516F" w:rsidP="00510CC9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181AB6" w:rsidRDefault="00181AB6" w:rsidP="00510CC9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181AB6" w:rsidRDefault="00181AB6" w:rsidP="00510CC9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A7516F" w:rsidRPr="00510CC9" w:rsidRDefault="00A7516F" w:rsidP="00A751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510CC9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A7516F" w:rsidRDefault="00A7516F" w:rsidP="00A7516F">
            <w:pPr>
              <w:pStyle w:val="SingleSpacing"/>
              <w:spacing w:line="276" w:lineRule="auto"/>
            </w:pPr>
            <w:r>
              <w:t xml:space="preserve">Wendy </w:t>
            </w:r>
            <w:proofErr w:type="spellStart"/>
            <w:r>
              <w:t>Gerlitz</w:t>
            </w:r>
            <w:proofErr w:type="spellEnd"/>
          </w:p>
          <w:p w:rsidR="00A7516F" w:rsidRDefault="00A7516F" w:rsidP="00A7516F">
            <w:pPr>
              <w:spacing w:line="276" w:lineRule="auto"/>
            </w:pPr>
            <w:r>
              <w:t xml:space="preserve">1205 SE </w:t>
            </w:r>
            <w:proofErr w:type="spellStart"/>
            <w:r>
              <w:t>Flavel</w:t>
            </w:r>
            <w:proofErr w:type="spellEnd"/>
            <w:r>
              <w:t xml:space="preserve"> Street</w:t>
            </w:r>
          </w:p>
          <w:p w:rsidR="00A7516F" w:rsidRDefault="00A7516F" w:rsidP="00A7516F">
            <w:pPr>
              <w:spacing w:line="276" w:lineRule="auto"/>
            </w:pPr>
            <w:r>
              <w:t>Portland, OR 97202</w:t>
            </w:r>
          </w:p>
          <w:p w:rsidR="00A7516F" w:rsidRPr="00A7516F" w:rsidRDefault="00A7516F" w:rsidP="00A7516F">
            <w:pPr>
              <w:pStyle w:val="SingleSpacing"/>
              <w:spacing w:line="276" w:lineRule="auto"/>
              <w:rPr>
                <w:u w:val="single"/>
              </w:rPr>
            </w:pPr>
            <w:r w:rsidRPr="00A7516F">
              <w:rPr>
                <w:u w:val="single"/>
              </w:rPr>
              <w:t>wendy@nwenergy.org</w:t>
            </w:r>
          </w:p>
          <w:p w:rsidR="00510CC9" w:rsidRDefault="00510CC9" w:rsidP="00510CC9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510CC9" w:rsidRPr="00510CC9" w:rsidRDefault="00510CC9" w:rsidP="00A751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D11B3" w:rsidRPr="00510CC9" w:rsidTr="00472B82">
        <w:tc>
          <w:tcPr>
            <w:tcW w:w="4788" w:type="dxa"/>
          </w:tcPr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510CC9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Jesse E. Cowell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Bradley Mullins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Davison Van Cleve, P.C.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333 S.W. Taylor, Suite 400</w:t>
            </w:r>
          </w:p>
          <w:p w:rsidR="00C32CB7" w:rsidRPr="00510CC9" w:rsidRDefault="00C32CB7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Portland, OR  97204</w:t>
            </w:r>
          </w:p>
          <w:p w:rsidR="00181AB6" w:rsidRDefault="00181AB6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1AB6">
              <w:rPr>
                <w:rFonts w:eastAsia="Times New Roman" w:cs="Times New Roman"/>
                <w:szCs w:val="24"/>
                <w:u w:val="single"/>
              </w:rPr>
              <w:t>jec@dvclaw.com</w:t>
            </w:r>
            <w:r w:rsidR="00C32CB7" w:rsidRPr="00510CC9">
              <w:rPr>
                <w:rFonts w:eastAsia="Times New Roman" w:cs="Times New Roman"/>
                <w:szCs w:val="24"/>
                <w:u w:val="single"/>
              </w:rPr>
              <w:t>;</w:t>
            </w:r>
          </w:p>
          <w:p w:rsidR="00C32CB7" w:rsidRPr="00510CC9" w:rsidRDefault="007C3842" w:rsidP="00C32CB7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C32CB7" w:rsidRPr="00510CC9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C32CB7" w:rsidRPr="00510CC9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510CC9" w:rsidRDefault="00472B82" w:rsidP="00C32CB7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A7516F" w:rsidRPr="00510CC9" w:rsidRDefault="00A7516F" w:rsidP="00A751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510CC9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A7516F" w:rsidRPr="00510CC9" w:rsidRDefault="00A7516F" w:rsidP="00A7516F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Brad M. Purdy</w:t>
            </w:r>
          </w:p>
          <w:p w:rsidR="00A7516F" w:rsidRPr="00510CC9" w:rsidRDefault="00A7516F" w:rsidP="00A7516F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Attorney at Law</w:t>
            </w:r>
          </w:p>
          <w:p w:rsidR="00A7516F" w:rsidRPr="00510CC9" w:rsidRDefault="00A7516F" w:rsidP="00A7516F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2019 N. 17</w:t>
            </w:r>
            <w:r w:rsidRPr="00510CC9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510CC9">
              <w:rPr>
                <w:rFonts w:eastAsia="Times New Roman" w:cs="Times New Roman"/>
                <w:szCs w:val="24"/>
              </w:rPr>
              <w:t xml:space="preserve"> St.</w:t>
            </w:r>
          </w:p>
          <w:p w:rsidR="00A7516F" w:rsidRPr="00510CC9" w:rsidRDefault="00A7516F" w:rsidP="00A7516F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10CC9">
              <w:rPr>
                <w:rFonts w:eastAsia="Times New Roman" w:cs="Times New Roman"/>
                <w:szCs w:val="24"/>
              </w:rPr>
              <w:t>Boise, ID 83702</w:t>
            </w:r>
          </w:p>
          <w:p w:rsidR="00A7516F" w:rsidRPr="00510CC9" w:rsidRDefault="00A7516F" w:rsidP="00A7516F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Pr="00510CC9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472B82" w:rsidRPr="00510CC9" w:rsidRDefault="00472B82" w:rsidP="00510CC9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4C2C6D" w:rsidRPr="00EB188C" w:rsidRDefault="004C2C6D" w:rsidP="005449B6">
      <w:pPr>
        <w:rPr>
          <w:rFonts w:eastAsia="Times New Roman" w:cs="Times New Roman"/>
          <w:szCs w:val="24"/>
        </w:rPr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C32CB7">
        <w:rPr>
          <w:rFonts w:eastAsia="Times New Roman" w:cs="Times New Roman"/>
          <w:szCs w:val="24"/>
        </w:rPr>
        <w:t>17</w:t>
      </w:r>
      <w:r w:rsidR="00111AD1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C32CB7">
        <w:rPr>
          <w:rFonts w:eastAsia="Times New Roman" w:cs="Times New Roman"/>
          <w:szCs w:val="24"/>
        </w:rPr>
        <w:t>March</w:t>
      </w:r>
      <w:r w:rsidR="00111AD1">
        <w:rPr>
          <w:rFonts w:eastAsia="Times New Roman" w:cs="Times New Roman"/>
          <w:szCs w:val="24"/>
        </w:rPr>
        <w:t xml:space="preserve">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  <w:proofErr w:type="gramEnd"/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4C2C6D" w:rsidRPr="00EB188C" w:rsidRDefault="004C2C6D" w:rsidP="001F5135">
      <w:pPr>
        <w:rPr>
          <w:rFonts w:cs="Times New Roman"/>
          <w:szCs w:val="24"/>
        </w:rPr>
      </w:pPr>
    </w:p>
    <w:p w:rsidR="002C71A3" w:rsidRPr="004F3366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>
        <w:rPr>
          <w:rFonts w:cs="Times New Roman"/>
          <w:szCs w:val="24"/>
        </w:rPr>
        <w:tab/>
      </w:r>
      <w:r w:rsidR="00F01CE0" w:rsidRPr="008D0589">
        <w:rPr>
          <w:rFonts w:cs="Times New Roman"/>
          <w:i/>
          <w:szCs w:val="24"/>
        </w:rPr>
        <w:t xml:space="preserve"> </w:t>
      </w:r>
      <w:bookmarkStart w:id="1" w:name="_GoBack"/>
      <w:bookmarkEnd w:id="1"/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B8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Alexa Zimbalist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Legal Assistant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Sierra Club Environmental Law Program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85 2nd Street, 2nd Floor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San Francisco CA, 94105</w:t>
            </w:r>
          </w:p>
          <w:p w:rsidR="00224B40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Office: (415) 977-5649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Fax: (415) 977-5793</w:t>
            </w:r>
          </w:p>
          <w:p w:rsidR="00224B40" w:rsidRPr="00EB188C" w:rsidRDefault="005D1FB8" w:rsidP="00224B40">
            <w:pPr>
              <w:tabs>
                <w:tab w:val="left" w:pos="90"/>
              </w:tabs>
            </w:pPr>
            <w:r w:rsidRPr="00EB188C"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81AB6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94D38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simonf@atg.wa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atherine@mcd-law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mpurdy@hotmail.com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ameron@utc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mullins@mwanalytics.com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12D7D0-9DF5-4AE2-9824-49BDEBCB47F5}"/>
</file>

<file path=customXml/itemProps2.xml><?xml version="1.0" encoding="utf-8"?>
<ds:datastoreItem xmlns:ds="http://schemas.openxmlformats.org/officeDocument/2006/customXml" ds:itemID="{E8CC9D7B-6D9C-454C-AB41-F5EA4AAFA6E6}"/>
</file>

<file path=customXml/itemProps3.xml><?xml version="1.0" encoding="utf-8"?>
<ds:datastoreItem xmlns:ds="http://schemas.openxmlformats.org/officeDocument/2006/customXml" ds:itemID="{A48CFBCF-18A1-43F0-854E-B0DEF9E57E30}"/>
</file>

<file path=customXml/itemProps4.xml><?xml version="1.0" encoding="utf-8"?>
<ds:datastoreItem xmlns:ds="http://schemas.openxmlformats.org/officeDocument/2006/customXml" ds:itemID="{8581AF2C-6791-49E6-98D9-AB63DC0FCDCF}"/>
</file>

<file path=docProps/app.xml><?xml version="1.0" encoding="utf-8"?>
<Properties xmlns="http://schemas.openxmlformats.org/officeDocument/2006/extended-properties" xmlns:vt="http://schemas.openxmlformats.org/officeDocument/2006/docPropsVTypes">
  <Template>7673F74E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2016-03-17T17:34:00Z</dcterms:created>
  <dcterms:modified xsi:type="dcterms:W3CDTF">2016-03-17T17:40:00Z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