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1DC" w:rsidRPr="00F671AD" w:rsidRDefault="001D51DC" w:rsidP="00F671AD">
      <w:pPr>
        <w:pStyle w:val="NoSpacing"/>
        <w:spacing w:line="240" w:lineRule="exact"/>
        <w:rPr>
          <w:rFonts w:ascii="Times New Roman" w:hAnsi="Times New Roman"/>
          <w:b/>
          <w:sz w:val="20"/>
          <w:szCs w:val="20"/>
        </w:rPr>
      </w:pPr>
    </w:p>
    <w:p w:rsidR="0004232F" w:rsidRPr="00CA7A17" w:rsidRDefault="00B37E61" w:rsidP="00CA7A17">
      <w:pPr>
        <w:pStyle w:val="NoSpacing"/>
        <w:spacing w:line="276" w:lineRule="auto"/>
        <w:ind w:left="5040"/>
        <w:rPr>
          <w:rFonts w:ascii="Arial" w:hAnsi="Arial" w:cs="Arial"/>
          <w:b/>
          <w:color w:val="00B050"/>
        </w:rPr>
      </w:pPr>
      <w:r>
        <w:rPr>
          <w:rFonts w:ascii="Arial" w:hAnsi="Arial" w:cs="Arial"/>
          <w:b/>
          <w:color w:val="00B050"/>
        </w:rPr>
        <w:t>Mark S. Reynolds</w:t>
      </w:r>
    </w:p>
    <w:p w:rsidR="002D7E00" w:rsidRPr="00CA7A17" w:rsidRDefault="0081172C" w:rsidP="00CA7A17">
      <w:pPr>
        <w:pStyle w:val="NoSpacing"/>
        <w:spacing w:line="276" w:lineRule="auto"/>
        <w:ind w:left="5040"/>
        <w:rPr>
          <w:rFonts w:ascii="Arial" w:hAnsi="Arial" w:cs="Arial"/>
        </w:rPr>
      </w:pPr>
      <w:r>
        <w:rPr>
          <w:rFonts w:ascii="Arial" w:hAnsi="Arial" w:cs="Arial"/>
        </w:rPr>
        <w:t>NW Region Vice President, Public Policy</w:t>
      </w:r>
    </w:p>
    <w:p w:rsidR="002D7E00" w:rsidRDefault="00B37E61" w:rsidP="00CA7A17">
      <w:pPr>
        <w:pStyle w:val="NoSpacing"/>
        <w:spacing w:line="276" w:lineRule="auto"/>
        <w:ind w:left="5040"/>
        <w:rPr>
          <w:rFonts w:ascii="Arial" w:hAnsi="Arial" w:cs="Arial"/>
        </w:rPr>
      </w:pPr>
      <w:r>
        <w:rPr>
          <w:rFonts w:ascii="Arial" w:hAnsi="Arial" w:cs="Arial"/>
        </w:rPr>
        <w:t>1600 7</w:t>
      </w:r>
      <w:r w:rsidRPr="00B37E61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Avenue, Room 1506</w:t>
      </w:r>
    </w:p>
    <w:p w:rsidR="00CA7A17" w:rsidRPr="00CA7A17" w:rsidRDefault="00B37E61" w:rsidP="00CA7A17">
      <w:pPr>
        <w:pStyle w:val="NoSpacing"/>
        <w:spacing w:line="276" w:lineRule="auto"/>
        <w:ind w:left="5040"/>
        <w:rPr>
          <w:rFonts w:ascii="Arial" w:hAnsi="Arial" w:cs="Arial"/>
        </w:rPr>
      </w:pPr>
      <w:r>
        <w:rPr>
          <w:rFonts w:ascii="Arial" w:hAnsi="Arial" w:cs="Arial"/>
        </w:rPr>
        <w:t>Seattle, Washington 98191</w:t>
      </w:r>
    </w:p>
    <w:p w:rsidR="002D7E00" w:rsidRDefault="009040D6" w:rsidP="00CA7A17">
      <w:pPr>
        <w:pStyle w:val="NoSpacing"/>
        <w:spacing w:line="276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(</w:t>
      </w:r>
      <w:r w:rsidR="00B37E61">
        <w:rPr>
          <w:rFonts w:ascii="Arial" w:hAnsi="Arial" w:cs="Arial"/>
        </w:rPr>
        <w:t>206</w:t>
      </w:r>
      <w:r>
        <w:rPr>
          <w:rFonts w:ascii="Arial" w:hAnsi="Arial" w:cs="Arial"/>
        </w:rPr>
        <w:t xml:space="preserve">) </w:t>
      </w:r>
      <w:r w:rsidR="00B37E61">
        <w:rPr>
          <w:rFonts w:ascii="Arial" w:hAnsi="Arial" w:cs="Arial"/>
        </w:rPr>
        <w:t>345-1568</w:t>
      </w:r>
    </w:p>
    <w:p w:rsidR="002D7E00" w:rsidRDefault="002D7E00" w:rsidP="002D7E00">
      <w:pPr>
        <w:pStyle w:val="NoSpacing"/>
        <w:spacing w:line="276" w:lineRule="auto"/>
        <w:ind w:left="5760"/>
        <w:rPr>
          <w:rFonts w:ascii="Arial" w:hAnsi="Arial" w:cs="Arial"/>
          <w:sz w:val="24"/>
          <w:szCs w:val="24"/>
        </w:rPr>
      </w:pPr>
    </w:p>
    <w:p w:rsidR="002D7E00" w:rsidRDefault="002D7E00" w:rsidP="002D7E00">
      <w:pPr>
        <w:pStyle w:val="NoSpacing"/>
        <w:spacing w:line="276" w:lineRule="auto"/>
        <w:ind w:left="5760"/>
        <w:rPr>
          <w:rFonts w:ascii="Arial" w:hAnsi="Arial" w:cs="Arial"/>
          <w:sz w:val="24"/>
          <w:szCs w:val="24"/>
        </w:rPr>
      </w:pPr>
    </w:p>
    <w:p w:rsidR="002D7E00" w:rsidRPr="00F03AFF" w:rsidRDefault="00284CCF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July 20</w:t>
      </w:r>
      <w:r w:rsidR="005733F5">
        <w:rPr>
          <w:rFonts w:ascii="Arial" w:hAnsi="Arial" w:cs="Arial"/>
          <w:sz w:val="20"/>
          <w:szCs w:val="20"/>
        </w:rPr>
        <w:t>, 2016</w:t>
      </w:r>
    </w:p>
    <w:p w:rsidR="002D7E00" w:rsidRPr="00F03AFF" w:rsidRDefault="002D7E00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9040D6" w:rsidRPr="00F03AFF" w:rsidRDefault="009040D6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F03AFF">
        <w:rPr>
          <w:rFonts w:ascii="Arial" w:hAnsi="Arial" w:cs="Arial"/>
          <w:sz w:val="20"/>
          <w:szCs w:val="20"/>
        </w:rPr>
        <w:t xml:space="preserve">Mr. </w:t>
      </w:r>
      <w:r w:rsidR="00202152" w:rsidRPr="00F03AFF">
        <w:rPr>
          <w:rFonts w:ascii="Arial" w:hAnsi="Arial" w:cs="Arial"/>
          <w:sz w:val="20"/>
          <w:szCs w:val="20"/>
        </w:rPr>
        <w:t>Steven King</w:t>
      </w:r>
    </w:p>
    <w:p w:rsidR="002D7E00" w:rsidRPr="00F03AFF" w:rsidRDefault="0081172C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F03AFF">
        <w:rPr>
          <w:rFonts w:ascii="Arial" w:hAnsi="Arial" w:cs="Arial"/>
          <w:sz w:val="20"/>
          <w:szCs w:val="20"/>
        </w:rPr>
        <w:t>Executive Director and Secretary</w:t>
      </w:r>
    </w:p>
    <w:p w:rsidR="002D7E00" w:rsidRPr="00F03AFF" w:rsidRDefault="00B37E61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F03AFF">
        <w:rPr>
          <w:rFonts w:ascii="Arial" w:hAnsi="Arial" w:cs="Arial"/>
          <w:sz w:val="20"/>
          <w:szCs w:val="20"/>
        </w:rPr>
        <w:t>Washington Utilities and Transportation</w:t>
      </w:r>
      <w:r w:rsidR="00CA7A17" w:rsidRPr="00F03AFF">
        <w:rPr>
          <w:rFonts w:ascii="Arial" w:hAnsi="Arial" w:cs="Arial"/>
          <w:sz w:val="20"/>
          <w:szCs w:val="20"/>
        </w:rPr>
        <w:t xml:space="preserve"> Commission</w:t>
      </w:r>
    </w:p>
    <w:p w:rsidR="002D7E00" w:rsidRPr="00F03AFF" w:rsidRDefault="00B37E61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F03AFF">
        <w:rPr>
          <w:rFonts w:ascii="Arial" w:hAnsi="Arial" w:cs="Arial"/>
          <w:sz w:val="20"/>
          <w:szCs w:val="20"/>
        </w:rPr>
        <w:t>1300 S. Evergreen Park Drive SW</w:t>
      </w:r>
    </w:p>
    <w:p w:rsidR="002D7E00" w:rsidRPr="00F03AFF" w:rsidRDefault="00B37E61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F03AFF">
        <w:rPr>
          <w:rFonts w:ascii="Arial" w:hAnsi="Arial" w:cs="Arial"/>
          <w:sz w:val="20"/>
          <w:szCs w:val="20"/>
        </w:rPr>
        <w:t>Olympia, WA 98504-7250</w:t>
      </w:r>
    </w:p>
    <w:p w:rsidR="002D7E00" w:rsidRPr="00F03AFF" w:rsidRDefault="002D7E00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81172C" w:rsidRPr="00F03AFF" w:rsidRDefault="00F23B71" w:rsidP="008B28D6">
      <w:pPr>
        <w:pStyle w:val="NoSpacing"/>
        <w:spacing w:line="276" w:lineRule="auto"/>
        <w:ind w:left="720" w:hanging="720"/>
        <w:rPr>
          <w:rFonts w:ascii="Arial" w:hAnsi="Arial" w:cs="Arial"/>
          <w:sz w:val="20"/>
          <w:szCs w:val="20"/>
        </w:rPr>
      </w:pPr>
      <w:r w:rsidRPr="00F03AFF">
        <w:rPr>
          <w:rFonts w:ascii="Arial" w:hAnsi="Arial" w:cs="Arial"/>
          <w:sz w:val="20"/>
          <w:szCs w:val="20"/>
        </w:rPr>
        <w:t>RE:</w:t>
      </w:r>
      <w:r w:rsidRPr="00F03AFF">
        <w:rPr>
          <w:rFonts w:ascii="Arial" w:hAnsi="Arial" w:cs="Arial"/>
          <w:sz w:val="20"/>
          <w:szCs w:val="20"/>
        </w:rPr>
        <w:tab/>
      </w:r>
      <w:r w:rsidR="0081172C" w:rsidRPr="00F03AFF">
        <w:rPr>
          <w:rFonts w:ascii="Arial" w:hAnsi="Arial" w:cs="Arial"/>
          <w:sz w:val="20"/>
          <w:szCs w:val="20"/>
        </w:rPr>
        <w:t>Docket No.UT-131949</w:t>
      </w:r>
    </w:p>
    <w:p w:rsidR="002D7E00" w:rsidRPr="00F03AFF" w:rsidRDefault="00F23B71" w:rsidP="0081172C">
      <w:pPr>
        <w:pStyle w:val="NoSpacing"/>
        <w:spacing w:line="276" w:lineRule="auto"/>
        <w:ind w:left="720"/>
        <w:rPr>
          <w:rFonts w:ascii="Arial" w:hAnsi="Arial" w:cs="Arial"/>
          <w:sz w:val="20"/>
          <w:szCs w:val="20"/>
        </w:rPr>
      </w:pPr>
      <w:r w:rsidRPr="00F03AFF">
        <w:rPr>
          <w:rFonts w:ascii="Arial" w:hAnsi="Arial" w:cs="Arial"/>
          <w:sz w:val="20"/>
          <w:szCs w:val="20"/>
        </w:rPr>
        <w:t xml:space="preserve">CenturyLink QC Washington </w:t>
      </w:r>
      <w:r w:rsidR="008B28D6" w:rsidRPr="00F03AFF">
        <w:rPr>
          <w:rFonts w:ascii="Arial" w:hAnsi="Arial" w:cs="Arial"/>
          <w:i/>
          <w:sz w:val="20"/>
          <w:szCs w:val="20"/>
        </w:rPr>
        <w:t>Confidential</w:t>
      </w:r>
      <w:r w:rsidR="008B28D6" w:rsidRPr="00F03AFF">
        <w:rPr>
          <w:rFonts w:ascii="Arial" w:hAnsi="Arial" w:cs="Arial"/>
          <w:sz w:val="20"/>
          <w:szCs w:val="20"/>
        </w:rPr>
        <w:t xml:space="preserve"> </w:t>
      </w:r>
      <w:r w:rsidRPr="00F03AFF">
        <w:rPr>
          <w:rFonts w:ascii="Arial" w:hAnsi="Arial" w:cs="Arial"/>
          <w:sz w:val="20"/>
          <w:szCs w:val="20"/>
        </w:rPr>
        <w:t xml:space="preserve">Performance Assurance Plan Compliance Filing </w:t>
      </w:r>
    </w:p>
    <w:p w:rsidR="00F23B71" w:rsidRPr="00F03AFF" w:rsidRDefault="00F23B71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2D7E00" w:rsidRPr="00F03AFF" w:rsidRDefault="002D7E00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F03AFF">
        <w:rPr>
          <w:rFonts w:ascii="Arial" w:hAnsi="Arial" w:cs="Arial"/>
          <w:sz w:val="20"/>
          <w:szCs w:val="20"/>
        </w:rPr>
        <w:t xml:space="preserve">Dear </w:t>
      </w:r>
      <w:r w:rsidR="009040D6" w:rsidRPr="00F03AFF">
        <w:rPr>
          <w:rFonts w:ascii="Arial" w:hAnsi="Arial" w:cs="Arial"/>
          <w:sz w:val="20"/>
          <w:szCs w:val="20"/>
        </w:rPr>
        <w:t xml:space="preserve">Mr. </w:t>
      </w:r>
      <w:r w:rsidR="00202152" w:rsidRPr="00F03AFF">
        <w:rPr>
          <w:rFonts w:ascii="Arial" w:hAnsi="Arial" w:cs="Arial"/>
          <w:sz w:val="20"/>
          <w:szCs w:val="20"/>
        </w:rPr>
        <w:t>King</w:t>
      </w:r>
      <w:r w:rsidRPr="00F03AFF">
        <w:rPr>
          <w:rFonts w:ascii="Arial" w:hAnsi="Arial" w:cs="Arial"/>
          <w:sz w:val="20"/>
          <w:szCs w:val="20"/>
        </w:rPr>
        <w:t>:</w:t>
      </w:r>
    </w:p>
    <w:p w:rsidR="002D7E00" w:rsidRPr="00F03AFF" w:rsidRDefault="002D7E00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F23B71" w:rsidRPr="00F03AFF" w:rsidRDefault="00F23B71" w:rsidP="00F23B71">
      <w:pPr>
        <w:rPr>
          <w:rFonts w:ascii="Arial" w:hAnsi="Arial" w:cs="Arial"/>
          <w:sz w:val="20"/>
          <w:szCs w:val="20"/>
        </w:rPr>
      </w:pPr>
      <w:proofErr w:type="gramStart"/>
      <w:r w:rsidRPr="00F03AFF">
        <w:rPr>
          <w:rFonts w:ascii="Arial" w:hAnsi="Arial" w:cs="Arial"/>
          <w:sz w:val="20"/>
          <w:szCs w:val="20"/>
        </w:rPr>
        <w:t>Pursuant to</w:t>
      </w:r>
      <w:r w:rsidR="008B28D6" w:rsidRPr="00F03AFF">
        <w:rPr>
          <w:rFonts w:ascii="Arial" w:hAnsi="Arial" w:cs="Arial"/>
          <w:sz w:val="20"/>
          <w:szCs w:val="20"/>
        </w:rPr>
        <w:t xml:space="preserve"> new requirements in</w:t>
      </w:r>
      <w:r w:rsidRPr="00F03AFF">
        <w:rPr>
          <w:rFonts w:ascii="Arial" w:hAnsi="Arial" w:cs="Arial"/>
          <w:sz w:val="20"/>
          <w:szCs w:val="20"/>
        </w:rPr>
        <w:t xml:space="preserve"> the decision </w:t>
      </w:r>
      <w:r w:rsidR="008B28D6" w:rsidRPr="00F03AFF">
        <w:rPr>
          <w:rFonts w:ascii="Arial" w:hAnsi="Arial" w:cs="Arial"/>
          <w:sz w:val="20"/>
          <w:szCs w:val="20"/>
        </w:rPr>
        <w:t>o</w:t>
      </w:r>
      <w:r w:rsidRPr="00F03AFF">
        <w:rPr>
          <w:rFonts w:ascii="Arial" w:hAnsi="Arial" w:cs="Arial"/>
          <w:sz w:val="20"/>
          <w:szCs w:val="20"/>
        </w:rPr>
        <w:t>n Docket No.</w:t>
      </w:r>
      <w:proofErr w:type="gramEnd"/>
      <w:r w:rsidRPr="00F03AFF">
        <w:rPr>
          <w:rFonts w:ascii="Arial" w:hAnsi="Arial" w:cs="Arial"/>
          <w:sz w:val="20"/>
          <w:szCs w:val="20"/>
        </w:rPr>
        <w:t xml:space="preserve"> UT-1</w:t>
      </w:r>
      <w:r w:rsidR="0081172C" w:rsidRPr="00F03AFF">
        <w:rPr>
          <w:rFonts w:ascii="Arial" w:hAnsi="Arial" w:cs="Arial"/>
          <w:sz w:val="20"/>
          <w:szCs w:val="20"/>
        </w:rPr>
        <w:t>31949, approving Qwest Corporation</w:t>
      </w:r>
      <w:r w:rsidRPr="00F03AFF">
        <w:rPr>
          <w:rFonts w:ascii="Arial" w:hAnsi="Arial" w:cs="Arial"/>
          <w:sz w:val="20"/>
          <w:szCs w:val="20"/>
        </w:rPr>
        <w:t xml:space="preserve"> d/b/a CenturyLink QC’s Petition to modify the Performance Assurance Plan and Performance Indicator Definitions, CenturyLink is supplying the</w:t>
      </w:r>
      <w:r w:rsidR="008B28D6" w:rsidRPr="00F03AFF">
        <w:rPr>
          <w:rFonts w:ascii="Arial" w:hAnsi="Arial" w:cs="Arial"/>
          <w:sz w:val="20"/>
          <w:szCs w:val="20"/>
        </w:rPr>
        <w:t xml:space="preserve"> </w:t>
      </w:r>
      <w:r w:rsidRPr="00F03AFF">
        <w:rPr>
          <w:rFonts w:ascii="Arial" w:hAnsi="Arial" w:cs="Arial"/>
          <w:sz w:val="20"/>
          <w:szCs w:val="20"/>
        </w:rPr>
        <w:t xml:space="preserve">following </w:t>
      </w:r>
      <w:r w:rsidR="008B28D6" w:rsidRPr="00F03AFF">
        <w:rPr>
          <w:rFonts w:ascii="Arial" w:hAnsi="Arial" w:cs="Arial"/>
          <w:sz w:val="20"/>
          <w:szCs w:val="20"/>
        </w:rPr>
        <w:t xml:space="preserve">confidential </w:t>
      </w:r>
      <w:r w:rsidRPr="00F03AFF">
        <w:rPr>
          <w:rFonts w:ascii="Arial" w:hAnsi="Arial" w:cs="Arial"/>
          <w:sz w:val="20"/>
          <w:szCs w:val="20"/>
        </w:rPr>
        <w:t>reports to the Commission:</w:t>
      </w:r>
    </w:p>
    <w:p w:rsidR="00F23B71" w:rsidRPr="00F03AFF" w:rsidRDefault="00F23B71" w:rsidP="00F23B71">
      <w:pPr>
        <w:rPr>
          <w:rFonts w:ascii="Arial" w:hAnsi="Arial" w:cs="Arial"/>
          <w:sz w:val="20"/>
          <w:szCs w:val="20"/>
        </w:rPr>
      </w:pPr>
    </w:p>
    <w:p w:rsidR="00811E2C" w:rsidRDefault="00F23B71" w:rsidP="00DA517D">
      <w:pPr>
        <w:rPr>
          <w:rFonts w:ascii="Arial" w:hAnsi="Arial" w:cs="Arial"/>
          <w:b/>
          <w:sz w:val="20"/>
          <w:szCs w:val="20"/>
        </w:rPr>
      </w:pPr>
      <w:r w:rsidRPr="00F03AFF">
        <w:rPr>
          <w:rFonts w:ascii="Arial" w:hAnsi="Arial" w:cs="Arial"/>
          <w:b/>
          <w:sz w:val="20"/>
          <w:szCs w:val="20"/>
        </w:rPr>
        <w:t>Confidential Reports:</w:t>
      </w:r>
    </w:p>
    <w:p w:rsidR="00F23B71" w:rsidRPr="00F03AFF" w:rsidRDefault="00811E2C" w:rsidP="00DA517D">
      <w:pPr>
        <w:rPr>
          <w:rFonts w:ascii="Arial" w:hAnsi="Arial" w:cs="Arial"/>
          <w:sz w:val="20"/>
          <w:szCs w:val="20"/>
        </w:rPr>
      </w:pPr>
      <w:r w:rsidRPr="00F03AFF">
        <w:rPr>
          <w:rFonts w:ascii="Arial" w:hAnsi="Arial" w:cs="Arial"/>
          <w:sz w:val="20"/>
          <w:szCs w:val="20"/>
        </w:rPr>
        <w:t>Clec_271_</w:t>
      </w:r>
      <w:proofErr w:type="gramStart"/>
      <w:r w:rsidRPr="00F03AFF">
        <w:rPr>
          <w:rFonts w:ascii="Arial" w:hAnsi="Arial" w:cs="Arial"/>
          <w:sz w:val="20"/>
          <w:szCs w:val="20"/>
        </w:rPr>
        <w:t>exhibit(</w:t>
      </w:r>
      <w:proofErr w:type="gramEnd"/>
      <w:r w:rsidRPr="00F03AFF">
        <w:rPr>
          <w:rFonts w:ascii="Arial" w:hAnsi="Arial" w:cs="Arial"/>
          <w:sz w:val="20"/>
          <w:szCs w:val="20"/>
        </w:rPr>
        <w:t>14_state_pid)_excel_all_wa_</w:t>
      </w:r>
      <w:r w:rsidR="00284CCF">
        <w:rPr>
          <w:rFonts w:ascii="Arial" w:hAnsi="Arial" w:cs="Arial"/>
          <w:sz w:val="20"/>
          <w:szCs w:val="20"/>
        </w:rPr>
        <w:t>may</w:t>
      </w:r>
      <w:r w:rsidR="00DA517D">
        <w:rPr>
          <w:rFonts w:ascii="Arial" w:hAnsi="Arial" w:cs="Arial"/>
          <w:sz w:val="20"/>
          <w:szCs w:val="20"/>
        </w:rPr>
        <w:t>16</w:t>
      </w:r>
      <w:r w:rsidR="005448A6">
        <w:rPr>
          <w:rFonts w:ascii="Arial" w:hAnsi="Arial" w:cs="Arial"/>
          <w:sz w:val="20"/>
          <w:szCs w:val="20"/>
        </w:rPr>
        <w:t>dec</w:t>
      </w:r>
      <w:r w:rsidR="00F23B71" w:rsidRPr="00F03AFF">
        <w:rPr>
          <w:rFonts w:ascii="Arial" w:hAnsi="Arial" w:cs="Arial"/>
          <w:sz w:val="20"/>
          <w:szCs w:val="20"/>
        </w:rPr>
        <w:t xml:space="preserve">.xls - </w:t>
      </w:r>
      <w:r w:rsidR="00F23B71" w:rsidRPr="00F03AFF">
        <w:rPr>
          <w:rFonts w:ascii="Arial" w:hAnsi="Arial" w:cs="Arial"/>
          <w:color w:val="000000"/>
          <w:sz w:val="20"/>
          <w:szCs w:val="20"/>
        </w:rPr>
        <w:t>Individual CLEC performance report for payment-eligible and diagnostic PIDs</w:t>
      </w:r>
      <w:r w:rsidR="00F23B71" w:rsidRPr="00F03AFF">
        <w:rPr>
          <w:rFonts w:ascii="Arial" w:hAnsi="Arial" w:cs="Arial"/>
          <w:sz w:val="20"/>
          <w:szCs w:val="20"/>
        </w:rPr>
        <w:t xml:space="preserve">  </w:t>
      </w:r>
    </w:p>
    <w:p w:rsidR="002D7E00" w:rsidRPr="00F03AFF" w:rsidRDefault="00F23B71" w:rsidP="008B28D6">
      <w:pPr>
        <w:pStyle w:val="NoSpacing"/>
        <w:spacing w:line="276" w:lineRule="auto"/>
        <w:ind w:left="3870" w:hanging="3870"/>
        <w:rPr>
          <w:rFonts w:ascii="Arial" w:hAnsi="Arial" w:cs="Arial"/>
          <w:sz w:val="20"/>
          <w:szCs w:val="20"/>
        </w:rPr>
      </w:pPr>
      <w:r w:rsidRPr="00F03AFF">
        <w:rPr>
          <w:rFonts w:ascii="Arial" w:hAnsi="Arial" w:cs="Arial"/>
          <w:color w:val="000000"/>
          <w:sz w:val="20"/>
          <w:szCs w:val="20"/>
        </w:rPr>
        <w:t>P271_PAP_SUMST_</w:t>
      </w:r>
      <w:r w:rsidR="008B28D6" w:rsidRPr="00F03AFF">
        <w:rPr>
          <w:rFonts w:ascii="Arial" w:hAnsi="Arial" w:cs="Arial"/>
          <w:color w:val="000000"/>
          <w:sz w:val="20"/>
          <w:szCs w:val="20"/>
        </w:rPr>
        <w:t>WA</w:t>
      </w:r>
      <w:r w:rsidRPr="00F03AFF">
        <w:rPr>
          <w:rFonts w:ascii="Arial" w:hAnsi="Arial" w:cs="Arial"/>
          <w:color w:val="000000"/>
          <w:sz w:val="20"/>
          <w:szCs w:val="20"/>
        </w:rPr>
        <w:t>_</w:t>
      </w:r>
      <w:r w:rsidR="00284CCF">
        <w:rPr>
          <w:rFonts w:ascii="Arial" w:hAnsi="Arial" w:cs="Arial"/>
          <w:color w:val="000000"/>
          <w:sz w:val="20"/>
          <w:szCs w:val="20"/>
        </w:rPr>
        <w:t>may</w:t>
      </w:r>
      <w:r w:rsidR="00DA517D">
        <w:rPr>
          <w:rFonts w:ascii="Arial" w:hAnsi="Arial" w:cs="Arial"/>
          <w:color w:val="000000"/>
          <w:sz w:val="20"/>
          <w:szCs w:val="20"/>
        </w:rPr>
        <w:t>2016</w:t>
      </w:r>
      <w:r w:rsidRPr="00F03AFF">
        <w:rPr>
          <w:rFonts w:ascii="Arial" w:hAnsi="Arial" w:cs="Arial"/>
          <w:color w:val="000000"/>
          <w:sz w:val="20"/>
          <w:szCs w:val="20"/>
        </w:rPr>
        <w:t>.xls - Individual CLEC payment report for payment-eligible PIDs with payments</w:t>
      </w:r>
    </w:p>
    <w:p w:rsidR="002D7E00" w:rsidRPr="00F03AFF" w:rsidRDefault="002D7E00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8B28D6" w:rsidRPr="00F03AFF" w:rsidRDefault="008B28D6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F03AFF">
        <w:rPr>
          <w:rFonts w:ascii="Arial" w:hAnsi="Arial" w:cs="Arial"/>
          <w:sz w:val="20"/>
          <w:szCs w:val="20"/>
        </w:rPr>
        <w:t xml:space="preserve">The confidential </w:t>
      </w:r>
      <w:r w:rsidR="0081172C" w:rsidRPr="00F03AFF">
        <w:rPr>
          <w:rFonts w:ascii="Arial" w:hAnsi="Arial" w:cs="Arial"/>
          <w:sz w:val="20"/>
          <w:szCs w:val="20"/>
        </w:rPr>
        <w:t xml:space="preserve">files are protected under WAC </w:t>
      </w:r>
      <w:r w:rsidRPr="00F03AFF">
        <w:rPr>
          <w:rFonts w:ascii="Arial" w:hAnsi="Arial" w:cs="Arial"/>
          <w:sz w:val="20"/>
          <w:szCs w:val="20"/>
        </w:rPr>
        <w:t>480-07-160</w:t>
      </w:r>
      <w:r w:rsidR="00571766" w:rsidRPr="00F03AFF">
        <w:rPr>
          <w:rFonts w:ascii="Arial" w:hAnsi="Arial" w:cs="Arial"/>
          <w:sz w:val="20"/>
          <w:szCs w:val="20"/>
        </w:rPr>
        <w:t xml:space="preserve"> as they contain CLEC-specific information that is competitively sensitive</w:t>
      </w:r>
      <w:r w:rsidRPr="00F03AFF">
        <w:rPr>
          <w:rFonts w:ascii="Arial" w:hAnsi="Arial" w:cs="Arial"/>
          <w:sz w:val="20"/>
          <w:szCs w:val="20"/>
        </w:rPr>
        <w:t>. Also included is a redacted version of the files with confidential information removed.</w:t>
      </w:r>
    </w:p>
    <w:p w:rsidR="00F03AFF" w:rsidRPr="00F03AFF" w:rsidRDefault="00F03AFF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F03AFF" w:rsidRPr="00F03AFF" w:rsidRDefault="00F03AFF" w:rsidP="00F03AFF">
      <w:pPr>
        <w:pStyle w:val="NoSpacing"/>
        <w:spacing w:line="276" w:lineRule="auto"/>
        <w:rPr>
          <w:rFonts w:ascii="Arial" w:eastAsiaTheme="minorHAnsi" w:hAnsi="Arial" w:cs="Arial"/>
          <w:sz w:val="20"/>
          <w:szCs w:val="20"/>
        </w:rPr>
      </w:pPr>
      <w:r w:rsidRPr="00F03AFF">
        <w:rPr>
          <w:rFonts w:ascii="Arial" w:hAnsi="Arial" w:cs="Arial"/>
          <w:sz w:val="20"/>
          <w:szCs w:val="20"/>
        </w:rPr>
        <w:t>The WUTC records center has agreed that no paper filing is required in this docket as it has historically</w:t>
      </w:r>
      <w:r w:rsidR="00D14C30">
        <w:rPr>
          <w:rFonts w:ascii="Arial" w:hAnsi="Arial" w:cs="Arial"/>
          <w:sz w:val="20"/>
          <w:szCs w:val="20"/>
        </w:rPr>
        <w:t xml:space="preserve"> only</w:t>
      </w:r>
      <w:r w:rsidRPr="00F03AFF">
        <w:rPr>
          <w:rFonts w:ascii="Arial" w:hAnsi="Arial" w:cs="Arial"/>
          <w:sz w:val="20"/>
          <w:szCs w:val="20"/>
        </w:rPr>
        <w:t xml:space="preserve"> been filed electronically due to larger size documents. </w:t>
      </w:r>
      <w:r w:rsidRPr="00F03AFF">
        <w:rPr>
          <w:rFonts w:ascii="Arial" w:eastAsia="Times New Roman" w:hAnsi="Arial" w:cs="Arial"/>
          <w:sz w:val="20"/>
          <w:szCs w:val="20"/>
        </w:rPr>
        <w:t>Lisa Wyse confirmed no paper copy is required.</w:t>
      </w:r>
    </w:p>
    <w:p w:rsidR="00F03AFF" w:rsidRPr="00F03AFF" w:rsidRDefault="00F03AFF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8B28D6" w:rsidRPr="00F03AFF" w:rsidRDefault="008B28D6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2D7E00" w:rsidRPr="00F03AFF" w:rsidRDefault="002D7E00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F03AFF">
        <w:rPr>
          <w:rFonts w:ascii="Arial" w:hAnsi="Arial" w:cs="Arial"/>
          <w:sz w:val="20"/>
          <w:szCs w:val="20"/>
        </w:rPr>
        <w:t>Please let me know if you have any questions about this information.</w:t>
      </w:r>
    </w:p>
    <w:p w:rsidR="002D7E00" w:rsidRPr="00F03AFF" w:rsidRDefault="002D7E00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B37E61" w:rsidRPr="00F03AFF" w:rsidRDefault="002D7E00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F03AFF">
        <w:rPr>
          <w:rFonts w:ascii="Arial" w:hAnsi="Arial" w:cs="Arial"/>
          <w:sz w:val="20"/>
          <w:szCs w:val="20"/>
        </w:rPr>
        <w:t>Sincerely,</w:t>
      </w:r>
    </w:p>
    <w:p w:rsidR="00B37E61" w:rsidRPr="00F03AFF" w:rsidRDefault="0081172C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F03AFF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606040" cy="678180"/>
            <wp:effectExtent l="19050" t="0" r="3810" b="0"/>
            <wp:docPr id="1" name="Picture 1" descr="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04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40D6" w:rsidRPr="00F03AFF" w:rsidRDefault="009040D6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F03AFF">
        <w:rPr>
          <w:rFonts w:ascii="Arial" w:hAnsi="Arial" w:cs="Arial"/>
          <w:sz w:val="20"/>
          <w:szCs w:val="20"/>
        </w:rPr>
        <w:t xml:space="preserve">For </w:t>
      </w:r>
      <w:r w:rsidR="00B37E61" w:rsidRPr="00F03AFF">
        <w:rPr>
          <w:rFonts w:ascii="Arial" w:hAnsi="Arial" w:cs="Arial"/>
          <w:sz w:val="20"/>
          <w:szCs w:val="20"/>
        </w:rPr>
        <w:t>Mark S. Reynolds</w:t>
      </w:r>
    </w:p>
    <w:p w:rsidR="002D7E00" w:rsidRPr="00F03AFF" w:rsidRDefault="002D7E00" w:rsidP="00202152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F03AFF">
        <w:rPr>
          <w:rFonts w:ascii="Arial" w:hAnsi="Arial" w:cs="Arial"/>
          <w:sz w:val="20"/>
          <w:szCs w:val="20"/>
        </w:rPr>
        <w:t>Attachment</w:t>
      </w:r>
    </w:p>
    <w:sectPr w:rsidR="002D7E00" w:rsidRPr="00F03AFF" w:rsidSect="007D2C79">
      <w:headerReference w:type="default" r:id="rId7"/>
      <w:pgSz w:w="12240" w:h="15840"/>
      <w:pgMar w:top="1620" w:right="11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A91" w:rsidRDefault="00572A91" w:rsidP="007649B5">
      <w:r>
        <w:separator/>
      </w:r>
    </w:p>
  </w:endnote>
  <w:endnote w:type="continuationSeparator" w:id="0">
    <w:p w:rsidR="00572A91" w:rsidRDefault="00572A91" w:rsidP="007649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A91" w:rsidRDefault="00572A91" w:rsidP="007649B5">
      <w:r>
        <w:separator/>
      </w:r>
    </w:p>
  </w:footnote>
  <w:footnote w:type="continuationSeparator" w:id="0">
    <w:p w:rsidR="00572A91" w:rsidRDefault="00572A91" w:rsidP="007649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B52" w:rsidRDefault="0081172C" w:rsidP="00A16F69">
    <w:pPr>
      <w:pStyle w:val="Default"/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2364105</wp:posOffset>
          </wp:positionH>
          <wp:positionV relativeFrom="paragraph">
            <wp:posOffset>153035</wp:posOffset>
          </wp:positionV>
          <wp:extent cx="2607310" cy="877570"/>
          <wp:effectExtent l="0" t="0" r="0" b="0"/>
          <wp:wrapNone/>
          <wp:docPr id="6" name="Picture 6" descr="H_3CP_rgb_04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_3CP_rgb_04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7310" cy="877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57698"/>
  </w:hdrShapeDefaults>
  <w:footnotePr>
    <w:footnote w:id="-1"/>
    <w:footnote w:id="0"/>
  </w:footnotePr>
  <w:endnotePr>
    <w:endnote w:id="-1"/>
    <w:endnote w:id="0"/>
  </w:endnotePr>
  <w:compat/>
  <w:rsids>
    <w:rsidRoot w:val="00211605"/>
    <w:rsid w:val="00001918"/>
    <w:rsid w:val="00002FC4"/>
    <w:rsid w:val="00017C68"/>
    <w:rsid w:val="00020D31"/>
    <w:rsid w:val="000277CD"/>
    <w:rsid w:val="000345CB"/>
    <w:rsid w:val="00040DC3"/>
    <w:rsid w:val="0004232F"/>
    <w:rsid w:val="00055C19"/>
    <w:rsid w:val="00084BD7"/>
    <w:rsid w:val="000A0C31"/>
    <w:rsid w:val="000A2A12"/>
    <w:rsid w:val="000B32FF"/>
    <w:rsid w:val="000C7E86"/>
    <w:rsid w:val="000D079C"/>
    <w:rsid w:val="000F0489"/>
    <w:rsid w:val="00100164"/>
    <w:rsid w:val="00122237"/>
    <w:rsid w:val="00124D0C"/>
    <w:rsid w:val="001251A1"/>
    <w:rsid w:val="00127467"/>
    <w:rsid w:val="00132B41"/>
    <w:rsid w:val="0015503B"/>
    <w:rsid w:val="001824E6"/>
    <w:rsid w:val="00187DBC"/>
    <w:rsid w:val="001A7222"/>
    <w:rsid w:val="001B11D9"/>
    <w:rsid w:val="001B18E8"/>
    <w:rsid w:val="001D3B78"/>
    <w:rsid w:val="001D51DC"/>
    <w:rsid w:val="001E4435"/>
    <w:rsid w:val="00202152"/>
    <w:rsid w:val="002032D7"/>
    <w:rsid w:val="002052C2"/>
    <w:rsid w:val="002061EE"/>
    <w:rsid w:val="00211605"/>
    <w:rsid w:val="00215729"/>
    <w:rsid w:val="00215D33"/>
    <w:rsid w:val="002256B8"/>
    <w:rsid w:val="002351EA"/>
    <w:rsid w:val="0025271B"/>
    <w:rsid w:val="00257693"/>
    <w:rsid w:val="00257D5F"/>
    <w:rsid w:val="002642C4"/>
    <w:rsid w:val="0026577E"/>
    <w:rsid w:val="00276883"/>
    <w:rsid w:val="00284CCF"/>
    <w:rsid w:val="00292CF4"/>
    <w:rsid w:val="002A4BEE"/>
    <w:rsid w:val="002A5E95"/>
    <w:rsid w:val="002C2A1A"/>
    <w:rsid w:val="002C56FB"/>
    <w:rsid w:val="002C7743"/>
    <w:rsid w:val="002D40A4"/>
    <w:rsid w:val="002D7E00"/>
    <w:rsid w:val="00303E11"/>
    <w:rsid w:val="0031621C"/>
    <w:rsid w:val="00333A68"/>
    <w:rsid w:val="0039261B"/>
    <w:rsid w:val="003974FC"/>
    <w:rsid w:val="003A3919"/>
    <w:rsid w:val="003A63B5"/>
    <w:rsid w:val="003A7718"/>
    <w:rsid w:val="003C2DAE"/>
    <w:rsid w:val="003C3650"/>
    <w:rsid w:val="003E4B16"/>
    <w:rsid w:val="003E7E5C"/>
    <w:rsid w:val="00407C6D"/>
    <w:rsid w:val="0041348D"/>
    <w:rsid w:val="004201DC"/>
    <w:rsid w:val="004213A2"/>
    <w:rsid w:val="0044798D"/>
    <w:rsid w:val="004514BC"/>
    <w:rsid w:val="0047028F"/>
    <w:rsid w:val="00477786"/>
    <w:rsid w:val="00484D09"/>
    <w:rsid w:val="004A2447"/>
    <w:rsid w:val="004B041D"/>
    <w:rsid w:val="004C6D87"/>
    <w:rsid w:val="004D0DA4"/>
    <w:rsid w:val="004D1B18"/>
    <w:rsid w:val="004D345B"/>
    <w:rsid w:val="004D51C8"/>
    <w:rsid w:val="004F59A6"/>
    <w:rsid w:val="005069D7"/>
    <w:rsid w:val="00540148"/>
    <w:rsid w:val="005448A6"/>
    <w:rsid w:val="0056477F"/>
    <w:rsid w:val="00571766"/>
    <w:rsid w:val="00572A91"/>
    <w:rsid w:val="005733F5"/>
    <w:rsid w:val="00573412"/>
    <w:rsid w:val="005D2321"/>
    <w:rsid w:val="005F0F59"/>
    <w:rsid w:val="005F4B21"/>
    <w:rsid w:val="005F4E15"/>
    <w:rsid w:val="00602F3B"/>
    <w:rsid w:val="00605479"/>
    <w:rsid w:val="00611AC9"/>
    <w:rsid w:val="00613041"/>
    <w:rsid w:val="00621B15"/>
    <w:rsid w:val="006230D5"/>
    <w:rsid w:val="00636CBB"/>
    <w:rsid w:val="00643560"/>
    <w:rsid w:val="00644C10"/>
    <w:rsid w:val="00644C33"/>
    <w:rsid w:val="00664B52"/>
    <w:rsid w:val="00665E99"/>
    <w:rsid w:val="006764F2"/>
    <w:rsid w:val="00695AFB"/>
    <w:rsid w:val="006C0164"/>
    <w:rsid w:val="006D394C"/>
    <w:rsid w:val="006D6BE2"/>
    <w:rsid w:val="006F4BA1"/>
    <w:rsid w:val="006F6E52"/>
    <w:rsid w:val="006F7FC5"/>
    <w:rsid w:val="0071202F"/>
    <w:rsid w:val="007217BD"/>
    <w:rsid w:val="007221A7"/>
    <w:rsid w:val="00736E07"/>
    <w:rsid w:val="00744C5D"/>
    <w:rsid w:val="00751AE3"/>
    <w:rsid w:val="007649B5"/>
    <w:rsid w:val="00773CF2"/>
    <w:rsid w:val="00780DDC"/>
    <w:rsid w:val="00786DFA"/>
    <w:rsid w:val="007C3683"/>
    <w:rsid w:val="007C3DFE"/>
    <w:rsid w:val="007C4DD6"/>
    <w:rsid w:val="007C5081"/>
    <w:rsid w:val="007D0070"/>
    <w:rsid w:val="007D2C79"/>
    <w:rsid w:val="007F2955"/>
    <w:rsid w:val="007F7878"/>
    <w:rsid w:val="008015CA"/>
    <w:rsid w:val="0081172C"/>
    <w:rsid w:val="00811E2C"/>
    <w:rsid w:val="00825171"/>
    <w:rsid w:val="008302D2"/>
    <w:rsid w:val="00843244"/>
    <w:rsid w:val="00880FE3"/>
    <w:rsid w:val="00891C94"/>
    <w:rsid w:val="00892DFA"/>
    <w:rsid w:val="008A4365"/>
    <w:rsid w:val="008B28D6"/>
    <w:rsid w:val="008C38A9"/>
    <w:rsid w:val="008D09CF"/>
    <w:rsid w:val="008E405E"/>
    <w:rsid w:val="008E7A94"/>
    <w:rsid w:val="009040D6"/>
    <w:rsid w:val="00912AC4"/>
    <w:rsid w:val="00932D72"/>
    <w:rsid w:val="0094431C"/>
    <w:rsid w:val="00983116"/>
    <w:rsid w:val="00997B4A"/>
    <w:rsid w:val="009A0CE1"/>
    <w:rsid w:val="009D00BE"/>
    <w:rsid w:val="009D0E6C"/>
    <w:rsid w:val="009E7E86"/>
    <w:rsid w:val="00A05127"/>
    <w:rsid w:val="00A14AF4"/>
    <w:rsid w:val="00A16F69"/>
    <w:rsid w:val="00A43F8C"/>
    <w:rsid w:val="00A652DA"/>
    <w:rsid w:val="00A66092"/>
    <w:rsid w:val="00A71CA0"/>
    <w:rsid w:val="00A7589F"/>
    <w:rsid w:val="00AA2342"/>
    <w:rsid w:val="00AA6883"/>
    <w:rsid w:val="00AA6AFE"/>
    <w:rsid w:val="00AA6D6B"/>
    <w:rsid w:val="00AD27C1"/>
    <w:rsid w:val="00AD6374"/>
    <w:rsid w:val="00AE44FB"/>
    <w:rsid w:val="00B13D11"/>
    <w:rsid w:val="00B14AC4"/>
    <w:rsid w:val="00B2796F"/>
    <w:rsid w:val="00B313E0"/>
    <w:rsid w:val="00B37E61"/>
    <w:rsid w:val="00B50E67"/>
    <w:rsid w:val="00B65301"/>
    <w:rsid w:val="00B66527"/>
    <w:rsid w:val="00B705ED"/>
    <w:rsid w:val="00B869BE"/>
    <w:rsid w:val="00B87CA1"/>
    <w:rsid w:val="00B87EB5"/>
    <w:rsid w:val="00BA75BA"/>
    <w:rsid w:val="00BE6B2F"/>
    <w:rsid w:val="00C03726"/>
    <w:rsid w:val="00C03C86"/>
    <w:rsid w:val="00C11DA3"/>
    <w:rsid w:val="00C1320A"/>
    <w:rsid w:val="00C25D91"/>
    <w:rsid w:val="00C41B3C"/>
    <w:rsid w:val="00C43BD1"/>
    <w:rsid w:val="00C614FC"/>
    <w:rsid w:val="00C74EA0"/>
    <w:rsid w:val="00C76018"/>
    <w:rsid w:val="00C9307C"/>
    <w:rsid w:val="00C93885"/>
    <w:rsid w:val="00CA7A17"/>
    <w:rsid w:val="00CB11BC"/>
    <w:rsid w:val="00CB6732"/>
    <w:rsid w:val="00CC4F86"/>
    <w:rsid w:val="00CE0277"/>
    <w:rsid w:val="00D10B31"/>
    <w:rsid w:val="00D14C30"/>
    <w:rsid w:val="00D1610C"/>
    <w:rsid w:val="00D17A38"/>
    <w:rsid w:val="00D2121B"/>
    <w:rsid w:val="00D246A0"/>
    <w:rsid w:val="00D368C0"/>
    <w:rsid w:val="00D53C4E"/>
    <w:rsid w:val="00D633E4"/>
    <w:rsid w:val="00D64355"/>
    <w:rsid w:val="00D83CCE"/>
    <w:rsid w:val="00DA24CA"/>
    <w:rsid w:val="00DA517D"/>
    <w:rsid w:val="00DC09E3"/>
    <w:rsid w:val="00DC0A17"/>
    <w:rsid w:val="00DC4495"/>
    <w:rsid w:val="00DC6DCE"/>
    <w:rsid w:val="00DD6E23"/>
    <w:rsid w:val="00DD7C0F"/>
    <w:rsid w:val="00DF3EC5"/>
    <w:rsid w:val="00E01FF0"/>
    <w:rsid w:val="00E03F26"/>
    <w:rsid w:val="00E30416"/>
    <w:rsid w:val="00E576E1"/>
    <w:rsid w:val="00E709F0"/>
    <w:rsid w:val="00E805D9"/>
    <w:rsid w:val="00E93CC1"/>
    <w:rsid w:val="00E97C5E"/>
    <w:rsid w:val="00EA4551"/>
    <w:rsid w:val="00EB2B11"/>
    <w:rsid w:val="00EB7E77"/>
    <w:rsid w:val="00EC4116"/>
    <w:rsid w:val="00ED4EE4"/>
    <w:rsid w:val="00EE566A"/>
    <w:rsid w:val="00F03AFF"/>
    <w:rsid w:val="00F23B71"/>
    <w:rsid w:val="00F328A6"/>
    <w:rsid w:val="00F5323E"/>
    <w:rsid w:val="00F671AD"/>
    <w:rsid w:val="00F87850"/>
    <w:rsid w:val="00F92D6E"/>
    <w:rsid w:val="00FD7E5A"/>
    <w:rsid w:val="00FE4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B7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51DC"/>
    <w:rPr>
      <w:sz w:val="22"/>
      <w:szCs w:val="22"/>
    </w:rPr>
  </w:style>
  <w:style w:type="table" w:styleId="TableGrid">
    <w:name w:val="Table Grid"/>
    <w:basedOn w:val="TableNormal"/>
    <w:uiPriority w:val="59"/>
    <w:rsid w:val="001D51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49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9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49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49B5"/>
  </w:style>
  <w:style w:type="paragraph" w:styleId="Footer">
    <w:name w:val="footer"/>
    <w:basedOn w:val="Normal"/>
    <w:link w:val="FooterChar"/>
    <w:uiPriority w:val="99"/>
    <w:semiHidden/>
    <w:unhideWhenUsed/>
    <w:rsid w:val="007649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49B5"/>
  </w:style>
  <w:style w:type="paragraph" w:customStyle="1" w:styleId="Default">
    <w:name w:val="Default"/>
    <w:rsid w:val="00664B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haile\Documents\Monthly%20State%20Filings\Templates_CL_Letterhead_081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627733F8E7B5C4F983581A60140C614" ma:contentTypeVersion="127" ma:contentTypeDescription="" ma:contentTypeScope="" ma:versionID="2016ae9c3e1fcb7cdb39af3cbf8fcb0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2013-10-15T07:00:00+00:00</OpenedDate>
    <Date1 xmlns="dc463f71-b30c-4ab2-9473-d307f9d35888">2016-07-21T07:00:00+00:00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</CaseCompanyNames>
    <DocketNumber xmlns="dc463f71-b30c-4ab2-9473-d307f9d35888">131949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F1AA0FCC-643C-419C-8B36-4A1488BD0114}"/>
</file>

<file path=customXml/itemProps2.xml><?xml version="1.0" encoding="utf-8"?>
<ds:datastoreItem xmlns:ds="http://schemas.openxmlformats.org/officeDocument/2006/customXml" ds:itemID="{A9ECD42A-2DDD-4C3B-9A61-9F550FD01C9B}"/>
</file>

<file path=customXml/itemProps3.xml><?xml version="1.0" encoding="utf-8"?>
<ds:datastoreItem xmlns:ds="http://schemas.openxmlformats.org/officeDocument/2006/customXml" ds:itemID="{BD486070-B934-4757-8CE5-868B94CAA1C7}"/>
</file>

<file path=customXml/itemProps4.xml><?xml version="1.0" encoding="utf-8"?>
<ds:datastoreItem xmlns:ds="http://schemas.openxmlformats.org/officeDocument/2006/customXml" ds:itemID="{BE6205BB-695A-467C-AFA3-C0DAD96A3FA1}"/>
</file>

<file path=docProps/app.xml><?xml version="1.0" encoding="utf-8"?>
<Properties xmlns="http://schemas.openxmlformats.org/officeDocument/2006/extended-properties" xmlns:vt="http://schemas.openxmlformats.org/officeDocument/2006/docPropsVTypes">
  <Template>Templates_CL_Letterhead_0812.dot</Template>
  <TotalTime>1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9300 Metcalf Avenue</vt:lpstr>
    </vt:vector>
  </TitlesOfParts>
  <Company>CenturyLink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9300 Metcalf Avenue</dc:title>
  <dc:creator>Haile, Kathleen</dc:creator>
  <cp:lastModifiedBy>Haile, Kathleen</cp:lastModifiedBy>
  <cp:revision>4</cp:revision>
  <cp:lastPrinted>2014-02-28T05:11:00Z</cp:lastPrinted>
  <dcterms:created xsi:type="dcterms:W3CDTF">2016-07-19T21:06:00Z</dcterms:created>
  <dcterms:modified xsi:type="dcterms:W3CDTF">2016-07-19T21:07:00Z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0x0101006E56B4D1795A2E4DB2F0B01679ED314A00B627733F8E7B5C4F983581A60140C614</vt:lpwstr>
  </property>
  <property fmtid="{D5CDD505-2E9C-101B-9397-08002B2CF9AE}" pid="3" name="_docset_NoMedatataSyncRequired">
    <vt:lpwstr>False</vt:lpwstr>
  </property>
</Properties>
</file>