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EE" w:rsidRDefault="005B0BEE" w:rsidP="005B0BEE">
      <w:pPr>
        <w:pStyle w:val="Address"/>
      </w:pPr>
    </w:p>
    <w:p w:rsidR="005B0BEE" w:rsidRDefault="005B0BEE" w:rsidP="005B0BEE"/>
    <w:p w:rsidR="005B0BEE" w:rsidRDefault="005B0BEE" w:rsidP="005B0BEE"/>
    <w:p w:rsidR="005B0BEE" w:rsidRDefault="005B0BEE" w:rsidP="005B0BEE"/>
    <w:p w:rsidR="005B0BEE" w:rsidRDefault="005B0BEE" w:rsidP="005B0BEE">
      <w:pPr>
        <w:jc w:val="center"/>
      </w:pPr>
      <w:r>
        <w:t>BEFORE THE WASHINGTON STATE</w:t>
      </w:r>
    </w:p>
    <w:p w:rsidR="005B0BEE" w:rsidRDefault="005B0BEE" w:rsidP="005B0BEE">
      <w:pPr>
        <w:jc w:val="center"/>
      </w:pPr>
      <w:r>
        <w:t>UTILITIES AND TRANSPORTATION COMMISSION</w:t>
      </w:r>
    </w:p>
    <w:p w:rsidR="005B0BEE" w:rsidRDefault="005B0BEE" w:rsidP="005B0BEE"/>
    <w:p w:rsidR="004D1603" w:rsidRDefault="004D1603" w:rsidP="005B0BEE"/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360"/>
        <w:gridCol w:w="4421"/>
      </w:tblGrid>
      <w:tr w:rsidR="005B0BEE" w:rsidTr="00FB4857">
        <w:tc>
          <w:tcPr>
            <w:tcW w:w="4582" w:type="dxa"/>
            <w:tcBorders>
              <w:bottom w:val="single" w:sz="4" w:space="0" w:color="auto"/>
            </w:tcBorders>
          </w:tcPr>
          <w:p w:rsidR="000C5DE5" w:rsidRDefault="000C5DE5" w:rsidP="000C5DE5">
            <w:r>
              <w:t>In the Matter of the Petition of</w:t>
            </w:r>
          </w:p>
          <w:p w:rsidR="000C5DE5" w:rsidRDefault="000C5DE5" w:rsidP="000C5DE5"/>
          <w:p w:rsidR="000C5DE5" w:rsidRDefault="000C5DE5" w:rsidP="000C5DE5">
            <w:r>
              <w:t xml:space="preserve">PUGET SOUND ENERGY, INC. </w:t>
            </w:r>
          </w:p>
          <w:p w:rsidR="000C5DE5" w:rsidRDefault="000C5DE5" w:rsidP="000C5DE5"/>
          <w:p w:rsidR="005B0BEE" w:rsidRDefault="0064788E" w:rsidP="0064788E">
            <w:r>
              <w:t>To Update Methodologies Used to Allocate Electric Cost of Service and For Electric Rate Design Purposes</w:t>
            </w:r>
          </w:p>
        </w:tc>
        <w:tc>
          <w:tcPr>
            <w:tcW w:w="360" w:type="dxa"/>
          </w:tcPr>
          <w:p w:rsidR="005B0BEE" w:rsidRDefault="005B0BEE" w:rsidP="00FB4857">
            <w:pPr>
              <w:pStyle w:val="SingleSpacing"/>
            </w:pPr>
            <w:r>
              <w:t>)</w:t>
            </w:r>
          </w:p>
          <w:p w:rsidR="005B0BEE" w:rsidRDefault="005B0BEE" w:rsidP="00FB4857">
            <w:pPr>
              <w:pStyle w:val="SingleSpacing"/>
            </w:pPr>
            <w:r>
              <w:t>)</w:t>
            </w:r>
          </w:p>
          <w:p w:rsidR="005B0BEE" w:rsidRDefault="005B0BEE" w:rsidP="00FB4857">
            <w:pPr>
              <w:pStyle w:val="SingleSpacing"/>
            </w:pPr>
            <w:r>
              <w:t>)</w:t>
            </w:r>
          </w:p>
          <w:p w:rsidR="005B0BEE" w:rsidRDefault="005B0BEE" w:rsidP="00FB4857">
            <w:pPr>
              <w:pStyle w:val="SingleSpacing"/>
            </w:pPr>
            <w:r>
              <w:t>)</w:t>
            </w:r>
          </w:p>
          <w:p w:rsidR="005B0BEE" w:rsidRDefault="005B0BEE" w:rsidP="00FB4857">
            <w:pPr>
              <w:pStyle w:val="SingleSpacing"/>
            </w:pPr>
            <w:r>
              <w:t>)</w:t>
            </w:r>
          </w:p>
          <w:p w:rsidR="005B0BEE" w:rsidRDefault="005B0BEE" w:rsidP="00FB4857">
            <w:pPr>
              <w:pStyle w:val="SingleSpacing"/>
            </w:pPr>
            <w:r>
              <w:t>)</w:t>
            </w:r>
          </w:p>
          <w:p w:rsidR="005B0BEE" w:rsidRDefault="005B0BEE" w:rsidP="00FB4857">
            <w:pPr>
              <w:pStyle w:val="SingleSpacing"/>
            </w:pPr>
            <w:r>
              <w:t>)</w:t>
            </w:r>
          </w:p>
          <w:p w:rsidR="005B0BEE" w:rsidRDefault="005B0BEE" w:rsidP="00FB4857">
            <w:pPr>
              <w:pStyle w:val="SingleSpacing"/>
            </w:pPr>
            <w:r>
              <w:t>)</w:t>
            </w:r>
          </w:p>
          <w:p w:rsidR="00C76134" w:rsidRDefault="00C76134" w:rsidP="00FB4857">
            <w:pPr>
              <w:pStyle w:val="SingleSpacing"/>
            </w:pPr>
            <w:r>
              <w:t>)</w:t>
            </w:r>
          </w:p>
          <w:p w:rsidR="005B0BEE" w:rsidRDefault="005B0BEE" w:rsidP="00FB4857">
            <w:pPr>
              <w:pStyle w:val="SingleSpacing"/>
            </w:pPr>
            <w:r>
              <w:t>)</w:t>
            </w:r>
          </w:p>
        </w:tc>
        <w:tc>
          <w:tcPr>
            <w:tcW w:w="4421" w:type="dxa"/>
          </w:tcPr>
          <w:p w:rsidR="000C5DE5" w:rsidRDefault="000C5DE5" w:rsidP="000C5DE5">
            <w:pPr>
              <w:ind w:right="183"/>
            </w:pPr>
            <w:r w:rsidRPr="00073291">
              <w:t>DOCKET UE-</w:t>
            </w:r>
            <w:r>
              <w:t>1</w:t>
            </w:r>
            <w:r w:rsidR="0064788E">
              <w:t>41368</w:t>
            </w:r>
          </w:p>
          <w:p w:rsidR="000C5DE5" w:rsidRPr="00073291" w:rsidRDefault="000C5DE5" w:rsidP="000C5DE5">
            <w:pPr>
              <w:ind w:right="183"/>
            </w:pPr>
          </w:p>
          <w:p w:rsidR="000C5DE5" w:rsidRPr="00073291" w:rsidRDefault="003A2C8A" w:rsidP="000C5DE5">
            <w:r>
              <w:t>NOTICE OF APPEARANCE</w:t>
            </w:r>
          </w:p>
          <w:p w:rsidR="005B0BEE" w:rsidRDefault="005B0BEE" w:rsidP="00FB4857"/>
        </w:tc>
      </w:tr>
    </w:tbl>
    <w:p w:rsidR="005B0BEE" w:rsidRDefault="005B0BEE" w:rsidP="00C76134">
      <w:pPr>
        <w:pStyle w:val="BodyText"/>
        <w:spacing w:line="240" w:lineRule="auto"/>
      </w:pPr>
    </w:p>
    <w:p w:rsidR="00AD6FF2" w:rsidRDefault="00AD6FF2" w:rsidP="00C76134">
      <w:pPr>
        <w:pStyle w:val="BodyText"/>
        <w:spacing w:line="240" w:lineRule="auto"/>
      </w:pPr>
    </w:p>
    <w:p w:rsidR="003A2C8A" w:rsidRPr="006F5AB7" w:rsidRDefault="003A2C8A" w:rsidP="00FB4857">
      <w:pPr>
        <w:spacing w:line="480" w:lineRule="auto"/>
      </w:pPr>
      <w:r w:rsidRPr="006F5AB7">
        <w:tab/>
      </w:r>
      <w:r>
        <w:t>1.</w:t>
      </w:r>
      <w:r>
        <w:tab/>
        <w:t>Petitioner, NW Energy Coalition</w:t>
      </w:r>
      <w:r w:rsidRPr="006F5AB7">
        <w:t>, hereby provide</w:t>
      </w:r>
      <w:r>
        <w:t>s</w:t>
      </w:r>
      <w:r w:rsidRPr="006F5AB7">
        <w:t xml:space="preserve"> notice that </w:t>
      </w:r>
      <w:r>
        <w:t xml:space="preserve">Amanda W. Goodin and Todd D. True </w:t>
      </w:r>
      <w:r w:rsidRPr="006F5AB7">
        <w:t>appear as co-counsel in this matter</w:t>
      </w:r>
      <w:r>
        <w:t>.</w:t>
      </w:r>
      <w:r w:rsidRPr="006F5AB7">
        <w:t xml:space="preserve">  </w:t>
      </w:r>
      <w:r w:rsidR="00FB4857">
        <w:t xml:space="preserve">  Ms. Powell, litigation assistant to Ms. Goodin</w:t>
      </w:r>
      <w:r w:rsidR="00A02548">
        <w:t xml:space="preserve"> and Mr. True</w:t>
      </w:r>
      <w:r w:rsidR="00FB4857">
        <w:t>, is also designated for service in this matter.</w:t>
      </w:r>
    </w:p>
    <w:p w:rsidR="003A2C8A" w:rsidRPr="006F5AB7" w:rsidRDefault="003A2C8A" w:rsidP="00FB4857">
      <w:pPr>
        <w:widowControl/>
        <w:spacing w:line="480" w:lineRule="auto"/>
      </w:pPr>
      <w:r w:rsidRPr="006F5AB7">
        <w:tab/>
      </w:r>
      <w:r>
        <w:t>2.</w:t>
      </w:r>
      <w:r>
        <w:tab/>
      </w:r>
      <w:r w:rsidRPr="006F5AB7">
        <w:t>A</w:t>
      </w:r>
      <w:r>
        <w:t>ccordingly, a</w:t>
      </w:r>
      <w:r w:rsidRPr="006F5AB7">
        <w:t xml:space="preserve">ll papers, pleadings, and correspondence, except original process, shall be </w:t>
      </w:r>
      <w:r>
        <w:t xml:space="preserve">directly served </w:t>
      </w:r>
      <w:r w:rsidRPr="00A02548">
        <w:t>by electronic service only</w:t>
      </w:r>
      <w:r>
        <w:t xml:space="preserve"> upon the following individuals</w:t>
      </w:r>
      <w:r w:rsidRPr="006F5AB7">
        <w:t>:</w:t>
      </w:r>
    </w:p>
    <w:p w:rsidR="003A2C8A" w:rsidRPr="006F5AB7" w:rsidRDefault="003A2C8A" w:rsidP="00FB4857">
      <w:pPr>
        <w:widowControl/>
        <w:ind w:left="2160"/>
      </w:pPr>
      <w:r>
        <w:t>Amanda W. Goodin</w:t>
      </w:r>
    </w:p>
    <w:p w:rsidR="00A02548" w:rsidRDefault="003A2C8A" w:rsidP="00FB4857">
      <w:pPr>
        <w:widowControl/>
        <w:ind w:left="2160"/>
      </w:pPr>
      <w:r>
        <w:t>Todd D. True</w:t>
      </w:r>
    </w:p>
    <w:p w:rsidR="003A2C8A" w:rsidRDefault="00FB4857" w:rsidP="00FB4857">
      <w:pPr>
        <w:widowControl/>
        <w:ind w:left="2160"/>
      </w:pPr>
      <w:r>
        <w:t xml:space="preserve">Eudora Powell </w:t>
      </w:r>
    </w:p>
    <w:p w:rsidR="003A2C8A" w:rsidRPr="006F5AB7" w:rsidRDefault="003A2C8A" w:rsidP="00FB4857">
      <w:pPr>
        <w:widowControl/>
        <w:ind w:left="2160"/>
      </w:pPr>
      <w:r w:rsidRPr="006F5AB7">
        <w:t>Earthjustice</w:t>
      </w:r>
    </w:p>
    <w:p w:rsidR="003A2C8A" w:rsidRPr="006F5AB7" w:rsidRDefault="003A2C8A" w:rsidP="00FB4857">
      <w:pPr>
        <w:widowControl/>
        <w:ind w:left="2160"/>
      </w:pPr>
      <w:r w:rsidRPr="006F5AB7">
        <w:t xml:space="preserve">705 </w:t>
      </w:r>
      <w:smartTag w:uri="urn:schemas-microsoft-com:office:smarttags" w:element="Street">
        <w:smartTag w:uri="urn:schemas-microsoft-com:office:smarttags" w:element="address">
          <w:r w:rsidRPr="006F5AB7">
            <w:t>Second Avenue</w:t>
          </w:r>
        </w:smartTag>
      </w:smartTag>
      <w:r w:rsidRPr="006F5AB7">
        <w:t xml:space="preserve">, </w:t>
      </w:r>
      <w:smartTag w:uri="urn:schemas-microsoft-com:office:smarttags" w:element="address">
        <w:smartTag w:uri="urn:schemas-microsoft-com:office:smarttags" w:element="Street">
          <w:r w:rsidRPr="006F5AB7">
            <w:t>Suite</w:t>
          </w:r>
        </w:smartTag>
        <w:r w:rsidRPr="006F5AB7">
          <w:t xml:space="preserve"> 203</w:t>
        </w:r>
      </w:smartTag>
    </w:p>
    <w:p w:rsidR="003A2C8A" w:rsidRPr="006F5AB7" w:rsidRDefault="003A2C8A" w:rsidP="00FB4857">
      <w:pPr>
        <w:widowControl/>
        <w:ind w:left="2160"/>
      </w:pPr>
      <w:smartTag w:uri="urn:schemas-microsoft-com:office:smarttags" w:element="place">
        <w:smartTag w:uri="urn:schemas-microsoft-com:office:smarttags" w:element="City">
          <w:r w:rsidRPr="006F5AB7">
            <w:t>Seattle</w:t>
          </w:r>
        </w:smartTag>
        <w:r w:rsidRPr="006F5AB7">
          <w:t xml:space="preserve">, </w:t>
        </w:r>
        <w:smartTag w:uri="urn:schemas-microsoft-com:office:smarttags" w:element="State">
          <w:r w:rsidRPr="006F5AB7">
            <w:t>WA</w:t>
          </w:r>
        </w:smartTag>
        <w:r w:rsidRPr="006F5AB7">
          <w:t xml:space="preserve">  </w:t>
        </w:r>
        <w:smartTag w:uri="urn:schemas-microsoft-com:office:smarttags" w:element="PostalCode">
          <w:r w:rsidRPr="006F5AB7">
            <w:t>98104</w:t>
          </w:r>
        </w:smartTag>
      </w:smartTag>
    </w:p>
    <w:p w:rsidR="003A2C8A" w:rsidRPr="006F5AB7" w:rsidRDefault="003A2C8A" w:rsidP="00FB4857">
      <w:pPr>
        <w:widowControl/>
        <w:ind w:left="2160"/>
      </w:pPr>
      <w:r w:rsidRPr="006F5AB7">
        <w:t>(206) 343-7340</w:t>
      </w:r>
      <w:r>
        <w:t xml:space="preserve"> | Phone</w:t>
      </w:r>
    </w:p>
    <w:p w:rsidR="003A2C8A" w:rsidRDefault="003A2C8A" w:rsidP="00FB4857">
      <w:pPr>
        <w:widowControl/>
        <w:ind w:left="2160"/>
        <w:rPr>
          <w:iCs/>
        </w:rPr>
      </w:pPr>
      <w:r w:rsidRPr="006F5AB7">
        <w:t>(206) 343-1526</w:t>
      </w:r>
      <w:r>
        <w:t xml:space="preserve"> | Fax</w:t>
      </w:r>
    </w:p>
    <w:p w:rsidR="003A2C8A" w:rsidRDefault="003A2C8A" w:rsidP="00FB4857">
      <w:pPr>
        <w:widowControl/>
        <w:ind w:left="2160"/>
      </w:pPr>
      <w:r w:rsidRPr="00F62BF2">
        <w:t>agoodin@earthjustice.org</w:t>
      </w:r>
    </w:p>
    <w:p w:rsidR="003A2C8A" w:rsidRDefault="00A02548" w:rsidP="00FB4857">
      <w:pPr>
        <w:widowControl/>
        <w:ind w:left="2160"/>
      </w:pPr>
      <w:r w:rsidRPr="002D301F">
        <w:t>ttrue@earthjustice.org</w:t>
      </w:r>
    </w:p>
    <w:p w:rsidR="00AD6FF2" w:rsidRPr="00AD6FF2" w:rsidRDefault="00AD6FF2" w:rsidP="00FB4857">
      <w:pPr>
        <w:widowControl/>
        <w:ind w:left="2160"/>
      </w:pPr>
      <w:r w:rsidRPr="00AD6FF2">
        <w:t>epowell@earthjustice.org</w:t>
      </w:r>
    </w:p>
    <w:p w:rsidR="003A2C8A" w:rsidRDefault="00BC27F3" w:rsidP="00AD6FF2">
      <w:pPr>
        <w:pStyle w:val="BodyText"/>
        <w:keepNext/>
        <w:keepLines/>
        <w:widowControl/>
      </w:pPr>
      <w:r>
        <w:rPr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1E2F574" wp14:editId="4AEF1904">
            <wp:simplePos x="0" y="0"/>
            <wp:positionH relativeFrom="column">
              <wp:posOffset>2687209</wp:posOffset>
            </wp:positionH>
            <wp:positionV relativeFrom="paragraph">
              <wp:posOffset>88458</wp:posOffset>
            </wp:positionV>
            <wp:extent cx="2949575" cy="107315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FF2">
        <w:tab/>
        <w:t>Respectfully submitted this 8</w:t>
      </w:r>
      <w:r w:rsidR="003A2C8A" w:rsidRPr="003A2C8A">
        <w:rPr>
          <w:vertAlign w:val="superscript"/>
        </w:rPr>
        <w:t>th</w:t>
      </w:r>
      <w:r w:rsidR="003A2C8A">
        <w:t xml:space="preserve"> day of August, 2014.</w:t>
      </w:r>
    </w:p>
    <w:p w:rsidR="003A2C8A" w:rsidRDefault="003A2C8A" w:rsidP="00AD6FF2">
      <w:pPr>
        <w:keepNext/>
        <w:keepLines/>
        <w:widowControl/>
        <w:ind w:left="4320"/>
      </w:pPr>
    </w:p>
    <w:p w:rsidR="003A2C8A" w:rsidRDefault="003A2C8A" w:rsidP="00AD6FF2">
      <w:pPr>
        <w:keepNext/>
        <w:keepLines/>
        <w:widowControl/>
        <w:ind w:left="4320"/>
      </w:pPr>
      <w:bookmarkStart w:id="0" w:name="_GoBack"/>
      <w:bookmarkEnd w:id="0"/>
    </w:p>
    <w:p w:rsidR="003A2C8A" w:rsidRDefault="003A2C8A" w:rsidP="00AD6FF2">
      <w:pPr>
        <w:keepNext/>
        <w:keepLines/>
        <w:widowControl/>
        <w:ind w:left="4320"/>
      </w:pPr>
      <w:r>
        <w:t>__________________________________</w:t>
      </w:r>
    </w:p>
    <w:p w:rsidR="003A2C8A" w:rsidRDefault="003A2C8A" w:rsidP="00AD6FF2">
      <w:pPr>
        <w:keepNext/>
        <w:keepLines/>
        <w:widowControl/>
        <w:ind w:left="4320"/>
      </w:pPr>
      <w:r>
        <w:t>AMANDA W. GOODIN (WSB #41312)</w:t>
      </w:r>
    </w:p>
    <w:p w:rsidR="003A2C8A" w:rsidRDefault="003A2C8A" w:rsidP="00AD6FF2">
      <w:pPr>
        <w:keepNext/>
        <w:keepLines/>
        <w:widowControl/>
        <w:ind w:left="4320"/>
      </w:pPr>
      <w:r>
        <w:t>TODD D. TRUE (WSB #12864)</w:t>
      </w:r>
    </w:p>
    <w:p w:rsidR="003A2C8A" w:rsidRDefault="003A2C8A" w:rsidP="00AD6FF2">
      <w:pPr>
        <w:keepNext/>
        <w:keepLines/>
        <w:widowControl/>
        <w:ind w:left="4320"/>
      </w:pPr>
      <w:r>
        <w:t>Earthjustice</w:t>
      </w:r>
    </w:p>
    <w:p w:rsidR="003A2C8A" w:rsidRDefault="003A2C8A" w:rsidP="00AD6FF2">
      <w:pPr>
        <w:keepNext/>
        <w:keepLines/>
        <w:widowControl/>
        <w:ind w:left="4320"/>
      </w:pPr>
      <w:r>
        <w:t>705 Second Avenue, Suite 203</w:t>
      </w:r>
    </w:p>
    <w:p w:rsidR="003A2C8A" w:rsidRDefault="003A2C8A" w:rsidP="00AD6FF2">
      <w:pPr>
        <w:keepNext/>
        <w:keepLines/>
        <w:widowControl/>
        <w:ind w:left="4320"/>
      </w:pPr>
      <w:r>
        <w:t>Seattle, WA  98104</w:t>
      </w:r>
    </w:p>
    <w:p w:rsidR="003A2C8A" w:rsidRDefault="003A2C8A" w:rsidP="00AD6FF2">
      <w:pPr>
        <w:keepNext/>
        <w:keepLines/>
        <w:widowControl/>
        <w:ind w:left="4320"/>
      </w:pPr>
      <w:r>
        <w:t>(206) 343-7340 | Phone</w:t>
      </w:r>
    </w:p>
    <w:p w:rsidR="003A2C8A" w:rsidRDefault="003A2C8A" w:rsidP="00AD6FF2">
      <w:pPr>
        <w:keepNext/>
        <w:keepLines/>
        <w:widowControl/>
        <w:ind w:left="4320"/>
      </w:pPr>
      <w:r>
        <w:t>(206) 343-1526 | Fax</w:t>
      </w:r>
    </w:p>
    <w:p w:rsidR="003A2C8A" w:rsidRDefault="003A2C8A" w:rsidP="00AD6FF2">
      <w:pPr>
        <w:keepNext/>
        <w:keepLines/>
        <w:widowControl/>
        <w:ind w:left="4320"/>
      </w:pPr>
      <w:r w:rsidRPr="00651519">
        <w:t>agoodin@earthjustice.org</w:t>
      </w:r>
    </w:p>
    <w:p w:rsidR="003A2C8A" w:rsidRDefault="003A2C8A" w:rsidP="00AD6FF2">
      <w:pPr>
        <w:keepNext/>
        <w:keepLines/>
        <w:widowControl/>
        <w:ind w:left="4320"/>
      </w:pPr>
      <w:r>
        <w:t>ttrue@earthjustice.org</w:t>
      </w:r>
    </w:p>
    <w:p w:rsidR="003A2C8A" w:rsidRDefault="003A2C8A" w:rsidP="00AD6FF2">
      <w:pPr>
        <w:keepNext/>
        <w:keepLines/>
        <w:widowControl/>
        <w:ind w:left="4320"/>
      </w:pPr>
    </w:p>
    <w:p w:rsidR="003A2C8A" w:rsidRPr="00AD6FF2" w:rsidRDefault="003A2C8A" w:rsidP="00AD6FF2">
      <w:pPr>
        <w:keepNext/>
        <w:keepLines/>
        <w:widowControl/>
        <w:ind w:left="4320"/>
      </w:pPr>
      <w:r>
        <w:rPr>
          <w:i/>
        </w:rPr>
        <w:t>Attorneys for Petitioner NW Energy Coalition</w:t>
      </w:r>
    </w:p>
    <w:p w:rsidR="00C11E06" w:rsidRPr="00566FD4" w:rsidRDefault="00C11E06" w:rsidP="004D1603">
      <w:pPr>
        <w:pStyle w:val="BodyText"/>
      </w:pPr>
    </w:p>
    <w:sectPr w:rsidR="00C11E06" w:rsidRPr="00566FD4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paperSrc w:first="275" w:other="27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1F" w:rsidRDefault="002D301F">
      <w:r>
        <w:separator/>
      </w:r>
    </w:p>
  </w:endnote>
  <w:endnote w:type="continuationSeparator" w:id="0">
    <w:p w:rsidR="002D301F" w:rsidRDefault="002D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1F" w:rsidRDefault="002D301F" w:rsidP="003A2C8A">
    <w:pPr>
      <w:pStyle w:val="Footer"/>
      <w:tabs>
        <w:tab w:val="clear" w:pos="4320"/>
        <w:tab w:val="clear" w:pos="8640"/>
        <w:tab w:val="left" w:pos="180"/>
        <w:tab w:val="right" w:pos="909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4C3436" wp14:editId="077BF036">
              <wp:simplePos x="0" y="0"/>
              <wp:positionH relativeFrom="column">
                <wp:posOffset>4484536</wp:posOffset>
              </wp:positionH>
              <wp:positionV relativeFrom="paragraph">
                <wp:posOffset>-496625</wp:posOffset>
              </wp:positionV>
              <wp:extent cx="1504315" cy="791155"/>
              <wp:effectExtent l="0" t="0" r="635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79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01F" w:rsidRDefault="002D301F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2D301F" w:rsidRDefault="002D301F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2D301F" w:rsidRDefault="002D301F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98104-1711</w:t>
                          </w:r>
                        </w:p>
                        <w:p w:rsidR="002D301F" w:rsidRDefault="002D301F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 (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</w:rPr>
                            <w:t>Ph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</w:rPr>
                            <w:t>)</w:t>
                          </w:r>
                        </w:p>
                        <w:p w:rsidR="002D301F" w:rsidRDefault="002D301F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(Fax)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53.1pt;margin-top:-39.1pt;width:118.45pt;height:6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q0hAIAABMFAAAOAAAAZHJzL2Uyb0RvYy54bWysVNuO2yAQfa/Uf0C8Z22nzia24qw22aaq&#10;tL1Iu/0AAjhGxUCBxN5W/fcOOMm6l4eqqh8wMMPhzMwZljd9K9GRWye0qnB2lWLEFdVMqH2FPz1u&#10;JwuMnCeKEakVr/ATd/hm9fLFsjMln+pGS8YtAhDlys5UuPHelEniaMNb4q604QqMtbYt8bC0+4RZ&#10;0gF6K5Npml4nnbbMWE25c7B7NxjxKuLXNaf+Q1077pGsMHDzcbRx3IUxWS1JubfENIKeaJB/YNES&#10;oeDSC9Qd8QQdrPgNqhXUaqdrf0V1m+i6FpTHGCCaLP0lmoeGGB5jgeQ4c0mT+3+w9P3xo0WCQe0w&#10;UqSFEj3y3qO17tEsZKczrgSnBwNuvoft4BkideZe088OKb1piNrzW2t113DCgF0WTiajowOOCyC7&#10;7p1mcA05eB2B+tq2ARCSgQAdqvR0qUygQsOVszR/lc0womCbF1k2i+QSUp5PG+v8G65bFCYVtlD5&#10;iE6O984HNqQ8u0T2Wgq2FVLGhd3vNtKiIwGVbOMXA4Agx25SBWelw7EBcdgBknBHsAW6serfimya&#10;p+tpMdleL+aTfJvPJsU8XUzSrFgX12le5Hfb74FglpeNYIyre6H4WYFZ/ncVPvXCoJ2oQdSF3MWg&#10;xtTdOMI0fn+KsBUeulGKtsKLixMpQ1VfKwYxk9ITIYd58jP3mGJIwPkfUxI1EMo+CMD3u/4kNgAL&#10;+thp9gSisBpqBpWHlwQmjbZfMeqgKyvsvhyI5RjJtwqEVWR5Hto4LvLZfAoLO7bsxhaiKEBV2GM0&#10;TDd+aP2DsWLfwE2DlJW+BTHWIurkmdVJwtB5MabTKxFae7yOXs9v2eoHAAAA//8DAFBLAwQUAAYA&#10;CAAAACEAblYx+eAAAAAKAQAADwAAAGRycy9kb3ducmV2LnhtbEyPTU/CQBCG7yb+h82YeIMt2JRa&#10;OiWG1KMmggkel+7QNnZ3y35A/feuJ7zNZJ6887zlZlIDu5B1vdEIi3kCjHRjZK9bhM/96ywH5rzQ&#10;UgxGE8IPOdhU93elKKS56g+67HzLYoh2hUDovB8Lzl3TkRJubkbS8XYyVgkfV9tyacU1hquBL5Mk&#10;40r0On7oxEjbjprvXVAI+0P91VBWq5DW25Cfz+HNHt4RHx+mlzUwT5O/wfCnH9Whik5HE7R0bEBY&#10;JdkyogizVR6HSDynTwtgR4Q0S4FXJf9fofoFAAD//wMAUEsBAi0AFAAGAAgAAAAhALaDOJL+AAAA&#10;4QEAABMAAAAAAAAAAAAAAAAAAAAAAFtDb250ZW50X1R5cGVzXS54bWxQSwECLQAUAAYACAAAACEA&#10;OP0h/9YAAACUAQAACwAAAAAAAAAAAAAAAAAvAQAAX3JlbHMvLnJlbHNQSwECLQAUAAYACAAAACEA&#10;iSQ6tIQCAAATBQAADgAAAAAAAAAAAAAAAAAuAgAAZHJzL2Uyb0RvYy54bWxQSwECLQAUAAYACAAA&#10;ACEAblYx+eAAAAAKAQAADwAAAAAAAAAAAAAAAADeBAAAZHJzL2Rvd25yZXYueG1sUEsFBgAAAAAE&#10;AAQA8wAAAOsFAAAAAA==&#10;" stroked="f" strokeweight="0">
              <v:textbox>
                <w:txbxContent>
                  <w:p w:rsidR="00C11E06" w:rsidRDefault="00C11E06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11E06" w:rsidRDefault="00C11E06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11E06" w:rsidRDefault="00C11E06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  <w:r w:rsidR="003A2C8A">
                      <w:rPr>
                        <w:i/>
                        <w:sz w:val="18"/>
                      </w:rPr>
                      <w:t>-1711</w:t>
                    </w:r>
                  </w:p>
                  <w:p w:rsidR="00C11E06" w:rsidRDefault="00C11E06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  <w:r w:rsidR="00502157">
                      <w:rPr>
                        <w:i/>
                        <w:sz w:val="18"/>
                      </w:rPr>
                      <w:t xml:space="preserve"> (</w:t>
                    </w:r>
                    <w:proofErr w:type="spellStart"/>
                    <w:r w:rsidR="00502157">
                      <w:rPr>
                        <w:i/>
                        <w:sz w:val="18"/>
                      </w:rPr>
                      <w:t>Ph</w:t>
                    </w:r>
                    <w:proofErr w:type="spellEnd"/>
                    <w:r w:rsidR="00502157">
                      <w:rPr>
                        <w:i/>
                        <w:sz w:val="18"/>
                      </w:rPr>
                      <w:t>)</w:t>
                    </w:r>
                  </w:p>
                  <w:p w:rsidR="00502157" w:rsidRDefault="00502157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(Fax)</w:t>
                    </w:r>
                  </w:p>
                </w:txbxContent>
              </v:textbox>
            </v:shape>
          </w:pict>
        </mc:Fallback>
      </mc:AlternateContent>
    </w: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27F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1F" w:rsidRDefault="002D301F">
      <w:r>
        <w:separator/>
      </w:r>
    </w:p>
  </w:footnote>
  <w:footnote w:type="continuationSeparator" w:id="0">
    <w:p w:rsidR="002D301F" w:rsidRDefault="002D3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1F" w:rsidRDefault="002D301F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AAD2BB9" wp14:editId="4073345E">
              <wp:simplePos x="0" y="0"/>
              <wp:positionH relativeFrom="margin">
                <wp:posOffset>-628650</wp:posOffset>
              </wp:positionH>
              <wp:positionV relativeFrom="margin">
                <wp:posOffset>-32385</wp:posOffset>
              </wp:positionV>
              <wp:extent cx="457200" cy="8817610"/>
              <wp:effectExtent l="0" t="0" r="0" b="254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817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2D301F" w:rsidRDefault="002D301F" w:rsidP="005B0BEE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29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30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31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32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33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34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35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36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37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38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39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40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41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42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43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44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45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46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47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48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49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50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  <w:r>
                            <w:t>51</w:t>
                          </w:r>
                        </w:p>
                        <w:p w:rsidR="002D301F" w:rsidRDefault="002D301F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5pt;margin-top:-2.55pt;width:36pt;height:694.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N45gIAAHEGAAAOAAAAZHJzL2Uyb0RvYy54bWysVduO0zAQfUfiHyy/Z5O0aXPRpqs2bRDS&#10;AisWPsBNnMYisYPtNl0Q/87YvWza5QGx9CHy2OPxOXNmprd3+7ZBOyoVEzzF/o2HEeWFKBnfpPjr&#10;l9yJMFKa8JI0gtMUP1GF72Zv39z2XUJHohZNSSWCIFwlfZfiWusucV1V1LQl6kZ0lMNhJWRLNJhy&#10;45aS9BC9bdyR503dXsiyk6KgSsHu8nCIZzZ+VdFCf6oqRTVqUgzYtP1K+12brzu7JclGkq5mxREG&#10;+QcULWEcHj2HWhJN0FayF6FaVkihRKVvCtG6oqpYQS0HYON7V2wea9JRywWSo7pzmtT/C1t83D1I&#10;xMoUBxhx0oJEnyFphG8ainyTnr5TCXg9dg/SEFTdvSi+KcRFVoMXnUsp+pqSEkBZf/figjEUXEXr&#10;/oMoITrZamEzta9kawJCDtDeCvJ0FoTuNSpgM5iEIDJGBRxFkR9OfauYS5LT7U4q/Y6KFplFiiVg&#10;t9HJ7l5pQA+uJxfzGBc5axoresMvNsDxsENt1RxukwSQwNJ4GkxW0Z+xF6+iVRQ4wWi6cgJvuXTm&#10;eRY409wPJ8vxMsuW/i+Dwg+SmpUl5ebRU3X5wd+pd6zzQ12c60uJhpUmnIGk5GadNRLtCFR3bn9G&#10;MaAycHMvYdhj4HJFyR8F3mIUO/k0Cp0gDyZOHHqR4/nxIp56QRws80tK94zT11NCfYrjyWhiNRuA&#10;vuLm2d9LbiRpmYb50bAWCuTsRBJTkCteWqE1Yc1hPUiFgf/nVMzziRcG48gJw8nYCcYrz1lEeebM&#10;M386DVeLbLG6UndlK0a9PhtWk0H5DfAe33iGDCKfatN2nGmyQ7Pq/XoPxE3nrUX5BL0nBbQGtBHM&#10;aVjUQv7AqIeZl2L1fUskxah5z03/jkLTbXpoyKGxHhqEFxAqxRqjwzLTh8G67STb1PCSb2XlYg49&#10;XzHbjs+ogIoxYK5ZUscZbAbn0LZez/8Us98AAAD//wMAUEsDBBQABgAIAAAAIQCsHgz74AAAAAsB&#10;AAAPAAAAZHJzL2Rvd25yZXYueG1sTI9PS8NAEMXvgt9hGcGLpJu09F+aTVFBEPFiLfS6TaZJMDsb&#10;spM0fnvHk95m5j3e/F62n1yrRuxD48lAMotBIRW+bKgycPx8iTagAlsqbesJDXxjgH1+e5PZtPRX&#10;+sDxwJWSEAqpNVAzd6nWoajR2TDzHZJoF987y7L2lS57e5Vw1+p5HK+0sw3Jh9p2+Fxj8XUYnIHx&#10;dHp/wuOgk9Hy+uH1beBmhcbc302PO1CME/+Z4Rdf0CEXprMfqAyqNRBtt9KFZVgmoMQQzddyOItz&#10;sVksQeeZ/t8h/wEAAP//AwBQSwECLQAUAAYACAAAACEAtoM4kv4AAADhAQAAEwAAAAAAAAAAAAAA&#10;AAAAAAAAW0NvbnRlbnRfVHlwZXNdLnhtbFBLAQItABQABgAIAAAAIQA4/SH/1gAAAJQBAAALAAAA&#10;AAAAAAAAAAAAAC8BAABfcmVscy8ucmVsc1BLAQItABQABgAIAAAAIQAMVKN45gIAAHEGAAAOAAAA&#10;AAAAAAAAAAAAAC4CAABkcnMvZTJvRG9jLnhtbFBLAQItABQABgAIAAAAIQCsHgz74AAAAAsBAAAP&#10;AAAAAAAAAAAAAAAAAEAFAABkcnMvZG93bnJldi54bWxQSwUGAAAAAAQABADzAAAATQYAAAAA&#10;" filled="f" stroked="f">
              <v:textbox inset="1pt,1pt,1pt,1pt">
                <w:txbxContent>
                  <w:p w:rsidR="00C11E06" w:rsidRDefault="00C11E06" w:rsidP="005B0BEE">
                    <w:pPr>
                      <w:pStyle w:val="LineNumbers"/>
                    </w:pPr>
                    <w:r>
                      <w:t>1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3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4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5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6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7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8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9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10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11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12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13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14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15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16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17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18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19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20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21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22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23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24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25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26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27</w:t>
                    </w:r>
                  </w:p>
                  <w:p w:rsidR="00C11E06" w:rsidRDefault="00C11E06" w:rsidP="005B0BEE">
                    <w:pPr>
                      <w:pStyle w:val="LineNumbers"/>
                    </w:pPr>
                    <w:r>
                      <w:t>28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29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30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31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32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33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34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35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36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37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38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39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40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41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42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43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44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45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46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47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48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49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50</w:t>
                    </w:r>
                  </w:p>
                  <w:p w:rsidR="00C11E06" w:rsidRDefault="00C11E06">
                    <w:pPr>
                      <w:pStyle w:val="LineNumbers"/>
                    </w:pPr>
                    <w:r>
                      <w:t>51</w:t>
                    </w:r>
                  </w:p>
                  <w:p w:rsidR="00C11E06" w:rsidRDefault="00C11E06">
                    <w:pPr>
                      <w:pStyle w:val="LineNumbers"/>
                    </w:pP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EACE406" wp14:editId="69B486E7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5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Kr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zFGkrTQokcuGRq5yvSdycChkGvtcqsO8ql7VNUPg6QqGiK3zDN8PnYQFruI8CrEGaYD/E3/WVHw&#10;ITurfJkOtW4dJBQAHXw3jkM32MGiCg4n4xSjCs7jKEpnSeSbFZLsEttpYz8x1SK3ybEA2h6b7B+N&#10;dVxIdnFxn5JqxYXw/RYS9Tmep6PUBxglOHWXzs3o7aYQGu2JU4z/+cTg5rWbVjtJPVjDCC0lRdZX&#10;QYLKsUM3LUaCwUzAxvtZwsXf/YC0kI4H8+I9ZQLWwcLWn0N1vLB+zqN5OStnSZCMJmWQRMtlcL8q&#10;kmCyiqfpcrwsimX8yyUYJ1nDKWXS5XgReZz8m4jO43aS5yDzoZjhNbqvOpC9Znq/SqNpMp4F02k6&#10;DpJxGQUPs1UR3BfxZDItH4qH8g3T0mdv3ofsUErHSu0s008N7RHlTjbjdD6KMRjwKIymp34jIrbQ&#10;ucpqjLSy37ltvNCdRB3GlUZmkfufNTKgnwpx6aGzhi6cc3spFfT80l8/P25kTsO3UfS41k7LbpTg&#10;CfBB5+fKvTGvbe/18qgufgMAAP//AwBQSwMEFAAGAAgAAAAhACPXkRveAAAABwEAAA8AAABkcnMv&#10;ZG93bnJldi54bWxMj8tOwzAQRfdI/IM1SOxSpxWQKsSpyqOCHaLAortpPCQR8TiK3Sbl6xlWsBzd&#10;o3vPFKvJdepIQ2g9G5jPUlDElbct1wbe3zbJElSIyBY7z2TgRAFW5flZgbn1I7/ScRtrJSUccjTQ&#10;xNjnWoeqIYdh5ntiyT794DDKOdTaDjhKuev0Ik1vtMOWZaHBnu4bqr62B2dg/RSz027z2DO+fO8e&#10;7Dg9331MxlxeTOtbUJGm+AfDr76oQylOe39gG1RnIMkWQhqQhyRNsjmovVDXy6sUdFno//7lDwAA&#10;AP//AwBQSwECLQAUAAYACAAAACEAtoM4kv4AAADhAQAAEwAAAAAAAAAAAAAAAAAAAAAAW0NvbnRl&#10;bnRfVHlwZXNdLnhtbFBLAQItABQABgAIAAAAIQA4/SH/1gAAAJQBAAALAAAAAAAAAAAAAAAAAC8B&#10;AABfcmVscy8ucmVsc1BLAQItABQABgAIAAAAIQAYVkKrowIAAJwFAAAOAAAAAAAAAAAAAAAAAC4C&#10;AABkcnMvZTJvRG9jLnhtbFBLAQItABQABgAIAAAAIQAj15Eb3gAAAAcBAAAPAAAAAAAAAAAAAAAA&#10;AP0EAABkcnMvZG93bnJldi54bWxQSwUGAAAAAAQABADzAAAACAYAAAAA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DA84C1F" wp14:editId="4C7D12EF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+W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FGkrTQokcuGRq7yvSdycChkGvtcqsO8ql7VNUPg6QqGiK3zDN8PnYQFruI8CrEGaYD/E3/WVHw&#10;ITurfJkOtW4dJBQAHXw3jkM32MGiCg4n4xSjCs7jKEpnSeSbFZLsEttpYz8x1SK3ybEA2h6b7B+N&#10;dVxIdnFxn5JqxYXw/RYS9Tmep6PUBxglOHWXzs3o7aYQGu2JU4z/+cTg5rWbVjtJPVjDCC0lRdZX&#10;QYLKsUM3LUaCwUzAxvtZwsXf/YC0kI4H8+I9ZQLWwcLWn0N1vLB+zqN5OStnSZCMJmWQRMtlcL8q&#10;kmCyiqfpcrwsimX8yyUYJ1nDKWXS5XgReZz8m4jO43aS5yDzoZjhNbqvOpC9Znq/SqNpMp4F02k6&#10;DpJxGQUPs1UR3BfxZDItH4qH8g3T0mdv3ofsUErHSu0s008N7RHlTjbjdD6KMRjwKIymp34jIrbQ&#10;ucpqjLSy37ltvNCdRB3GlUZmkfufNTKgnwpx6aGzhi6cc3spFfT80l8/P25kTsO3UfS41k7LbpTg&#10;CfBB5+fKvTGvbe/18qgufgMAAP//AwBQSwMEFAAGAAgAAAAhAJFz9I3eAAAACQEAAA8AAABkcnMv&#10;ZG93bnJldi54bWxMj81OwzAQhO9IvIO1SNxapxCgCnGq8lPBDdGWQ2/beEki4nUUu03K07Oc4Dia&#10;0cw3+WJ0rTpSHxrPBmbTBBRx6W3DlYHtZjWZgwoR2WLrmQycKMCiOD/LMbN+4Hc6rmOlpIRDhgbq&#10;GLtM61DW5DBMfUcs3qfvHUaRfaVtj4OUu1ZfJcmtdtiwLNTY0WNN5df64AwsX+Ldabd67hjfvndP&#10;dhhfHz5GYy4vxuU9qEhj/AvDL76gQyFMe39gG1RrYDJLU4kakEdii7wGtZfczTxNQBe5/v+g+AEA&#10;AP//AwBQSwECLQAUAAYACAAAACEAtoM4kv4AAADhAQAAEwAAAAAAAAAAAAAAAAAAAAAAW0NvbnRl&#10;bnRfVHlwZXNdLnhtbFBLAQItABQABgAIAAAAIQA4/SH/1gAAAJQBAAALAAAAAAAAAAAAAAAAAC8B&#10;AABfcmVscy8ucmVsc1BLAQItABQABgAIAAAAIQBwG4+WowIAAJwFAAAOAAAAAAAAAAAAAAAAAC4C&#10;AABkcnMvZTJvRG9jLnhtbFBLAQItABQABgAIAAAAIQCRc/SN3gAAAAkBAAAPAAAAAAAAAAAAAAAA&#10;AP0EAABkcnMvZG93bnJldi54bWxQSwUGAAAAAAQABADzAAAACAYAAAAA&#10;" o:allowincell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">
    <w:nsid w:val="32C973E9"/>
    <w:multiLevelType w:val="singleLevel"/>
    <w:tmpl w:val="C8608CCE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8A"/>
    <w:rsid w:val="00094D73"/>
    <w:rsid w:val="000C5DE5"/>
    <w:rsid w:val="000C7AD4"/>
    <w:rsid w:val="000F2831"/>
    <w:rsid w:val="000F2E19"/>
    <w:rsid w:val="00104AAD"/>
    <w:rsid w:val="001F5673"/>
    <w:rsid w:val="002B27ED"/>
    <w:rsid w:val="002D301F"/>
    <w:rsid w:val="003A2C8A"/>
    <w:rsid w:val="003B2B10"/>
    <w:rsid w:val="00405E84"/>
    <w:rsid w:val="00423DBA"/>
    <w:rsid w:val="00445AC0"/>
    <w:rsid w:val="00472AFC"/>
    <w:rsid w:val="004D1603"/>
    <w:rsid w:val="00502157"/>
    <w:rsid w:val="005235A5"/>
    <w:rsid w:val="00566FD4"/>
    <w:rsid w:val="005B0BEE"/>
    <w:rsid w:val="005F016F"/>
    <w:rsid w:val="0064788E"/>
    <w:rsid w:val="006C0098"/>
    <w:rsid w:val="00832829"/>
    <w:rsid w:val="008729E2"/>
    <w:rsid w:val="008A43A6"/>
    <w:rsid w:val="0092182F"/>
    <w:rsid w:val="00955155"/>
    <w:rsid w:val="00A02548"/>
    <w:rsid w:val="00A41ABF"/>
    <w:rsid w:val="00AD6FF2"/>
    <w:rsid w:val="00B548F1"/>
    <w:rsid w:val="00B8631C"/>
    <w:rsid w:val="00BA1019"/>
    <w:rsid w:val="00BC27F3"/>
    <w:rsid w:val="00C11E06"/>
    <w:rsid w:val="00C76134"/>
    <w:rsid w:val="00CB77FC"/>
    <w:rsid w:val="00D46CAD"/>
    <w:rsid w:val="00DE7180"/>
    <w:rsid w:val="00DF0FE0"/>
    <w:rsid w:val="00DF45A5"/>
    <w:rsid w:val="00F01BDE"/>
    <w:rsid w:val="00FA1AB7"/>
    <w:rsid w:val="00FA5D43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3A6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566FD4"/>
    <w:pPr>
      <w:keepNext/>
      <w:keepLines/>
      <w:numPr>
        <w:numId w:val="12"/>
      </w:numPr>
      <w:spacing w:before="40" w:after="20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566FD4"/>
    <w:pPr>
      <w:keepNext/>
      <w:keepLines/>
      <w:numPr>
        <w:ilvl w:val="1"/>
        <w:numId w:val="12"/>
      </w:numPr>
      <w:spacing w:before="40" w:after="20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566FD4"/>
    <w:pPr>
      <w:keepNext/>
      <w:keepLines/>
      <w:numPr>
        <w:ilvl w:val="2"/>
        <w:numId w:val="12"/>
      </w:numPr>
      <w:spacing w:before="40" w:after="20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566FD4"/>
    <w:pPr>
      <w:keepNext/>
      <w:keepLines/>
      <w:numPr>
        <w:ilvl w:val="3"/>
        <w:numId w:val="12"/>
      </w:numPr>
      <w:spacing w:before="40" w:after="20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566FD4"/>
    <w:pPr>
      <w:keepNext/>
      <w:keepLines/>
      <w:numPr>
        <w:ilvl w:val="4"/>
        <w:numId w:val="12"/>
      </w:numPr>
      <w:spacing w:before="40" w:after="20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566FD4"/>
    <w:pPr>
      <w:spacing w:line="480" w:lineRule="auto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rPr>
      <w:i/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tabs>
        <w:tab w:val="left" w:pos="720"/>
        <w:tab w:val="left" w:pos="1440"/>
        <w:tab w:val="right" w:leader="dot" w:pos="935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tabs>
        <w:tab w:val="left" w:pos="1440"/>
        <w:tab w:val="right" w:leader="dot" w:pos="9360"/>
      </w:tabs>
      <w:spacing w:after="240"/>
      <w:ind w:left="1872" w:right="720" w:hanging="432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592" w:right="720" w:hanging="432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312" w:right="720" w:hanging="432"/>
    </w:pPr>
  </w:style>
  <w:style w:type="paragraph" w:customStyle="1" w:styleId="ParaNum">
    <w:name w:val="ParaNum"/>
    <w:basedOn w:val="Normal"/>
    <w:rsid w:val="00566FD4"/>
    <w:pPr>
      <w:numPr>
        <w:numId w:val="1"/>
      </w:numPr>
      <w:tabs>
        <w:tab w:val="clear" w:pos="360"/>
      </w:tabs>
      <w:suppressAutoHyphens/>
      <w:spacing w:line="480" w:lineRule="auto"/>
      <w:ind w:left="0" w:firstLine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next w:val="BodyText"/>
    <w:rsid w:val="00A41ABF"/>
    <w:pPr>
      <w:widowControl/>
      <w:spacing w:before="200" w:after="40"/>
      <w:ind w:left="720" w:right="720"/>
    </w:pPr>
  </w:style>
  <w:style w:type="paragraph" w:styleId="BalloonText">
    <w:name w:val="Balloon Text"/>
    <w:basedOn w:val="Normal"/>
    <w:link w:val="BalloonTextChar"/>
    <w:rsid w:val="00A0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3A6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566FD4"/>
    <w:pPr>
      <w:keepNext/>
      <w:keepLines/>
      <w:numPr>
        <w:numId w:val="12"/>
      </w:numPr>
      <w:spacing w:before="40" w:after="20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566FD4"/>
    <w:pPr>
      <w:keepNext/>
      <w:keepLines/>
      <w:numPr>
        <w:ilvl w:val="1"/>
        <w:numId w:val="12"/>
      </w:numPr>
      <w:spacing w:before="40" w:after="20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566FD4"/>
    <w:pPr>
      <w:keepNext/>
      <w:keepLines/>
      <w:numPr>
        <w:ilvl w:val="2"/>
        <w:numId w:val="12"/>
      </w:numPr>
      <w:spacing w:before="40" w:after="20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566FD4"/>
    <w:pPr>
      <w:keepNext/>
      <w:keepLines/>
      <w:numPr>
        <w:ilvl w:val="3"/>
        <w:numId w:val="12"/>
      </w:numPr>
      <w:spacing w:before="40" w:after="20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566FD4"/>
    <w:pPr>
      <w:keepNext/>
      <w:keepLines/>
      <w:numPr>
        <w:ilvl w:val="4"/>
        <w:numId w:val="12"/>
      </w:numPr>
      <w:spacing w:before="40" w:after="20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566FD4"/>
    <w:pPr>
      <w:spacing w:line="480" w:lineRule="auto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rPr>
      <w:i/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tabs>
        <w:tab w:val="left" w:pos="720"/>
        <w:tab w:val="left" w:pos="1440"/>
        <w:tab w:val="right" w:leader="dot" w:pos="935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tabs>
        <w:tab w:val="left" w:pos="1440"/>
        <w:tab w:val="right" w:leader="dot" w:pos="9360"/>
      </w:tabs>
      <w:spacing w:after="240"/>
      <w:ind w:left="1872" w:right="720" w:hanging="432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592" w:right="720" w:hanging="432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312" w:right="720" w:hanging="432"/>
    </w:pPr>
  </w:style>
  <w:style w:type="paragraph" w:customStyle="1" w:styleId="ParaNum">
    <w:name w:val="ParaNum"/>
    <w:basedOn w:val="Normal"/>
    <w:rsid w:val="00566FD4"/>
    <w:pPr>
      <w:numPr>
        <w:numId w:val="1"/>
      </w:numPr>
      <w:tabs>
        <w:tab w:val="clear" w:pos="360"/>
      </w:tabs>
      <w:suppressAutoHyphens/>
      <w:spacing w:line="480" w:lineRule="auto"/>
      <w:ind w:left="0" w:firstLine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next w:val="BodyText"/>
    <w:rsid w:val="00A41ABF"/>
    <w:pPr>
      <w:widowControl/>
      <w:spacing w:before="200" w:after="40"/>
      <w:ind w:left="720" w:right="720"/>
    </w:pPr>
  </w:style>
  <w:style w:type="paragraph" w:styleId="BalloonText">
    <w:name w:val="Balloon Text"/>
    <w:basedOn w:val="Normal"/>
    <w:link w:val="BalloonTextChar"/>
    <w:rsid w:val="00A0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Case%20Files%20Active\2774%20Puget%20Sound%20Energy%20Rate%20Design\2774%20Ca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6DBAB-A981-4924-96EE-6A78FA7F1F0C}"/>
</file>

<file path=customXml/itemProps2.xml><?xml version="1.0" encoding="utf-8"?>
<ds:datastoreItem xmlns:ds="http://schemas.openxmlformats.org/officeDocument/2006/customXml" ds:itemID="{C7C5BE7D-38BD-4B15-83A5-D083A9C325D8}"/>
</file>

<file path=customXml/itemProps3.xml><?xml version="1.0" encoding="utf-8"?>
<ds:datastoreItem xmlns:ds="http://schemas.openxmlformats.org/officeDocument/2006/customXml" ds:itemID="{56F982EA-6DEE-466D-B623-C921A1594F33}"/>
</file>

<file path=customXml/itemProps4.xml><?xml version="1.0" encoding="utf-8"?>
<ds:datastoreItem xmlns:ds="http://schemas.openxmlformats.org/officeDocument/2006/customXml" ds:itemID="{2C3491F1-F9B4-4E12-BB19-2DA914FBE0D3}"/>
</file>

<file path=docProps/app.xml><?xml version="1.0" encoding="utf-8"?>
<Properties xmlns="http://schemas.openxmlformats.org/officeDocument/2006/extended-properties" xmlns:vt="http://schemas.openxmlformats.org/officeDocument/2006/docPropsVTypes">
  <Template>2774 Caption.dotx</Template>
  <TotalTime>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Eudora Powell</dc:creator>
  <dc:description>District Court Caption with line numbering and vertical lines</dc:description>
  <cp:lastModifiedBy>Eudora Powell</cp:lastModifiedBy>
  <cp:revision>3</cp:revision>
  <cp:lastPrinted>2002-11-26T16:40:00Z</cp:lastPrinted>
  <dcterms:created xsi:type="dcterms:W3CDTF">2014-08-08T18:58:00Z</dcterms:created>
  <dcterms:modified xsi:type="dcterms:W3CDTF">2014-08-11T19:42:00Z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