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</w:t>
      </w:r>
      <w:r w:rsidR="00C12722">
        <w:t>121697/UG-121705</w:t>
      </w:r>
    </w:p>
    <w:p w:rsidR="00CF5ADD" w:rsidRDefault="00CF5ADD">
      <w:pPr>
        <w:pStyle w:val="BodyText"/>
      </w:pPr>
      <w:r>
        <w:tab/>
        <w:t>I am a citizen of the United States and a resident of the State of Washington.  I am over 18 years of age and not a party to this action.  My business address is 705 Second Avenue, Suite 203, Seattle, Washington 98104.</w:t>
      </w:r>
    </w:p>
    <w:p w:rsidR="00CF5ADD" w:rsidRDefault="00CF5ADD">
      <w:pPr>
        <w:pStyle w:val="BodyText"/>
      </w:pPr>
      <w:r>
        <w:tab/>
        <w:t>On</w:t>
      </w:r>
      <w:r w:rsidR="00D01114">
        <w:t xml:space="preserve"> </w:t>
      </w:r>
      <w:r w:rsidR="00567C13">
        <w:t>May 8, 2013</w:t>
      </w:r>
      <w:r>
        <w:t>, I served a true and correct copy of the following documents on the parties listed below:</w:t>
      </w:r>
    </w:p>
    <w:p w:rsidR="00DA277B" w:rsidRDefault="00DA277B" w:rsidP="00DA277B"/>
    <w:p w:rsidR="00233D42" w:rsidRDefault="00233D42" w:rsidP="00233D42">
      <w:pPr>
        <w:widowControl w:val="0"/>
        <w:numPr>
          <w:ilvl w:val="0"/>
          <w:numId w:val="14"/>
        </w:numPr>
        <w:ind w:left="1440" w:hanging="720"/>
        <w:contextualSpacing/>
      </w:pPr>
      <w:r w:rsidRPr="009B61A8">
        <w:t>Rebuttal</w:t>
      </w:r>
      <w:r w:rsidRPr="00233D42">
        <w:t xml:space="preserve"> Testimony (Non-Confidential) of Ralph C. Cavanagh on Behalf</w:t>
      </w:r>
      <w:r>
        <w:t xml:space="preserve"> of NW Energy Coalition, including Exhibit 1 (RCC-5);</w:t>
      </w:r>
    </w:p>
    <w:p w:rsidR="00233D42" w:rsidRDefault="00233D42" w:rsidP="00233D42">
      <w:pPr>
        <w:widowControl w:val="0"/>
        <w:numPr>
          <w:ilvl w:val="0"/>
          <w:numId w:val="14"/>
        </w:numPr>
        <w:ind w:left="1440" w:hanging="720"/>
        <w:contextualSpacing/>
      </w:pPr>
      <w:r w:rsidRPr="009B61A8">
        <w:t>Rebuttal</w:t>
      </w:r>
      <w:r w:rsidRPr="00233D42">
        <w:t xml:space="preserve"> Testimony (Non-Confidential) of </w:t>
      </w:r>
      <w:r>
        <w:t>Nancy Hirsh on Be</w:t>
      </w:r>
      <w:r w:rsidRPr="00233D42">
        <w:t>half</w:t>
      </w:r>
      <w:r>
        <w:t xml:space="preserve"> of NW Energy Coalition; and</w:t>
      </w:r>
    </w:p>
    <w:p w:rsidR="003A531D" w:rsidRDefault="00D93BBF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Certificate of Service</w:t>
      </w:r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Sheree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Jason </w:t>
            </w:r>
            <w:proofErr w:type="spellStart"/>
            <w:r>
              <w:rPr>
                <w:sz w:val="22"/>
              </w:rPr>
              <w:t>Kuzma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Perkins </w:t>
            </w:r>
            <w:proofErr w:type="spellStart"/>
            <w:r>
              <w:rPr>
                <w:sz w:val="22"/>
              </w:rPr>
              <w:t>Coie</w:t>
            </w:r>
            <w:proofErr w:type="spellEnd"/>
            <w:r>
              <w:rPr>
                <w:sz w:val="22"/>
              </w:rPr>
              <w:t xml:space="preserve">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scarson@perkinscoie.com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dbarnett@perkinscoie.com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jkuzma@perkinscoie.com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bookmarkStart w:id="0" w:name="Check3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bookmarkStart w:id="1" w:name="Check6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505B4F">
              <w:rPr>
                <w:sz w:val="22"/>
                <w:szCs w:val="22"/>
              </w:rPr>
              <w:t xml:space="preserve"> via email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5D1325" w:rsidTr="0047334B">
        <w:tc>
          <w:tcPr>
            <w:tcW w:w="5418" w:type="dxa"/>
          </w:tcPr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Ken </w:t>
            </w:r>
            <w:r w:rsidR="005D3064">
              <w:rPr>
                <w:sz w:val="22"/>
              </w:rPr>
              <w:t xml:space="preserve">S. </w:t>
            </w:r>
            <w:r>
              <w:rPr>
                <w:sz w:val="22"/>
              </w:rPr>
              <w:t>Johnson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Director, Federal and State Regulatory Affairs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Puget Sound Energy, Inc.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97034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98009-9734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462-3495 | Phone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k</w:t>
            </w:r>
            <w:r w:rsidRPr="005D1325">
              <w:rPr>
                <w:sz w:val="22"/>
              </w:rPr>
              <w:t>en.</w:t>
            </w:r>
            <w:r w:rsidR="00D94623">
              <w:rPr>
                <w:sz w:val="22"/>
              </w:rPr>
              <w:t>s.</w:t>
            </w:r>
            <w:r w:rsidRPr="005D1325">
              <w:rPr>
                <w:sz w:val="22"/>
              </w:rPr>
              <w:t>johnson@pse.com</w:t>
            </w:r>
          </w:p>
          <w:p w:rsidR="005D1325" w:rsidRDefault="00A36881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5D1325">
              <w:rPr>
                <w:i/>
                <w:sz w:val="22"/>
              </w:rPr>
              <w:t xml:space="preserve"> Puget Sound Energy</w:t>
            </w:r>
          </w:p>
          <w:p w:rsidR="005D1325" w:rsidRP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D1325" w:rsidRPr="00505B4F" w:rsidRDefault="005D1325" w:rsidP="005D1325">
            <w:pPr>
              <w:rPr>
                <w:sz w:val="22"/>
                <w:szCs w:val="22"/>
              </w:rPr>
            </w:pP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D1325" w:rsidRPr="00505B4F" w:rsidRDefault="005D1325" w:rsidP="00505B4F">
            <w:pPr>
              <w:rPr>
                <w:sz w:val="22"/>
                <w:szCs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Sally Brown, Senior </w:t>
            </w:r>
            <w:r w:rsidR="00895C68">
              <w:rPr>
                <w:sz w:val="22"/>
              </w:rPr>
              <w:t>Assistant Attorney General</w:t>
            </w:r>
          </w:p>
          <w:p w:rsidR="00851A92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Greg J</w:t>
            </w:r>
            <w:r w:rsidR="00851A92">
              <w:rPr>
                <w:sz w:val="22"/>
              </w:rPr>
              <w:t xml:space="preserve">. </w:t>
            </w:r>
            <w:proofErr w:type="spellStart"/>
            <w:r w:rsidR="00851A92">
              <w:rPr>
                <w:sz w:val="22"/>
              </w:rPr>
              <w:t>Trautman</w:t>
            </w:r>
            <w:proofErr w:type="spellEnd"/>
            <w:r w:rsidR="00851A92">
              <w:rPr>
                <w:sz w:val="22"/>
              </w:rPr>
              <w:t>, Assistant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</w:t>
            </w:r>
            <w:r w:rsidR="004273FF">
              <w:rPr>
                <w:sz w:val="22"/>
              </w:rPr>
              <w:t>93</w:t>
            </w:r>
            <w:r>
              <w:rPr>
                <w:sz w:val="22"/>
              </w:rPr>
              <w:t xml:space="preserve"> | Phone</w:t>
            </w:r>
          </w:p>
          <w:p w:rsidR="004273FF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664-1187 | Phone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sbrown</w:t>
            </w:r>
            <w:r w:rsidR="00895C68" w:rsidRPr="001430C2">
              <w:rPr>
                <w:sz w:val="22"/>
              </w:rPr>
              <w:t>@utc.wa.gov</w:t>
            </w:r>
          </w:p>
          <w:p w:rsidR="00851A92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gtrautma@utc.wa.gov</w:t>
            </w:r>
          </w:p>
          <w:p w:rsidR="00DE03C6" w:rsidRDefault="00A36881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Commission Staff</w:t>
            </w:r>
          </w:p>
          <w:p w:rsidR="00EF3F73" w:rsidRPr="00EF3F73" w:rsidRDefault="00EF3F73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D4DDE" w:rsidRDefault="009D4DDE" w:rsidP="00A1639D">
            <w:pPr>
              <w:keepNext/>
              <w:keepLines/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 J. ffitch, Senior Assistant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389-2055 | Phone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E919D5">
              <w:rPr>
                <w:sz w:val="22"/>
              </w:rPr>
              <w:t>389-2544 | Fax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simonf@atg.wa.gov</w:t>
            </w:r>
          </w:p>
          <w:p w:rsidR="00895C68" w:rsidRDefault="00A36881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4E2A81" w:rsidTr="0047334B">
        <w:tc>
          <w:tcPr>
            <w:tcW w:w="5418" w:type="dxa"/>
          </w:tcPr>
          <w:p w:rsidR="004E2A81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Melinda J. Davison</w:t>
            </w:r>
          </w:p>
          <w:p w:rsidR="00A36881" w:rsidRPr="00F03128" w:rsidRDefault="00A368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Joshua D. Weber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Davison Van Cleve, P.C.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333 S.W. Taylor Street, Suite 400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Portland, OR  97204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241-7242 | Phone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241-8160 | Fax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mjd@dvclaw.com</w:t>
            </w:r>
          </w:p>
          <w:p w:rsidR="00A36881" w:rsidRDefault="0041093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410939">
              <w:rPr>
                <w:sz w:val="22"/>
              </w:rPr>
              <w:t>jdw@dvclaw.com</w:t>
            </w:r>
          </w:p>
          <w:p w:rsidR="00CE1B29" w:rsidRPr="00F03128" w:rsidRDefault="00CE1B29" w:rsidP="00CE1B29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i/>
                <w:sz w:val="22"/>
              </w:rPr>
              <w:t xml:space="preserve">Attorneys for </w:t>
            </w:r>
            <w:proofErr w:type="spellStart"/>
            <w:r w:rsidRPr="00F03128">
              <w:rPr>
                <w:i/>
                <w:sz w:val="22"/>
              </w:rPr>
              <w:t>Intervenor</w:t>
            </w:r>
            <w:proofErr w:type="spellEnd"/>
            <w:r w:rsidRPr="00F03128">
              <w:rPr>
                <w:i/>
                <w:sz w:val="22"/>
              </w:rPr>
              <w:t xml:space="preserve"> Industrial Customers of Northwest Utilities</w:t>
            </w:r>
          </w:p>
          <w:p w:rsidR="00CE1B2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dws@r-c-s-inc.com</w:t>
            </w:r>
            <w:r>
              <w:rPr>
                <w:sz w:val="22"/>
              </w:rPr>
              <w:t xml:space="preserve">  (Donald </w:t>
            </w:r>
            <w:proofErr w:type="spellStart"/>
            <w:r>
              <w:rPr>
                <w:sz w:val="22"/>
              </w:rPr>
              <w:t>Schoenbeck</w:t>
            </w:r>
            <w:proofErr w:type="spellEnd"/>
            <w:r>
              <w:rPr>
                <w:sz w:val="22"/>
              </w:rPr>
              <w:t>)</w:t>
            </w: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mdeen@r-c-s-inc.com</w:t>
            </w:r>
            <w:r>
              <w:rPr>
                <w:sz w:val="22"/>
              </w:rPr>
              <w:t xml:space="preserve"> (Michael </w:t>
            </w:r>
            <w:proofErr w:type="spellStart"/>
            <w:r>
              <w:rPr>
                <w:sz w:val="22"/>
              </w:rPr>
              <w:t>Deen</w:t>
            </w:r>
            <w:proofErr w:type="spellEnd"/>
            <w:r>
              <w:rPr>
                <w:sz w:val="22"/>
              </w:rPr>
              <w:t>)</w:t>
            </w: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mgorman@consultbai.com</w:t>
            </w:r>
            <w:r>
              <w:rPr>
                <w:sz w:val="22"/>
              </w:rPr>
              <w:t xml:space="preserve"> (Michael Gorman)</w:t>
            </w:r>
          </w:p>
          <w:p w:rsidR="004E2A81" w:rsidRDefault="004E2A81" w:rsidP="00CE1B29">
            <w:pPr>
              <w:pStyle w:val="BodyText"/>
              <w:widowControl w:val="0"/>
              <w:spacing w:line="240" w:lineRule="auto"/>
            </w:pPr>
          </w:p>
        </w:tc>
        <w:tc>
          <w:tcPr>
            <w:tcW w:w="4158" w:type="dxa"/>
          </w:tcPr>
          <w:p w:rsidR="004E2A81" w:rsidRPr="00505B4F" w:rsidRDefault="004E2A81" w:rsidP="004E2A81">
            <w:pPr>
              <w:rPr>
                <w:sz w:val="22"/>
                <w:szCs w:val="22"/>
              </w:rPr>
            </w:pP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4E2A81" w:rsidRDefault="004E2A81"/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978B7" w:rsidRDefault="00C978B7" w:rsidP="00CE1B29">
            <w:pPr>
              <w:rPr>
                <w:sz w:val="22"/>
                <w:szCs w:val="22"/>
              </w:rPr>
            </w:pPr>
          </w:p>
          <w:p w:rsidR="005229A6" w:rsidRDefault="005229A6" w:rsidP="00CE1B29">
            <w:pPr>
              <w:rPr>
                <w:sz w:val="22"/>
                <w:szCs w:val="22"/>
              </w:rPr>
            </w:pPr>
          </w:p>
          <w:p w:rsidR="00717F68" w:rsidRDefault="00717F68" w:rsidP="00CE1B29">
            <w:pPr>
              <w:rPr>
                <w:sz w:val="22"/>
                <w:szCs w:val="22"/>
              </w:rPr>
            </w:pPr>
          </w:p>
          <w:p w:rsidR="005229A6" w:rsidRPr="00505B4F" w:rsidRDefault="005229A6" w:rsidP="00CE1B29">
            <w:pPr>
              <w:rPr>
                <w:sz w:val="22"/>
                <w:szCs w:val="22"/>
              </w:rPr>
            </w:pP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CE1B29" w:rsidRDefault="00CE1B29"/>
        </w:tc>
      </w:tr>
      <w:tr w:rsidR="00A36881" w:rsidTr="0047334B">
        <w:tc>
          <w:tcPr>
            <w:tcW w:w="5418" w:type="dxa"/>
          </w:tcPr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Carr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Customers of Northwest Utilities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 S.W. 3rd Avenue, #266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</w:t>
            </w:r>
          </w:p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jcarr@icnu.org</w:t>
            </w:r>
          </w:p>
          <w:p w:rsidR="00A36881" w:rsidRPr="009338B3" w:rsidRDefault="009338B3" w:rsidP="001E6071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9338B3">
              <w:rPr>
                <w:i/>
                <w:sz w:val="22"/>
                <w:szCs w:val="22"/>
              </w:rPr>
              <w:t>Party: Industrial Customers of Northwest Utilities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338B3" w:rsidRPr="00505B4F" w:rsidRDefault="009338B3" w:rsidP="009338B3">
            <w:pPr>
              <w:rPr>
                <w:sz w:val="22"/>
                <w:szCs w:val="22"/>
              </w:rPr>
            </w:pP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9338B3" w:rsidRPr="00505B4F" w:rsidRDefault="00C978B7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338B3" w:rsidRPr="00505B4F">
              <w:rPr>
                <w:sz w:val="22"/>
                <w:szCs w:val="22"/>
              </w:rPr>
              <w:t xml:space="preserve"> via email</w:t>
            </w:r>
          </w:p>
          <w:p w:rsidR="00A36881" w:rsidRPr="00505B4F" w:rsidRDefault="00A36881" w:rsidP="00505B4F">
            <w:pPr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Jody </w:t>
            </w:r>
            <w:proofErr w:type="spellStart"/>
            <w:r>
              <w:rPr>
                <w:sz w:val="22"/>
                <w:szCs w:val="22"/>
              </w:rPr>
              <w:t>Kyler</w:t>
            </w:r>
            <w:proofErr w:type="spellEnd"/>
            <w:r>
              <w:rPr>
                <w:sz w:val="22"/>
                <w:szCs w:val="22"/>
              </w:rPr>
              <w:t xml:space="preserve"> Cohn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Boehm, Kurtz &amp; Lowry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kboehm@bkllawfirm.com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jkyler@bkllawfirm.com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Kroger</w:t>
            </w:r>
          </w:p>
          <w:p w:rsidR="00EF3F73" w:rsidRPr="00EF3F73" w:rsidRDefault="00EF3F7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D16D50" w:rsidTr="0047334B">
        <w:tc>
          <w:tcPr>
            <w:tcW w:w="5418" w:type="dxa"/>
          </w:tcPr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Kroger Co.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 Vine Street, G-07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D16D50" w:rsidRPr="00D16D50" w:rsidRDefault="00D16D50" w:rsidP="00D16D50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D16D50">
              <w:rPr>
                <w:i/>
                <w:sz w:val="22"/>
                <w:szCs w:val="22"/>
              </w:rPr>
              <w:t>Party: Kroger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D16D50" w:rsidRPr="00505B4F" w:rsidRDefault="00D16D50" w:rsidP="00D16D50">
            <w:pPr>
              <w:rPr>
                <w:sz w:val="22"/>
                <w:szCs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M. Stokes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1E6071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cstokes</w:t>
            </w:r>
            <w:r w:rsidR="001E6071" w:rsidRPr="00CD4911">
              <w:rPr>
                <w:sz w:val="22"/>
                <w:szCs w:val="22"/>
              </w:rPr>
              <w:t>@cablehuston.com</w:t>
            </w:r>
          </w:p>
          <w:p w:rsidR="00E57F3B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tbrooks</w:t>
            </w:r>
            <w:r w:rsidRPr="00CD4911">
              <w:rPr>
                <w:sz w:val="22"/>
                <w:szCs w:val="22"/>
              </w:rPr>
              <w:t>@cablehuston.com</w:t>
            </w:r>
          </w:p>
          <w:p w:rsidR="001E6071" w:rsidRDefault="0044745C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</w:t>
            </w:r>
            <w:r w:rsidR="001E607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1E6071">
              <w:rPr>
                <w:i/>
                <w:sz w:val="22"/>
                <w:szCs w:val="22"/>
              </w:rPr>
              <w:t>Northwest Industrial Gas Users</w:t>
            </w:r>
          </w:p>
          <w:p w:rsidR="001E6071" w:rsidRDefault="001E6071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717F68" w:rsidRDefault="00717F68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5229A6" w:rsidRDefault="005229A6" w:rsidP="005229A6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dws@r-c-s-inc.com</w:t>
            </w:r>
            <w:r>
              <w:rPr>
                <w:sz w:val="22"/>
              </w:rPr>
              <w:t xml:space="preserve">  (Donald </w:t>
            </w:r>
            <w:proofErr w:type="spellStart"/>
            <w:r>
              <w:rPr>
                <w:sz w:val="22"/>
              </w:rPr>
              <w:t>Schoenbeck</w:t>
            </w:r>
            <w:proofErr w:type="spellEnd"/>
            <w:r>
              <w:rPr>
                <w:sz w:val="22"/>
              </w:rPr>
              <w:t>)</w:t>
            </w:r>
          </w:p>
          <w:p w:rsidR="005229A6" w:rsidRDefault="005229A6" w:rsidP="005229A6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E1B29">
              <w:rPr>
                <w:sz w:val="22"/>
              </w:rPr>
              <w:t>mdeen@r-c-s-inc.com</w:t>
            </w:r>
            <w:r>
              <w:rPr>
                <w:sz w:val="22"/>
              </w:rPr>
              <w:t xml:space="preserve"> (Michael </w:t>
            </w:r>
            <w:proofErr w:type="spellStart"/>
            <w:r>
              <w:rPr>
                <w:sz w:val="22"/>
              </w:rPr>
              <w:t>Deen</w:t>
            </w:r>
            <w:proofErr w:type="spellEnd"/>
            <w:r>
              <w:rPr>
                <w:sz w:val="22"/>
              </w:rPr>
              <w:t>)</w:t>
            </w:r>
          </w:p>
          <w:p w:rsidR="005229A6" w:rsidRDefault="005229A6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1E6071" w:rsidRDefault="001E6071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A. Finklea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Fifth Street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97034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303-4061 | Phone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303-4914 | Fax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efinklea</w:t>
            </w:r>
            <w:r w:rsidRPr="0044745C">
              <w:rPr>
                <w:sz w:val="22"/>
                <w:szCs w:val="22"/>
              </w:rPr>
              <w:t>@nwigu.org</w:t>
            </w:r>
          </w:p>
          <w:p w:rsidR="00D44F60" w:rsidRDefault="009338B3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D44F60">
              <w:rPr>
                <w:i/>
                <w:sz w:val="22"/>
                <w:szCs w:val="22"/>
              </w:rPr>
              <w:t xml:space="preserve"> Northwest Industrial Gas Users</w:t>
            </w:r>
          </w:p>
          <w:p w:rsidR="0044745C" w:rsidRPr="0044745C" w:rsidRDefault="0044745C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11569A">
            <w:pPr>
              <w:rPr>
                <w:sz w:val="22"/>
                <w:szCs w:val="22"/>
              </w:rPr>
            </w:pP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F147AA" w:rsidRDefault="00F147AA" w:rsidP="0011569A">
            <w:pPr>
              <w:rPr>
                <w:sz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324-8792 | Phone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B80542" w:rsidRDefault="00B80542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ronaldroseman@comcast.net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The Energy Project</w:t>
            </w:r>
          </w:p>
          <w:p w:rsidR="00260ECD" w:rsidRPr="00260ECD" w:rsidRDefault="00260ECD" w:rsidP="00C978B7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C978B7">
            <w:pPr>
              <w:rPr>
                <w:sz w:val="22"/>
                <w:szCs w:val="22"/>
              </w:rPr>
            </w:pP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C978B7">
            <w:pPr>
              <w:rPr>
                <w:sz w:val="22"/>
                <w:szCs w:val="22"/>
              </w:rPr>
            </w:pPr>
          </w:p>
        </w:tc>
      </w:tr>
      <w:tr w:rsidR="007C0E2A" w:rsidTr="0047334B">
        <w:tc>
          <w:tcPr>
            <w:tcW w:w="5418" w:type="dxa"/>
          </w:tcPr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Charles </w:t>
            </w:r>
            <w:proofErr w:type="spellStart"/>
            <w:r>
              <w:rPr>
                <w:sz w:val="22"/>
                <w:szCs w:val="22"/>
              </w:rPr>
              <w:t>Eberdt</w:t>
            </w:r>
            <w:proofErr w:type="spellEnd"/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 Redwood Avenue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Bellingham, WA  98225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(360) 255-2169 | Phone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7C0E2A">
              <w:rPr>
                <w:sz w:val="22"/>
                <w:szCs w:val="22"/>
              </w:rPr>
              <w:t>chuck_eberdt@oppco.org</w:t>
            </w:r>
          </w:p>
          <w:p w:rsidR="007C0E2A" w:rsidRPr="007C0E2A" w:rsidRDefault="007C0E2A" w:rsidP="00C978B7">
            <w:pPr>
              <w:keepNext/>
              <w:keepLines/>
              <w:rPr>
                <w:i/>
                <w:sz w:val="22"/>
                <w:szCs w:val="22"/>
              </w:rPr>
            </w:pPr>
            <w:r w:rsidRPr="007C0E2A">
              <w:rPr>
                <w:i/>
                <w:sz w:val="22"/>
                <w:szCs w:val="22"/>
              </w:rPr>
              <w:t>Party:  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7C0E2A" w:rsidRPr="00505B4F" w:rsidRDefault="00E71828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C0E2A" w:rsidRPr="00505B4F">
              <w:rPr>
                <w:sz w:val="22"/>
                <w:szCs w:val="22"/>
              </w:rPr>
              <w:t xml:space="preserve"> via first-class U.S. mail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Norman </w:t>
            </w:r>
            <w:proofErr w:type="spellStart"/>
            <w:r>
              <w:rPr>
                <w:sz w:val="22"/>
                <w:szCs w:val="22"/>
              </w:rPr>
              <w:t>Furuta</w:t>
            </w:r>
            <w:proofErr w:type="spellEnd"/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 Market Street, Suite 1744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94103-1399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503-6994 | Phone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503-6688 | Fax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 w:rsidRPr="00B80542">
              <w:rPr>
                <w:sz w:val="22"/>
                <w:szCs w:val="22"/>
              </w:rPr>
              <w:t>norman.furuta@navy.mil</w:t>
            </w:r>
          </w:p>
          <w:p w:rsidR="00B80542" w:rsidRDefault="00314682" w:rsidP="004E2A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Federal Executive Agencies</w:t>
            </w:r>
          </w:p>
          <w:p w:rsidR="00B80542" w:rsidRPr="00B80542" w:rsidRDefault="00B80542" w:rsidP="004E2A81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B80542" w:rsidRPr="00505B4F" w:rsidRDefault="00B80542" w:rsidP="00B80542">
            <w:pPr>
              <w:rPr>
                <w:sz w:val="22"/>
                <w:szCs w:val="22"/>
              </w:rPr>
            </w:pP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4E2A81">
            <w:pPr>
              <w:rPr>
                <w:sz w:val="22"/>
                <w:szCs w:val="22"/>
              </w:rPr>
            </w:pPr>
          </w:p>
        </w:tc>
      </w:tr>
      <w:tr w:rsidR="00EF3F73" w:rsidTr="0047334B">
        <w:tc>
          <w:tcPr>
            <w:tcW w:w="5418" w:type="dxa"/>
          </w:tcPr>
          <w:p w:rsidR="00086702" w:rsidRDefault="00086702" w:rsidP="00EF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Kay </w:t>
            </w:r>
            <w:proofErr w:type="spellStart"/>
            <w:r>
              <w:rPr>
                <w:sz w:val="22"/>
                <w:szCs w:val="22"/>
              </w:rPr>
              <w:t>Davoodi</w:t>
            </w:r>
            <w:proofErr w:type="spellEnd"/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proofErr w:type="spellStart"/>
            <w:r w:rsidRPr="00EF3F73">
              <w:rPr>
                <w:sz w:val="22"/>
                <w:szCs w:val="22"/>
              </w:rPr>
              <w:t>Makda</w:t>
            </w:r>
            <w:proofErr w:type="spellEnd"/>
            <w:r w:rsidRPr="00EF3F73">
              <w:rPr>
                <w:sz w:val="22"/>
                <w:szCs w:val="22"/>
              </w:rPr>
              <w:t xml:space="preserve"> Solomon</w:t>
            </w:r>
          </w:p>
          <w:p w:rsidR="00EF3F73" w:rsidRDefault="00086702" w:rsidP="00EF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-</w:t>
            </w:r>
            <w:r w:rsidR="00EF3F73" w:rsidRPr="00EF3F73">
              <w:rPr>
                <w:sz w:val="22"/>
                <w:szCs w:val="22"/>
              </w:rPr>
              <w:t xml:space="preserve"> Utilit</w:t>
            </w:r>
            <w:r>
              <w:rPr>
                <w:sz w:val="22"/>
                <w:szCs w:val="22"/>
              </w:rPr>
              <w:t>ies</w:t>
            </w:r>
            <w:r w:rsidR="00EF3F73" w:rsidRPr="00EF3F73">
              <w:rPr>
                <w:sz w:val="22"/>
                <w:szCs w:val="22"/>
              </w:rPr>
              <w:t xml:space="preserve"> Rates and Studies Office</w:t>
            </w:r>
          </w:p>
          <w:p w:rsidR="00086702" w:rsidRPr="00EF3F73" w:rsidRDefault="00086702" w:rsidP="00EF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- HQ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1322 Patterson Avenue S</w:t>
            </w:r>
            <w:r>
              <w:rPr>
                <w:sz w:val="22"/>
                <w:szCs w:val="22"/>
              </w:rPr>
              <w:t>.</w:t>
            </w:r>
            <w:r w:rsidRPr="00EF3F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  <w:r w:rsidR="00086702">
              <w:rPr>
                <w:sz w:val="22"/>
                <w:szCs w:val="22"/>
              </w:rPr>
              <w:t>, Building #33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Washington Navy Yard, D</w:t>
            </w:r>
            <w:r>
              <w:rPr>
                <w:sz w:val="22"/>
                <w:szCs w:val="22"/>
              </w:rPr>
              <w:t>.</w:t>
            </w:r>
            <w:r w:rsidRPr="00EF3F7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  <w:r w:rsidRPr="00EF3F73">
              <w:rPr>
                <w:sz w:val="22"/>
                <w:szCs w:val="22"/>
              </w:rPr>
              <w:t xml:space="preserve">  20374-5018</w:t>
            </w:r>
          </w:p>
          <w:p w:rsidR="00EF3F73" w:rsidRP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(202) 685-3317</w:t>
            </w:r>
            <w:r>
              <w:rPr>
                <w:sz w:val="22"/>
                <w:szCs w:val="22"/>
              </w:rPr>
              <w:t xml:space="preserve"> | Phone</w:t>
            </w:r>
          </w:p>
          <w:p w:rsidR="00EF3F73" w:rsidRDefault="00EF3F73" w:rsidP="00EF3F73">
            <w:pPr>
              <w:jc w:val="both"/>
              <w:rPr>
                <w:sz w:val="22"/>
                <w:szCs w:val="22"/>
              </w:rPr>
            </w:pPr>
            <w:r w:rsidRPr="00EF3F73">
              <w:rPr>
                <w:sz w:val="22"/>
                <w:szCs w:val="22"/>
              </w:rPr>
              <w:t>(202) 433-7159</w:t>
            </w:r>
            <w:r>
              <w:rPr>
                <w:sz w:val="22"/>
                <w:szCs w:val="22"/>
              </w:rPr>
              <w:t xml:space="preserve"> | Fax</w:t>
            </w:r>
          </w:p>
          <w:p w:rsidR="00086702" w:rsidRPr="00EF3F73" w:rsidRDefault="00086702" w:rsidP="00EF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khojasteh.davoodi@navy.mil</w:t>
            </w:r>
          </w:p>
          <w:p w:rsidR="00EF3F73" w:rsidRPr="00EF3F73" w:rsidRDefault="00EF3F73" w:rsidP="00EF3F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3F73">
              <w:rPr>
                <w:color w:val="000000" w:themeColor="text1"/>
                <w:sz w:val="22"/>
                <w:szCs w:val="22"/>
              </w:rPr>
              <w:t>makda.solomon@navy.mil</w:t>
            </w:r>
          </w:p>
          <w:p w:rsidR="00EF3F73" w:rsidRDefault="00E71828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AB45A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B45AD">
              <w:rPr>
                <w:i/>
                <w:sz w:val="22"/>
                <w:szCs w:val="22"/>
              </w:rPr>
              <w:t>Federal Executive Agencies</w:t>
            </w:r>
          </w:p>
          <w:p w:rsidR="00AB45AD" w:rsidRPr="00AB45AD" w:rsidRDefault="00AB45AD" w:rsidP="00AF263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EF3F73" w:rsidRPr="00505B4F" w:rsidRDefault="00EF3F73" w:rsidP="00AF263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51199E" w:rsidTr="0047334B">
        <w:tc>
          <w:tcPr>
            <w:tcW w:w="5418" w:type="dxa"/>
          </w:tcPr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Xenopoulos</w:t>
            </w:r>
            <w:proofErr w:type="spellEnd"/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Shaun C. </w:t>
            </w:r>
            <w:proofErr w:type="spellStart"/>
            <w:r>
              <w:rPr>
                <w:sz w:val="22"/>
                <w:szCs w:val="22"/>
              </w:rPr>
              <w:t>Mohler</w:t>
            </w:r>
            <w:proofErr w:type="spellEnd"/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20007-5201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dex@bbrslaw.com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scm@bbrslaw.com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Nucor Steel Seattle, Inc.</w:t>
            </w:r>
          </w:p>
          <w:p w:rsidR="0051199E" w:rsidRPr="00EF3F73" w:rsidRDefault="0051199E" w:rsidP="00EF3F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1199E" w:rsidRPr="00505B4F" w:rsidRDefault="0051199E" w:rsidP="0051199E">
            <w:pPr>
              <w:rPr>
                <w:sz w:val="22"/>
                <w:szCs w:val="22"/>
              </w:rPr>
            </w:pP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1199E" w:rsidRPr="00505B4F" w:rsidRDefault="0051199E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lastRenderedPageBreak/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</w:t>
      </w:r>
      <w:r w:rsidR="00F02B58">
        <w:t>this 8th</w:t>
      </w:r>
      <w:r w:rsidR="00A178D5">
        <w:t xml:space="preserve"> day of </w:t>
      </w:r>
      <w:r w:rsidR="00733673">
        <w:t>May</w:t>
      </w:r>
      <w:r w:rsidR="005710AC">
        <w:t xml:space="preserve">, </w:t>
      </w:r>
      <w:r w:rsidR="005710AC" w:rsidRPr="003D02F3">
        <w:t>20</w:t>
      </w:r>
      <w:r w:rsidR="006E5E41">
        <w:t>1</w:t>
      </w:r>
      <w:bookmarkStart w:id="2" w:name="_GoBack"/>
      <w:bookmarkEnd w:id="2"/>
      <w:r w:rsidR="00314682">
        <w:t>3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8F391B" w:rsidRDefault="00314682" w:rsidP="007722FE">
      <w:pPr>
        <w:keepNext/>
        <w:keepLines/>
        <w:tabs>
          <w:tab w:val="left" w:pos="-720"/>
        </w:tabs>
        <w:suppressAutoHyphens/>
        <w:ind w:left="4320"/>
      </w:pPr>
      <w:r>
        <w:rPr>
          <w:noProof/>
        </w:rPr>
        <w:drawing>
          <wp:inline distT="0" distB="0" distL="0" distR="0">
            <wp:extent cx="2842260" cy="8571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84" cy="8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33A" w:rsidRPr="008F391B">
      <w:footerReference w:type="default" r:id="rId9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2" w:rsidRDefault="00233D42">
      <w:r>
        <w:separator/>
      </w:r>
    </w:p>
  </w:endnote>
  <w:endnote w:type="continuationSeparator" w:id="0">
    <w:p w:rsidR="00233D42" w:rsidRDefault="0023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42" w:rsidRDefault="00233D42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D42" w:rsidRDefault="00233D42">
                          <w:pPr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  <w:proofErr w:type="spellEnd"/>
                        </w:p>
                        <w:p w:rsidR="00233D42" w:rsidRDefault="00233D4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233D42" w:rsidRDefault="00233D4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233D42" w:rsidRDefault="00233D4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233D42" w:rsidRDefault="00233D4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2B58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2" w:rsidRDefault="00233D42">
      <w:r>
        <w:separator/>
      </w:r>
    </w:p>
  </w:footnote>
  <w:footnote w:type="continuationSeparator" w:id="0">
    <w:p w:rsidR="00233D42" w:rsidRDefault="0023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07431"/>
    <w:rsid w:val="000105C7"/>
    <w:rsid w:val="00012499"/>
    <w:rsid w:val="00015AB2"/>
    <w:rsid w:val="00037000"/>
    <w:rsid w:val="000401B9"/>
    <w:rsid w:val="00044106"/>
    <w:rsid w:val="0004600C"/>
    <w:rsid w:val="00051D60"/>
    <w:rsid w:val="000545BD"/>
    <w:rsid w:val="00056083"/>
    <w:rsid w:val="00067BF4"/>
    <w:rsid w:val="00074A03"/>
    <w:rsid w:val="00077974"/>
    <w:rsid w:val="00077A36"/>
    <w:rsid w:val="00081E51"/>
    <w:rsid w:val="0008523D"/>
    <w:rsid w:val="00086702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3F20"/>
    <w:rsid w:val="000F6F59"/>
    <w:rsid w:val="00104EF3"/>
    <w:rsid w:val="0011569A"/>
    <w:rsid w:val="00117438"/>
    <w:rsid w:val="00122292"/>
    <w:rsid w:val="00126D2D"/>
    <w:rsid w:val="00132CE6"/>
    <w:rsid w:val="0014224B"/>
    <w:rsid w:val="00146E80"/>
    <w:rsid w:val="00150BC9"/>
    <w:rsid w:val="00153BA3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B13A2"/>
    <w:rsid w:val="001C103A"/>
    <w:rsid w:val="001C7242"/>
    <w:rsid w:val="001D0F33"/>
    <w:rsid w:val="001E112B"/>
    <w:rsid w:val="001E6071"/>
    <w:rsid w:val="001E6E7A"/>
    <w:rsid w:val="001F19D4"/>
    <w:rsid w:val="00214CA5"/>
    <w:rsid w:val="00220319"/>
    <w:rsid w:val="002321E6"/>
    <w:rsid w:val="00233D42"/>
    <w:rsid w:val="00245651"/>
    <w:rsid w:val="00255EF0"/>
    <w:rsid w:val="00260ECD"/>
    <w:rsid w:val="00270704"/>
    <w:rsid w:val="002744B1"/>
    <w:rsid w:val="00276721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14682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351F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0939"/>
    <w:rsid w:val="004164EF"/>
    <w:rsid w:val="00416A4F"/>
    <w:rsid w:val="00416F36"/>
    <w:rsid w:val="00423E22"/>
    <w:rsid w:val="004273FF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2A81"/>
    <w:rsid w:val="004E3FBC"/>
    <w:rsid w:val="00505B4F"/>
    <w:rsid w:val="0051199E"/>
    <w:rsid w:val="005144F7"/>
    <w:rsid w:val="005229A6"/>
    <w:rsid w:val="00522CB8"/>
    <w:rsid w:val="00537C3F"/>
    <w:rsid w:val="00547FAF"/>
    <w:rsid w:val="0055613E"/>
    <w:rsid w:val="005601BA"/>
    <w:rsid w:val="00560CBC"/>
    <w:rsid w:val="005632A1"/>
    <w:rsid w:val="005674CE"/>
    <w:rsid w:val="00567C13"/>
    <w:rsid w:val="005710AC"/>
    <w:rsid w:val="00593421"/>
    <w:rsid w:val="00596482"/>
    <w:rsid w:val="005A0BA1"/>
    <w:rsid w:val="005B2BDA"/>
    <w:rsid w:val="005B4858"/>
    <w:rsid w:val="005D1325"/>
    <w:rsid w:val="005D3064"/>
    <w:rsid w:val="005E0E1B"/>
    <w:rsid w:val="005E12BA"/>
    <w:rsid w:val="005E48DA"/>
    <w:rsid w:val="005F114D"/>
    <w:rsid w:val="005F6574"/>
    <w:rsid w:val="00604AB1"/>
    <w:rsid w:val="00612F5F"/>
    <w:rsid w:val="00626ECB"/>
    <w:rsid w:val="00646425"/>
    <w:rsid w:val="00662001"/>
    <w:rsid w:val="0066270E"/>
    <w:rsid w:val="00666ACB"/>
    <w:rsid w:val="00680C3C"/>
    <w:rsid w:val="0068529E"/>
    <w:rsid w:val="00685758"/>
    <w:rsid w:val="006866A5"/>
    <w:rsid w:val="006873EE"/>
    <w:rsid w:val="006875BB"/>
    <w:rsid w:val="0069258C"/>
    <w:rsid w:val="00694D9B"/>
    <w:rsid w:val="0069766D"/>
    <w:rsid w:val="006A2CB0"/>
    <w:rsid w:val="006A64B3"/>
    <w:rsid w:val="006B1CDE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17F68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33673"/>
    <w:rsid w:val="00741102"/>
    <w:rsid w:val="00755429"/>
    <w:rsid w:val="007668A7"/>
    <w:rsid w:val="0076792B"/>
    <w:rsid w:val="007712B6"/>
    <w:rsid w:val="007722FE"/>
    <w:rsid w:val="00775417"/>
    <w:rsid w:val="0078195D"/>
    <w:rsid w:val="00791660"/>
    <w:rsid w:val="007B1D8A"/>
    <w:rsid w:val="007B43C9"/>
    <w:rsid w:val="007B497E"/>
    <w:rsid w:val="007B68A0"/>
    <w:rsid w:val="007B7B2A"/>
    <w:rsid w:val="007B7C73"/>
    <w:rsid w:val="007C0E2A"/>
    <w:rsid w:val="007C1356"/>
    <w:rsid w:val="007C3027"/>
    <w:rsid w:val="007E041F"/>
    <w:rsid w:val="007F2299"/>
    <w:rsid w:val="00805973"/>
    <w:rsid w:val="00805980"/>
    <w:rsid w:val="008176CF"/>
    <w:rsid w:val="0083469E"/>
    <w:rsid w:val="0083481C"/>
    <w:rsid w:val="00837876"/>
    <w:rsid w:val="00842C41"/>
    <w:rsid w:val="00843E08"/>
    <w:rsid w:val="008473EC"/>
    <w:rsid w:val="00851A92"/>
    <w:rsid w:val="00851FB1"/>
    <w:rsid w:val="00856038"/>
    <w:rsid w:val="00861EB5"/>
    <w:rsid w:val="008743C3"/>
    <w:rsid w:val="00874401"/>
    <w:rsid w:val="00874EC6"/>
    <w:rsid w:val="008813EC"/>
    <w:rsid w:val="00887281"/>
    <w:rsid w:val="00895C68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338B3"/>
    <w:rsid w:val="00946F74"/>
    <w:rsid w:val="00956AA9"/>
    <w:rsid w:val="00971CC8"/>
    <w:rsid w:val="0097711B"/>
    <w:rsid w:val="00981D52"/>
    <w:rsid w:val="00986B42"/>
    <w:rsid w:val="00987BD4"/>
    <w:rsid w:val="009902EC"/>
    <w:rsid w:val="0099606A"/>
    <w:rsid w:val="009A17DB"/>
    <w:rsid w:val="009B2A41"/>
    <w:rsid w:val="009B61A8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639D"/>
    <w:rsid w:val="00A1729D"/>
    <w:rsid w:val="00A178D5"/>
    <w:rsid w:val="00A20DED"/>
    <w:rsid w:val="00A35FA4"/>
    <w:rsid w:val="00A36881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45AD"/>
    <w:rsid w:val="00AB6C86"/>
    <w:rsid w:val="00AC157F"/>
    <w:rsid w:val="00AC5447"/>
    <w:rsid w:val="00AC67B9"/>
    <w:rsid w:val="00AD0850"/>
    <w:rsid w:val="00AD17AF"/>
    <w:rsid w:val="00AD18E4"/>
    <w:rsid w:val="00AD28E2"/>
    <w:rsid w:val="00AE558B"/>
    <w:rsid w:val="00AE7197"/>
    <w:rsid w:val="00AF263C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0542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56C3E"/>
    <w:rsid w:val="00C62F6C"/>
    <w:rsid w:val="00C63DE3"/>
    <w:rsid w:val="00C64818"/>
    <w:rsid w:val="00C65C5B"/>
    <w:rsid w:val="00C7465A"/>
    <w:rsid w:val="00C8629E"/>
    <w:rsid w:val="00C978B7"/>
    <w:rsid w:val="00CA36FB"/>
    <w:rsid w:val="00CA6A66"/>
    <w:rsid w:val="00CA724D"/>
    <w:rsid w:val="00CB3172"/>
    <w:rsid w:val="00CB4F64"/>
    <w:rsid w:val="00CB6466"/>
    <w:rsid w:val="00CC4522"/>
    <w:rsid w:val="00CD4911"/>
    <w:rsid w:val="00CE1B29"/>
    <w:rsid w:val="00CE21BC"/>
    <w:rsid w:val="00CE292B"/>
    <w:rsid w:val="00CF5ADD"/>
    <w:rsid w:val="00D01114"/>
    <w:rsid w:val="00D1402F"/>
    <w:rsid w:val="00D16D50"/>
    <w:rsid w:val="00D16E5C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94623"/>
    <w:rsid w:val="00DA277B"/>
    <w:rsid w:val="00DA419F"/>
    <w:rsid w:val="00DB1407"/>
    <w:rsid w:val="00DB3C81"/>
    <w:rsid w:val="00DB58F7"/>
    <w:rsid w:val="00DC1FB2"/>
    <w:rsid w:val="00DC40FF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3647"/>
    <w:rsid w:val="00E46826"/>
    <w:rsid w:val="00E57F3B"/>
    <w:rsid w:val="00E6088A"/>
    <w:rsid w:val="00E71828"/>
    <w:rsid w:val="00E73DC1"/>
    <w:rsid w:val="00E744B6"/>
    <w:rsid w:val="00E749E9"/>
    <w:rsid w:val="00E919D5"/>
    <w:rsid w:val="00EA2B7E"/>
    <w:rsid w:val="00EA3308"/>
    <w:rsid w:val="00EC3AA8"/>
    <w:rsid w:val="00EC41B1"/>
    <w:rsid w:val="00EC4967"/>
    <w:rsid w:val="00EC72AB"/>
    <w:rsid w:val="00ED0D38"/>
    <w:rsid w:val="00ED0E35"/>
    <w:rsid w:val="00EF050D"/>
    <w:rsid w:val="00EF3F73"/>
    <w:rsid w:val="00EF4A06"/>
    <w:rsid w:val="00F02B58"/>
    <w:rsid w:val="00F147AA"/>
    <w:rsid w:val="00F2427D"/>
    <w:rsid w:val="00F33532"/>
    <w:rsid w:val="00F35A23"/>
    <w:rsid w:val="00F52687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9ED6B-D679-4134-BC3D-1527A56B4B64}"/>
</file>

<file path=customXml/itemProps2.xml><?xml version="1.0" encoding="utf-8"?>
<ds:datastoreItem xmlns:ds="http://schemas.openxmlformats.org/officeDocument/2006/customXml" ds:itemID="{81CBBAD0-EB5E-49BB-9CD9-20262985C353}"/>
</file>

<file path=customXml/itemProps3.xml><?xml version="1.0" encoding="utf-8"?>
<ds:datastoreItem xmlns:ds="http://schemas.openxmlformats.org/officeDocument/2006/customXml" ds:itemID="{3A4BE560-8C39-4DFE-9B65-7A44DB33E07E}"/>
</file>

<file path=customXml/itemProps4.xml><?xml version="1.0" encoding="utf-8"?>
<ds:datastoreItem xmlns:ds="http://schemas.openxmlformats.org/officeDocument/2006/customXml" ds:itemID="{0626C369-6979-46EB-B838-B54FD6829F0A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2</TotalTime>
  <Pages>5</Pages>
  <Words>886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Catherine Hamborg</cp:lastModifiedBy>
  <cp:revision>3</cp:revision>
  <cp:lastPrinted>2013-04-02T19:05:00Z</cp:lastPrinted>
  <dcterms:created xsi:type="dcterms:W3CDTF">2013-05-07T18:23:00Z</dcterms:created>
  <dcterms:modified xsi:type="dcterms:W3CDTF">2013-05-08T17:21:00Z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