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A3" w:rsidRDefault="00E6407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1A">
        <w:rPr>
          <w:rFonts w:ascii="Times New Roman" w:hAnsi="Times New Roman" w:cs="Times New Roman"/>
          <w:b/>
          <w:sz w:val="24"/>
          <w:szCs w:val="24"/>
        </w:rPr>
        <w:t>Exhibit 7</w:t>
      </w:r>
    </w:p>
    <w:p w:rsidR="000A6DA3" w:rsidRDefault="000A6DA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47" w:rsidRDefault="000A6DA3" w:rsidP="00E6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CORPORATE OPERATIONS EXPENSE ADJUSTMENT CERTIFICATE</w:t>
      </w:r>
      <w:r w:rsidR="00EB0F8F" w:rsidRPr="004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:rsidR="00D81E02" w:rsidRDefault="00D81E02" w:rsidP="00492117">
      <w:pPr>
        <w:rPr>
          <w:rFonts w:ascii="Times New Roman" w:hAnsi="Times New Roman" w:cs="Times New Roman"/>
          <w:sz w:val="24"/>
          <w:szCs w:val="24"/>
        </w:rPr>
      </w:pPr>
    </w:p>
    <w:p w:rsidR="00492117" w:rsidRPr="00492117" w:rsidRDefault="00492117" w:rsidP="0049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84619F">
        <w:rPr>
          <w:rFonts w:ascii="Times New Roman" w:hAnsi="Times New Roman" w:cs="Times New Roman"/>
          <w:sz w:val="24"/>
          <w:szCs w:val="24"/>
        </w:rPr>
        <w:t>Andrew S. Petersen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officer of </w:t>
      </w:r>
      <w:r w:rsidR="0084619F">
        <w:rPr>
          <w:rFonts w:ascii="Times New Roman" w:hAnsi="Times New Roman" w:cs="Times New Roman"/>
          <w:sz w:val="24"/>
          <w:szCs w:val="24"/>
        </w:rPr>
        <w:t>Asotin Telephone Company d/b/a TDS Telecom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personal knowledge and responsibility, under penalty of perjury, hereby certify that </w:t>
      </w:r>
      <w:r w:rsidR="001E449A">
        <w:rPr>
          <w:rFonts w:ascii="Times New Roman" w:hAnsi="Times New Roman" w:cs="Times New Roman"/>
          <w:sz w:val="24"/>
          <w:szCs w:val="24"/>
        </w:rPr>
        <w:t>no</w:t>
      </w:r>
      <w:r w:rsidR="006754EE">
        <w:rPr>
          <w:rFonts w:ascii="Times New Roman" w:hAnsi="Times New Roman" w:cs="Times New Roman"/>
          <w:sz w:val="24"/>
          <w:szCs w:val="24"/>
        </w:rPr>
        <w:t xml:space="preserve"> corporate operations adjustment(s) to existing high-cost loop and/or interstate common line support mechanisms, as required by the Federal Communications Commission applied to the Company in 2015 and 2014.</w:t>
      </w:r>
    </w:p>
    <w:p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84619F">
        <w:rPr>
          <w:rFonts w:ascii="Times New Roman" w:hAnsi="Times New Roman" w:cs="Times New Roman"/>
          <w:sz w:val="24"/>
          <w:szCs w:val="24"/>
        </w:rPr>
        <w:t>29th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4619F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6754EE" w:rsidRDefault="006754EE" w:rsidP="00AD3312">
      <w:pPr>
        <w:rPr>
          <w:rFonts w:ascii="Times New Roman" w:hAnsi="Times New Roman" w:cs="Times New Roman"/>
          <w:sz w:val="24"/>
          <w:szCs w:val="24"/>
        </w:rPr>
      </w:pPr>
    </w:p>
    <w:p w:rsidR="00492117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4619F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Andrew S. Petersen</w:t>
      </w:r>
    </w:p>
    <w:p w:rsidR="0084619F" w:rsidRDefault="0084619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VP – External Affairs &amp; Communications</w:t>
      </w:r>
    </w:p>
    <w:p w:rsidR="00492117" w:rsidRDefault="00492117" w:rsidP="00AD3312">
      <w:pPr>
        <w:rPr>
          <w:rFonts w:ascii="Times New Roman" w:hAnsi="Times New Roman" w:cs="Times New Roman"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3D5C" w:rsidRDefault="00163D5C" w:rsidP="006754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63D5C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60"/>
    <w:multiLevelType w:val="hybridMultilevel"/>
    <w:tmpl w:val="59BCD930"/>
    <w:lvl w:ilvl="0" w:tplc="6D082D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B2178"/>
    <w:multiLevelType w:val="hybridMultilevel"/>
    <w:tmpl w:val="C54EDE5C"/>
    <w:lvl w:ilvl="0" w:tplc="68C604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3A1"/>
    <w:multiLevelType w:val="hybridMultilevel"/>
    <w:tmpl w:val="9A7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7F74"/>
    <w:multiLevelType w:val="hybridMultilevel"/>
    <w:tmpl w:val="A86A7C52"/>
    <w:lvl w:ilvl="0" w:tplc="7F4619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7C1"/>
    <w:multiLevelType w:val="hybridMultilevel"/>
    <w:tmpl w:val="4CDAC470"/>
    <w:lvl w:ilvl="0" w:tplc="C492CA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3"/>
    <w:rsid w:val="000A63A2"/>
    <w:rsid w:val="000A6DA3"/>
    <w:rsid w:val="000E640C"/>
    <w:rsid w:val="00163D5C"/>
    <w:rsid w:val="001C5AB1"/>
    <w:rsid w:val="001E1D7A"/>
    <w:rsid w:val="001E449A"/>
    <w:rsid w:val="0024410B"/>
    <w:rsid w:val="002C039A"/>
    <w:rsid w:val="00304EB5"/>
    <w:rsid w:val="00411347"/>
    <w:rsid w:val="0046391A"/>
    <w:rsid w:val="00492117"/>
    <w:rsid w:val="00552600"/>
    <w:rsid w:val="005A6C74"/>
    <w:rsid w:val="00672F7B"/>
    <w:rsid w:val="006754EE"/>
    <w:rsid w:val="006A41EE"/>
    <w:rsid w:val="0084619F"/>
    <w:rsid w:val="00A84C2A"/>
    <w:rsid w:val="00AD3312"/>
    <w:rsid w:val="00AE273E"/>
    <w:rsid w:val="00B13041"/>
    <w:rsid w:val="00BF03C7"/>
    <w:rsid w:val="00C94817"/>
    <w:rsid w:val="00D81E02"/>
    <w:rsid w:val="00DA1B86"/>
    <w:rsid w:val="00DD2A47"/>
    <w:rsid w:val="00E64073"/>
    <w:rsid w:val="00EB0F8F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88B44DB6A64B4EB48438AEA0C3707D" ma:contentTypeVersion="96" ma:contentTypeDescription="" ma:contentTypeScope="" ma:versionID="5d032bc0484eef14f769130a0bb66b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160956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2A7D08-3DE8-47DB-8C18-FAA21F5DB611}"/>
</file>

<file path=customXml/itemProps2.xml><?xml version="1.0" encoding="utf-8"?>
<ds:datastoreItem xmlns:ds="http://schemas.openxmlformats.org/officeDocument/2006/customXml" ds:itemID="{D05D1DB1-7ADE-4214-A075-68301D98F374}"/>
</file>

<file path=customXml/itemProps3.xml><?xml version="1.0" encoding="utf-8"?>
<ds:datastoreItem xmlns:ds="http://schemas.openxmlformats.org/officeDocument/2006/customXml" ds:itemID="{93E97762-1A06-40BD-8627-74B9021041A5}"/>
</file>

<file path=customXml/itemProps4.xml><?xml version="1.0" encoding="utf-8"?>
<ds:datastoreItem xmlns:ds="http://schemas.openxmlformats.org/officeDocument/2006/customXml" ds:itemID="{8A529A04-65F8-407D-A561-8466BE2ABD63}"/>
</file>

<file path=docProps/app.xml><?xml version="1.0" encoding="utf-8"?>
<Properties xmlns="http://schemas.openxmlformats.org/officeDocument/2006/extended-properties" xmlns:vt="http://schemas.openxmlformats.org/officeDocument/2006/docPropsVTypes">
  <Template>4B192B19.dotm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Roger (UTC)</dc:creator>
  <cp:lastModifiedBy>Woltman, Bryan</cp:lastModifiedBy>
  <cp:revision>3</cp:revision>
  <dcterms:created xsi:type="dcterms:W3CDTF">2016-07-07T17:40:00Z</dcterms:created>
  <dcterms:modified xsi:type="dcterms:W3CDTF">2016-07-26T21:43:00Z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0x0101006E56B4D1795A2E4DB2F0B01679ED314A003C88B44DB6A64B4EB48438AEA0C3707D</vt:lpwstr>
  </property>
  <property fmtid="{D5CDD505-2E9C-101B-9397-08002B2CF9AE}" pid="3" name="_docset_NoMedatataSyncRequired">
    <vt:lpwstr>False</vt:lpwstr>
  </property>
</Properties>
</file>