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233E5" w14:textId="77777777" w:rsidR="00A370CD" w:rsidRDefault="00A370CD" w:rsidP="00A370CD">
      <w:pPr>
        <w:pStyle w:val="Heading1"/>
        <w:rPr>
          <w:szCs w:val="28"/>
        </w:rPr>
      </w:pPr>
      <w:r w:rsidRPr="00A370CD">
        <w:rPr>
          <w:szCs w:val="28"/>
        </w:rPr>
        <w:t xml:space="preserve">Applicability of 49 CFR </w:t>
      </w:r>
      <w:r w:rsidR="00873712">
        <w:rPr>
          <w:szCs w:val="28"/>
        </w:rPr>
        <w:t>W</w:t>
      </w:r>
      <w:r w:rsidRPr="00A370CD">
        <w:rPr>
          <w:szCs w:val="28"/>
        </w:rPr>
        <w:t>hen Transporting Empty Solid Waste Containers</w:t>
      </w:r>
      <w:r>
        <w:rPr>
          <w:szCs w:val="28"/>
        </w:rPr>
        <w:t xml:space="preserve"> </w:t>
      </w:r>
    </w:p>
    <w:p w14:paraId="2DFDD22D" w14:textId="77777777" w:rsidR="00270054" w:rsidRPr="00270054" w:rsidRDefault="00270054" w:rsidP="00270054">
      <w:pPr>
        <w:rPr>
          <w:sz w:val="28"/>
          <w:szCs w:val="28"/>
        </w:rPr>
      </w:pPr>
      <w:r w:rsidRPr="00270054">
        <w:rPr>
          <w:sz w:val="28"/>
          <w:szCs w:val="28"/>
        </w:rPr>
        <w:t>Docket TG-191050</w:t>
      </w:r>
    </w:p>
    <w:p w14:paraId="7D74D718" w14:textId="77777777" w:rsidR="00270054" w:rsidRDefault="00270054" w:rsidP="00EB3731"/>
    <w:p w14:paraId="066CB041" w14:textId="77777777" w:rsidR="00662A26" w:rsidRPr="00873712" w:rsidRDefault="00E8069F" w:rsidP="00EB3731">
      <w:r w:rsidRPr="00873712">
        <w:t>February 27, 2020</w:t>
      </w:r>
      <w:r w:rsidR="00873712" w:rsidRPr="00873712">
        <w:t>, 9:30 am</w:t>
      </w:r>
    </w:p>
    <w:p w14:paraId="12B25CE5" w14:textId="77777777" w:rsidR="00215FB1" w:rsidRPr="00873712" w:rsidRDefault="00873712" w:rsidP="00EB3731">
      <w:r w:rsidRPr="00873712">
        <w:t>Utilities and Transportation Commission</w:t>
      </w:r>
    </w:p>
    <w:p w14:paraId="5FA28845" w14:textId="77777777" w:rsidR="00873712" w:rsidRPr="00873712" w:rsidRDefault="00873712" w:rsidP="00EB3731">
      <w:r w:rsidRPr="00873712">
        <w:t>Richard Hemstad Hearing Room, 621 Woodland Square Loop SE, Lacey, Washington</w:t>
      </w:r>
    </w:p>
    <w:p w14:paraId="7952990D" w14:textId="77777777" w:rsidR="00873712" w:rsidRPr="00873712" w:rsidRDefault="00873712" w:rsidP="00873712">
      <w:pPr>
        <w:pStyle w:val="NoSpacing"/>
        <w:rPr>
          <w:b/>
          <w:bCs/>
        </w:rPr>
      </w:pPr>
    </w:p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0"/>
        <w:gridCol w:w="8281"/>
      </w:tblGrid>
      <w:tr w:rsidR="00D274EE" w14:paraId="2A10189D" w14:textId="77777777" w:rsidTr="00F862B1">
        <w:trPr>
          <w:cantSplit/>
          <w:trHeight w:val="360"/>
        </w:trPr>
        <w:tc>
          <w:tcPr>
            <w:tcW w:w="1900" w:type="dxa"/>
            <w:vAlign w:val="bottom"/>
          </w:tcPr>
          <w:p w14:paraId="70C68DB1" w14:textId="77777777" w:rsidR="00D274EE" w:rsidRPr="00D274EE" w:rsidRDefault="00E8069F" w:rsidP="00C37F7F">
            <w:pPr>
              <w:pStyle w:val="Heading3"/>
            </w:pPr>
            <w:r>
              <w:t>Invitees:</w:t>
            </w:r>
          </w:p>
        </w:tc>
        <w:tc>
          <w:tcPr>
            <w:tcW w:w="8281" w:type="dxa"/>
            <w:vAlign w:val="bottom"/>
          </w:tcPr>
          <w:p w14:paraId="0C36B6D1" w14:textId="77777777" w:rsidR="00D274EE" w:rsidRDefault="00E8069F" w:rsidP="00C37F7F">
            <w:r>
              <w:t>Solid Waste Industry</w:t>
            </w:r>
          </w:p>
        </w:tc>
      </w:tr>
      <w:tr w:rsidR="00D274EE" w14:paraId="25C8BCE9" w14:textId="77777777" w:rsidTr="00E8069F">
        <w:trPr>
          <w:cantSplit/>
          <w:trHeight w:val="360"/>
        </w:trPr>
        <w:tc>
          <w:tcPr>
            <w:tcW w:w="1900" w:type="dxa"/>
          </w:tcPr>
          <w:p w14:paraId="468D0AB6" w14:textId="4D00AFCB" w:rsidR="00D274EE" w:rsidRPr="00D274EE" w:rsidRDefault="00351A61" w:rsidP="00E8069F">
            <w:pPr>
              <w:pStyle w:val="Heading3"/>
            </w:pPr>
            <w:r>
              <w:t>Please Review:</w:t>
            </w:r>
          </w:p>
        </w:tc>
        <w:tc>
          <w:tcPr>
            <w:tcW w:w="8281" w:type="dxa"/>
            <w:vAlign w:val="bottom"/>
          </w:tcPr>
          <w:p w14:paraId="2BE0D37E" w14:textId="77777777" w:rsidR="00E8069F" w:rsidRDefault="00A370CD" w:rsidP="00E8069F">
            <w:r>
              <w:t xml:space="preserve">Docket TG-191050 - </w:t>
            </w:r>
            <w:r w:rsidR="00E8069F">
              <w:t>Notice of Workshop</w:t>
            </w:r>
          </w:p>
          <w:p w14:paraId="6B1E4769" w14:textId="77777777" w:rsidR="00D274EE" w:rsidRDefault="00A370CD" w:rsidP="00E8069F">
            <w:r>
              <w:t xml:space="preserve">Docket TG-190495 - </w:t>
            </w:r>
            <w:r w:rsidR="00E8069F">
              <w:t>Order 03</w:t>
            </w:r>
          </w:p>
          <w:p w14:paraId="03A681A8" w14:textId="77777777" w:rsidR="00A370CD" w:rsidRDefault="00A370CD" w:rsidP="00E8069F"/>
        </w:tc>
      </w:tr>
    </w:tbl>
    <w:tbl>
      <w:tblPr>
        <w:tblStyle w:val="Style1"/>
        <w:tblW w:w="4988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09"/>
        <w:gridCol w:w="6295"/>
        <w:gridCol w:w="1052"/>
      </w:tblGrid>
      <w:tr w:rsidR="00215FB1" w14:paraId="5088C71B" w14:textId="77777777" w:rsidTr="00996BA5">
        <w:trPr>
          <w:trHeight w:val="694"/>
        </w:trPr>
        <w:tc>
          <w:tcPr>
            <w:tcW w:w="270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103F6EF" w14:textId="77777777" w:rsidR="00215FB1" w:rsidRPr="00E7243F" w:rsidRDefault="007C3FEE" w:rsidP="00C37F7F">
            <w:pPr>
              <w:pStyle w:val="Heading2"/>
              <w:outlineLvl w:val="1"/>
            </w:pPr>
            <w:r>
              <w:t>9:30 am</w:t>
            </w:r>
            <w:r w:rsidR="00215FB1" w:rsidRPr="00E73D3F">
              <w:t xml:space="preserve"> – </w:t>
            </w:r>
            <w:r>
              <w:t>9:45</w:t>
            </w:r>
            <w:r w:rsidR="00A370CD">
              <w:t xml:space="preserve"> am</w:t>
            </w:r>
          </w:p>
        </w:tc>
        <w:tc>
          <w:tcPr>
            <w:tcW w:w="629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ntroduction:"/>
              <w:tag w:val="Enter introduction:"/>
              <w:id w:val="44968222"/>
              <w:placeholder>
                <w:docPart w:val="301B3F163EB241FC923308B26C8D6B25"/>
              </w:placeholder>
              <w:temporary/>
              <w:showingPlcHdr/>
              <w15:appearance w15:val="hidden"/>
            </w:sdtPr>
            <w:sdtEndPr/>
            <w:sdtContent>
              <w:p w14:paraId="302502D2" w14:textId="77777777" w:rsidR="00215FB1" w:rsidRPr="00E7243F" w:rsidRDefault="00B46BA6" w:rsidP="00C37F7F">
                <w:pPr>
                  <w:pStyle w:val="Heading2"/>
                  <w:outlineLvl w:val="1"/>
                </w:pPr>
                <w:r w:rsidRPr="00C37F7F">
                  <w:t>Introduction</w:t>
                </w:r>
              </w:p>
            </w:sdtContent>
          </w:sdt>
          <w:p w14:paraId="16E9FD85" w14:textId="77777777" w:rsidR="00215FB1" w:rsidRDefault="00A370CD" w:rsidP="00C37F7F">
            <w:r>
              <w:t>Mathew Perkinson, Assistant Director, Transportatio</w:t>
            </w:r>
            <w:bookmarkStart w:id="0" w:name="_GoBack"/>
            <w:bookmarkEnd w:id="0"/>
            <w:r>
              <w:t>n Safety</w:t>
            </w:r>
          </w:p>
        </w:tc>
        <w:tc>
          <w:tcPr>
            <w:tcW w:w="105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AF98E1" w14:textId="77777777" w:rsidR="00215FB1" w:rsidRPr="00D274EE" w:rsidRDefault="00215FB1" w:rsidP="00C37F7F">
            <w:pPr>
              <w:pStyle w:val="Location"/>
            </w:pPr>
          </w:p>
        </w:tc>
      </w:tr>
      <w:tr w:rsidR="00B46BA6" w14:paraId="7933F26A" w14:textId="77777777" w:rsidTr="00996BA5">
        <w:trPr>
          <w:trHeight w:val="930"/>
        </w:trPr>
        <w:tc>
          <w:tcPr>
            <w:tcW w:w="270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A4B28B5" w14:textId="77777777" w:rsidR="00B46BA6" w:rsidRPr="00E73D3F" w:rsidRDefault="00CB1213" w:rsidP="00C37F7F">
            <w:pPr>
              <w:pStyle w:val="Heading2"/>
              <w:outlineLvl w:val="1"/>
            </w:pPr>
            <w:r>
              <w:t>9:45 am</w:t>
            </w:r>
            <w:r w:rsidR="00B46BA6" w:rsidRPr="00E73D3F">
              <w:t xml:space="preserve"> – </w:t>
            </w:r>
            <w:r w:rsidR="00566C3E">
              <w:t>10:00 am</w:t>
            </w:r>
          </w:p>
        </w:tc>
        <w:tc>
          <w:tcPr>
            <w:tcW w:w="629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656FB0" w14:textId="77777777" w:rsidR="00B46BA6" w:rsidRPr="00E7243F" w:rsidRDefault="00A370CD" w:rsidP="00C37F7F">
            <w:pPr>
              <w:pStyle w:val="Heading2"/>
              <w:outlineLvl w:val="1"/>
            </w:pPr>
            <w:r>
              <w:t>Background, Purpose, and Scope</w:t>
            </w:r>
          </w:p>
          <w:p w14:paraId="6E7A74CC" w14:textId="77777777" w:rsidR="00B46BA6" w:rsidRDefault="00A370CD" w:rsidP="00C37F7F">
            <w:r>
              <w:t>Joe Dallas, Assistant Attorney General</w:t>
            </w:r>
          </w:p>
          <w:p w14:paraId="6ADFA959" w14:textId="77777777" w:rsidR="00A370CD" w:rsidRDefault="00A370CD" w:rsidP="00C37F7F">
            <w:r>
              <w:t>Daniel Teimo</w:t>
            </w:r>
            <w:r w:rsidR="00EB3731">
              <w:t>u</w:t>
            </w:r>
            <w:r>
              <w:t>ri, Assistant Attorney General</w:t>
            </w:r>
          </w:p>
        </w:tc>
        <w:tc>
          <w:tcPr>
            <w:tcW w:w="105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170A343" w14:textId="77777777" w:rsidR="00B46BA6" w:rsidRPr="00D274EE" w:rsidRDefault="00B46BA6" w:rsidP="00C37F7F">
            <w:pPr>
              <w:pStyle w:val="Location"/>
            </w:pPr>
          </w:p>
        </w:tc>
      </w:tr>
      <w:tr w:rsidR="00B46BA6" w14:paraId="2B1D59F8" w14:textId="77777777" w:rsidTr="00996BA5">
        <w:trPr>
          <w:trHeight w:val="694"/>
        </w:trPr>
        <w:tc>
          <w:tcPr>
            <w:tcW w:w="270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8E7CBBC" w14:textId="77777777" w:rsidR="00B46BA6" w:rsidRPr="00E7243F" w:rsidRDefault="00566C3E" w:rsidP="00C37F7F">
            <w:pPr>
              <w:pStyle w:val="Heading2"/>
              <w:outlineLvl w:val="1"/>
            </w:pPr>
            <w:r>
              <w:t>10:00 am</w:t>
            </w:r>
            <w:r w:rsidR="00B46BA6" w:rsidRPr="00E73D3F">
              <w:t xml:space="preserve"> – </w:t>
            </w:r>
            <w:r>
              <w:t>10:30 am</w:t>
            </w:r>
          </w:p>
        </w:tc>
        <w:tc>
          <w:tcPr>
            <w:tcW w:w="629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F7FD59F" w14:textId="77777777" w:rsidR="00B46BA6" w:rsidRPr="00E7243F" w:rsidRDefault="00A370CD" w:rsidP="00C37F7F">
            <w:pPr>
              <w:pStyle w:val="Heading2"/>
              <w:outlineLvl w:val="1"/>
            </w:pPr>
            <w:r>
              <w:t>UTC, WSP, and FMCSA Medical Certificate Requirements</w:t>
            </w:r>
          </w:p>
          <w:p w14:paraId="763304EF" w14:textId="77777777" w:rsidR="00B46BA6" w:rsidRDefault="00A370CD" w:rsidP="00C37F7F">
            <w:r>
              <w:t xml:space="preserve">Mathew Perkinson, Assistant Director, Transportation Safety </w:t>
            </w:r>
          </w:p>
        </w:tc>
        <w:tc>
          <w:tcPr>
            <w:tcW w:w="105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E512C4D" w14:textId="77777777" w:rsidR="00B46BA6" w:rsidRPr="00D274EE" w:rsidRDefault="00B46BA6" w:rsidP="00C37F7F">
            <w:pPr>
              <w:pStyle w:val="Location"/>
            </w:pPr>
          </w:p>
        </w:tc>
      </w:tr>
      <w:tr w:rsidR="00A370CD" w14:paraId="01DA98BC" w14:textId="77777777" w:rsidTr="00996BA5">
        <w:trPr>
          <w:trHeight w:val="437"/>
        </w:trPr>
        <w:tc>
          <w:tcPr>
            <w:tcW w:w="270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114A53" w14:textId="77777777" w:rsidR="00A370CD" w:rsidRPr="00C37F7F" w:rsidRDefault="00566C3E" w:rsidP="00FA00CE">
            <w:pPr>
              <w:pStyle w:val="Heading2"/>
              <w:outlineLvl w:val="1"/>
            </w:pPr>
            <w:r>
              <w:t>10:30</w:t>
            </w:r>
            <w:r w:rsidR="00A370CD" w:rsidRPr="00C37F7F">
              <w:t xml:space="preserve"> – </w:t>
            </w:r>
            <w:r>
              <w:t>10:45</w:t>
            </w:r>
            <w:r w:rsidR="00452558">
              <w:t xml:space="preserve"> am</w:t>
            </w:r>
          </w:p>
        </w:tc>
        <w:tc>
          <w:tcPr>
            <w:tcW w:w="629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5D13B7" w14:textId="77777777" w:rsidR="00A370CD" w:rsidRDefault="00A370CD" w:rsidP="00A370CD">
            <w:pPr>
              <w:pStyle w:val="Heading2"/>
              <w:outlineLvl w:val="1"/>
            </w:pPr>
            <w:r>
              <w:t>Break</w:t>
            </w:r>
          </w:p>
        </w:tc>
        <w:tc>
          <w:tcPr>
            <w:tcW w:w="105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CA2AD9" w14:textId="77777777" w:rsidR="00A370CD" w:rsidRPr="00D274EE" w:rsidRDefault="00A370CD" w:rsidP="00FA00CE">
            <w:pPr>
              <w:pStyle w:val="Location"/>
            </w:pPr>
          </w:p>
        </w:tc>
      </w:tr>
      <w:tr w:rsidR="00A370CD" w14:paraId="4F1CD17E" w14:textId="77777777" w:rsidTr="00996BA5">
        <w:trPr>
          <w:trHeight w:val="2171"/>
        </w:trPr>
        <w:tc>
          <w:tcPr>
            <w:tcW w:w="270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A2205DE" w14:textId="77777777" w:rsidR="00A370CD" w:rsidRPr="00C37F7F" w:rsidRDefault="003E7E3A" w:rsidP="00FA00CE">
            <w:pPr>
              <w:pStyle w:val="Heading2"/>
              <w:outlineLvl w:val="1"/>
            </w:pPr>
            <w:r>
              <w:t>10:45</w:t>
            </w:r>
            <w:r w:rsidR="00A370CD" w:rsidRPr="00C37F7F">
              <w:t xml:space="preserve"> – </w:t>
            </w:r>
            <w:r w:rsidR="00996BA5">
              <w:t>11:30</w:t>
            </w:r>
            <w:r w:rsidR="00452558">
              <w:t xml:space="preserve"> am</w:t>
            </w:r>
          </w:p>
        </w:tc>
        <w:tc>
          <w:tcPr>
            <w:tcW w:w="629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647D783" w14:textId="77777777" w:rsidR="00A370CD" w:rsidRPr="00E7243F" w:rsidRDefault="00A370CD" w:rsidP="00FA00CE">
            <w:pPr>
              <w:pStyle w:val="Heading2"/>
              <w:outlineLvl w:val="1"/>
            </w:pPr>
            <w:r>
              <w:t>Group Discussion</w:t>
            </w:r>
          </w:p>
          <w:p w14:paraId="4D23A078" w14:textId="77777777" w:rsidR="00A370CD" w:rsidRDefault="00A370CD" w:rsidP="00FA00CE">
            <w:r>
              <w:t>WAC 480-70-201 – Vehicle and Driver Safety Requirements</w:t>
            </w:r>
          </w:p>
          <w:p w14:paraId="6ACFFA4D" w14:textId="77777777" w:rsidR="00873712" w:rsidRDefault="00873712" w:rsidP="00FA00CE">
            <w:r>
              <w:t>Public Safety</w:t>
            </w:r>
          </w:p>
          <w:p w14:paraId="47C24C97" w14:textId="77777777" w:rsidR="00873712" w:rsidRDefault="00873712" w:rsidP="00FA00CE">
            <w:r>
              <w:t>Financial Impact</w:t>
            </w:r>
          </w:p>
          <w:p w14:paraId="04011700" w14:textId="77777777" w:rsidR="00873712" w:rsidRDefault="00873712" w:rsidP="00FA00CE">
            <w:r>
              <w:t>Conflicting Regulations</w:t>
            </w:r>
          </w:p>
          <w:p w14:paraId="38DBFBD2" w14:textId="77777777" w:rsidR="00873712" w:rsidRDefault="00873712" w:rsidP="00FA00CE">
            <w:r>
              <w:t>Current Industry Practices</w:t>
            </w:r>
          </w:p>
          <w:p w14:paraId="6A587031" w14:textId="77777777" w:rsidR="00873712" w:rsidRDefault="00873712" w:rsidP="00FA00CE">
            <w:r>
              <w:t>Container Delivery vs. Solid Waste Collection Transportation</w:t>
            </w:r>
          </w:p>
        </w:tc>
        <w:tc>
          <w:tcPr>
            <w:tcW w:w="105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DD4FDE3" w14:textId="77777777" w:rsidR="00A370CD" w:rsidRPr="00D274EE" w:rsidRDefault="00A370CD" w:rsidP="00FA00CE">
            <w:pPr>
              <w:pStyle w:val="Location"/>
            </w:pPr>
          </w:p>
        </w:tc>
      </w:tr>
      <w:tr w:rsidR="00873712" w14:paraId="3135D190" w14:textId="77777777" w:rsidTr="00996BA5">
        <w:trPr>
          <w:trHeight w:val="159"/>
        </w:trPr>
        <w:tc>
          <w:tcPr>
            <w:tcW w:w="270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F9DBB6C" w14:textId="77777777" w:rsidR="00873712" w:rsidRPr="00C37F7F" w:rsidRDefault="00996BA5" w:rsidP="00FA00CE">
            <w:pPr>
              <w:pStyle w:val="Heading2"/>
              <w:outlineLvl w:val="1"/>
            </w:pPr>
            <w:r>
              <w:t>11:30</w:t>
            </w:r>
            <w:r w:rsidR="00873712" w:rsidRPr="00C37F7F">
              <w:t xml:space="preserve"> – </w:t>
            </w:r>
            <w:r>
              <w:t>12:00</w:t>
            </w:r>
            <w:r w:rsidR="00452558">
              <w:t xml:space="preserve"> pm</w:t>
            </w:r>
          </w:p>
        </w:tc>
        <w:tc>
          <w:tcPr>
            <w:tcW w:w="629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2BE040" w14:textId="77777777" w:rsidR="00873712" w:rsidRDefault="00873712" w:rsidP="00873712">
            <w:pPr>
              <w:pStyle w:val="Heading2"/>
              <w:outlineLvl w:val="1"/>
            </w:pPr>
            <w:r>
              <w:t>Comments and Questions</w:t>
            </w:r>
          </w:p>
        </w:tc>
        <w:tc>
          <w:tcPr>
            <w:tcW w:w="105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B46ABB4" w14:textId="77777777" w:rsidR="00873712" w:rsidRPr="00D274EE" w:rsidRDefault="00873712" w:rsidP="00FA00CE">
            <w:pPr>
              <w:pStyle w:val="Location"/>
            </w:pPr>
          </w:p>
        </w:tc>
      </w:tr>
    </w:tbl>
    <w:p w14:paraId="78B556FD" w14:textId="77777777" w:rsidR="00A370CD" w:rsidRDefault="00A370CD" w:rsidP="00EB3731"/>
    <w:sectPr w:rsidR="00A370CD" w:rsidSect="00C041DB"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AF31C" w14:textId="77777777" w:rsidR="006A10F9" w:rsidRDefault="006A10F9" w:rsidP="00555D3B">
      <w:pPr>
        <w:spacing w:before="0" w:after="0" w:line="240" w:lineRule="auto"/>
      </w:pPr>
      <w:r>
        <w:separator/>
      </w:r>
    </w:p>
  </w:endnote>
  <w:endnote w:type="continuationSeparator" w:id="0">
    <w:p w14:paraId="712517BB" w14:textId="77777777" w:rsidR="006A10F9" w:rsidRDefault="006A10F9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73004" w14:textId="77777777" w:rsidR="006A10F9" w:rsidRDefault="006A10F9" w:rsidP="00555D3B">
      <w:pPr>
        <w:spacing w:before="0" w:after="0" w:line="240" w:lineRule="auto"/>
      </w:pPr>
      <w:r>
        <w:separator/>
      </w:r>
    </w:p>
  </w:footnote>
  <w:footnote w:type="continuationSeparator" w:id="0">
    <w:p w14:paraId="5F0C67EA" w14:textId="77777777" w:rsidR="006A10F9" w:rsidRDefault="006A10F9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ADCA" w14:textId="77777777" w:rsidR="00452558" w:rsidRPr="004333E9" w:rsidRDefault="00452558" w:rsidP="00452558">
    <w:pPr>
      <w:pStyle w:val="Title"/>
      <w:rPr>
        <w:sz w:val="48"/>
        <w:szCs w:val="48"/>
      </w:rPr>
    </w:pPr>
    <w:r>
      <w:rPr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26B51751" wp14:editId="0C4C50B3">
          <wp:simplePos x="0" y="0"/>
          <wp:positionH relativeFrom="column">
            <wp:posOffset>-132598</wp:posOffset>
          </wp:positionH>
          <wp:positionV relativeFrom="paragraph">
            <wp:posOffset>-236524</wp:posOffset>
          </wp:positionV>
          <wp:extent cx="1416050" cy="9442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C Primary Logo.jpg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2558">
      <w:rPr>
        <w:sz w:val="48"/>
        <w:szCs w:val="48"/>
      </w:rPr>
      <w:t xml:space="preserve"> </w:t>
    </w:r>
    <w:r w:rsidRPr="004333E9">
      <w:rPr>
        <w:sz w:val="48"/>
        <w:szCs w:val="48"/>
      </w:rPr>
      <w:t xml:space="preserve">Workshop </w:t>
    </w:r>
    <w:sdt>
      <w:sdtPr>
        <w:rPr>
          <w:sz w:val="48"/>
          <w:szCs w:val="48"/>
        </w:rPr>
        <w:alias w:val="Agenda:"/>
        <w:tag w:val="Agenda:"/>
        <w:id w:val="-1543442226"/>
        <w:placeholder>
          <w:docPart w:val="BF3E8EACACC74AC88EAF465DB3E766E6"/>
        </w:placeholder>
        <w:temporary/>
        <w:showingPlcHdr/>
        <w15:appearance w15:val="hidden"/>
      </w:sdtPr>
      <w:sdtEndPr/>
      <w:sdtContent>
        <w:r w:rsidRPr="004333E9">
          <w:rPr>
            <w:sz w:val="48"/>
            <w:szCs w:val="48"/>
          </w:rPr>
          <w:t>AGENDA</w:t>
        </w:r>
      </w:sdtContent>
    </w:sdt>
  </w:p>
  <w:p w14:paraId="29A01F90" w14:textId="77777777" w:rsidR="00452558" w:rsidRDefault="00452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DF74EC"/>
    <w:multiLevelType w:val="hybridMultilevel"/>
    <w:tmpl w:val="E75A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9F"/>
    <w:rsid w:val="00025FAF"/>
    <w:rsid w:val="000E49DD"/>
    <w:rsid w:val="00116DC5"/>
    <w:rsid w:val="00127243"/>
    <w:rsid w:val="001370EC"/>
    <w:rsid w:val="00161CD8"/>
    <w:rsid w:val="00185CD0"/>
    <w:rsid w:val="001E267D"/>
    <w:rsid w:val="00215FB1"/>
    <w:rsid w:val="00264F50"/>
    <w:rsid w:val="00270054"/>
    <w:rsid w:val="002770CD"/>
    <w:rsid w:val="00280720"/>
    <w:rsid w:val="002E055D"/>
    <w:rsid w:val="002F6557"/>
    <w:rsid w:val="003327E8"/>
    <w:rsid w:val="0033404F"/>
    <w:rsid w:val="00351A61"/>
    <w:rsid w:val="00360077"/>
    <w:rsid w:val="00372ABF"/>
    <w:rsid w:val="003A34B5"/>
    <w:rsid w:val="003D363D"/>
    <w:rsid w:val="003E7E3A"/>
    <w:rsid w:val="0042689F"/>
    <w:rsid w:val="004333E9"/>
    <w:rsid w:val="00452558"/>
    <w:rsid w:val="004B126A"/>
    <w:rsid w:val="004F323F"/>
    <w:rsid w:val="00555D3B"/>
    <w:rsid w:val="00563DC8"/>
    <w:rsid w:val="00566C3E"/>
    <w:rsid w:val="005A5FA8"/>
    <w:rsid w:val="00620332"/>
    <w:rsid w:val="00662A26"/>
    <w:rsid w:val="006A10F9"/>
    <w:rsid w:val="006F1179"/>
    <w:rsid w:val="00717393"/>
    <w:rsid w:val="0073110F"/>
    <w:rsid w:val="00761BA3"/>
    <w:rsid w:val="007C3FEE"/>
    <w:rsid w:val="007C645B"/>
    <w:rsid w:val="00816880"/>
    <w:rsid w:val="00821BC9"/>
    <w:rsid w:val="00825A2B"/>
    <w:rsid w:val="00873712"/>
    <w:rsid w:val="0091004F"/>
    <w:rsid w:val="0096085C"/>
    <w:rsid w:val="00996BA5"/>
    <w:rsid w:val="009C6D71"/>
    <w:rsid w:val="009F751F"/>
    <w:rsid w:val="00A3057E"/>
    <w:rsid w:val="00A370CD"/>
    <w:rsid w:val="00A4516E"/>
    <w:rsid w:val="00A623E0"/>
    <w:rsid w:val="00A63BE8"/>
    <w:rsid w:val="00AA1380"/>
    <w:rsid w:val="00AA2585"/>
    <w:rsid w:val="00B1229F"/>
    <w:rsid w:val="00B46BA6"/>
    <w:rsid w:val="00B9392D"/>
    <w:rsid w:val="00C01C4C"/>
    <w:rsid w:val="00C041DB"/>
    <w:rsid w:val="00C37F7F"/>
    <w:rsid w:val="00C57EA3"/>
    <w:rsid w:val="00C656BA"/>
    <w:rsid w:val="00CB1213"/>
    <w:rsid w:val="00CD440E"/>
    <w:rsid w:val="00CE6D3B"/>
    <w:rsid w:val="00D268A5"/>
    <w:rsid w:val="00D274EE"/>
    <w:rsid w:val="00D46794"/>
    <w:rsid w:val="00D868B9"/>
    <w:rsid w:val="00DF1E72"/>
    <w:rsid w:val="00E3045C"/>
    <w:rsid w:val="00E7243F"/>
    <w:rsid w:val="00E73D3F"/>
    <w:rsid w:val="00E8069F"/>
    <w:rsid w:val="00E871F6"/>
    <w:rsid w:val="00E92149"/>
    <w:rsid w:val="00EB3731"/>
    <w:rsid w:val="00EC740E"/>
    <w:rsid w:val="00EE25C5"/>
    <w:rsid w:val="00F41B3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E44750"/>
  <w15:docId w15:val="{9460763C-13CC-437B-B906-EF6B5822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tateofwa-my.sharepoint.com/personal/mathew_perkinson_utc_wa_gov/Documents/Templates/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1B3F163EB241FC923308B26C8D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8BE0-DF56-4112-8B9C-09611AEB6030}"/>
      </w:docPartPr>
      <w:docPartBody>
        <w:p w:rsidR="009E7F45" w:rsidRDefault="00863634">
          <w:pPr>
            <w:pStyle w:val="301B3F163EB241FC923308B26C8D6B25"/>
          </w:pPr>
          <w:r w:rsidRPr="00C37F7F">
            <w:t>Introduction</w:t>
          </w:r>
        </w:p>
      </w:docPartBody>
    </w:docPart>
    <w:docPart>
      <w:docPartPr>
        <w:name w:val="BF3E8EACACC74AC88EAF465DB3E76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DD72-36E4-4C77-92A7-ADBDEEA05F75}"/>
      </w:docPartPr>
      <w:docPartBody>
        <w:p w:rsidR="00AE6E7A" w:rsidRDefault="009E7F45" w:rsidP="009E7F45">
          <w:pPr>
            <w:pStyle w:val="BF3E8EACACC74AC88EAF465DB3E766E6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CD"/>
    <w:rsid w:val="00863634"/>
    <w:rsid w:val="008E62CD"/>
    <w:rsid w:val="009E7F45"/>
    <w:rsid w:val="00AE6E7A"/>
    <w:rsid w:val="00F2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8EE23E8C2B4E3DBC90D32CCD620B54">
    <w:name w:val="A28EE23E8C2B4E3DBC90D32CCD620B54"/>
  </w:style>
  <w:style w:type="paragraph" w:customStyle="1" w:styleId="AC2EC539F81141EE81DE254D0DDE7B01">
    <w:name w:val="AC2EC539F81141EE81DE254D0DDE7B01"/>
  </w:style>
  <w:style w:type="paragraph" w:customStyle="1" w:styleId="F03C2ADFBE38484083FF74CA73F906D5">
    <w:name w:val="F03C2ADFBE38484083FF74CA73F906D5"/>
  </w:style>
  <w:style w:type="paragraph" w:customStyle="1" w:styleId="A1D6AC03D2674578BE7212227D99BD95">
    <w:name w:val="A1D6AC03D2674578BE7212227D99BD95"/>
  </w:style>
  <w:style w:type="paragraph" w:customStyle="1" w:styleId="DF2AA54645A340948DFA3821A7717D28">
    <w:name w:val="DF2AA54645A340948DFA3821A7717D28"/>
  </w:style>
  <w:style w:type="paragraph" w:customStyle="1" w:styleId="09C7B0CE6C76468AAC0F5DB61AD7B320">
    <w:name w:val="09C7B0CE6C76468AAC0F5DB61AD7B320"/>
  </w:style>
  <w:style w:type="paragraph" w:customStyle="1" w:styleId="08B64677DAAE4F58A66825DA560DC68C">
    <w:name w:val="08B64677DAAE4F58A66825DA560DC68C"/>
  </w:style>
  <w:style w:type="paragraph" w:customStyle="1" w:styleId="3988A8ADED2C435B90587DAC1B8DB985">
    <w:name w:val="3988A8ADED2C435B90587DAC1B8DB985"/>
  </w:style>
  <w:style w:type="paragraph" w:customStyle="1" w:styleId="D63FCA74AB554AEB80F8A41D1DC06481">
    <w:name w:val="D63FCA74AB554AEB80F8A41D1DC06481"/>
  </w:style>
  <w:style w:type="paragraph" w:customStyle="1" w:styleId="514887609C0A4E21A32139777E59F319">
    <w:name w:val="514887609C0A4E21A32139777E59F319"/>
  </w:style>
  <w:style w:type="paragraph" w:customStyle="1" w:styleId="9C2A27965EFB415BA42A3A92D744398D">
    <w:name w:val="9C2A27965EFB415BA42A3A92D744398D"/>
  </w:style>
  <w:style w:type="paragraph" w:customStyle="1" w:styleId="30FBF9169614441BA2CCF685AB880193">
    <w:name w:val="30FBF9169614441BA2CCF685AB880193"/>
  </w:style>
  <w:style w:type="paragraph" w:customStyle="1" w:styleId="D6CF2ACA30934800BCCEA97A9FE04F98">
    <w:name w:val="D6CF2ACA30934800BCCEA97A9FE04F98"/>
  </w:style>
  <w:style w:type="paragraph" w:customStyle="1" w:styleId="55EE2B4268D041F9A665DD31B274CA9D">
    <w:name w:val="55EE2B4268D041F9A665DD31B274CA9D"/>
  </w:style>
  <w:style w:type="paragraph" w:customStyle="1" w:styleId="57BC5B7100434EE7AF278998D0A177F5">
    <w:name w:val="57BC5B7100434EE7AF278998D0A177F5"/>
  </w:style>
  <w:style w:type="paragraph" w:customStyle="1" w:styleId="301B3F163EB241FC923308B26C8D6B25">
    <w:name w:val="301B3F163EB241FC923308B26C8D6B25"/>
  </w:style>
  <w:style w:type="paragraph" w:customStyle="1" w:styleId="A6937072571341D2A7EDE6C4A1C4AB29">
    <w:name w:val="A6937072571341D2A7EDE6C4A1C4AB29"/>
  </w:style>
  <w:style w:type="paragraph" w:customStyle="1" w:styleId="D81AEF38835A42E986CA76FA0654E443">
    <w:name w:val="D81AEF38835A42E986CA76FA0654E443"/>
  </w:style>
  <w:style w:type="paragraph" w:customStyle="1" w:styleId="7291CF50A8B541F7968091503571CAF6">
    <w:name w:val="7291CF50A8B541F7968091503571CAF6"/>
  </w:style>
  <w:style w:type="paragraph" w:customStyle="1" w:styleId="989A6EB852E74472A3A7A809E5680574">
    <w:name w:val="989A6EB852E74472A3A7A809E5680574"/>
  </w:style>
  <w:style w:type="paragraph" w:customStyle="1" w:styleId="83FB4BD2D01A4FCE9CDF6C88956B33D3">
    <w:name w:val="83FB4BD2D01A4FCE9CDF6C88956B33D3"/>
  </w:style>
  <w:style w:type="paragraph" w:customStyle="1" w:styleId="B468BE4A52B44877861AF3EAE315627E">
    <w:name w:val="B468BE4A52B44877861AF3EAE315627E"/>
  </w:style>
  <w:style w:type="paragraph" w:customStyle="1" w:styleId="298305AD8F8E4D68B4F1462D35BC5B8C">
    <w:name w:val="298305AD8F8E4D68B4F1462D35BC5B8C"/>
  </w:style>
  <w:style w:type="paragraph" w:customStyle="1" w:styleId="960AEA481E014C25A69D787429649B0B">
    <w:name w:val="960AEA481E014C25A69D787429649B0B"/>
  </w:style>
  <w:style w:type="paragraph" w:customStyle="1" w:styleId="1064F3E092D94F8C90A3777B9E090CC7">
    <w:name w:val="1064F3E092D94F8C90A3777B9E090CC7"/>
  </w:style>
  <w:style w:type="paragraph" w:customStyle="1" w:styleId="E444F83A36D4488497761113D4F6D921">
    <w:name w:val="E444F83A36D4488497761113D4F6D921"/>
  </w:style>
  <w:style w:type="paragraph" w:customStyle="1" w:styleId="BD34173E63F34495BFF336CCD5711F8B">
    <w:name w:val="BD34173E63F34495BFF336CCD5711F8B"/>
  </w:style>
  <w:style w:type="paragraph" w:customStyle="1" w:styleId="1A236768AFAE4849B89A333FE82A63EB">
    <w:name w:val="1A236768AFAE4849B89A333FE82A63EB"/>
  </w:style>
  <w:style w:type="paragraph" w:customStyle="1" w:styleId="9BBBB449DD0340D1B2E0EC9F812AA89E">
    <w:name w:val="9BBBB449DD0340D1B2E0EC9F812AA89E"/>
  </w:style>
  <w:style w:type="paragraph" w:customStyle="1" w:styleId="D89333F46C9F42E386E7F28A7FAABF8C">
    <w:name w:val="D89333F46C9F42E386E7F28A7FAABF8C"/>
  </w:style>
  <w:style w:type="paragraph" w:customStyle="1" w:styleId="86681E151D5C44A9B17893AC14F3D6F8">
    <w:name w:val="86681E151D5C44A9B17893AC14F3D6F8"/>
  </w:style>
  <w:style w:type="paragraph" w:customStyle="1" w:styleId="82009645BABA49EF9F8B3C7B13D97BA4">
    <w:name w:val="82009645BABA49EF9F8B3C7B13D97BA4"/>
  </w:style>
  <w:style w:type="paragraph" w:customStyle="1" w:styleId="3998C48ABF6B4F70AE7E1C495AF666A8">
    <w:name w:val="3998C48ABF6B4F70AE7E1C495AF666A8"/>
  </w:style>
  <w:style w:type="paragraph" w:customStyle="1" w:styleId="4EF4922F08DC4EA19DA0A0C8A91DA492">
    <w:name w:val="4EF4922F08DC4EA19DA0A0C8A91DA492"/>
  </w:style>
  <w:style w:type="paragraph" w:customStyle="1" w:styleId="926E80619BAF4027A6FF324CC35A81F6">
    <w:name w:val="926E80619BAF4027A6FF324CC35A81F6"/>
  </w:style>
  <w:style w:type="paragraph" w:customStyle="1" w:styleId="DBB673C9FBEA4942B16514816ED28230">
    <w:name w:val="DBB673C9FBEA4942B16514816ED28230"/>
  </w:style>
  <w:style w:type="paragraph" w:customStyle="1" w:styleId="AEA50F21D6054CAD883AD28715B175D1">
    <w:name w:val="AEA50F21D6054CAD883AD28715B175D1"/>
  </w:style>
  <w:style w:type="paragraph" w:customStyle="1" w:styleId="213E7B5BF8054B0AA116A749DF36CF32">
    <w:name w:val="213E7B5BF8054B0AA116A749DF36CF32"/>
  </w:style>
  <w:style w:type="paragraph" w:customStyle="1" w:styleId="39278CBBC76946D39800C1536E294DC5">
    <w:name w:val="39278CBBC76946D39800C1536E294DC5"/>
  </w:style>
  <w:style w:type="paragraph" w:customStyle="1" w:styleId="6A4AE407374042649CAD344EBB97D2F7">
    <w:name w:val="6A4AE407374042649CAD344EBB97D2F7"/>
  </w:style>
  <w:style w:type="paragraph" w:customStyle="1" w:styleId="F93A865970394547BD6F615CDA4816D7">
    <w:name w:val="F93A865970394547BD6F615CDA4816D7"/>
    <w:rsid w:val="008E62CD"/>
  </w:style>
  <w:style w:type="paragraph" w:customStyle="1" w:styleId="AE182D288369450CAFDDC08D6C42CB54">
    <w:name w:val="AE182D288369450CAFDDC08D6C42CB54"/>
    <w:rsid w:val="008E62CD"/>
  </w:style>
  <w:style w:type="paragraph" w:customStyle="1" w:styleId="3F17267057E649459A7E9702E016BF67">
    <w:name w:val="3F17267057E649459A7E9702E016BF67"/>
    <w:rsid w:val="008E62CD"/>
  </w:style>
  <w:style w:type="paragraph" w:customStyle="1" w:styleId="B842BB58B2464EDBB30A52A800F01D15">
    <w:name w:val="B842BB58B2464EDBB30A52A800F01D15"/>
    <w:rsid w:val="008E62CD"/>
  </w:style>
  <w:style w:type="paragraph" w:customStyle="1" w:styleId="A984E47254254824A0D7F03850F02D8F">
    <w:name w:val="A984E47254254824A0D7F03850F02D8F"/>
    <w:rsid w:val="008E62CD"/>
  </w:style>
  <w:style w:type="paragraph" w:customStyle="1" w:styleId="0F868A62D1F84A5D9C2F3FB17413C78A">
    <w:name w:val="0F868A62D1F84A5D9C2F3FB17413C78A"/>
    <w:rsid w:val="008E62CD"/>
  </w:style>
  <w:style w:type="paragraph" w:customStyle="1" w:styleId="03D8DC30661A4759A8D74CEBF1B26BF9">
    <w:name w:val="03D8DC30661A4759A8D74CEBF1B26BF9"/>
    <w:rsid w:val="008E62CD"/>
  </w:style>
  <w:style w:type="paragraph" w:customStyle="1" w:styleId="3BDC905C804F48049F7E22921F790029">
    <w:name w:val="3BDC905C804F48049F7E22921F790029"/>
    <w:rsid w:val="008E62CD"/>
  </w:style>
  <w:style w:type="paragraph" w:customStyle="1" w:styleId="E16EF1DC67614264A7764FDB434D0D12">
    <w:name w:val="E16EF1DC67614264A7764FDB434D0D12"/>
    <w:rsid w:val="008E62CD"/>
  </w:style>
  <w:style w:type="paragraph" w:customStyle="1" w:styleId="CF03FCE7828F4F36BAB52ECF70E7B323">
    <w:name w:val="CF03FCE7828F4F36BAB52ECF70E7B323"/>
    <w:rsid w:val="008E62CD"/>
  </w:style>
  <w:style w:type="paragraph" w:customStyle="1" w:styleId="313F736F3FD24E339BC8F99071BB394F">
    <w:name w:val="313F736F3FD24E339BC8F99071BB394F"/>
    <w:rsid w:val="008E62CD"/>
  </w:style>
  <w:style w:type="paragraph" w:customStyle="1" w:styleId="8B02C99CD719497EA6A08A262405A255">
    <w:name w:val="8B02C99CD719497EA6A08A262405A255"/>
    <w:rsid w:val="008E62CD"/>
  </w:style>
  <w:style w:type="paragraph" w:customStyle="1" w:styleId="66A276AAA4F74221862DC39CE8C297F5">
    <w:name w:val="66A276AAA4F74221862DC39CE8C297F5"/>
    <w:rsid w:val="008E62CD"/>
  </w:style>
  <w:style w:type="paragraph" w:customStyle="1" w:styleId="BF3E8EACACC74AC88EAF465DB3E766E6">
    <w:name w:val="BF3E8EACACC74AC88EAF465DB3E766E6"/>
    <w:rsid w:val="009E7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Visibility xmlns="dc463f71-b30c-4ab2-9473-d307f9d35888">Full Visibility</Visibility>
    <DocumentSetType xmlns="dc463f71-b30c-4ab2-9473-d307f9d35888">Agenda</DocumentSetType>
    <IsConfidential xmlns="dc463f71-b30c-4ab2-9473-d307f9d35888">false</IsConfidential>
    <CaseType xmlns="dc463f71-b30c-4ab2-9473-d307f9d35888">Special Project</CaseType>
    <IndustryCode xmlns="dc463f71-b30c-4ab2-9473-d307f9d35888">227</IndustryCode>
    <CaseStatus xmlns="dc463f71-b30c-4ab2-9473-d307f9d35888">Closed</CaseStatus>
    <OpenedDate xmlns="dc463f71-b30c-4ab2-9473-d307f9d35888">2019-12-24T08:00:00+00:00</OpenedDate>
    <Date1 xmlns="dc463f71-b30c-4ab2-9473-d307f9d35888">2020-02-11T23:48:47+00:00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191050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E5BFB29D485941A2991F985D0E85E9" ma:contentTypeVersion="48" ma:contentTypeDescription="" ma:contentTypeScope="" ma:versionID="fea8fc272062d474ef829f0536b61c1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C0B68D2-105B-4A25-BD9C-45F8B2FFD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EA9A5-0643-4011-B124-01E8C58D88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3C59D45-222F-466A-B55E-84FEC2623C51}"/>
</file>

<file path=customXml/itemProps4.xml><?xml version="1.0" encoding="utf-8"?>
<ds:datastoreItem xmlns:ds="http://schemas.openxmlformats.org/officeDocument/2006/customXml" ds:itemID="{05766422-ED55-4D59-8B69-CC45F5DEC8E2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133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Perkinson, Mathew (UTC)</dc:creator>
  <cp:lastModifiedBy>Perkinson, Mathew (UTC)</cp:lastModifiedBy>
  <cp:revision>2</cp:revision>
  <cp:lastPrinted>2020-02-11T18:47:00Z</cp:lastPrinted>
  <dcterms:created xsi:type="dcterms:W3CDTF">2020-02-11T18:51:00Z</dcterms:created>
  <dcterms:modified xsi:type="dcterms:W3CDTF">2020-02-11T18:51:00Z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0x0101006E56B4D1795A2E4DB2F0B01679ED314A003EE5BFB29D485941A2991F985D0E85E9</vt:lpwstr>
  </property>
  <property fmtid="{D5CDD505-2E9C-101B-9397-08002B2CF9AE}" pid="4" name="EfsecDocumentType">
    <vt:lpwstr>Documents</vt:lpwstr>
  </property>
  <property fmtid="{D5CDD505-2E9C-101B-9397-08002B2CF9AE}" pid="10" name="IsOfficialRecord">
    <vt:bool>false</vt:bool>
  </property>
  <property fmtid="{D5CDD505-2E9C-101B-9397-08002B2CF9AE}" pid="11" name="IsVisibleToEfsecCouncil">
    <vt:bool>false</vt:bool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