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B358D" w14:textId="77777777" w:rsidR="003F4531" w:rsidRDefault="003F4531" w:rsidP="003F4531">
      <w:pPr>
        <w:pStyle w:val="Heading2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0925B62" w14:textId="77777777" w:rsidR="003F4531" w:rsidRPr="00EF6E08" w:rsidRDefault="003F4531" w:rsidP="003F4531">
      <w:pPr>
        <w:pStyle w:val="Heading2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49C88D6D" w14:textId="77777777" w:rsidR="003F4531" w:rsidRDefault="003F4531" w:rsidP="003F4531">
      <w:pPr>
        <w:pStyle w:val="Heading2"/>
        <w:rPr>
          <w:b/>
          <w:bCs/>
          <w:u w:val="none"/>
        </w:rPr>
      </w:pPr>
    </w:p>
    <w:tbl>
      <w:tblPr>
        <w:tblW w:w="8730" w:type="dxa"/>
        <w:tblLook w:val="00A0" w:firstRow="1" w:lastRow="0" w:firstColumn="1" w:lastColumn="0" w:noHBand="0" w:noVBand="0"/>
      </w:tblPr>
      <w:tblGrid>
        <w:gridCol w:w="4320"/>
        <w:gridCol w:w="270"/>
        <w:gridCol w:w="4140"/>
      </w:tblGrid>
      <w:tr w:rsidR="003F4531" w:rsidRPr="006F687D" w14:paraId="58C7A4D0" w14:textId="77777777" w:rsidTr="00437462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14:paraId="2DE66BBC" w14:textId="77777777" w:rsidR="003F4531" w:rsidRPr="006F687D" w:rsidRDefault="003F4531" w:rsidP="00745373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BBFDCAA" w14:textId="77777777" w:rsidR="003F4531" w:rsidRDefault="003F4531" w:rsidP="00745373"/>
          <w:p w14:paraId="27EA4F55" w14:textId="77777777" w:rsidR="003F4531" w:rsidRPr="00DB7ADD" w:rsidRDefault="003F4531" w:rsidP="003F4531">
            <w:r>
              <w:t>SANITARY DISPOSAL, INC.</w:t>
            </w:r>
            <w:r w:rsidRPr="00DB7ADD">
              <w:t>,</w:t>
            </w:r>
            <w:r>
              <w:t xml:space="preserve"> G-173</w:t>
            </w:r>
          </w:p>
          <w:p w14:paraId="22B28EC9" w14:textId="77777777" w:rsidR="003F4531" w:rsidRDefault="003F4531" w:rsidP="00745373"/>
          <w:p w14:paraId="371C863E" w14:textId="77777777" w:rsidR="003F4531" w:rsidRDefault="003F4531" w:rsidP="00745373">
            <w:r>
              <w:t xml:space="preserve">                 Petitioner,</w:t>
            </w:r>
          </w:p>
          <w:p w14:paraId="5C56CE77" w14:textId="77777777" w:rsidR="003F4531" w:rsidRDefault="003F4531" w:rsidP="00745373"/>
          <w:p w14:paraId="0392CE90" w14:textId="5CB4E634" w:rsidR="003F4531" w:rsidRPr="00D868C5" w:rsidRDefault="003F4531" w:rsidP="003F4531">
            <w:r w:rsidRPr="00D868C5">
              <w:t>Seeking Exemption from</w:t>
            </w:r>
            <w:r>
              <w:t xml:space="preserve"> the </w:t>
            </w:r>
            <w:r w:rsidR="00D258E7">
              <w:t>P</w:t>
            </w:r>
            <w:r>
              <w:t>rovisions of</w:t>
            </w:r>
            <w:r w:rsidRPr="00D868C5">
              <w:t xml:space="preserve"> WAC 480-70-071 Relating to Filing of Annual Reports by Solid Waste Companies</w:t>
            </w:r>
            <w:r>
              <w:t xml:space="preserve"> </w:t>
            </w:r>
          </w:p>
          <w:p w14:paraId="4D63DE94" w14:textId="77777777" w:rsidR="003F4531" w:rsidRPr="00EF6E08" w:rsidRDefault="003F4531" w:rsidP="0074537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B5EB4E0" w14:textId="77777777" w:rsidR="003F4531" w:rsidRPr="00EF6E08" w:rsidRDefault="003F4531" w:rsidP="00745373"/>
        </w:tc>
        <w:tc>
          <w:tcPr>
            <w:tcW w:w="4140" w:type="dxa"/>
          </w:tcPr>
          <w:p w14:paraId="4B4DB86F" w14:textId="5B1EDB9E" w:rsidR="003F4531" w:rsidRPr="006F687D" w:rsidRDefault="003F4531" w:rsidP="00745373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 xml:space="preserve">DOCKET </w:t>
            </w:r>
            <w:r>
              <w:rPr>
                <w:bCs/>
                <w:u w:val="none"/>
              </w:rPr>
              <w:t>TG-1</w:t>
            </w:r>
            <w:r w:rsidR="000851AF">
              <w:rPr>
                <w:bCs/>
                <w:u w:val="none"/>
              </w:rPr>
              <w:t>70245</w:t>
            </w:r>
          </w:p>
          <w:p w14:paraId="7FA969F7" w14:textId="77777777" w:rsidR="003F4531" w:rsidRDefault="003F4531" w:rsidP="00745373"/>
          <w:p w14:paraId="21531B4C" w14:textId="77777777" w:rsidR="003F4531" w:rsidRPr="00255EBE" w:rsidRDefault="003F4531" w:rsidP="00745373">
            <w:r>
              <w:t>ORDER 01</w:t>
            </w:r>
          </w:p>
          <w:p w14:paraId="0C4B021D" w14:textId="77777777" w:rsidR="003F4531" w:rsidRDefault="003F4531" w:rsidP="00745373"/>
          <w:p w14:paraId="0F8B7F93" w14:textId="77777777" w:rsidR="003F4531" w:rsidRDefault="003F4531" w:rsidP="00745373"/>
          <w:p w14:paraId="150415DE" w14:textId="426AA011" w:rsidR="003F4531" w:rsidRPr="00EF6E08" w:rsidRDefault="003F4531" w:rsidP="00745373">
            <w:r w:rsidRPr="00D868C5">
              <w:t>ORDER GRANTING EXEMPTION FROM RUL</w:t>
            </w:r>
            <w:r>
              <w:t>E</w:t>
            </w:r>
            <w:r w:rsidRPr="00EF6E08">
              <w:t xml:space="preserve"> </w:t>
            </w:r>
          </w:p>
        </w:tc>
      </w:tr>
    </w:tbl>
    <w:p w14:paraId="7E0A9E1E" w14:textId="77777777" w:rsidR="003F4531" w:rsidRDefault="003F4531" w:rsidP="003F4531">
      <w:pPr>
        <w:pStyle w:val="Heading2"/>
        <w:rPr>
          <w:b/>
          <w:bCs/>
          <w:u w:val="none"/>
        </w:rPr>
      </w:pPr>
    </w:p>
    <w:p w14:paraId="7860EDF0" w14:textId="77777777" w:rsidR="003F4531" w:rsidRPr="008809CC" w:rsidRDefault="003F4531" w:rsidP="003F4531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6C95AA3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16597B7" w14:textId="706F6040" w:rsidR="00FA1FAF" w:rsidRDefault="00652118" w:rsidP="006B0023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0851AF">
        <w:t>April 11</w:t>
      </w:r>
      <w:r w:rsidR="00EC0E99">
        <w:t>, 201</w:t>
      </w:r>
      <w:r w:rsidR="000851AF">
        <w:t>7</w:t>
      </w:r>
      <w:r w:rsidRPr="00D868C5">
        <w:t xml:space="preserve">, </w:t>
      </w:r>
      <w:r w:rsidR="00EC0E99">
        <w:t>Sanitary Disposal, Inc.</w:t>
      </w:r>
      <w:r w:rsidRPr="00D868C5">
        <w:rPr>
          <w:b/>
        </w:rPr>
        <w:t xml:space="preserve"> </w:t>
      </w:r>
      <w:r w:rsidRPr="00D868C5">
        <w:t>(</w:t>
      </w:r>
      <w:r w:rsidR="00EC0E99">
        <w:t>Sanitary Disposal</w:t>
      </w:r>
      <w:r w:rsidR="005E10FB">
        <w:t xml:space="preserve"> </w:t>
      </w:r>
      <w:r w:rsidR="00522C0F" w:rsidRPr="00522C0F">
        <w:t>or Company</w:t>
      </w:r>
      <w:r w:rsidRPr="00D868C5">
        <w:t>)</w:t>
      </w:r>
      <w:r w:rsidR="00F0348B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27158E">
        <w:t>Commission</w:t>
      </w:r>
      <w:r w:rsidRPr="00D868C5">
        <w:t xml:space="preserve"> </w:t>
      </w:r>
      <w:r w:rsidR="00EA5FD1">
        <w:t>(</w:t>
      </w:r>
      <w:r w:rsidR="0027158E">
        <w:t>Commission</w:t>
      </w:r>
      <w:r w:rsidR="00EA5FD1">
        <w:t xml:space="preserve">) </w:t>
      </w:r>
      <w:r w:rsidRPr="00D868C5">
        <w:t>a petition requesting an ex</w:t>
      </w:r>
      <w:r w:rsidR="005E10FB">
        <w:t xml:space="preserve">emption </w:t>
      </w:r>
      <w:r w:rsidR="004D3751">
        <w:t xml:space="preserve">from </w:t>
      </w:r>
      <w:r w:rsidR="000851AF">
        <w:t xml:space="preserve">Washington Administrative Code (WAC) 480-70-071 </w:t>
      </w:r>
      <w:r w:rsidR="00F0348B">
        <w:t xml:space="preserve">to allow the Company to file </w:t>
      </w:r>
      <w:r w:rsidR="000851AF">
        <w:t>an abbreviated</w:t>
      </w:r>
      <w:r w:rsidR="00F0348B">
        <w:t xml:space="preserve"> Class A </w:t>
      </w:r>
      <w:r w:rsidR="003842FA">
        <w:t xml:space="preserve">and </w:t>
      </w:r>
      <w:r w:rsidR="00F0348B">
        <w:t xml:space="preserve">B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>eport</w:t>
      </w:r>
      <w:r w:rsidR="000851AF">
        <w:t xml:space="preserve"> (Petition)</w:t>
      </w:r>
      <w:r w:rsidR="00F0348B">
        <w:t>.</w:t>
      </w:r>
      <w:r w:rsidRPr="00D868C5">
        <w:t xml:space="preserve"> </w:t>
      </w:r>
      <w:r w:rsidR="00814511">
        <w:t>The Company serves 1</w:t>
      </w:r>
      <w:r w:rsidR="00802246">
        <w:t>84</w:t>
      </w:r>
      <w:r w:rsidR="00814511">
        <w:t xml:space="preserve"> residentia</w:t>
      </w:r>
      <w:r w:rsidR="00802246">
        <w:t>l and commercial customers and 31</w:t>
      </w:r>
      <w:r w:rsidR="00814511">
        <w:t xml:space="preserve"> dr</w:t>
      </w:r>
      <w:r w:rsidR="00437462">
        <w:t xml:space="preserve">op-box customers in </w:t>
      </w:r>
      <w:r w:rsidR="0091249B">
        <w:t xml:space="preserve">Benton County, </w:t>
      </w:r>
      <w:r w:rsidR="00437462">
        <w:t>Washington.</w:t>
      </w:r>
      <w:r w:rsidR="00814511">
        <w:t xml:space="preserve"> </w:t>
      </w:r>
    </w:p>
    <w:p w14:paraId="29DFA4A5" w14:textId="77777777" w:rsidR="0039581E" w:rsidRDefault="0039581E" w:rsidP="0039581E">
      <w:pPr>
        <w:pStyle w:val="ListParagraph"/>
      </w:pPr>
    </w:p>
    <w:p w14:paraId="7C3402A8" w14:textId="6BEA17A5" w:rsidR="00D729F7" w:rsidRDefault="00A46513" w:rsidP="000851AF">
      <w:pPr>
        <w:pStyle w:val="ListParagraph"/>
        <w:numPr>
          <w:ilvl w:val="0"/>
          <w:numId w:val="9"/>
        </w:numPr>
        <w:spacing w:line="320" w:lineRule="exact"/>
      </w:pPr>
      <w:r>
        <w:t xml:space="preserve">Sanitary Disposal is a Class B solid waste company, </w:t>
      </w:r>
      <w:r w:rsidR="003F4531">
        <w:t>defined by WAC 480-70</w:t>
      </w:r>
      <w:r>
        <w:t>-041</w:t>
      </w:r>
      <w:r w:rsidR="00FA1FAF">
        <w:t xml:space="preserve"> </w:t>
      </w:r>
      <w:r w:rsidR="004D3751">
        <w:t>as</w:t>
      </w:r>
      <w:r>
        <w:t xml:space="preserve"> “</w:t>
      </w:r>
      <w:r w:rsidRPr="00A46513">
        <w:t xml:space="preserve">a traditional solid waste collection company with </w:t>
      </w:r>
      <w:r w:rsidR="008F159B" w:rsidRPr="00A46513">
        <w:t>annual</w:t>
      </w:r>
      <w:r w:rsidRPr="00A46513">
        <w:t xml:space="preserve"> gross operating revenue from regulated, intrastate operations of less than five million dollars</w:t>
      </w:r>
      <w:r w:rsidR="0057432D">
        <w:t>.</w:t>
      </w:r>
      <w:r w:rsidR="00CC45DB">
        <w:t>”</w:t>
      </w:r>
      <w:r>
        <w:t xml:space="preserve"> </w:t>
      </w:r>
      <w:r w:rsidR="00D729F7">
        <w:t xml:space="preserve">In its Petition, Sanitary Disposal stated that it earned approximately $266,035 (4.16 percent of its total revenue) from </w:t>
      </w:r>
      <w:r w:rsidR="004D3751">
        <w:t xml:space="preserve">its Washington </w:t>
      </w:r>
      <w:r w:rsidR="00D729F7">
        <w:t xml:space="preserve">customers in 2016. </w:t>
      </w:r>
      <w:r w:rsidR="00D729F7">
        <w:br/>
      </w:r>
    </w:p>
    <w:p w14:paraId="3249600F" w14:textId="491136FF" w:rsidR="004D3751" w:rsidRDefault="003F4531" w:rsidP="004D3751">
      <w:pPr>
        <w:pStyle w:val="ListParagraph"/>
        <w:numPr>
          <w:ilvl w:val="0"/>
          <w:numId w:val="9"/>
        </w:numPr>
        <w:spacing w:line="320" w:lineRule="exact"/>
      </w:pPr>
      <w:r>
        <w:t>WAC 480-70-071</w:t>
      </w:r>
      <w:r w:rsidR="005E10FB">
        <w:t xml:space="preserve"> requires</w:t>
      </w:r>
      <w:r w:rsidR="004D3751">
        <w:t xml:space="preserve"> Class B</w:t>
      </w:r>
      <w:r w:rsidR="005E10FB">
        <w:t xml:space="preserve"> solid waste companies to file </w:t>
      </w:r>
      <w:r w:rsidR="004D3751">
        <w:t>annual reports that include</w:t>
      </w:r>
      <w:r w:rsidR="000851AF">
        <w:t xml:space="preserve"> </w:t>
      </w:r>
      <w:r w:rsidR="00FA7117">
        <w:t>detailed financial information related to the carrier’s assets and operations.</w:t>
      </w:r>
      <w:r w:rsidR="00220E0F">
        <w:t xml:space="preserve"> Sanitary Disposal seeks </w:t>
      </w:r>
      <w:r w:rsidR="004D3751">
        <w:t xml:space="preserve">an exemption from </w:t>
      </w:r>
      <w:r w:rsidR="006A07A0">
        <w:t>filing</w:t>
      </w:r>
      <w:r w:rsidR="00220E0F">
        <w:t xml:space="preserve"> </w:t>
      </w:r>
      <w:r w:rsidR="00071B1A">
        <w:t xml:space="preserve">the </w:t>
      </w:r>
      <w:r w:rsidR="00220E0F">
        <w:t xml:space="preserve">detailed information </w:t>
      </w:r>
      <w:r w:rsidR="006A07A0">
        <w:t>required</w:t>
      </w:r>
      <w:r w:rsidR="004D3751">
        <w:t xml:space="preserve"> in</w:t>
      </w:r>
      <w:r w:rsidR="00220E0F">
        <w:t xml:space="preserve"> Schedules 2A through 7A</w:t>
      </w:r>
      <w:r w:rsidR="006A07A0">
        <w:t xml:space="preserve"> of the Class A and B annual report form</w:t>
      </w:r>
      <w:r w:rsidR="00220E0F">
        <w:t xml:space="preserve">. </w:t>
      </w:r>
      <w:r w:rsidR="004D3751">
        <w:t xml:space="preserve">In its </w:t>
      </w:r>
      <w:r w:rsidR="0091249B">
        <w:t>Petition</w:t>
      </w:r>
      <w:r w:rsidR="004D3751">
        <w:t xml:space="preserve">, the Company contends that the cost to complete Schedules 2A through 7A </w:t>
      </w:r>
      <w:r w:rsidR="0091249B">
        <w:t>would result in increased rates for Washington rate payers</w:t>
      </w:r>
      <w:r w:rsidR="00071B1A">
        <w:t xml:space="preserve">. </w:t>
      </w:r>
      <w:r w:rsidR="00883115">
        <w:br/>
      </w:r>
    </w:p>
    <w:p w14:paraId="0D984759" w14:textId="5FB3F30C" w:rsidR="00CC45DB" w:rsidRDefault="00CC45DB" w:rsidP="00CC45DB">
      <w:pPr>
        <w:numPr>
          <w:ilvl w:val="0"/>
          <w:numId w:val="9"/>
        </w:numPr>
        <w:spacing w:line="320" w:lineRule="exact"/>
      </w:pPr>
      <w:r>
        <w:t xml:space="preserve">In </w:t>
      </w:r>
      <w:r w:rsidR="004D3751">
        <w:t>previous</w:t>
      </w:r>
      <w:r>
        <w:t xml:space="preserve"> years, the </w:t>
      </w:r>
      <w:r w:rsidR="0027158E">
        <w:t>Commission</w:t>
      </w:r>
      <w:r>
        <w:t xml:space="preserve"> has approved the Company</w:t>
      </w:r>
      <w:r w:rsidR="0027158E">
        <w:t>’</w:t>
      </w:r>
      <w:r>
        <w:t xml:space="preserve">s requests to file a Class C </w:t>
      </w:r>
      <w:r w:rsidR="00B96E18">
        <w:t>a</w:t>
      </w:r>
      <w:r>
        <w:t xml:space="preserve">nnual </w:t>
      </w:r>
      <w:r w:rsidR="00B96E18">
        <w:t>r</w:t>
      </w:r>
      <w:r>
        <w:t xml:space="preserve">eport form instead of the Class A and B </w:t>
      </w:r>
      <w:r w:rsidR="00B96E18">
        <w:t>a</w:t>
      </w:r>
      <w:r>
        <w:t xml:space="preserve">nnual </w:t>
      </w:r>
      <w:r w:rsidR="00B96E18">
        <w:t>r</w:t>
      </w:r>
      <w:r>
        <w:t xml:space="preserve">eport form. </w:t>
      </w:r>
      <w:r w:rsidR="0038735E">
        <w:t>Most recently, i</w:t>
      </w:r>
      <w:r w:rsidR="00D729F7">
        <w:t xml:space="preserve">n Docket TG-160299, the Commission approved the Company’s request for an exemption with the caveat that the Company must demonstrate in any future </w:t>
      </w:r>
      <w:r w:rsidR="0038735E">
        <w:t xml:space="preserve">petition seeking </w:t>
      </w:r>
      <w:r w:rsidR="00883115">
        <w:t xml:space="preserve">an </w:t>
      </w:r>
      <w:r w:rsidR="0038735E">
        <w:t xml:space="preserve">exemption </w:t>
      </w:r>
      <w:r w:rsidR="00D729F7">
        <w:t xml:space="preserve">that granting the exemption is </w:t>
      </w:r>
      <w:r w:rsidR="0038735E">
        <w:t>in the public interest.</w:t>
      </w:r>
    </w:p>
    <w:p w14:paraId="0E1CB918" w14:textId="168357D5" w:rsidR="00ED71D8" w:rsidRDefault="0027158E" w:rsidP="000B5335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</w:t>
      </w:r>
      <w:r w:rsidR="0038735E">
        <w:t>Petition and finds that Sanitary Disposal sufficiently demonstrated that grant</w:t>
      </w:r>
      <w:r w:rsidR="00ED71D8">
        <w:t>ing</w:t>
      </w:r>
      <w:r w:rsidR="0038735E">
        <w:t xml:space="preserve"> the Company a continuing </w:t>
      </w:r>
      <w:r w:rsidR="00ED71D8">
        <w:t>exemption</w:t>
      </w:r>
      <w:r w:rsidR="0038735E">
        <w:t xml:space="preserve"> to file an abbreviated </w:t>
      </w:r>
      <w:r w:rsidR="004D3751">
        <w:t xml:space="preserve">Class A and B </w:t>
      </w:r>
      <w:r w:rsidR="0038735E">
        <w:t>annual report</w:t>
      </w:r>
      <w:r w:rsidR="00071B1A">
        <w:t xml:space="preserve"> that excludes the information required by Schedules 2A through 7A</w:t>
      </w:r>
      <w:r w:rsidR="00ED71D8">
        <w:t xml:space="preserve"> is in the public </w:t>
      </w:r>
      <w:r w:rsidR="00883115">
        <w:t>interest so long as the</w:t>
      </w:r>
      <w:r w:rsidR="007B290C">
        <w:t xml:space="preserve"> Company’s </w:t>
      </w:r>
      <w:r w:rsidR="00ED71D8">
        <w:t xml:space="preserve">Washington </w:t>
      </w:r>
      <w:r w:rsidR="007B290C">
        <w:t xml:space="preserve">revenues </w:t>
      </w:r>
      <w:r w:rsidR="00883115">
        <w:t>are less than</w:t>
      </w:r>
      <w:r w:rsidR="007B290C">
        <w:t xml:space="preserve"> 10 percent of its total revenues</w:t>
      </w:r>
      <w:r w:rsidR="006A07A0">
        <w:t xml:space="preserve">. </w:t>
      </w:r>
    </w:p>
    <w:p w14:paraId="2E3E8C3F" w14:textId="77777777" w:rsidR="00ED71D8" w:rsidRDefault="00ED71D8" w:rsidP="00ED71D8">
      <w:pPr>
        <w:pStyle w:val="ListParagraph"/>
      </w:pPr>
    </w:p>
    <w:p w14:paraId="6C95AA47" w14:textId="0114498A" w:rsidR="00652118" w:rsidRDefault="006A07A0" w:rsidP="000B5335">
      <w:pPr>
        <w:numPr>
          <w:ilvl w:val="0"/>
          <w:numId w:val="9"/>
        </w:numPr>
        <w:spacing w:line="320" w:lineRule="exact"/>
      </w:pPr>
      <w:r>
        <w:t>Staff notes that</w:t>
      </w:r>
      <w:r w:rsidR="007B290C">
        <w:t xml:space="preserve"> the additional burden on the Company’s rate payers </w:t>
      </w:r>
      <w:r w:rsidR="00883115">
        <w:t>of filing</w:t>
      </w:r>
      <w:r w:rsidR="007B290C">
        <w:t xml:space="preserve"> a fully cost-allocated annual report is not justified by the benefits </w:t>
      </w:r>
      <w:r w:rsidR="00ED71D8">
        <w:t>of receiving the</w:t>
      </w:r>
      <w:r>
        <w:t xml:space="preserve"> detailed financial information required by Schedules 2A through 7A </w:t>
      </w:r>
      <w:r w:rsidR="00ED71D8">
        <w:t>for a company with such limited operations in Washington</w:t>
      </w:r>
      <w:r>
        <w:t xml:space="preserve">. </w:t>
      </w:r>
      <w:r w:rsidR="0038735E">
        <w:t xml:space="preserve">Accordingly, Staff recommends the Commission grant the Company’s Petition for exemption on an ongoing basis </w:t>
      </w:r>
      <w:r w:rsidR="00883115">
        <w:t>so long as the Company’s Washington revenues are less than 10 percent of its total revenues.</w:t>
      </w:r>
      <w:r w:rsidR="00C26142">
        <w:t xml:space="preserve"> Should the Company’s Washington revenues </w:t>
      </w:r>
      <w:r w:rsidR="00B51C17">
        <w:t xml:space="preserve">equal or </w:t>
      </w:r>
      <w:r w:rsidR="00C26142">
        <w:t xml:space="preserve">exceed 10 percent in any given year, the exemption would no longer apply. </w:t>
      </w:r>
    </w:p>
    <w:p w14:paraId="6C95AA48" w14:textId="77777777" w:rsidR="006F3862" w:rsidRDefault="006F3862" w:rsidP="000B5335">
      <w:pPr>
        <w:spacing w:line="320" w:lineRule="exact"/>
      </w:pPr>
    </w:p>
    <w:p w14:paraId="6C95AA49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6C95AA4A" w14:textId="77777777" w:rsidR="00652118" w:rsidRPr="00D868C5" w:rsidRDefault="00652118" w:rsidP="000B5335">
      <w:pPr>
        <w:spacing w:line="320" w:lineRule="exact"/>
        <w:rPr>
          <w:b/>
        </w:rPr>
      </w:pPr>
    </w:p>
    <w:p w14:paraId="6C95AA4B" w14:textId="679EB1E9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27158E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</w:t>
      </w:r>
      <w:r w:rsidR="00FB4905" w:rsidRPr="00B308A1">
        <w:br/>
      </w:r>
    </w:p>
    <w:p w14:paraId="6C95AA4C" w14:textId="1CC3370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EC0E99">
        <w:t>Sanitary Disposal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27158E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6C95AA4D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4E" w14:textId="2C11CDEE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EC0E99">
        <w:t>Sanitary Disposal</w:t>
      </w:r>
      <w:r w:rsidR="00E1566C">
        <w:t xml:space="preserve"> </w:t>
      </w:r>
      <w:r w:rsidRPr="00D868C5">
        <w:t xml:space="preserve">is subject to </w:t>
      </w:r>
      <w:r w:rsidRPr="00B13CC9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  <w:r w:rsidR="00437462">
        <w:t xml:space="preserve"> </w:t>
      </w:r>
    </w:p>
    <w:p w14:paraId="6C95AA4F" w14:textId="77777777" w:rsidR="00EA5FD1" w:rsidRPr="008D425C" w:rsidRDefault="00EA5FD1" w:rsidP="000B5335">
      <w:pPr>
        <w:spacing w:line="320" w:lineRule="exact"/>
      </w:pPr>
    </w:p>
    <w:p w14:paraId="4C4B0715" w14:textId="491BE75A" w:rsidR="006062F6" w:rsidRPr="006062F6" w:rsidRDefault="00370520" w:rsidP="006B0023">
      <w:pPr>
        <w:numPr>
          <w:ilvl w:val="0"/>
          <w:numId w:val="9"/>
        </w:numPr>
        <w:spacing w:line="320" w:lineRule="exact"/>
        <w:ind w:left="720" w:hanging="1440"/>
      </w:pPr>
      <w:r>
        <w:t>(4)</w:t>
      </w:r>
      <w:r>
        <w:tab/>
      </w:r>
      <w:r w:rsidR="007B290C">
        <w:t xml:space="preserve">Pursuant to </w:t>
      </w:r>
      <w:r w:rsidR="006062F6" w:rsidRPr="006062F6">
        <w:t xml:space="preserve">WAC 480-70-051, the </w:t>
      </w:r>
      <w:r w:rsidR="0027158E">
        <w:t>Commission</w:t>
      </w:r>
      <w:r w:rsidR="006062F6" w:rsidRPr="006062F6">
        <w:t xml:space="preserve"> may grant an exemption from the provisions of any rule in WAC 480-70, if consistent with the public interest, the purposes underlying regulation</w:t>
      </w:r>
      <w:r w:rsidR="007B290C">
        <w:t>,</w:t>
      </w:r>
      <w:r w:rsidR="006062F6" w:rsidRPr="006062F6">
        <w:t xml:space="preserve"> and applicable statutes. See also WAC 480-07-110.</w:t>
      </w:r>
    </w:p>
    <w:p w14:paraId="6C95AA51" w14:textId="77777777" w:rsidR="00652118" w:rsidRPr="006B0023" w:rsidRDefault="00652118" w:rsidP="008D425C">
      <w:pPr>
        <w:spacing w:line="320" w:lineRule="exact"/>
        <w:ind w:left="720"/>
      </w:pPr>
    </w:p>
    <w:p w14:paraId="6C95AA52" w14:textId="17351B94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27158E">
        <w:t>Commission</w:t>
      </w:r>
      <w:r w:rsidRPr="00D868C5">
        <w:t xml:space="preserve"> at its regularly scheduled meeting on</w:t>
      </w:r>
      <w:r w:rsidR="006F2147">
        <w:t xml:space="preserve"> </w:t>
      </w:r>
      <w:r w:rsidR="002057DA">
        <w:t xml:space="preserve">April </w:t>
      </w:r>
      <w:r w:rsidR="007B290C">
        <w:t>28, 2017</w:t>
      </w:r>
      <w:r w:rsidR="00B13CC9">
        <w:t>.</w:t>
      </w:r>
    </w:p>
    <w:p w14:paraId="6C95AA53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54" w14:textId="69A376B8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EC0E99">
        <w:t>TG-1</w:t>
      </w:r>
      <w:r w:rsidR="007B290C">
        <w:t>70245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C0E99">
        <w:t>Sanitary Disposal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7B290C">
        <w:t>April</w:t>
      </w:r>
      <w:r w:rsidR="003F4531">
        <w:t xml:space="preserve"> 11</w:t>
      </w:r>
      <w:r w:rsidR="00EC0E99">
        <w:t>, 201</w:t>
      </w:r>
      <w:r w:rsidR="007B290C">
        <w:t>7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27158E">
        <w:t>Commission</w:t>
      </w:r>
      <w:r w:rsidRPr="00D868C5">
        <w:t xml:space="preserve"> finds that the </w:t>
      </w:r>
      <w:r w:rsidRPr="00D868C5">
        <w:lastRenderedPageBreak/>
        <w:t xml:space="preserve">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</w:t>
      </w:r>
      <w:r w:rsidR="006E2292">
        <w:t xml:space="preserve"> </w:t>
      </w:r>
      <w:r w:rsidR="007B290C">
        <w:t xml:space="preserve">on an ongoing basis </w:t>
      </w:r>
      <w:r w:rsidR="00883115">
        <w:t>so long as the Company’s Washington revenues are less than 10 percent of its total revenues.</w:t>
      </w:r>
      <w:r w:rsidR="007B290C">
        <w:br/>
      </w:r>
    </w:p>
    <w:p w14:paraId="6C95AA56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6C95AA5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6C95AA58" w14:textId="157D3D24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27158E">
        <w:rPr>
          <w:b/>
        </w:rPr>
        <w:t>COMMISSION</w:t>
      </w:r>
      <w:r w:rsidRPr="00522C0F">
        <w:rPr>
          <w:b/>
        </w:rPr>
        <w:t xml:space="preserve"> ORDERS:</w:t>
      </w:r>
    </w:p>
    <w:p w14:paraId="6C95AA59" w14:textId="77777777" w:rsidR="00652118" w:rsidRPr="00D868C5" w:rsidRDefault="00652118" w:rsidP="000B5335">
      <w:pPr>
        <w:spacing w:line="320" w:lineRule="exact"/>
        <w:ind w:left="360"/>
      </w:pPr>
    </w:p>
    <w:p w14:paraId="3F0E5BB1" w14:textId="0A7DBEB3" w:rsidR="0088311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</w:r>
      <w:r w:rsidR="00EC0E99" w:rsidRPr="0023244C">
        <w:t>Sanitary Disposal, Inc.</w:t>
      </w:r>
      <w:r w:rsidR="007B290C">
        <w:t>’s request</w:t>
      </w:r>
      <w:r w:rsidRPr="0023244C">
        <w:t xml:space="preserve"> </w:t>
      </w:r>
      <w:r w:rsidR="00D65B1E" w:rsidRPr="0023244C">
        <w:t xml:space="preserve">for </w:t>
      </w:r>
      <w:r w:rsidR="008D425C">
        <w:t xml:space="preserve">an </w:t>
      </w:r>
      <w:r w:rsidR="00D65B1E" w:rsidRPr="0023244C">
        <w:t>exempti</w:t>
      </w:r>
      <w:r w:rsidR="005B0F72" w:rsidRPr="0023244C">
        <w:t>on from</w:t>
      </w:r>
      <w:r w:rsidR="00D65B1E" w:rsidRPr="0023244C">
        <w:t xml:space="preserve"> WAC 480-70-071</w:t>
      </w:r>
      <w:r w:rsidR="00ED71D8">
        <w:t xml:space="preserve"> is granted</w:t>
      </w:r>
      <w:r w:rsidR="00883115">
        <w:t>.</w:t>
      </w:r>
      <w:r w:rsidR="00883115">
        <w:br/>
      </w:r>
    </w:p>
    <w:p w14:paraId="6C95AA5A" w14:textId="047B7220" w:rsidR="00652118" w:rsidRDefault="00883115" w:rsidP="000B5335">
      <w:pPr>
        <w:numPr>
          <w:ilvl w:val="0"/>
          <w:numId w:val="9"/>
        </w:numPr>
        <w:spacing w:line="320" w:lineRule="exact"/>
        <w:ind w:left="720" w:hanging="1440"/>
      </w:pPr>
      <w:r>
        <w:t xml:space="preserve">(2)  </w:t>
      </w:r>
      <w:r>
        <w:tab/>
        <w:t xml:space="preserve">Sanitary Disposal, Inc. is exempt from completing </w:t>
      </w:r>
      <w:r w:rsidR="00ED71D8">
        <w:t xml:space="preserve">Schedules 2A through 7A </w:t>
      </w:r>
      <w:r>
        <w:t xml:space="preserve">of the </w:t>
      </w:r>
      <w:r w:rsidR="0027158E">
        <w:t xml:space="preserve">Class </w:t>
      </w:r>
      <w:r w:rsidR="007B290C">
        <w:t>A and B</w:t>
      </w:r>
      <w:r w:rsidR="0027158E">
        <w:t xml:space="preserve"> annual report </w:t>
      </w:r>
      <w:r>
        <w:t xml:space="preserve">form </w:t>
      </w:r>
      <w:r w:rsidR="007B290C">
        <w:t xml:space="preserve">on an ongoing basis </w:t>
      </w:r>
      <w:r w:rsidR="00ED71D8">
        <w:t>so long as</w:t>
      </w:r>
      <w:r w:rsidR="007B290C">
        <w:t xml:space="preserve"> </w:t>
      </w:r>
      <w:r w:rsidR="007B290C" w:rsidRPr="0023244C">
        <w:t>Sanitary Disposal, Inc.</w:t>
      </w:r>
      <w:r w:rsidR="007B290C">
        <w:t xml:space="preserve">’s Washington solid waste collection revenues </w:t>
      </w:r>
      <w:r w:rsidR="00ED71D8">
        <w:t>are less than</w:t>
      </w:r>
      <w:r w:rsidR="007B290C">
        <w:t xml:space="preserve"> 10 percent of its total revenues</w:t>
      </w:r>
      <w:r w:rsidR="00652118" w:rsidRPr="0023244C">
        <w:t>.</w:t>
      </w:r>
      <w:r>
        <w:br/>
      </w:r>
    </w:p>
    <w:p w14:paraId="495D9F17" w14:textId="0255E27E" w:rsidR="00883115" w:rsidRDefault="00883115" w:rsidP="000B5335">
      <w:pPr>
        <w:numPr>
          <w:ilvl w:val="0"/>
          <w:numId w:val="9"/>
        </w:numPr>
        <w:spacing w:line="320" w:lineRule="exact"/>
        <w:ind w:left="720" w:hanging="1440"/>
      </w:pPr>
      <w:r>
        <w:t>(3)</w:t>
      </w:r>
      <w:r>
        <w:tab/>
        <w:t xml:space="preserve">In the event that Sanitary Disposal, Inc.’s Washington solid waste collection revenues </w:t>
      </w:r>
      <w:r w:rsidR="00B51C17">
        <w:t xml:space="preserve">equal or </w:t>
      </w:r>
      <w:r>
        <w:t>exceed 10 percent of its total revenues in any given year, Sanitary Disposal, Inc. will be required to file a complete annual report that includes Schedules 2A through 7A.</w:t>
      </w:r>
    </w:p>
    <w:p w14:paraId="5885C572" w14:textId="77777777" w:rsidR="006E2292" w:rsidRPr="0023244C" w:rsidRDefault="006E2292" w:rsidP="008D425C">
      <w:pPr>
        <w:spacing w:line="320" w:lineRule="exact"/>
        <w:ind w:left="720"/>
      </w:pPr>
    </w:p>
    <w:p w14:paraId="6C95AA5E" w14:textId="2FEA1775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 w:rsidR="00883115">
        <w:t>4</w:t>
      </w:r>
      <w:r w:rsidRPr="00D868C5">
        <w:t>)</w:t>
      </w:r>
      <w:r w:rsidRPr="00D868C5">
        <w:tab/>
        <w:t xml:space="preserve">The </w:t>
      </w:r>
      <w:r w:rsidR="0027158E">
        <w:t>Commission</w:t>
      </w:r>
      <w:r w:rsidRPr="00D868C5">
        <w:t xml:space="preserve"> retains jurisdiction over the subject matter and </w:t>
      </w:r>
      <w:r w:rsidR="00EC0E99">
        <w:t>Sanitary Disposal, Inc.</w:t>
      </w:r>
      <w:r w:rsidR="006E2292">
        <w:t>,</w:t>
      </w:r>
      <w:r w:rsidRPr="00D868C5">
        <w:t xml:space="preserve"> to effectuate the </w:t>
      </w:r>
      <w:r w:rsidR="00ED71D8">
        <w:t xml:space="preserve">terms </w:t>
      </w:r>
      <w:r w:rsidRPr="00D868C5">
        <w:t>of this Order.</w:t>
      </w:r>
    </w:p>
    <w:p w14:paraId="6C95AA5F" w14:textId="77777777" w:rsidR="004A7E78" w:rsidRDefault="004A7E78" w:rsidP="000B5335">
      <w:pPr>
        <w:spacing w:line="320" w:lineRule="exact"/>
      </w:pPr>
    </w:p>
    <w:p w14:paraId="6C95AA60" w14:textId="2D7E5725" w:rsidR="00652118" w:rsidRDefault="00652118" w:rsidP="000B5335">
      <w:pPr>
        <w:spacing w:line="320" w:lineRule="exact"/>
      </w:pPr>
      <w:r w:rsidRPr="00D868C5">
        <w:t xml:space="preserve">The </w:t>
      </w:r>
      <w:r w:rsidR="0027158E">
        <w:t>Commission</w:t>
      </w:r>
      <w:r w:rsidRPr="00D868C5">
        <w:t>ers, having determined this Order to be consistent with the public interest, directed the Secretary to enter this Order.</w:t>
      </w:r>
    </w:p>
    <w:p w14:paraId="6C95AA61" w14:textId="77777777" w:rsidR="00883A7C" w:rsidRPr="00D868C5" w:rsidRDefault="00883A7C" w:rsidP="000B5335">
      <w:pPr>
        <w:spacing w:line="320" w:lineRule="exact"/>
      </w:pPr>
    </w:p>
    <w:p w14:paraId="6C95AA62" w14:textId="17CE72AF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057DA">
        <w:rPr>
          <w:bCs/>
        </w:rPr>
        <w:t xml:space="preserve">April </w:t>
      </w:r>
      <w:r w:rsidR="007B290C">
        <w:rPr>
          <w:bCs/>
        </w:rPr>
        <w:t>28</w:t>
      </w:r>
      <w:r w:rsidR="002057DA">
        <w:rPr>
          <w:bCs/>
        </w:rPr>
        <w:t>, 201</w:t>
      </w:r>
      <w:r w:rsidR="007B290C">
        <w:rPr>
          <w:bCs/>
        </w:rPr>
        <w:t>7</w:t>
      </w:r>
      <w:r w:rsidRPr="006F2147">
        <w:t>.</w:t>
      </w:r>
    </w:p>
    <w:p w14:paraId="6C95AA63" w14:textId="77777777" w:rsidR="00652118" w:rsidRPr="00D868C5" w:rsidRDefault="00652118" w:rsidP="000B5335">
      <w:pPr>
        <w:spacing w:line="320" w:lineRule="exact"/>
        <w:ind w:left="360"/>
      </w:pPr>
    </w:p>
    <w:p w14:paraId="6C95AA64" w14:textId="62E1EAC6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7158E">
        <w:t>COMMISSION</w:t>
      </w:r>
    </w:p>
    <w:p w14:paraId="6C95AA65" w14:textId="77777777" w:rsidR="00652118" w:rsidRPr="00D868C5" w:rsidRDefault="00652118" w:rsidP="000B5335">
      <w:pPr>
        <w:spacing w:line="320" w:lineRule="exact"/>
        <w:jc w:val="center"/>
      </w:pPr>
    </w:p>
    <w:p w14:paraId="6C95AA6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8" w14:textId="270AA0F9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>, Executive Director</w:t>
      </w:r>
      <w:r w:rsidR="00E1312C">
        <w:t xml:space="preserve"> and Secretary</w:t>
      </w:r>
    </w:p>
    <w:p w14:paraId="735442C5" w14:textId="0FF8A0F3" w:rsidR="0027158E" w:rsidDel="0027158E" w:rsidRDefault="0027158E">
      <w:pPr>
        <w:spacing w:line="320" w:lineRule="exact"/>
        <w:jc w:val="center"/>
      </w:pPr>
    </w:p>
    <w:p w14:paraId="6C95AA8C" w14:textId="2A2BAF9A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E3E3" w14:textId="77777777" w:rsidR="00437F2E" w:rsidRDefault="00437F2E">
      <w:r>
        <w:separator/>
      </w:r>
    </w:p>
  </w:endnote>
  <w:endnote w:type="continuationSeparator" w:id="0">
    <w:p w14:paraId="44F3E6A1" w14:textId="77777777" w:rsidR="00437F2E" w:rsidRDefault="00437F2E">
      <w:r>
        <w:continuationSeparator/>
      </w:r>
    </w:p>
  </w:endnote>
  <w:endnote w:type="continuationNotice" w:id="1">
    <w:p w14:paraId="42F1D030" w14:textId="77777777" w:rsidR="00437F2E" w:rsidRDefault="00437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6A7D" w14:textId="77777777" w:rsidR="00437F2E" w:rsidRDefault="00437F2E">
      <w:r>
        <w:separator/>
      </w:r>
    </w:p>
  </w:footnote>
  <w:footnote w:type="continuationSeparator" w:id="0">
    <w:p w14:paraId="38C33F44" w14:textId="77777777" w:rsidR="00437F2E" w:rsidRDefault="00437F2E">
      <w:r>
        <w:continuationSeparator/>
      </w:r>
    </w:p>
  </w:footnote>
  <w:footnote w:type="continuationNotice" w:id="1">
    <w:p w14:paraId="167DF727" w14:textId="77777777" w:rsidR="00437F2E" w:rsidRDefault="00437F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7B0" w14:textId="338E9B46" w:rsidR="00B06E87" w:rsidRDefault="00B06E87" w:rsidP="008D425C">
    <w:pPr>
      <w:pStyle w:val="Header"/>
      <w:tabs>
        <w:tab w:val="clear" w:pos="4320"/>
        <w:tab w:val="clear" w:pos="8640"/>
        <w:tab w:val="left" w:pos="7000"/>
        <w:tab w:val="right" w:pos="78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8D425C">
      <w:rPr>
        <w:b/>
        <w:sz w:val="20"/>
      </w:rPr>
      <w:t>TG-</w:t>
    </w:r>
    <w:r w:rsidR="0051239B">
      <w:rPr>
        <w:b/>
        <w:sz w:val="20"/>
      </w:rPr>
      <w:t>1</w:t>
    </w:r>
    <w:r w:rsidR="0038735E">
      <w:rPr>
        <w:b/>
        <w:sz w:val="20"/>
      </w:rPr>
      <w:t>70245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8D425C">
      <w:rPr>
        <w:b/>
        <w:sz w:val="20"/>
      </w:rPr>
      <w:fldChar w:fldCharType="begin"/>
    </w:r>
    <w:r w:rsidRPr="008D425C">
      <w:rPr>
        <w:b/>
        <w:sz w:val="20"/>
      </w:rPr>
      <w:instrText xml:space="preserve"> PAGE   \* MERGEFORMAT </w:instrText>
    </w:r>
    <w:r w:rsidRPr="008D425C">
      <w:rPr>
        <w:b/>
        <w:sz w:val="20"/>
      </w:rPr>
      <w:fldChar w:fldCharType="separate"/>
    </w:r>
    <w:r w:rsidR="00F05269">
      <w:rPr>
        <w:b/>
        <w:noProof/>
        <w:sz w:val="20"/>
      </w:rPr>
      <w:t>3</w:t>
    </w:r>
    <w:r w:rsidRPr="008D425C">
      <w:rPr>
        <w:b/>
        <w:noProof/>
        <w:sz w:val="20"/>
      </w:rPr>
      <w:fldChar w:fldCharType="end"/>
    </w:r>
  </w:p>
  <w:p w14:paraId="244C2E44" w14:textId="46F5A7FF" w:rsidR="00B06E87" w:rsidRDefault="00B06E87" w:rsidP="008D425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1211CA">
      <w:rPr>
        <w:rStyle w:val="PageNumber"/>
        <w:b/>
        <w:sz w:val="20"/>
      </w:rPr>
      <w:t>0</w:t>
    </w:r>
    <w:r w:rsidR="0051239B">
      <w:rPr>
        <w:rStyle w:val="PageNumber"/>
        <w:b/>
        <w:sz w:val="20"/>
      </w:rPr>
      <w:t>1</w:t>
    </w:r>
  </w:p>
  <w:p w14:paraId="3A6CE7EB" w14:textId="77777777" w:rsidR="00B06E87" w:rsidRDefault="00B06E87">
    <w:pPr>
      <w:pStyle w:val="Header"/>
    </w:pPr>
  </w:p>
  <w:p w14:paraId="359E4236" w14:textId="77777777" w:rsidR="00B06E87" w:rsidRDefault="00B06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4B9C0F84"/>
    <w:lvl w:ilvl="0" w:tplc="72A8066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9"/>
    <w:rsid w:val="00052650"/>
    <w:rsid w:val="00052A21"/>
    <w:rsid w:val="00055F5E"/>
    <w:rsid w:val="00067CB9"/>
    <w:rsid w:val="00071B1A"/>
    <w:rsid w:val="000737F1"/>
    <w:rsid w:val="000851AF"/>
    <w:rsid w:val="000918BA"/>
    <w:rsid w:val="000A3B91"/>
    <w:rsid w:val="000B3013"/>
    <w:rsid w:val="000B5335"/>
    <w:rsid w:val="0011118A"/>
    <w:rsid w:val="00130151"/>
    <w:rsid w:val="0013339C"/>
    <w:rsid w:val="0015408B"/>
    <w:rsid w:val="001621AA"/>
    <w:rsid w:val="00193B7C"/>
    <w:rsid w:val="001C2F87"/>
    <w:rsid w:val="001F6B94"/>
    <w:rsid w:val="002057DA"/>
    <w:rsid w:val="002163AC"/>
    <w:rsid w:val="00216DE7"/>
    <w:rsid w:val="00220E0F"/>
    <w:rsid w:val="0023244C"/>
    <w:rsid w:val="00251509"/>
    <w:rsid w:val="00257AF3"/>
    <w:rsid w:val="0027158E"/>
    <w:rsid w:val="002F1F08"/>
    <w:rsid w:val="00311A69"/>
    <w:rsid w:val="003176A9"/>
    <w:rsid w:val="00323DF2"/>
    <w:rsid w:val="00356C4B"/>
    <w:rsid w:val="0036246B"/>
    <w:rsid w:val="00370520"/>
    <w:rsid w:val="003842FA"/>
    <w:rsid w:val="00385F2F"/>
    <w:rsid w:val="0038735E"/>
    <w:rsid w:val="00393E8A"/>
    <w:rsid w:val="0039581E"/>
    <w:rsid w:val="003A2F63"/>
    <w:rsid w:val="003B50ED"/>
    <w:rsid w:val="003D42E0"/>
    <w:rsid w:val="003F2780"/>
    <w:rsid w:val="003F4143"/>
    <w:rsid w:val="003F4531"/>
    <w:rsid w:val="003F4AE5"/>
    <w:rsid w:val="003F5E8E"/>
    <w:rsid w:val="00437462"/>
    <w:rsid w:val="00437D18"/>
    <w:rsid w:val="00437F2E"/>
    <w:rsid w:val="00466CA2"/>
    <w:rsid w:val="0049600D"/>
    <w:rsid w:val="004974A0"/>
    <w:rsid w:val="004A7E78"/>
    <w:rsid w:val="004D3751"/>
    <w:rsid w:val="005006C3"/>
    <w:rsid w:val="005117FC"/>
    <w:rsid w:val="0051239B"/>
    <w:rsid w:val="00522C0F"/>
    <w:rsid w:val="00531598"/>
    <w:rsid w:val="00563B04"/>
    <w:rsid w:val="005666EF"/>
    <w:rsid w:val="0057432D"/>
    <w:rsid w:val="005B0F72"/>
    <w:rsid w:val="005C0760"/>
    <w:rsid w:val="005E10FB"/>
    <w:rsid w:val="006062F6"/>
    <w:rsid w:val="0063596B"/>
    <w:rsid w:val="00652118"/>
    <w:rsid w:val="00665E4B"/>
    <w:rsid w:val="006A07A0"/>
    <w:rsid w:val="006B0023"/>
    <w:rsid w:val="006D67A0"/>
    <w:rsid w:val="006E2292"/>
    <w:rsid w:val="006E37C1"/>
    <w:rsid w:val="006F2147"/>
    <w:rsid w:val="006F3862"/>
    <w:rsid w:val="007064F5"/>
    <w:rsid w:val="007523B3"/>
    <w:rsid w:val="007579A9"/>
    <w:rsid w:val="00766724"/>
    <w:rsid w:val="00790034"/>
    <w:rsid w:val="007B290C"/>
    <w:rsid w:val="00802246"/>
    <w:rsid w:val="00814511"/>
    <w:rsid w:val="00814ADF"/>
    <w:rsid w:val="00816B98"/>
    <w:rsid w:val="008227E7"/>
    <w:rsid w:val="00843102"/>
    <w:rsid w:val="008503D6"/>
    <w:rsid w:val="00883115"/>
    <w:rsid w:val="00883A7C"/>
    <w:rsid w:val="008C758E"/>
    <w:rsid w:val="008D425C"/>
    <w:rsid w:val="008F159B"/>
    <w:rsid w:val="0091249B"/>
    <w:rsid w:val="00950668"/>
    <w:rsid w:val="009612B2"/>
    <w:rsid w:val="00971999"/>
    <w:rsid w:val="0099487A"/>
    <w:rsid w:val="0099669D"/>
    <w:rsid w:val="009D7C4F"/>
    <w:rsid w:val="009F08B0"/>
    <w:rsid w:val="00A30403"/>
    <w:rsid w:val="00A46513"/>
    <w:rsid w:val="00A67725"/>
    <w:rsid w:val="00A71FFF"/>
    <w:rsid w:val="00A95A56"/>
    <w:rsid w:val="00AA16AF"/>
    <w:rsid w:val="00AA4DA2"/>
    <w:rsid w:val="00AD0830"/>
    <w:rsid w:val="00AD1A63"/>
    <w:rsid w:val="00B06E87"/>
    <w:rsid w:val="00B13CC9"/>
    <w:rsid w:val="00B216DA"/>
    <w:rsid w:val="00B308A1"/>
    <w:rsid w:val="00B51C17"/>
    <w:rsid w:val="00B57580"/>
    <w:rsid w:val="00B8240F"/>
    <w:rsid w:val="00B94A17"/>
    <w:rsid w:val="00B96E18"/>
    <w:rsid w:val="00BB7BA4"/>
    <w:rsid w:val="00BD2BC9"/>
    <w:rsid w:val="00BD6E91"/>
    <w:rsid w:val="00BE611A"/>
    <w:rsid w:val="00C15F41"/>
    <w:rsid w:val="00C2316D"/>
    <w:rsid w:val="00C26142"/>
    <w:rsid w:val="00C27DC9"/>
    <w:rsid w:val="00C32F6A"/>
    <w:rsid w:val="00C43632"/>
    <w:rsid w:val="00C5637B"/>
    <w:rsid w:val="00C64F88"/>
    <w:rsid w:val="00C84FC0"/>
    <w:rsid w:val="00CC3FE9"/>
    <w:rsid w:val="00CC45DB"/>
    <w:rsid w:val="00CE067B"/>
    <w:rsid w:val="00D1641C"/>
    <w:rsid w:val="00D258E7"/>
    <w:rsid w:val="00D314C8"/>
    <w:rsid w:val="00D40727"/>
    <w:rsid w:val="00D47E2B"/>
    <w:rsid w:val="00D65A63"/>
    <w:rsid w:val="00D65B1E"/>
    <w:rsid w:val="00D729F7"/>
    <w:rsid w:val="00D81384"/>
    <w:rsid w:val="00D83B54"/>
    <w:rsid w:val="00D868C5"/>
    <w:rsid w:val="00D95F87"/>
    <w:rsid w:val="00DB0E51"/>
    <w:rsid w:val="00DD74BA"/>
    <w:rsid w:val="00E06B32"/>
    <w:rsid w:val="00E07961"/>
    <w:rsid w:val="00E1312C"/>
    <w:rsid w:val="00E1566C"/>
    <w:rsid w:val="00E338F9"/>
    <w:rsid w:val="00E9663A"/>
    <w:rsid w:val="00EA42A6"/>
    <w:rsid w:val="00EA5FD1"/>
    <w:rsid w:val="00EB1410"/>
    <w:rsid w:val="00EC0E99"/>
    <w:rsid w:val="00ED71D8"/>
    <w:rsid w:val="00F0348B"/>
    <w:rsid w:val="00F05269"/>
    <w:rsid w:val="00F2114A"/>
    <w:rsid w:val="00F56FCE"/>
    <w:rsid w:val="00F661A8"/>
    <w:rsid w:val="00F91E58"/>
    <w:rsid w:val="00F97881"/>
    <w:rsid w:val="00FA1FAF"/>
    <w:rsid w:val="00FA7117"/>
    <w:rsid w:val="00FB4905"/>
    <w:rsid w:val="00FD489E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95AA23"/>
  <w15:docId w15:val="{7A3AFA06-1B3D-47F9-8ED9-F50BCFE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F4531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E10FB"/>
    <w:pPr>
      <w:ind w:left="720"/>
    </w:pPr>
  </w:style>
  <w:style w:type="character" w:styleId="CommentReference">
    <w:name w:val="annotation reference"/>
    <w:basedOn w:val="DefaultParagraphFont"/>
    <w:rsid w:val="00232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44C"/>
  </w:style>
  <w:style w:type="paragraph" w:styleId="CommentSubject">
    <w:name w:val="annotation subject"/>
    <w:basedOn w:val="CommentText"/>
    <w:next w:val="CommentText"/>
    <w:link w:val="CommentSubjectChar"/>
    <w:rsid w:val="0023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44C"/>
    <w:rPr>
      <w:b/>
      <w:bCs/>
    </w:rPr>
  </w:style>
  <w:style w:type="character" w:customStyle="1" w:styleId="HeaderChar">
    <w:name w:val="Header Char"/>
    <w:basedOn w:val="DefaultParagraphFont"/>
    <w:link w:val="Header"/>
    <w:rsid w:val="008D425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4531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2017-04-07T07:00:00+00:00</OpenedDate>
    <Date1 xmlns="dc463f71-b30c-4ab2-9473-d307f9d35888">2017-04-28T07:00:00+00:00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DISPOSAL, INC.</CaseCompanyNames>
    <Nickname xmlns="http://schemas.microsoft.com/sharepoint/v3" xsi:nil="true"/>
    <DocketNumber xmlns="dc463f71-b30c-4ab2-9473-d307f9d35888">170245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EEE1CAE431944E828DE54F497597B0" ma:contentTypeVersion="92" ma:contentTypeDescription="" ma:contentTypeScope="" ma:versionID="17834a37d705118e9eebb316db14a4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D88DC9-B044-4E6D-9E4C-6B9C3F567383}">
  <ds:schemaRefs>
    <ds:schemaRef ds:uri="751276d0-61bc-4dad-b75c-21dfd12630a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F4D6360F-5C86-4233-ACFD-F9C9C5C072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41814-4FBC-44E8-AC89-353BD17A044E}"/>
</file>

<file path=customXml/itemProps3.xml><?xml version="1.0" encoding="utf-8"?>
<ds:datastoreItem xmlns:ds="http://schemas.openxmlformats.org/officeDocument/2006/customXml" ds:itemID="{C20A6356-B07E-4867-9042-9AE9A3390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B52D1-9362-4985-9217-C850327152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A5CE3E-A7B8-4223-B50D-6D8D58A62B8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TG-170245 - Order 01</vt:lpstr>
    </vt:vector>
  </TitlesOfParts>
  <Company>WUTC</Company>
  <LinksUpToDate>false</LinksUpToDate>
  <CharactersWithSpaces>5450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TG-170245 - Order 01</dc:title>
  <dc:creator>White, Amy (UTC)</dc:creator>
  <cp:lastModifiedBy>Kern, Cathy (UTC)</cp:lastModifiedBy>
  <cp:revision>2</cp:revision>
  <cp:lastPrinted>2016-04-06T23:28:00Z</cp:lastPrinted>
  <dcterms:created xsi:type="dcterms:W3CDTF">2017-04-26T23:41:00Z</dcterms:created>
  <dcterms:modified xsi:type="dcterms:W3CDTF">2017-04-26T23:41:00Z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0x0101006E56B4D1795A2E4DB2F0B01679ED314A00E9EEE1CAE431944E828DE54F497597B0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