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7" w:rsidRPr="0074785F" w:rsidRDefault="00E64073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5F">
        <w:rPr>
          <w:rFonts w:ascii="Times New Roman" w:hAnsi="Times New Roman" w:cs="Times New Roman"/>
          <w:b/>
          <w:sz w:val="24"/>
          <w:szCs w:val="24"/>
        </w:rPr>
        <w:t>E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XHIBIT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EB0F8F" w:rsidRPr="00747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073" w:rsidRPr="0074785F" w:rsidRDefault="00EB0F8F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5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EPORT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49A" w:rsidRPr="0074785F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74785F">
        <w:rPr>
          <w:rFonts w:ascii="Times New Roman" w:hAnsi="Times New Roman" w:cs="Times New Roman"/>
          <w:b/>
          <w:sz w:val="24"/>
          <w:szCs w:val="24"/>
        </w:rPr>
        <w:t>C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ORPORATE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PERATIONS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XPENSE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DJUSTMENTAND CERTIFY</w:t>
      </w:r>
    </w:p>
    <w:p w:rsidR="002C039A" w:rsidRPr="0074785F" w:rsidRDefault="00411347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5F">
        <w:rPr>
          <w:rFonts w:ascii="Times New Roman" w:hAnsi="Times New Roman" w:cs="Times New Roman"/>
          <w:b/>
          <w:sz w:val="24"/>
          <w:szCs w:val="24"/>
        </w:rPr>
        <w:t>A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S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EQUIRED IN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073" w:rsidRPr="0074785F">
        <w:rPr>
          <w:rFonts w:ascii="Times New Roman" w:hAnsi="Times New Roman" w:cs="Times New Roman"/>
          <w:b/>
          <w:sz w:val="24"/>
          <w:szCs w:val="24"/>
        </w:rPr>
        <w:t>WAC 480-123-110(e</w:t>
      </w:r>
      <w:proofErr w:type="gramStart"/>
      <w:r w:rsidR="00E64073" w:rsidRPr="0074785F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E64073" w:rsidRPr="0074785F">
        <w:rPr>
          <w:rFonts w:ascii="Times New Roman" w:hAnsi="Times New Roman" w:cs="Times New Roman"/>
          <w:b/>
          <w:sz w:val="24"/>
          <w:szCs w:val="24"/>
        </w:rPr>
        <w:t>vi)</w:t>
      </w:r>
    </w:p>
    <w:p w:rsidR="00E64073" w:rsidRPr="0074785F" w:rsidRDefault="00E64073" w:rsidP="00AD3312">
      <w:pPr>
        <w:rPr>
          <w:rFonts w:ascii="Times New Roman" w:hAnsi="Times New Roman" w:cs="Times New Roman"/>
          <w:sz w:val="24"/>
          <w:szCs w:val="24"/>
        </w:rPr>
      </w:pPr>
    </w:p>
    <w:p w:rsidR="00E64073" w:rsidRPr="0074785F" w:rsidRDefault="00E64073" w:rsidP="00AD3312">
      <w:pPr>
        <w:rPr>
          <w:rFonts w:ascii="Times New Roman" w:hAnsi="Times New Roman" w:cs="Times New Roman"/>
          <w:sz w:val="24"/>
          <w:szCs w:val="24"/>
        </w:rPr>
      </w:pPr>
    </w:p>
    <w:p w:rsidR="00E64073" w:rsidRPr="0074785F" w:rsidRDefault="00E64073" w:rsidP="00AD3312">
      <w:pPr>
        <w:rPr>
          <w:rFonts w:ascii="Times New Roman" w:hAnsi="Times New Roman" w:cs="Times New Roman"/>
          <w:sz w:val="24"/>
          <w:szCs w:val="24"/>
        </w:rPr>
      </w:pPr>
    </w:p>
    <w:p w:rsidR="00492117" w:rsidRPr="0074785F" w:rsidRDefault="00492117" w:rsidP="00BC27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785F">
        <w:rPr>
          <w:rFonts w:ascii="Times New Roman" w:hAnsi="Times New Roman" w:cs="Times New Roman"/>
          <w:sz w:val="24"/>
          <w:szCs w:val="24"/>
        </w:rPr>
        <w:t xml:space="preserve">I, </w:t>
      </w:r>
      <w:r w:rsidR="00F36A01">
        <w:rPr>
          <w:rFonts w:ascii="Times New Roman" w:hAnsi="Times New Roman" w:cs="Times New Roman"/>
          <w:sz w:val="24"/>
          <w:szCs w:val="24"/>
        </w:rPr>
        <w:t>Richard Buechel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785F">
        <w:rPr>
          <w:rFonts w:ascii="Times New Roman" w:hAnsi="Times New Roman" w:cs="Times New Roman"/>
          <w:sz w:val="24"/>
          <w:szCs w:val="24"/>
        </w:rPr>
        <w:t xml:space="preserve">an officer of </w:t>
      </w:r>
      <w:r w:rsidR="00F36A01">
        <w:rPr>
          <w:rFonts w:ascii="Times New Roman" w:hAnsi="Times New Roman" w:cs="Times New Roman"/>
          <w:sz w:val="24"/>
          <w:szCs w:val="24"/>
        </w:rPr>
        <w:t xml:space="preserve">Hood Canal Telephone Co., </w:t>
      </w:r>
      <w:r w:rsidR="00255B9C" w:rsidRPr="0074785F">
        <w:rPr>
          <w:rFonts w:ascii="Times New Roman" w:hAnsi="Times New Roman" w:cs="Times New Roman"/>
          <w:sz w:val="24"/>
          <w:szCs w:val="24"/>
        </w:rPr>
        <w:t>Inc.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85F">
        <w:rPr>
          <w:rFonts w:ascii="Times New Roman" w:hAnsi="Times New Roman" w:cs="Times New Roman"/>
          <w:sz w:val="24"/>
          <w:szCs w:val="24"/>
        </w:rPr>
        <w:t xml:space="preserve">with personal knowledge and responsibility, under penalty of perjury, hereby certify that </w:t>
      </w:r>
      <w:r w:rsidR="001E449A" w:rsidRPr="0074785F">
        <w:rPr>
          <w:rFonts w:ascii="Times New Roman" w:hAnsi="Times New Roman" w:cs="Times New Roman"/>
          <w:sz w:val="24"/>
          <w:szCs w:val="24"/>
        </w:rPr>
        <w:t>no</w:t>
      </w:r>
      <w:r w:rsidR="006754EE" w:rsidRPr="0074785F">
        <w:rPr>
          <w:rFonts w:ascii="Times New Roman" w:hAnsi="Times New Roman" w:cs="Times New Roman"/>
          <w:sz w:val="24"/>
          <w:szCs w:val="24"/>
        </w:rPr>
        <w:t xml:space="preserve"> corporate operations adjustment(s) to existing high-cost loop and/or interstate common line support mechanisms, as required by the Federal Communications Commission</w:t>
      </w:r>
      <w:r w:rsidR="00733C17">
        <w:rPr>
          <w:rFonts w:ascii="Times New Roman" w:hAnsi="Times New Roman" w:cs="Times New Roman"/>
          <w:sz w:val="24"/>
          <w:szCs w:val="24"/>
        </w:rPr>
        <w:t xml:space="preserve">, </w:t>
      </w:r>
      <w:r w:rsidR="006754EE" w:rsidRPr="0074785F">
        <w:rPr>
          <w:rFonts w:ascii="Times New Roman" w:hAnsi="Times New Roman" w:cs="Times New Roman"/>
          <w:sz w:val="24"/>
          <w:szCs w:val="24"/>
        </w:rPr>
        <w:t>applied to the Company in 2015 and 2014.</w:t>
      </w:r>
    </w:p>
    <w:p w:rsidR="00492117" w:rsidRPr="0074785F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Pr="0074785F" w:rsidRDefault="006754EE" w:rsidP="00BC27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785F">
        <w:rPr>
          <w:rFonts w:ascii="Times New Roman" w:hAnsi="Times New Roman" w:cs="Times New Roman"/>
          <w:sz w:val="24"/>
          <w:szCs w:val="24"/>
        </w:rPr>
        <w:t xml:space="preserve">Dated this </w:t>
      </w:r>
      <w:r w:rsidR="00255B9C" w:rsidRPr="0074785F">
        <w:rPr>
          <w:rFonts w:ascii="Times New Roman" w:hAnsi="Times New Roman" w:cs="Times New Roman"/>
          <w:sz w:val="24"/>
          <w:szCs w:val="24"/>
        </w:rPr>
        <w:t>2</w:t>
      </w:r>
      <w:r w:rsidR="0021736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55B9C" w:rsidRPr="007478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5B9C" w:rsidRPr="0074785F">
        <w:rPr>
          <w:rFonts w:ascii="Times New Roman" w:hAnsi="Times New Roman" w:cs="Times New Roman"/>
          <w:sz w:val="24"/>
          <w:szCs w:val="24"/>
        </w:rPr>
        <w:t xml:space="preserve"> day</w:t>
      </w:r>
      <w:r w:rsidRPr="0074785F">
        <w:rPr>
          <w:rFonts w:ascii="Times New Roman" w:hAnsi="Times New Roman" w:cs="Times New Roman"/>
          <w:sz w:val="24"/>
          <w:szCs w:val="24"/>
        </w:rPr>
        <w:t xml:space="preserve"> of </w:t>
      </w:r>
      <w:r w:rsidR="00255B9C" w:rsidRPr="0074785F">
        <w:rPr>
          <w:rFonts w:ascii="Times New Roman" w:hAnsi="Times New Roman" w:cs="Times New Roman"/>
          <w:sz w:val="24"/>
          <w:szCs w:val="24"/>
        </w:rPr>
        <w:t>July,</w:t>
      </w:r>
      <w:r w:rsidRPr="0074785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754EE" w:rsidRPr="0074785F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Pr="0074785F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Pr="0074785F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Pr="0074785F" w:rsidRDefault="00B610B6" w:rsidP="00BC274A">
      <w:pPr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5F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6754EE" w:rsidRPr="0074785F" w:rsidRDefault="00F36A01" w:rsidP="00F36A01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Buechel, President</w:t>
      </w:r>
    </w:p>
    <w:p w:rsidR="00492117" w:rsidRPr="0074785F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:rsidR="00492117" w:rsidRPr="0074785F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:rsidR="00163D5C" w:rsidRPr="0074785F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63D5C" w:rsidSect="001C5A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DB" w:rsidRDefault="00546EDB" w:rsidP="00546EDB">
      <w:r>
        <w:separator/>
      </w:r>
    </w:p>
  </w:endnote>
  <w:endnote w:type="continuationSeparator" w:id="0">
    <w:p w:rsidR="00546EDB" w:rsidRDefault="00546EDB" w:rsidP="0054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DB" w:rsidRPr="0074785F" w:rsidRDefault="00546EDB" w:rsidP="00546EDB">
    <w:pPr>
      <w:pStyle w:val="Footer"/>
      <w:rPr>
        <w:rFonts w:ascii="Times New Roman" w:hAnsi="Times New Roman" w:cs="Times New Roman"/>
        <w:sz w:val="24"/>
        <w:szCs w:val="24"/>
      </w:rPr>
    </w:pPr>
    <w:r w:rsidRPr="0074785F">
      <w:rPr>
        <w:rFonts w:ascii="Times New Roman" w:hAnsi="Times New Roman" w:cs="Times New Roman"/>
        <w:sz w:val="24"/>
        <w:szCs w:val="24"/>
      </w:rPr>
      <w:t xml:space="preserve">PETITION OF </w:t>
    </w:r>
    <w:r w:rsidR="00F36A01">
      <w:rPr>
        <w:rFonts w:ascii="Times New Roman" w:hAnsi="Times New Roman" w:cs="Times New Roman"/>
        <w:sz w:val="24"/>
        <w:szCs w:val="24"/>
      </w:rPr>
      <w:t>HOOD CANAL TELEP</w:t>
    </w:r>
    <w:r w:rsidRPr="0074785F">
      <w:rPr>
        <w:rFonts w:ascii="Times New Roman" w:hAnsi="Times New Roman" w:cs="Times New Roman"/>
        <w:sz w:val="24"/>
        <w:szCs w:val="24"/>
      </w:rPr>
      <w:t>HONE</w:t>
    </w:r>
    <w:r w:rsidR="00F36A01">
      <w:rPr>
        <w:rFonts w:ascii="Times New Roman" w:hAnsi="Times New Roman" w:cs="Times New Roman"/>
        <w:sz w:val="24"/>
        <w:szCs w:val="24"/>
      </w:rPr>
      <w:t xml:space="preserve"> CO.</w:t>
    </w:r>
    <w:r w:rsidR="00E3494D">
      <w:rPr>
        <w:rFonts w:ascii="Times New Roman" w:hAnsi="Times New Roman" w:cs="Times New Roman"/>
        <w:sz w:val="24"/>
        <w:szCs w:val="24"/>
      </w:rPr>
      <w:t>, INC.</w:t>
    </w:r>
  </w:p>
  <w:p w:rsidR="00546EDB" w:rsidRPr="0074785F" w:rsidRDefault="00E3494D" w:rsidP="00546EDB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TO </w:t>
    </w:r>
    <w:r w:rsidR="00546EDB" w:rsidRPr="0074785F">
      <w:rPr>
        <w:rFonts w:ascii="Times New Roman" w:hAnsi="Times New Roman" w:cs="Times New Roman"/>
        <w:sz w:val="24"/>
        <w:szCs w:val="24"/>
      </w:rPr>
      <w:t>RECEIVE SUPPORT FROM THE STATE UNIVERSAL</w:t>
    </w:r>
  </w:p>
  <w:p w:rsidR="00546EDB" w:rsidRPr="0074785F" w:rsidRDefault="00546EDB" w:rsidP="00546EDB">
    <w:pPr>
      <w:pStyle w:val="Footer"/>
      <w:rPr>
        <w:rFonts w:ascii="Times New Roman" w:hAnsi="Times New Roman" w:cs="Times New Roman"/>
        <w:sz w:val="24"/>
        <w:szCs w:val="24"/>
      </w:rPr>
    </w:pPr>
    <w:r w:rsidRPr="0074785F">
      <w:rPr>
        <w:rFonts w:ascii="Times New Roman" w:hAnsi="Times New Roman" w:cs="Times New Roman"/>
        <w:sz w:val="24"/>
        <w:szCs w:val="24"/>
      </w:rPr>
      <w:t>COMMUNICATIONS SERVICES PROGRAM –</w:t>
    </w:r>
  </w:p>
  <w:p w:rsidR="00546EDB" w:rsidRPr="0074785F" w:rsidRDefault="00546EDB" w:rsidP="00546EDB">
    <w:pPr>
      <w:pStyle w:val="Footer"/>
      <w:rPr>
        <w:rFonts w:ascii="Times New Roman" w:hAnsi="Times New Roman" w:cs="Times New Roman"/>
        <w:sz w:val="24"/>
        <w:szCs w:val="24"/>
      </w:rPr>
    </w:pPr>
    <w:r w:rsidRPr="0074785F">
      <w:rPr>
        <w:rFonts w:ascii="Times New Roman" w:hAnsi="Times New Roman" w:cs="Times New Roman"/>
        <w:sz w:val="24"/>
        <w:szCs w:val="24"/>
      </w:rPr>
      <w:t xml:space="preserve">EXHIBIT 7, PAGE – </w:t>
    </w:r>
    <w:sdt>
      <w:sdtPr>
        <w:rPr>
          <w:rFonts w:ascii="Times New Roman" w:hAnsi="Times New Roman" w:cs="Times New Roman"/>
          <w:sz w:val="24"/>
          <w:szCs w:val="24"/>
        </w:rPr>
        <w:id w:val="-827283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47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78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7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36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478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46EDB" w:rsidRPr="0074785F" w:rsidRDefault="00546ED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DB" w:rsidRDefault="00546EDB" w:rsidP="00546EDB">
      <w:r>
        <w:separator/>
      </w:r>
    </w:p>
  </w:footnote>
  <w:footnote w:type="continuationSeparator" w:id="0">
    <w:p w:rsidR="00546EDB" w:rsidRDefault="00546EDB" w:rsidP="0054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F60"/>
    <w:multiLevelType w:val="hybridMultilevel"/>
    <w:tmpl w:val="59BCD930"/>
    <w:lvl w:ilvl="0" w:tplc="6D082DA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B2178"/>
    <w:multiLevelType w:val="hybridMultilevel"/>
    <w:tmpl w:val="C54EDE5C"/>
    <w:lvl w:ilvl="0" w:tplc="68C604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63A1"/>
    <w:multiLevelType w:val="hybridMultilevel"/>
    <w:tmpl w:val="9A78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7F74"/>
    <w:multiLevelType w:val="hybridMultilevel"/>
    <w:tmpl w:val="A86A7C52"/>
    <w:lvl w:ilvl="0" w:tplc="7F4619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7C1"/>
    <w:multiLevelType w:val="hybridMultilevel"/>
    <w:tmpl w:val="4CDAC470"/>
    <w:lvl w:ilvl="0" w:tplc="C492CA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3"/>
    <w:rsid w:val="000A63A2"/>
    <w:rsid w:val="000E640C"/>
    <w:rsid w:val="00163D5C"/>
    <w:rsid w:val="001C5AB1"/>
    <w:rsid w:val="001E1D7A"/>
    <w:rsid w:val="001E449A"/>
    <w:rsid w:val="00217362"/>
    <w:rsid w:val="00255B9C"/>
    <w:rsid w:val="002C039A"/>
    <w:rsid w:val="00304EB5"/>
    <w:rsid w:val="00411347"/>
    <w:rsid w:val="0046391A"/>
    <w:rsid w:val="00492117"/>
    <w:rsid w:val="00546EDB"/>
    <w:rsid w:val="00552600"/>
    <w:rsid w:val="005A6C74"/>
    <w:rsid w:val="00672F7B"/>
    <w:rsid w:val="006754EE"/>
    <w:rsid w:val="006A41EE"/>
    <w:rsid w:val="00733C17"/>
    <w:rsid w:val="0074785F"/>
    <w:rsid w:val="00A84C2A"/>
    <w:rsid w:val="00AD3312"/>
    <w:rsid w:val="00AE273E"/>
    <w:rsid w:val="00B13041"/>
    <w:rsid w:val="00B610B6"/>
    <w:rsid w:val="00BC274A"/>
    <w:rsid w:val="00BF03C7"/>
    <w:rsid w:val="00C94817"/>
    <w:rsid w:val="00D81E02"/>
    <w:rsid w:val="00DA1B86"/>
    <w:rsid w:val="00DD2A47"/>
    <w:rsid w:val="00E3494D"/>
    <w:rsid w:val="00E64073"/>
    <w:rsid w:val="00EB0F8F"/>
    <w:rsid w:val="00F21B68"/>
    <w:rsid w:val="00F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4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6EDB"/>
    <w:pPr>
      <w:tabs>
        <w:tab w:val="center" w:pos="4680"/>
        <w:tab w:val="right" w:pos="9360"/>
      </w:tabs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46EDB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4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6EDB"/>
    <w:pPr>
      <w:tabs>
        <w:tab w:val="center" w:pos="4680"/>
        <w:tab w:val="right" w:pos="9360"/>
      </w:tabs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46EDB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160953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C00A80827EFE4EB6DE0A38B866C9DB" ma:contentTypeVersion="96" ma:contentTypeDescription="" ma:contentTypeScope="" ma:versionID="b8b6a55648b84e7856967320450c7b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DBE11-8A7E-4394-B43C-90FDEDE4D702}"/>
</file>

<file path=customXml/itemProps2.xml><?xml version="1.0" encoding="utf-8"?>
<ds:datastoreItem xmlns:ds="http://schemas.openxmlformats.org/officeDocument/2006/customXml" ds:itemID="{3E8E0813-959D-41E0-AC6F-E74AA4D072AB}"/>
</file>

<file path=customXml/itemProps3.xml><?xml version="1.0" encoding="utf-8"?>
<ds:datastoreItem xmlns:ds="http://schemas.openxmlformats.org/officeDocument/2006/customXml" ds:itemID="{67FA1C5B-CECC-4B83-AB1B-1E828F1C9950}"/>
</file>

<file path=customXml/itemProps4.xml><?xml version="1.0" encoding="utf-8"?>
<ds:datastoreItem xmlns:ds="http://schemas.openxmlformats.org/officeDocument/2006/customXml" ds:itemID="{388C0229-4B2D-451A-87C7-65A5A29889FC}"/>
</file>

<file path=customXml/itemProps5.xml><?xml version="1.0" encoding="utf-8"?>
<ds:datastoreItem xmlns:ds="http://schemas.openxmlformats.org/officeDocument/2006/customXml" ds:itemID="{EEF0FEBC-57C6-477C-9E98-9BB998D432EA}"/>
</file>

<file path=docProps/app.xml><?xml version="1.0" encoding="utf-8"?>
<Properties xmlns="http://schemas.openxmlformats.org/officeDocument/2006/extended-properties" xmlns:vt="http://schemas.openxmlformats.org/officeDocument/2006/docPropsVTypes">
  <Template>F124066A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Roger (UTC)</dc:creator>
  <cp:lastModifiedBy>Brooke Ogg</cp:lastModifiedBy>
  <cp:revision>2</cp:revision>
  <cp:lastPrinted>2016-07-18T20:54:00Z</cp:lastPrinted>
  <dcterms:created xsi:type="dcterms:W3CDTF">2016-07-28T16:49:00Z</dcterms:created>
  <dcterms:modified xsi:type="dcterms:W3CDTF">2016-07-28T16:49:00Z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0x0101006E56B4D1795A2E4DB2F0B01679ED314A00E6C00A80827EFE4EB6DE0A38B866C9DB</vt:lpwstr>
  </property>
  <property fmtid="{D5CDD505-2E9C-101B-9397-08002B2CF9AE}" pid="3" name="_docset_NoMedatataSyncRequired">
    <vt:lpwstr>False</vt:lpwstr>
  </property>
</Properties>
</file>