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BF4C5" w14:textId="77777777" w:rsidR="007C159F" w:rsidRDefault="007C159F" w:rsidP="007C159F">
      <w:pPr>
        <w:pStyle w:val="NoSpacing"/>
      </w:pPr>
    </w:p>
    <w:p w14:paraId="4B09EA14" w14:textId="77777777" w:rsidR="007C159F" w:rsidRPr="00237F30" w:rsidRDefault="007C159F" w:rsidP="007C159F">
      <w:pPr>
        <w:pStyle w:val="NoSpacing"/>
      </w:pPr>
    </w:p>
    <w:p w14:paraId="73FEA818" w14:textId="77777777" w:rsidR="00651ED4" w:rsidRDefault="00BA158E">
      <w:r>
        <w:rPr>
          <w:rFonts w:eastAsiaTheme="minorHAnsi"/>
        </w:rPr>
        <w:t>June 14, 2016</w:t>
      </w:r>
    </w:p>
    <w:p w14:paraId="0B8393E3" w14:textId="77777777" w:rsidR="007C159F" w:rsidRPr="00081BD9" w:rsidRDefault="007C159F" w:rsidP="007C159F">
      <w:pPr>
        <w:rPr>
          <w:rFonts w:eastAsiaTheme="minorHAnsi"/>
        </w:rPr>
      </w:pPr>
    </w:p>
    <w:p w14:paraId="51CD25FC" w14:textId="77777777" w:rsidR="007C159F" w:rsidRPr="00081BD9" w:rsidRDefault="007C159F" w:rsidP="007C159F">
      <w:pPr>
        <w:rPr>
          <w:rFonts w:eastAsiaTheme="minorHAnsi"/>
        </w:rPr>
      </w:pPr>
    </w:p>
    <w:p w14:paraId="46370911" w14:textId="77777777" w:rsidR="00651ED4" w:rsidRDefault="00BA158E">
      <w:r>
        <w:rPr>
          <w:rFonts w:eastAsiaTheme="minorHAnsi"/>
        </w:rPr>
        <w:t>Transportation Demand Management, Inc.</w:t>
      </w:r>
      <w:r>
        <w:rPr>
          <w:rFonts w:eastAsiaTheme="minorHAnsi"/>
        </w:rPr>
        <w:cr/>
        <w:t>d/b/a Starline Transportation; Starline Luxury Coaches; Wheatland Express; A &amp; A Motorcoach</w:t>
      </w:r>
    </w:p>
    <w:p w14:paraId="4863A6D2" w14:textId="77777777" w:rsidR="00651ED4" w:rsidRDefault="00BA158E">
      <w:r>
        <w:rPr>
          <w:rFonts w:eastAsiaTheme="minorHAnsi"/>
        </w:rPr>
        <w:t>9801 Martin Luther King Dr. Way S.</w:t>
      </w:r>
      <w:r>
        <w:rPr>
          <w:rFonts w:eastAsiaTheme="minorHAnsi"/>
        </w:rPr>
        <w:cr/>
        <w:t>Seattle, WA 98118</w:t>
      </w:r>
    </w:p>
    <w:p w14:paraId="3203915E" w14:textId="77777777" w:rsidR="007C159F" w:rsidRPr="00081BD9" w:rsidRDefault="007C159F" w:rsidP="007C159F">
      <w:pPr>
        <w:rPr>
          <w:rFonts w:eastAsiaTheme="minorHAnsi"/>
        </w:rPr>
      </w:pPr>
    </w:p>
    <w:p w14:paraId="4DEC9D23" w14:textId="77777777" w:rsidR="007C159F" w:rsidRPr="00081BD9" w:rsidRDefault="007C159F" w:rsidP="007C159F">
      <w:pPr>
        <w:rPr>
          <w:rFonts w:eastAsiaTheme="minorHAnsi"/>
        </w:rPr>
      </w:pPr>
      <w:r w:rsidRPr="00081BD9">
        <w:rPr>
          <w:rFonts w:eastAsiaTheme="minorHAnsi"/>
        </w:rPr>
        <w:t xml:space="preserve">Re:  </w:t>
      </w:r>
      <w:r>
        <w:rPr>
          <w:rFonts w:eastAsiaTheme="minorHAnsi"/>
        </w:rPr>
        <w:t>TE</w:t>
      </w:r>
      <w:r w:rsidRPr="00081BD9">
        <w:rPr>
          <w:rFonts w:eastAsiaTheme="minorHAnsi"/>
        </w:rPr>
        <w:t>-</w:t>
      </w:r>
      <w:r>
        <w:rPr>
          <w:rFonts w:eastAsiaTheme="minorHAnsi"/>
        </w:rPr>
        <w:t>160778</w:t>
      </w:r>
      <w:r w:rsidRPr="00081BD9">
        <w:rPr>
          <w:rFonts w:eastAsiaTheme="minorHAnsi"/>
        </w:rPr>
        <w:t xml:space="preserve"> – Adding Trade Name </w:t>
      </w:r>
    </w:p>
    <w:p w14:paraId="09552754" w14:textId="77777777" w:rsidR="007C159F" w:rsidRPr="00081BD9" w:rsidRDefault="007C159F" w:rsidP="007C159F"/>
    <w:p w14:paraId="22D26C4D" w14:textId="77777777" w:rsidR="007C159F" w:rsidRPr="00081BD9" w:rsidRDefault="007C159F" w:rsidP="007C159F">
      <w:r w:rsidRPr="00081BD9">
        <w:t xml:space="preserve">Dear </w:t>
      </w:r>
      <w:r>
        <w:t>Transportation Demand Management, Inc.</w:t>
      </w:r>
      <w:r w:rsidRPr="00081BD9">
        <w:t>:</w:t>
      </w:r>
    </w:p>
    <w:p w14:paraId="7D9194F2" w14:textId="77777777" w:rsidR="007C159F" w:rsidRPr="007C159F" w:rsidRDefault="007C159F" w:rsidP="007C159F"/>
    <w:p w14:paraId="550BF2FC" w14:textId="77777777" w:rsidR="007C159F" w:rsidRPr="007C159F" w:rsidRDefault="007C159F" w:rsidP="007C159F">
      <w:pPr>
        <w:pStyle w:val="Legal1"/>
        <w:numPr>
          <w:ilvl w:val="0"/>
          <w:numId w:val="0"/>
        </w:numPr>
        <w:rPr>
          <w:sz w:val="24"/>
        </w:rPr>
      </w:pPr>
      <w:r w:rsidRPr="007C159F">
        <w:rPr>
          <w:sz w:val="24"/>
        </w:rPr>
        <w:t xml:space="preserve">The Washington Utilities and Transportation Commission (Commission) issued certificate </w:t>
      </w:r>
      <w:r>
        <w:rPr>
          <w:sz w:val="24"/>
        </w:rPr>
        <w:t>CH000410</w:t>
      </w:r>
      <w:r w:rsidRPr="007C159F">
        <w:rPr>
          <w:sz w:val="24"/>
        </w:rPr>
        <w:t xml:space="preserve"> to </w:t>
      </w:r>
      <w:r>
        <w:rPr>
          <w:sz w:val="24"/>
        </w:rPr>
        <w:t>Transportation Demand Management, Inc.</w:t>
      </w:r>
      <w:r w:rsidRPr="007C159F">
        <w:rPr>
          <w:sz w:val="24"/>
        </w:rPr>
        <w:t xml:space="preserve"> </w:t>
      </w:r>
      <w:r>
        <w:rPr>
          <w:sz w:val="24"/>
        </w:rPr>
        <w:t xml:space="preserve">, d/b/a Starline Transportation; Starline Luxury Coaches; Wheatland Express; A &amp; A Motorcoach, </w:t>
      </w:r>
      <w:r w:rsidRPr="007C159F">
        <w:rPr>
          <w:sz w:val="24"/>
        </w:rPr>
        <w:t>authorizing the services described in the certificate.</w:t>
      </w:r>
    </w:p>
    <w:p w14:paraId="46759D1D" w14:textId="77777777" w:rsidR="007C159F" w:rsidRDefault="007C159F" w:rsidP="007C159F">
      <w:pPr>
        <w:pStyle w:val="Legal1"/>
        <w:numPr>
          <w:ilvl w:val="0"/>
          <w:numId w:val="0"/>
        </w:numPr>
        <w:rPr>
          <w:sz w:val="24"/>
        </w:rPr>
      </w:pPr>
    </w:p>
    <w:p w14:paraId="29194D22" w14:textId="7E47C19C" w:rsidR="007C159F" w:rsidRPr="007C159F" w:rsidRDefault="007C159F" w:rsidP="007C159F">
      <w:pPr>
        <w:pStyle w:val="Legal1"/>
        <w:numPr>
          <w:ilvl w:val="0"/>
          <w:numId w:val="0"/>
        </w:numPr>
        <w:rPr>
          <w:sz w:val="24"/>
        </w:rPr>
      </w:pPr>
      <w:r w:rsidRPr="007C159F">
        <w:rPr>
          <w:sz w:val="24"/>
        </w:rPr>
        <w:t xml:space="preserve">On </w:t>
      </w:r>
      <w:r>
        <w:rPr>
          <w:sz w:val="24"/>
        </w:rPr>
        <w:t>June 2, 2016</w:t>
      </w:r>
      <w:r w:rsidRPr="007C159F">
        <w:rPr>
          <w:sz w:val="24"/>
        </w:rPr>
        <w:t xml:space="preserve">, </w:t>
      </w:r>
      <w:r>
        <w:rPr>
          <w:sz w:val="24"/>
        </w:rPr>
        <w:t>Transportation Demand Management, Inc.</w:t>
      </w:r>
      <w:r w:rsidRPr="007C159F">
        <w:rPr>
          <w:sz w:val="24"/>
        </w:rPr>
        <w:t xml:space="preserve"> </w:t>
      </w:r>
      <w:r>
        <w:rPr>
          <w:sz w:val="24"/>
        </w:rPr>
        <w:t>, d/b/a Starline Transportation; Starline Luxury Coaches; Wheatland Express; A &amp; A Motorcoach,</w:t>
      </w:r>
      <w:r w:rsidRPr="007C159F">
        <w:rPr>
          <w:sz w:val="24"/>
        </w:rPr>
        <w:t xml:space="preserve"> filed an application to add the trade name of </w:t>
      </w:r>
      <w:r w:rsidR="00BA158E">
        <w:rPr>
          <w:sz w:val="24"/>
        </w:rPr>
        <w:t>A &amp; A Motorcoach</w:t>
      </w:r>
      <w:r w:rsidRPr="007C159F">
        <w:rPr>
          <w:sz w:val="24"/>
        </w:rPr>
        <w:t xml:space="preserve"> and requests the Commission amend its records to reflect the addition of the trade name. The request to add a trade name does not involve a change in the ownership, management or control of operating authority held by </w:t>
      </w:r>
      <w:r>
        <w:rPr>
          <w:sz w:val="24"/>
        </w:rPr>
        <w:t>Transportation Demand Management, Inc</w:t>
      </w:r>
      <w:r w:rsidRPr="007C159F">
        <w:rPr>
          <w:sz w:val="24"/>
        </w:rPr>
        <w:t>.</w:t>
      </w:r>
    </w:p>
    <w:p w14:paraId="4AB0E4E5" w14:textId="77777777" w:rsidR="007C159F" w:rsidRPr="007C159F" w:rsidRDefault="007C159F" w:rsidP="007C159F">
      <w:pPr>
        <w:pStyle w:val="Legal1"/>
        <w:numPr>
          <w:ilvl w:val="0"/>
          <w:numId w:val="0"/>
        </w:numPr>
        <w:rPr>
          <w:sz w:val="24"/>
        </w:rPr>
      </w:pPr>
    </w:p>
    <w:p w14:paraId="7F4A1355" w14:textId="0DCDE484" w:rsidR="007C159F" w:rsidRPr="007C159F" w:rsidRDefault="007C159F" w:rsidP="007C159F">
      <w:pPr>
        <w:pStyle w:val="Legal1"/>
        <w:numPr>
          <w:ilvl w:val="0"/>
          <w:numId w:val="0"/>
        </w:numPr>
        <w:rPr>
          <w:sz w:val="24"/>
        </w:rPr>
      </w:pPr>
      <w:r w:rsidRPr="007C159F">
        <w:rPr>
          <w:sz w:val="24"/>
        </w:rPr>
        <w:t xml:space="preserve">The Commission grants the application and amends its records to reflect certificate </w:t>
      </w:r>
      <w:r>
        <w:rPr>
          <w:sz w:val="24"/>
        </w:rPr>
        <w:t>CH000410</w:t>
      </w:r>
      <w:r w:rsidRPr="007C159F">
        <w:rPr>
          <w:sz w:val="24"/>
        </w:rPr>
        <w:t xml:space="preserve"> is held in the name of </w:t>
      </w:r>
      <w:r>
        <w:rPr>
          <w:sz w:val="24"/>
        </w:rPr>
        <w:t xml:space="preserve">Transportation Demand </w:t>
      </w:r>
      <w:r w:rsidRPr="00BA158E">
        <w:rPr>
          <w:sz w:val="24"/>
        </w:rPr>
        <w:t xml:space="preserve">Management, Inc., d/b/a Starline Transportation; Starline Luxury Coaches; Wheatland Express;, and </w:t>
      </w:r>
      <w:r w:rsidR="00BA158E" w:rsidRPr="00BA158E">
        <w:rPr>
          <w:sz w:val="24"/>
        </w:rPr>
        <w:t>A &amp; A Motorcoach</w:t>
      </w:r>
      <w:r w:rsidRPr="00BA158E">
        <w:rPr>
          <w:sz w:val="24"/>
        </w:rPr>
        <w:t>. The company’s revised certificate CH000410 is enclosed.</w:t>
      </w:r>
    </w:p>
    <w:p w14:paraId="57D4A488" w14:textId="77777777" w:rsidR="007C159F" w:rsidRPr="00081BD9" w:rsidRDefault="007C159F" w:rsidP="007C159F">
      <w:pPr>
        <w:pStyle w:val="BodyTextIndent"/>
      </w:pPr>
    </w:p>
    <w:p w14:paraId="13B8CA9A" w14:textId="77777777" w:rsidR="007C159F" w:rsidRPr="00081BD9" w:rsidRDefault="007C159F" w:rsidP="007C159F">
      <w:pPr>
        <w:spacing w:line="264" w:lineRule="auto"/>
      </w:pPr>
      <w:r w:rsidRPr="00081BD9">
        <w:lastRenderedPageBreak/>
        <w:t xml:space="preserve">If you have any questions about this letter, please contact </w:t>
      </w:r>
      <w:r>
        <w:t xml:space="preserve">Licensing Services </w:t>
      </w:r>
      <w:r w:rsidRPr="00081BD9">
        <w:t>at 360-664-</w:t>
      </w:r>
      <w:r>
        <w:t>1222</w:t>
      </w:r>
      <w:r w:rsidRPr="00081BD9">
        <w:t xml:space="preserve"> or at </w:t>
      </w:r>
      <w:hyperlink r:id="rId10" w:history="1">
        <w:r w:rsidRPr="00081BD9">
          <w:rPr>
            <w:rStyle w:val="Hyperlink"/>
          </w:rPr>
          <w:t>transportation@utc.wa.gov</w:t>
        </w:r>
      </w:hyperlink>
      <w:r w:rsidRPr="00081BD9">
        <w:t>.</w:t>
      </w:r>
    </w:p>
    <w:p w14:paraId="33413D94" w14:textId="77777777" w:rsidR="007C159F" w:rsidRPr="00081BD9" w:rsidRDefault="007C159F" w:rsidP="007C159F">
      <w:pPr>
        <w:spacing w:line="264" w:lineRule="auto"/>
      </w:pPr>
    </w:p>
    <w:p w14:paraId="68E4231E" w14:textId="77777777" w:rsidR="007C159F" w:rsidRPr="00081BD9" w:rsidRDefault="007C159F" w:rsidP="007C159F">
      <w:pPr>
        <w:spacing w:line="264" w:lineRule="auto"/>
      </w:pPr>
      <w:r w:rsidRPr="00081BD9">
        <w:t>Sincerely,</w:t>
      </w:r>
    </w:p>
    <w:p w14:paraId="13241343" w14:textId="77777777" w:rsidR="007C159F" w:rsidRPr="00081BD9" w:rsidRDefault="007C159F" w:rsidP="007C159F">
      <w:pPr>
        <w:spacing w:line="264" w:lineRule="auto"/>
      </w:pPr>
    </w:p>
    <w:p w14:paraId="6A03B140" w14:textId="77777777" w:rsidR="007C159F" w:rsidRPr="00081BD9" w:rsidRDefault="007C159F" w:rsidP="007C159F">
      <w:pPr>
        <w:spacing w:line="264" w:lineRule="auto"/>
      </w:pPr>
    </w:p>
    <w:p w14:paraId="51F6EBD2" w14:textId="77777777" w:rsidR="007C159F" w:rsidRPr="00081BD9" w:rsidRDefault="007C159F" w:rsidP="007C159F">
      <w:bookmarkStart w:id="0" w:name="_GoBack"/>
      <w:bookmarkEnd w:id="0"/>
      <w:r w:rsidRPr="00081BD9">
        <w:t>Suzanne Stillwell</w:t>
      </w:r>
    </w:p>
    <w:p w14:paraId="08C1BD58" w14:textId="77777777" w:rsidR="007C159F" w:rsidRPr="00081BD9" w:rsidRDefault="007C159F" w:rsidP="007C159F">
      <w:r w:rsidRPr="00081BD9">
        <w:t>Licensing Services Manager</w:t>
      </w:r>
    </w:p>
    <w:p w14:paraId="0B899B95" w14:textId="77777777" w:rsidR="007C159F" w:rsidRPr="00081BD9" w:rsidRDefault="007C159F" w:rsidP="007C159F">
      <w:pPr>
        <w:spacing w:line="264" w:lineRule="auto"/>
      </w:pPr>
    </w:p>
    <w:p w14:paraId="392268F6" w14:textId="77777777" w:rsidR="007C159F" w:rsidRDefault="007C159F" w:rsidP="007C159F">
      <w:pPr>
        <w:spacing w:line="264" w:lineRule="auto"/>
      </w:pPr>
      <w:r w:rsidRPr="00081BD9">
        <w:t>Enclosure</w:t>
      </w:r>
    </w:p>
    <w:p w14:paraId="78218A4B" w14:textId="77777777" w:rsidR="007C159F" w:rsidRDefault="007C159F" w:rsidP="007C159F">
      <w:pPr>
        <w:spacing w:line="264" w:lineRule="auto"/>
      </w:pPr>
    </w:p>
    <w:p w14:paraId="39C352C9" w14:textId="77777777" w:rsidR="007C159F" w:rsidRPr="00310287" w:rsidRDefault="007C159F" w:rsidP="007C159F">
      <w:pPr>
        <w:rPr>
          <w:color w:val="000000" w:themeColor="text1"/>
          <w:sz w:val="22"/>
          <w:szCs w:val="22"/>
        </w:rPr>
      </w:pPr>
      <w:r w:rsidRPr="00310287">
        <w:rPr>
          <w:b/>
          <w:bCs/>
          <w:color w:val="000000" w:themeColor="text1"/>
        </w:rPr>
        <w:t>NOTICE:</w:t>
      </w:r>
      <w:r w:rsidRPr="00310287">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10287">
          <w:rPr>
            <w:rStyle w:val="Hyperlink"/>
            <w:color w:val="000000" w:themeColor="text1"/>
          </w:rPr>
          <w:t>records@utc.wa.gov</w:t>
        </w:r>
      </w:hyperlink>
      <w:r w:rsidRPr="00310287">
        <w:rPr>
          <w:color w:val="000000" w:themeColor="text1"/>
        </w:rPr>
        <w:t>.  You must file a request for Commission review no later than 14 days after the date of this letter.</w:t>
      </w:r>
    </w:p>
    <w:p w14:paraId="154BC675" w14:textId="77777777" w:rsidR="007C159F" w:rsidRPr="00310287" w:rsidRDefault="007C159F" w:rsidP="007C159F">
      <w:pPr>
        <w:spacing w:line="264" w:lineRule="auto"/>
        <w:rPr>
          <w:color w:val="000000" w:themeColor="text1"/>
        </w:rPr>
      </w:pPr>
    </w:p>
    <w:p w14:paraId="17093D64" w14:textId="77777777" w:rsidR="00DB5E1A" w:rsidRPr="007C159F" w:rsidRDefault="00DB5E1A" w:rsidP="007C159F"/>
    <w:sectPr w:rsidR="00DB5E1A" w:rsidRPr="007C159F"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B3A1" w14:textId="77777777" w:rsidR="00000000" w:rsidRDefault="00BA158E">
      <w:r>
        <w:separator/>
      </w:r>
    </w:p>
  </w:endnote>
  <w:endnote w:type="continuationSeparator" w:id="0">
    <w:p w14:paraId="2135E326" w14:textId="77777777" w:rsidR="00000000" w:rsidRDefault="00BA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0763" w14:textId="77777777" w:rsidR="00417016" w:rsidRPr="00417016" w:rsidRDefault="007C159F"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B703" w14:textId="77777777" w:rsidR="00000000" w:rsidRDefault="00BA158E">
      <w:r>
        <w:separator/>
      </w:r>
    </w:p>
  </w:footnote>
  <w:footnote w:type="continuationSeparator" w:id="0">
    <w:p w14:paraId="099A682B" w14:textId="77777777" w:rsidR="00000000" w:rsidRDefault="00BA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2770" w14:textId="77777777" w:rsidR="00AB61BF" w:rsidRDefault="007C159F" w:rsidP="00AB61BF">
    <w:pPr>
      <w:jc w:val="center"/>
    </w:pPr>
    <w:r>
      <w:rPr>
        <w:noProof/>
      </w:rPr>
      <w:drawing>
        <wp:inline distT="0" distB="0" distL="0" distR="0" wp14:anchorId="749BFAAA" wp14:editId="1EEC461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7FCE714" w14:textId="77777777" w:rsidR="00AB61BF" w:rsidRDefault="00BA158E" w:rsidP="00AB61BF">
    <w:pPr>
      <w:rPr>
        <w:sz w:val="14"/>
      </w:rPr>
    </w:pPr>
  </w:p>
  <w:p w14:paraId="4C39B99D" w14:textId="77777777" w:rsidR="00AB61BF" w:rsidRDefault="007C159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5D92A396" w14:textId="77777777" w:rsidR="00AB61BF" w:rsidRDefault="00BA158E" w:rsidP="00AB61BF">
    <w:pPr>
      <w:jc w:val="center"/>
      <w:rPr>
        <w:color w:val="008000"/>
        <w:sz w:val="8"/>
      </w:rPr>
    </w:pPr>
  </w:p>
  <w:p w14:paraId="5D9A8C61" w14:textId="77777777" w:rsidR="00AB61BF" w:rsidRDefault="007C159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D084BBE" w14:textId="77777777" w:rsidR="00AB61BF" w:rsidRDefault="00BA158E" w:rsidP="00AB61BF">
    <w:pPr>
      <w:jc w:val="center"/>
      <w:rPr>
        <w:i/>
        <w:color w:val="008000"/>
        <w:sz w:val="8"/>
      </w:rPr>
    </w:pPr>
  </w:p>
  <w:p w14:paraId="124E7E16" w14:textId="77777777" w:rsidR="00AB61BF" w:rsidRDefault="007C159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847BF19" w14:textId="77777777" w:rsidR="00AB61BF" w:rsidRPr="00A603E7" w:rsidRDefault="007C159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F"/>
    <w:rsid w:val="00651ED4"/>
    <w:rsid w:val="007C159F"/>
    <w:rsid w:val="00BA158E"/>
    <w:rsid w:val="00DB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A935A9"/>
  <w15:chartTrackingRefBased/>
  <w15:docId w15:val="{1A9A274B-A13C-4436-B182-934CFA3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59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59F"/>
    <w:rPr>
      <w:color w:val="0563C1" w:themeColor="hyperlink"/>
      <w:u w:val="single"/>
    </w:rPr>
  </w:style>
  <w:style w:type="paragraph" w:customStyle="1" w:styleId="Legal1">
    <w:name w:val="Legal 1"/>
    <w:basedOn w:val="Normal"/>
    <w:rsid w:val="007C159F"/>
    <w:pPr>
      <w:widowControl w:val="0"/>
      <w:numPr>
        <w:numId w:val="1"/>
      </w:numPr>
      <w:autoSpaceDE w:val="0"/>
      <w:autoSpaceDN w:val="0"/>
      <w:adjustRightInd w:val="0"/>
      <w:outlineLvl w:val="0"/>
    </w:pPr>
    <w:rPr>
      <w:sz w:val="20"/>
    </w:rPr>
  </w:style>
  <w:style w:type="paragraph" w:styleId="BodyTextIndent">
    <w:name w:val="Body Text Indent"/>
    <w:basedOn w:val="Normal"/>
    <w:link w:val="BodyTextIndentChar"/>
    <w:rsid w:val="007C159F"/>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7C159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C1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apps.utc.wa.gov/apps/pandi/Templates/Forms/PermitAndApp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2016-06-02T07:00:00+00:00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Transportation Demand Management, Inc.</CaseCompanyNames>
    <DocketNumber xmlns="dc463f71-b30c-4ab2-9473-d307f9d35888">160778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03B36373B3BD41B5611EAD0BF84488" ma:contentTypeVersion="96" ma:contentTypeDescription="" ma:contentTypeScope="" ma:versionID="2e3ad4a977edf4b701f5dfa8afac9c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9C68A-A62E-4B66-8175-907510195AD5}"/>
</file>

<file path=customXml/itemProps2.xml><?xml version="1.0" encoding="utf-8"?>
<ds:datastoreItem xmlns:ds="http://schemas.openxmlformats.org/officeDocument/2006/customXml" ds:itemID="{5C1EA5C3-01AA-405D-8284-0AB432537FDF}"/>
</file>

<file path=customXml/itemProps3.xml><?xml version="1.0" encoding="utf-8"?>
<ds:datastoreItem xmlns:ds="http://schemas.openxmlformats.org/officeDocument/2006/customXml" ds:itemID="{DA19E078-ABCD-491E-A7FB-3EE2AABC878E}"/>
</file>

<file path=customXml/itemProps4.xml><?xml version="1.0" encoding="utf-8"?>
<ds:datastoreItem xmlns:ds="http://schemas.openxmlformats.org/officeDocument/2006/customXml" ds:itemID="{63E3D729-6CFE-4744-BB6F-4E849E2BD76E}"/>
</file>

<file path=docProps/app.xml><?xml version="1.0" encoding="utf-8"?>
<Properties xmlns="http://schemas.openxmlformats.org/officeDocument/2006/extended-properties" xmlns:vt="http://schemas.openxmlformats.org/officeDocument/2006/docPropsVTypes">
  <Template>template</Template>
  <TotalTime>5</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subject/>
  <dc:creator>Leipski, Tina (UTC)</dc:creator>
  <cp:keywords/>
  <dc:description/>
  <cp:lastModifiedBy>Dotson, Michael (UTC)</cp:lastModifiedBy>
  <cp:revision>2</cp:revision>
  <cp:lastPrinted>2016-06-14T18:28:00Z</cp:lastPrinted>
  <dcterms:created xsi:type="dcterms:W3CDTF">2016-04-06T17:15:00Z</dcterms:created>
  <dcterms:modified xsi:type="dcterms:W3CDTF">2016-06-14T18:28:00Z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0x0101006E56B4D1795A2E4DB2F0B01679ED314A009C03B36373B3BD41B5611EAD0BF84488</vt:lpwstr>
  </property>
  <property fmtid="{D5CDD505-2E9C-101B-9397-08002B2CF9AE}" pid="3" name="LogDocsPermitPermOrTemp">
    <vt:lpwstr>Permanent</vt:lpwstr>
  </property>
  <property fmtid="{D5CDD505-2E9C-101B-9397-08002B2CF9AE}" pid="4" name="PermitType">
    <vt:lpwstr>Default</vt:lpwstr>
  </property>
  <property fmtid="{D5CDD505-2E9C-101B-9397-08002B2CF9AE}" pid="5" name="IsDelegatedFromPandI">
    <vt:bool>false</vt:bool>
  </property>
  <property fmtid="{D5CDD505-2E9C-101B-9397-08002B2CF9AE}" pid="6" name="_docset_NoMedatataSyncRequired">
    <vt:lpwstr>False</vt:lpwstr>
  </property>
</Properties>
</file>