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E8" w:rsidRPr="00237F30" w:rsidRDefault="002661E8" w:rsidP="002661E8">
      <w:pPr>
        <w:pStyle w:val="NoSpacing"/>
      </w:pPr>
    </w:p>
    <w:p>
      <w:r>
        <w:rPr>
          <w:rFonts w:eastAsiaTheme="minorHAnsi"/>
        </w:rPr>
        <w:t>June 3, 2016</w:t>
      </w:r>
    </w:p>
    <w:p w:rsidR="002661E8" w:rsidRPr="00081BD9" w:rsidRDefault="002661E8" w:rsidP="002661E8">
      <w:pPr>
        <w:rPr>
          <w:rFonts w:eastAsiaTheme="minorHAnsi"/>
        </w:rPr>
      </w:pPr>
    </w:p>
    <w:p w:rsidR="002661E8" w:rsidRPr="00081BD9" w:rsidRDefault="002661E8" w:rsidP="002661E8">
      <w:pPr>
        <w:rPr>
          <w:rFonts w:eastAsiaTheme="minorHAnsi"/>
        </w:rPr>
      </w:pPr>
    </w:p>
    <w:p>
      <w:r>
        <w:rPr>
          <w:rFonts w:eastAsiaTheme="minorHAnsi"/>
        </w:rPr>
        <w:t>Sound Generations</w:t>
        <w:cr/>
        <w:t>d/b/a Sno-Valley Senior Center; Southeast Seattle Senior Center; Central Area Senior Center; Senior Center of West Seattle; Shoreline/Lake Forest Park Senior Center; Sound Generations; Sound Generations Community Dining; Sound Generations Minor Home Repair; Ballard Northwest Senior Center</w:t>
      </w:r>
    </w:p>
    <w:p>
      <w:r>
        <w:rPr>
          <w:rFonts w:eastAsiaTheme="minorHAnsi"/>
        </w:rPr>
        <w:t>2208 2nd Ave #100</w:t>
        <w:cr/>
        <w:t>Seattle, WA 98121</w:t>
      </w:r>
    </w:p>
    <w:p w:rsidR="002661E8" w:rsidRPr="00081BD9" w:rsidRDefault="002661E8" w:rsidP="002661E8">
      <w:pPr>
        <w:rPr>
          <w:rFonts w:eastAsiaTheme="minorHAnsi"/>
        </w:rPr>
      </w:pPr>
    </w:p>
    <w:p w:rsidR="002661E8" w:rsidRPr="002661E8" w:rsidRDefault="002661E8" w:rsidP="002661E8">
      <w:pPr>
        <w:rPr>
          <w:rFonts w:eastAsiaTheme="minorHAnsi"/>
        </w:rPr>
      </w:pPr>
      <w:r w:rsidRPr="002661E8">
        <w:rPr>
          <w:rFonts w:eastAsiaTheme="minorHAnsi"/>
        </w:rPr>
        <w:t xml:space="preserve">Re:  </w:t>
      </w:r>
      <w:r>
        <w:rPr>
          <w:rFonts w:eastAsiaTheme="minorHAnsi"/>
        </w:rPr>
        <w:t>TN</w:t>
      </w:r>
      <w:r w:rsidRPr="002661E8">
        <w:rPr>
          <w:rFonts w:eastAsiaTheme="minorHAnsi"/>
        </w:rPr>
        <w:t>-</w:t>
      </w:r>
      <w:r>
        <w:rPr>
          <w:rFonts w:eastAsiaTheme="minorHAnsi"/>
        </w:rPr>
        <w:t>160421</w:t>
      </w:r>
      <w:r w:rsidRPr="002661E8">
        <w:rPr>
          <w:rFonts w:eastAsiaTheme="minorHAnsi"/>
        </w:rPr>
        <w:t xml:space="preserve"> – Changing Corporate Name to </w:t>
      </w:r>
      <w:r>
        <w:rPr>
          <w:rFonts w:eastAsiaTheme="minorHAnsi"/>
        </w:rPr>
        <w:t>Sound Generations</w:t>
      </w:r>
      <w:r>
        <w:rPr>
          <w:rFonts w:eastAsiaTheme="minorHAnsi"/>
        </w:rPr>
        <w:t>, d/b/a Sno-Valley Senior Center; Southeast Seattle Senior Center; Central Area Senior Center; Senior Center of West Seattle; Shoreline/Lake Forest Park Senior Center; Sound Generations; Sound Generations Community Dining; Sound Generations Minor Home Repair; Ballard Northwest Senior Center,</w:t>
      </w:r>
    </w:p>
    <w:p w:rsidR="002661E8" w:rsidRPr="002661E8" w:rsidRDefault="002661E8" w:rsidP="002661E8"/>
    <w:p w:rsidR="002661E8" w:rsidRPr="002661E8" w:rsidRDefault="002661E8" w:rsidP="002661E8">
      <w:r w:rsidRPr="002661E8">
        <w:t xml:space="preserve">Dear </w:t>
      </w:r>
      <w:r>
        <w:t>Sound Generations</w:t>
      </w:r>
      <w:r w:rsidRPr="002661E8">
        <w:t>:</w:t>
      </w:r>
    </w:p>
    <w:p w:rsidR="002661E8" w:rsidRPr="002661E8" w:rsidRDefault="002661E8" w:rsidP="002661E8"/>
    <w:p w:rsidR="002661E8" w:rsidRPr="002661E8" w:rsidRDefault="002661E8" w:rsidP="002661E8">
      <w:pPr>
        <w:pStyle w:val="Legal1"/>
        <w:numPr>
          <w:ilvl w:val="0"/>
          <w:numId w:val="0"/>
        </w:numPr>
        <w:rPr>
          <w:sz w:val="24"/>
        </w:rPr>
      </w:pPr>
      <w:r w:rsidRPr="002661E8">
        <w:rPr>
          <w:sz w:val="24"/>
        </w:rPr>
        <w:t xml:space="preserve">The Washington Utilities and Transportation Commission (Commission) issued certificate </w:t>
      </w:r>
      <w:r>
        <w:rPr>
          <w:sz w:val="24"/>
        </w:rPr>
        <w:t>C001000</w:t>
      </w:r>
      <w:r w:rsidRPr="002661E8">
        <w:rPr>
          <w:sz w:val="24"/>
        </w:rPr>
        <w:t xml:space="preserve"> to </w:t>
      </w:r>
      <w:r>
        <w:rPr>
          <w:sz w:val="24"/>
        </w:rPr>
        <w:t>Sound Generations</w:t>
      </w:r>
      <w:r w:rsidRPr="002661E8">
        <w:rPr>
          <w:sz w:val="24"/>
        </w:rPr>
        <w:t xml:space="preserve"> </w:t>
      </w:r>
      <w:r>
        <w:rPr>
          <w:sz w:val="24"/>
        </w:rPr>
        <w:t>, d/b/a Sno-Valley Senior Center; Southeast Seattle Senior Center; Central Area Senior Center; Senior Center of West Seattle; Shoreline/Lake Forest Park Senior Center; Sound Generations; Sound Generations Community Dining; Sound Generations Minor Home Repair; Ballard Northwest Senior Center,</w:t>
      </w:r>
      <w:r w:rsidRPr="002661E8">
        <w:rPr>
          <w:sz w:val="24"/>
        </w:rPr>
        <w:t>authorizing the services described in the certificate.</w:t>
      </w:r>
    </w:p>
    <w:p w:rsidR="002661E8" w:rsidRPr="002661E8" w:rsidRDefault="002661E8" w:rsidP="002661E8">
      <w:pPr>
        <w:pStyle w:val="Legal1"/>
        <w:numPr>
          <w:ilvl w:val="0"/>
          <w:numId w:val="0"/>
        </w:numPr>
        <w:rPr>
          <w:sz w:val="24"/>
        </w:rPr>
      </w:pPr>
    </w:p>
    <w:p w:rsidR="002661E8" w:rsidRPr="002661E8" w:rsidRDefault="002661E8" w:rsidP="002661E8">
      <w:pPr>
        <w:pStyle w:val="Legal1"/>
        <w:numPr>
          <w:ilvl w:val="0"/>
          <w:numId w:val="0"/>
        </w:numPr>
        <w:rPr>
          <w:sz w:val="24"/>
        </w:rPr>
      </w:pPr>
      <w:r w:rsidRPr="002661E8">
        <w:rPr>
          <w:sz w:val="24"/>
        </w:rPr>
        <w:t xml:space="preserve">On </w:t>
      </w:r>
      <w:r>
        <w:rPr>
          <w:sz w:val="24"/>
        </w:rPr>
        <w:t>April 15, 2016</w:t>
      </w:r>
      <w:r w:rsidRPr="002661E8">
        <w:rPr>
          <w:sz w:val="24"/>
        </w:rPr>
        <w:t xml:space="preserve">, </w:t>
      </w:r>
      <w:r>
        <w:rPr>
          <w:sz w:val="24"/>
        </w:rPr>
        <w:t>Sound Generations</w:t>
      </w:r>
      <w:r w:rsidRPr="002661E8">
        <w:rPr>
          <w:sz w:val="24"/>
        </w:rPr>
        <w:t xml:space="preserve"> </w:t>
      </w:r>
      <w:r>
        <w:rPr>
          <w:sz w:val="24"/>
        </w:rPr>
        <w:t>, d/b/a Sno-Valley Senior Center; Southeast Seattle Senior Center; Central Area Senior Center; Senior Center of West Seattle; Shoreline/Lake Forest Park Senior Center; Sound Generations; Sound Generations Community Dining; Sound Generations Minor Home Repair; Ballard Northwest Senior Center,</w:t>
      </w:r>
      <w:r w:rsidRPr="002661E8">
        <w:rPr>
          <w:sz w:val="24"/>
        </w:rPr>
        <w:t xml:space="preserve"> filed a notice that its corporate name has been changed from</w:t>
      </w:r>
      <w:r w:rsidRPr="002661E8">
        <w:rPr>
          <w:sz w:val="24"/>
        </w:rPr>
        <w:t xml:space="preserve"> </w:t>
      </w:r>
      <w:r>
        <w:rPr>
          <w:sz w:val="24"/>
        </w:rPr>
        <w:t>Senior Services</w:t>
      </w:r>
      <w:r>
        <w:rPr>
          <w:sz w:val="24"/>
        </w:rPr>
        <w:t>, d/b/a Northshore Adult Day Health Center, Northshore Senior Center, Northwest Senior Activity Center, Senior Services Minor Home Repair, Sno-Valley Senior Center, Southeast Seattle Senior Center, Sno Valley Adult Day Health Center,</w:t>
      </w:r>
      <w:r w:rsidRPr="002661E8">
        <w:rPr>
          <w:sz w:val="24"/>
        </w:rPr>
        <w:t xml:space="preserve"> to</w:t>
      </w:r>
      <w:r w:rsidRPr="002661E8">
        <w:rPr>
          <w:sz w:val="24"/>
        </w:rPr>
        <w:t xml:space="preserve"> </w:t>
      </w:r>
      <w:r>
        <w:rPr>
          <w:sz w:val="24"/>
        </w:rPr>
        <w:t>Sound Generations</w:t>
      </w:r>
      <w:r w:rsidRPr="002661E8">
        <w:rPr>
          <w:sz w:val="24"/>
        </w:rPr>
        <w:t xml:space="preserve"> </w:t>
      </w:r>
      <w:r>
        <w:rPr>
          <w:sz w:val="24"/>
        </w:rPr>
        <w:t>, d/b/a Sno-Valley Senior Center; Southeast Seattle Senior Center; Central Area Senior Center; Senior Center of West Seattle; Shoreline/Lake Forest Park Senior Center; Sound Generations; Sound Generations Community Dining; Sound Generations Minor Home Repair; Ballard Northwest Senior Center,</w:t>
      </w:r>
      <w:r w:rsidRPr="002661E8">
        <w:rPr>
          <w:sz w:val="24"/>
        </w:rPr>
        <w:t xml:space="preserve">, and requests the Commission amend its records to reflect the corporate name change. The request to change the corporate name does not involve a change in the ownership, management or control of operating authority held by </w:t>
      </w:r>
      <w:r>
        <w:rPr>
          <w:sz w:val="24"/>
        </w:rPr>
        <w:t>Sound Generations</w:t>
      </w:r>
      <w:r w:rsidRPr="002661E8">
        <w:rPr>
          <w:sz w:val="24"/>
        </w:rPr>
        <w:t>.</w:t>
      </w:r>
    </w:p>
    <w:p w:rsidR="002661E8" w:rsidRPr="002661E8" w:rsidRDefault="002661E8" w:rsidP="002661E8">
      <w:pPr>
        <w:pStyle w:val="Legal1"/>
        <w:numPr>
          <w:ilvl w:val="0"/>
          <w:numId w:val="0"/>
        </w:numPr>
        <w:rPr>
          <w:sz w:val="24"/>
        </w:rPr>
      </w:pPr>
    </w:p>
    <w:p w:rsidR="002661E8" w:rsidRPr="002661E8" w:rsidRDefault="002661E8" w:rsidP="002661E8">
      <w:pPr>
        <w:pStyle w:val="Legal1"/>
        <w:numPr>
          <w:ilvl w:val="0"/>
          <w:numId w:val="0"/>
        </w:numPr>
        <w:rPr>
          <w:sz w:val="24"/>
        </w:rPr>
      </w:pPr>
      <w:r w:rsidRPr="002661E8">
        <w:rPr>
          <w:sz w:val="24"/>
        </w:rPr>
        <w:t xml:space="preserve">The Commission grants the request and amends its records to reflect certificate </w:t>
      </w:r>
      <w:r>
        <w:rPr>
          <w:sz w:val="24"/>
        </w:rPr>
        <w:t>C001000</w:t>
      </w:r>
      <w:r w:rsidRPr="002661E8">
        <w:rPr>
          <w:sz w:val="24"/>
        </w:rPr>
        <w:t>is held in the name of</w:t>
      </w:r>
      <w:r w:rsidRPr="002661E8">
        <w:rPr>
          <w:sz w:val="24"/>
        </w:rPr>
        <w:t xml:space="preserve"> </w:t>
      </w:r>
      <w:r>
        <w:rPr>
          <w:sz w:val="24"/>
        </w:rPr>
        <w:t>Sound Generations</w:t>
      </w:r>
      <w:r>
        <w:rPr>
          <w:sz w:val="24"/>
        </w:rPr>
        <w:t>, d/b/a Sno-Valley Senior Center; Southeast Seattle Senior Center; Central Area Senior Center; Senior Center of West Seattle; Shoreline/Lake Forest Park Senior Center; Sound Generations; Sound Generations Community Dining; Sound Generations Minor Home Repair; Ballard Northwest Senior Center,</w:t>
      </w:r>
      <w:r w:rsidRPr="002661E8">
        <w:rPr>
          <w:sz w:val="24"/>
        </w:rPr>
        <w:t xml:space="preserve">. The company’s revised certificate </w:t>
      </w:r>
      <w:r>
        <w:rPr>
          <w:sz w:val="24"/>
        </w:rPr>
        <w:t>C001000</w:t>
      </w:r>
      <w:r w:rsidRPr="002661E8">
        <w:rPr>
          <w:sz w:val="24"/>
        </w:rPr>
        <w:t xml:space="preserve"> </w:t>
      </w:r>
    </w:p>
    <w:p w:rsidR="002661E8" w:rsidRPr="002661E8" w:rsidRDefault="002661E8" w:rsidP="002661E8">
      <w:pPr>
        <w:pStyle w:val="BodyTextIndent"/>
      </w:pPr>
    </w:p>
    <w:p w:rsidR="002661E8" w:rsidRPr="002661E8" w:rsidRDefault="002661E8" w:rsidP="002661E8">
      <w:pPr>
        <w:spacing w:line="264" w:lineRule="auto"/>
      </w:pPr>
      <w:r w:rsidRPr="002661E8">
        <w:t xml:space="preserve">If you have any questions about this letter, please contact Licensing Services at 360-664-1222 or </w:t>
      </w:r>
      <w:hyperlink r:id="rId8" w:history="1">
        <w:r w:rsidRPr="002661E8">
          <w:rPr>
            <w:rStyle w:val="Hyperlink"/>
          </w:rPr>
          <w:t>transportation@utc.wa.gov</w:t>
        </w:r>
      </w:hyperlink>
      <w:r w:rsidRPr="002661E8">
        <w:t>.</w:t>
      </w:r>
    </w:p>
    <w:p w:rsidR="002661E8" w:rsidRPr="00081BD9" w:rsidRDefault="002661E8" w:rsidP="002661E8">
      <w:pPr>
        <w:spacing w:line="264" w:lineRule="auto"/>
      </w:pPr>
    </w:p>
    <w:p w:rsidR="002661E8" w:rsidRPr="00081BD9" w:rsidRDefault="002661E8" w:rsidP="002661E8">
      <w:pPr>
        <w:spacing w:line="264" w:lineRule="auto"/>
      </w:pPr>
      <w:r w:rsidRPr="00081BD9">
        <w:t>Sincerely,</w:t>
      </w:r>
    </w:p>
    <w:p w:rsidR="002661E8" w:rsidRPr="00081BD9" w:rsidRDefault="002661E8" w:rsidP="002661E8">
      <w:pPr>
        <w:spacing w:line="264" w:lineRule="auto"/>
      </w:pPr>
    </w:p>
    <w:p w:rsidR="002661E8" w:rsidRPr="00081BD9" w:rsidRDefault="002661E8" w:rsidP="002661E8">
      <w:pPr>
        <w:spacing w:line="264" w:lineRule="auto"/>
      </w:pPr>
    </w:p>
    <w:p w:rsidR="002661E8" w:rsidRPr="00081BD9" w:rsidRDefault="002661E8" w:rsidP="002661E8">
      <w:pPr>
        <w:spacing w:line="264" w:lineRule="auto"/>
      </w:pPr>
    </w:p>
    <w:p w:rsidR="002661E8" w:rsidRPr="00081BD9" w:rsidRDefault="002661E8" w:rsidP="002661E8">
      <w:r w:rsidRPr="00081BD9">
        <w:t>Suzanne Stillwell</w:t>
      </w:r>
    </w:p>
    <w:p w:rsidR="002661E8" w:rsidRPr="00081BD9" w:rsidRDefault="002661E8" w:rsidP="002661E8">
      <w:r w:rsidRPr="00081BD9">
        <w:t>Licensing Services Manager</w:t>
      </w:r>
    </w:p>
    <w:p w:rsidR="002661E8" w:rsidRPr="00081BD9" w:rsidRDefault="002661E8" w:rsidP="002661E8">
      <w:pPr>
        <w:spacing w:line="264" w:lineRule="auto"/>
      </w:pPr>
    </w:p>
    <w:p w:rsidR="002661E8" w:rsidRDefault="002661E8" w:rsidP="002661E8">
      <w:pPr>
        <w:spacing w:line="264" w:lineRule="auto"/>
      </w:pPr>
      <w:r w:rsidRPr="00081BD9">
        <w:t>Enclosure</w:t>
      </w:r>
    </w:p>
    <w:p w:rsidR="002661E8" w:rsidRDefault="002661E8" w:rsidP="002661E8">
      <w:pPr>
        <w:spacing w:line="264" w:lineRule="auto"/>
      </w:pPr>
    </w:p>
    <w:p w:rsidR="002661E8" w:rsidRPr="001264E7" w:rsidRDefault="002661E8" w:rsidP="002661E8">
      <w:pPr>
        <w:rPr>
          <w:sz w:val="22"/>
          <w:szCs w:val="22"/>
        </w:rPr>
      </w:pPr>
      <w:r w:rsidRPr="001264E7">
        <w:rPr>
          <w:b/>
          <w:bCs/>
        </w:rPr>
        <w:lastRenderedPageBreak/>
        <w:t>NOTICE:</w:t>
      </w:r>
      <w:r w:rsidRPr="001264E7">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1264E7">
        <w:t>1300</w:t>
      </w:r>
      <w:proofErr w:type="gramEnd"/>
      <w:r w:rsidRPr="001264E7">
        <w:t xml:space="preserve"> S. Evergreen Park Drive. SW, POI Box 47250, Olympia, WA  98504-7250.  You may also email your request to </w:t>
      </w:r>
      <w:hyperlink r:id="rId9" w:history="1">
        <w:r w:rsidRPr="001264E7">
          <w:rPr>
            <w:rStyle w:val="Hyperlink"/>
          </w:rPr>
          <w:t>records@utc.wa.gov</w:t>
        </w:r>
      </w:hyperlink>
      <w:r w:rsidRPr="001264E7">
        <w:t>.  You must file a request for Commission review no later than 14 days after the date of this letter.</w:t>
      </w:r>
    </w:p>
    <w:p w:rsidR="002661E8" w:rsidRPr="00081BD9" w:rsidRDefault="002661E8" w:rsidP="002661E8">
      <w:pPr>
        <w:spacing w:line="264" w:lineRule="auto"/>
      </w:pPr>
    </w:p>
    <w:p w:rsidR="002B4176" w:rsidRPr="002661E8" w:rsidRDefault="002B4176" w:rsidP="002661E8"/>
    <w:sectPr w:rsidR="002B4176" w:rsidRPr="002661E8" w:rsidSect="00461D35">
      <w:headerReference w:type="first" r:id="rId10"/>
      <w:footerReference w:type="first" r:id="rId11"/>
      <w:pgSz w:w="12240" w:h="15840"/>
      <w:pgMar w:top="1440" w:right="1440" w:bottom="864"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2661E8"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2661E8" w:rsidP="00AB61BF">
    <w:pPr>
      <w:jc w:val="center"/>
    </w:pPr>
    <w:r>
      <w:rPr>
        <w:noProof/>
      </w:rPr>
      <w:drawing>
        <wp:inline distT="0" distB="0" distL="0" distR="0" wp14:anchorId="537F57B2" wp14:editId="57541969">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2661E8" w:rsidP="00AB61BF">
    <w:pPr>
      <w:rPr>
        <w:sz w:val="14"/>
      </w:rPr>
    </w:pPr>
  </w:p>
  <w:p w:rsidR="00AB61BF" w:rsidRDefault="002661E8"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2661E8" w:rsidP="00AB61BF">
    <w:pPr>
      <w:jc w:val="center"/>
      <w:rPr>
        <w:color w:val="008000"/>
        <w:sz w:val="8"/>
      </w:rPr>
    </w:pPr>
  </w:p>
  <w:p w:rsidR="00AB61BF" w:rsidRDefault="002661E8"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2661E8" w:rsidP="00AB61BF">
    <w:pPr>
      <w:jc w:val="center"/>
      <w:rPr>
        <w:i/>
        <w:color w:val="008000"/>
        <w:sz w:val="8"/>
      </w:rPr>
    </w:pPr>
  </w:p>
  <w:p w:rsidR="00AB61BF" w:rsidRDefault="002661E8"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 xml:space="preserve">1300 S. Evergreen Park Dr. </w:t>
        </w:r>
        <w:r>
          <w:rPr>
            <w:rFonts w:ascii="Arial" w:hAnsi="Arial"/>
            <w:b/>
            <w:i/>
            <w:color w:val="008000"/>
            <w:sz w:val="18"/>
          </w:rPr>
          <w:t>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2661E8"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E8"/>
    <w:rsid w:val="002661E8"/>
    <w:rsid w:val="002B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B88A4D1"/>
  <w15:chartTrackingRefBased/>
  <w15:docId w15:val="{11C70122-FD27-4715-B945-D497B8D7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1E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61E8"/>
    <w:rPr>
      <w:color w:val="0563C1" w:themeColor="hyperlink"/>
      <w:u w:val="single"/>
    </w:rPr>
  </w:style>
  <w:style w:type="paragraph" w:customStyle="1" w:styleId="Legal1">
    <w:name w:val="Legal 1"/>
    <w:basedOn w:val="Normal"/>
    <w:rsid w:val="002661E8"/>
    <w:pPr>
      <w:widowControl w:val="0"/>
      <w:numPr>
        <w:numId w:val="1"/>
      </w:numPr>
      <w:autoSpaceDE w:val="0"/>
      <w:autoSpaceDN w:val="0"/>
      <w:adjustRightInd w:val="0"/>
      <w:outlineLvl w:val="0"/>
    </w:pPr>
    <w:rPr>
      <w:sz w:val="20"/>
    </w:rPr>
  </w:style>
  <w:style w:type="paragraph" w:styleId="BodyTextIndent">
    <w:name w:val="Body Text Indent"/>
    <w:basedOn w:val="Normal"/>
    <w:link w:val="BodyTextIndentChar"/>
    <w:rsid w:val="002661E8"/>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2661E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66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ation@utc.wa.gov"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records@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apps.utc.wa.gov/apps/pandi/Templates/Forms/PermitAndAppTemplat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134575FC874AAF82D1D8A942D6EE32"/>
        <w:category>
          <w:name w:val="General"/>
          <w:gallery w:val="placeholder"/>
        </w:category>
        <w:types>
          <w:type w:val="bbPlcHdr"/>
        </w:types>
        <w:behaviors>
          <w:behavior w:val="content"/>
        </w:behaviors>
        <w:guid w:val="{834202B5-C765-4D52-8C02-22DEE4869FF1}"/>
      </w:docPartPr>
      <w:docPartBody>
        <w:p w:rsidR="00000000" w:rsidRDefault="003A09F0" w:rsidP="003A09F0">
          <w:pPr>
            <w:pStyle w:val="12134575FC874AAF82D1D8A942D6EE32"/>
          </w:pPr>
          <w:r w:rsidRPr="000E3617">
            <w:rPr>
              <w:rStyle w:val="PlaceholderText"/>
            </w:rPr>
            <w:t>[LogDocsDocumentDateFormattedText]</w:t>
          </w:r>
        </w:p>
      </w:docPartBody>
    </w:docPart>
    <w:docPart>
      <w:docPartPr>
        <w:name w:val="3859465FC0704F8380F591CEA0293077"/>
        <w:category>
          <w:name w:val="General"/>
          <w:gallery w:val="placeholder"/>
        </w:category>
        <w:types>
          <w:type w:val="bbPlcHdr"/>
        </w:types>
        <w:behaviors>
          <w:behavior w:val="content"/>
        </w:behaviors>
        <w:guid w:val="{4DC1C11F-D548-4E7D-9FEE-4F007CDEA6F8}"/>
      </w:docPartPr>
      <w:docPartBody>
        <w:p w:rsidR="00000000" w:rsidRDefault="003A09F0" w:rsidP="003A09F0">
          <w:pPr>
            <w:pStyle w:val="3859465FC0704F8380F591CEA0293077"/>
          </w:pPr>
          <w:r w:rsidRPr="000E3617">
            <w:rPr>
              <w:rStyle w:val="PlaceholderText"/>
            </w:rPr>
            <w:t>[LogDocsCompanyNameWithDba]</w:t>
          </w:r>
        </w:p>
      </w:docPartBody>
    </w:docPart>
    <w:docPart>
      <w:docPartPr>
        <w:name w:val="95D1F686BE2241638BC925C0E09AC07E"/>
        <w:category>
          <w:name w:val="General"/>
          <w:gallery w:val="placeholder"/>
        </w:category>
        <w:types>
          <w:type w:val="bbPlcHdr"/>
        </w:types>
        <w:behaviors>
          <w:behavior w:val="content"/>
        </w:behaviors>
        <w:guid w:val="{3121D181-A493-45A8-B23A-7990E9296BE2}"/>
      </w:docPartPr>
      <w:docPartBody>
        <w:p w:rsidR="00000000" w:rsidRDefault="003A09F0" w:rsidP="003A09F0">
          <w:pPr>
            <w:pStyle w:val="95D1F686BE2241638BC925C0E09AC07E"/>
          </w:pPr>
          <w:r w:rsidRPr="000E3617">
            <w:rPr>
              <w:rStyle w:val="PlaceholderText"/>
            </w:rPr>
            <w:t>[LogDocsCompanyAddress]</w:t>
          </w:r>
        </w:p>
      </w:docPartBody>
    </w:docPart>
    <w:docPart>
      <w:docPartPr>
        <w:name w:val="D54B50041A4D4C82B870427E5EE124A8"/>
        <w:category>
          <w:name w:val="General"/>
          <w:gallery w:val="placeholder"/>
        </w:category>
        <w:types>
          <w:type w:val="bbPlcHdr"/>
        </w:types>
        <w:behaviors>
          <w:behavior w:val="content"/>
        </w:behaviors>
        <w:guid w:val="{FF08FF4D-38C4-467A-9926-7C765050219E}"/>
      </w:docPartPr>
      <w:docPartBody>
        <w:p w:rsidR="00000000" w:rsidRDefault="003A09F0" w:rsidP="003A09F0">
          <w:pPr>
            <w:pStyle w:val="D54B50041A4D4C82B870427E5EE124A8"/>
          </w:pPr>
          <w:r w:rsidRPr="00122B9E">
            <w:rPr>
              <w:rStyle w:val="PlaceholderText"/>
            </w:rPr>
            <w:t>[IndustryPrefix]</w:t>
          </w:r>
        </w:p>
      </w:docPartBody>
    </w:docPart>
    <w:docPart>
      <w:docPartPr>
        <w:name w:val="9D31C6B4A97F43CF8172A641980B8A13"/>
        <w:category>
          <w:name w:val="General"/>
          <w:gallery w:val="placeholder"/>
        </w:category>
        <w:types>
          <w:type w:val="bbPlcHdr"/>
        </w:types>
        <w:behaviors>
          <w:behavior w:val="content"/>
        </w:behaviors>
        <w:guid w:val="{C66FE655-FBEC-4DE2-9DE7-78C83C511A4F}"/>
      </w:docPartPr>
      <w:docPartBody>
        <w:p w:rsidR="00000000" w:rsidRDefault="003A09F0" w:rsidP="003A09F0">
          <w:pPr>
            <w:pStyle w:val="9D31C6B4A97F43CF8172A641980B8A13"/>
          </w:pPr>
          <w:r w:rsidRPr="000E3617">
            <w:rPr>
              <w:rStyle w:val="PlaceholderText"/>
            </w:rPr>
            <w:t>[LogDocsDocketNumber]</w:t>
          </w:r>
        </w:p>
      </w:docPartBody>
    </w:docPart>
    <w:docPart>
      <w:docPartPr>
        <w:name w:val="46C3B7ACCC90426F828170E8CEDCE708"/>
        <w:category>
          <w:name w:val="General"/>
          <w:gallery w:val="placeholder"/>
        </w:category>
        <w:types>
          <w:type w:val="bbPlcHdr"/>
        </w:types>
        <w:behaviors>
          <w:behavior w:val="content"/>
        </w:behaviors>
        <w:guid w:val="{A50191AA-7316-4910-9C87-48F6E73E9C3D}"/>
      </w:docPartPr>
      <w:docPartBody>
        <w:p w:rsidR="00000000" w:rsidRDefault="003A09F0" w:rsidP="003A09F0">
          <w:pPr>
            <w:pStyle w:val="46C3B7ACCC90426F828170E8CEDCE708"/>
          </w:pPr>
          <w:r w:rsidRPr="000E3617">
            <w:rPr>
              <w:rStyle w:val="PlaceholderText"/>
            </w:rPr>
            <w:t>[LogDocsCompanyName]</w:t>
          </w:r>
        </w:p>
      </w:docPartBody>
    </w:docPart>
    <w:docPart>
      <w:docPartPr>
        <w:name w:val="95D4E57DC6374295853E0DB8DDDFC501"/>
        <w:category>
          <w:name w:val="General"/>
          <w:gallery w:val="placeholder"/>
        </w:category>
        <w:types>
          <w:type w:val="bbPlcHdr"/>
        </w:types>
        <w:behaviors>
          <w:behavior w:val="content"/>
        </w:behaviors>
        <w:guid w:val="{C947CC14-6935-424B-846C-213C838C0F40}"/>
      </w:docPartPr>
      <w:docPartBody>
        <w:p w:rsidR="00000000" w:rsidRDefault="003A09F0" w:rsidP="003A09F0">
          <w:pPr>
            <w:pStyle w:val="95D4E57DC6374295853E0DB8DDDFC501"/>
          </w:pPr>
          <w:r w:rsidRPr="000E3617">
            <w:rPr>
              <w:rStyle w:val="PlaceholderText"/>
            </w:rPr>
            <w:t>[LogDocsCompanyName]</w:t>
          </w:r>
        </w:p>
      </w:docPartBody>
    </w:docPart>
    <w:docPart>
      <w:docPartPr>
        <w:name w:val="B1243B14381C4D2D8CF8D527238B6750"/>
        <w:category>
          <w:name w:val="General"/>
          <w:gallery w:val="placeholder"/>
        </w:category>
        <w:types>
          <w:type w:val="bbPlcHdr"/>
        </w:types>
        <w:behaviors>
          <w:behavior w:val="content"/>
        </w:behaviors>
        <w:guid w:val="{FF130799-EAD1-4D83-BA22-0A9E4B58949D}"/>
      </w:docPartPr>
      <w:docPartBody>
        <w:p w:rsidR="00000000" w:rsidRDefault="003A09F0" w:rsidP="003A09F0">
          <w:pPr>
            <w:pStyle w:val="B1243B14381C4D2D8CF8D527238B6750"/>
          </w:pPr>
          <w:r w:rsidRPr="009C6F05">
            <w:rPr>
              <w:rStyle w:val="PlaceholderText"/>
            </w:rPr>
            <w:t>[LogDocsCompanyDba]</w:t>
          </w:r>
        </w:p>
      </w:docPartBody>
    </w:docPart>
    <w:docPart>
      <w:docPartPr>
        <w:name w:val="73C10A73605E42FAAACF074F4E9FDA31"/>
        <w:category>
          <w:name w:val="General"/>
          <w:gallery w:val="placeholder"/>
        </w:category>
        <w:types>
          <w:type w:val="bbPlcHdr"/>
        </w:types>
        <w:behaviors>
          <w:behavior w:val="content"/>
        </w:behaviors>
        <w:guid w:val="{DAEBD99A-56BF-47E5-A14C-2E534118FE8F}"/>
      </w:docPartPr>
      <w:docPartBody>
        <w:p w:rsidR="00000000" w:rsidRDefault="003A09F0" w:rsidP="003A09F0">
          <w:pPr>
            <w:pStyle w:val="73C10A73605E42FAAACF074F4E9FDA31"/>
          </w:pPr>
          <w:r w:rsidRPr="00F25351">
            <w:rPr>
              <w:rStyle w:val="PlaceholderText"/>
            </w:rPr>
            <w:t>[FilingDateFormattedText]</w:t>
          </w:r>
        </w:p>
      </w:docPartBody>
    </w:docPart>
    <w:docPart>
      <w:docPartPr>
        <w:name w:val="38D950610DB749549444B46DBE6FDA57"/>
        <w:category>
          <w:name w:val="General"/>
          <w:gallery w:val="placeholder"/>
        </w:category>
        <w:types>
          <w:type w:val="bbPlcHdr"/>
        </w:types>
        <w:behaviors>
          <w:behavior w:val="content"/>
        </w:behaviors>
        <w:guid w:val="{257D3997-D20F-4432-B11E-B3A21A5B565A}"/>
      </w:docPartPr>
      <w:docPartBody>
        <w:p w:rsidR="00000000" w:rsidRDefault="003A09F0" w:rsidP="003A09F0">
          <w:pPr>
            <w:pStyle w:val="38D950610DB749549444B46DBE6FDA57"/>
          </w:pPr>
          <w:r w:rsidRPr="000E3617">
            <w:rPr>
              <w:rStyle w:val="PlaceholderText"/>
            </w:rPr>
            <w:t>[LogDocsCompanyName]</w:t>
          </w:r>
        </w:p>
      </w:docPartBody>
    </w:docPart>
    <w:docPart>
      <w:docPartPr>
        <w:name w:val="FD60DC2615FF4C16855561C1BAD9B6E1"/>
        <w:category>
          <w:name w:val="General"/>
          <w:gallery w:val="placeholder"/>
        </w:category>
        <w:types>
          <w:type w:val="bbPlcHdr"/>
        </w:types>
        <w:behaviors>
          <w:behavior w:val="content"/>
        </w:behaviors>
        <w:guid w:val="{921B04C4-A771-4EC2-9383-EAFAFF52F115}"/>
      </w:docPartPr>
      <w:docPartBody>
        <w:p w:rsidR="00000000" w:rsidRDefault="003A09F0" w:rsidP="003A09F0">
          <w:pPr>
            <w:pStyle w:val="FD60DC2615FF4C16855561C1BAD9B6E1"/>
          </w:pPr>
          <w:r w:rsidRPr="009C6F05">
            <w:rPr>
              <w:rStyle w:val="PlaceholderText"/>
            </w:rPr>
            <w:t>[LogDocsCompanyDba]</w:t>
          </w:r>
        </w:p>
      </w:docPartBody>
    </w:docPart>
    <w:docPart>
      <w:docPartPr>
        <w:name w:val="55CEA7755A594FDDBFD0E93367C3A567"/>
        <w:category>
          <w:name w:val="General"/>
          <w:gallery w:val="placeholder"/>
        </w:category>
        <w:types>
          <w:type w:val="bbPlcHdr"/>
        </w:types>
        <w:behaviors>
          <w:behavior w:val="content"/>
        </w:behaviors>
        <w:guid w:val="{78D1111A-6091-40D6-95DB-C76380D4D576}"/>
      </w:docPartPr>
      <w:docPartBody>
        <w:p w:rsidR="00000000" w:rsidRDefault="003A09F0" w:rsidP="003A09F0">
          <w:pPr>
            <w:pStyle w:val="55CEA7755A594FDDBFD0E93367C3A567"/>
          </w:pPr>
          <w:r w:rsidRPr="000E3617">
            <w:rPr>
              <w:rStyle w:val="PlaceholderText"/>
            </w:rPr>
            <w:t>[LogDocsCompanyName]</w:t>
          </w:r>
        </w:p>
      </w:docPartBody>
    </w:docPart>
    <w:docPart>
      <w:docPartPr>
        <w:name w:val="483916B3BB4945ECB08462F254734BB4"/>
        <w:category>
          <w:name w:val="General"/>
          <w:gallery w:val="placeholder"/>
        </w:category>
        <w:types>
          <w:type w:val="bbPlcHdr"/>
        </w:types>
        <w:behaviors>
          <w:behavior w:val="content"/>
        </w:behaviors>
        <w:guid w:val="{C396E4CC-7295-4558-BA96-E4BC0098D5A8}"/>
      </w:docPartPr>
      <w:docPartBody>
        <w:p w:rsidR="00000000" w:rsidRDefault="003A09F0" w:rsidP="003A09F0">
          <w:pPr>
            <w:pStyle w:val="483916B3BB4945ECB08462F254734BB4"/>
          </w:pPr>
          <w:r w:rsidRPr="009C6F05">
            <w:rPr>
              <w:rStyle w:val="PlaceholderText"/>
            </w:rPr>
            <w:t>[LogDocsCompanyDba]</w:t>
          </w:r>
        </w:p>
      </w:docPartBody>
    </w:docPart>
    <w:docPart>
      <w:docPartPr>
        <w:name w:val="B099D1BE5CC04317BE4CBEA1264060B1"/>
        <w:category>
          <w:name w:val="General"/>
          <w:gallery w:val="placeholder"/>
        </w:category>
        <w:types>
          <w:type w:val="bbPlcHdr"/>
        </w:types>
        <w:behaviors>
          <w:behavior w:val="content"/>
        </w:behaviors>
        <w:guid w:val="{0E78887D-C64B-4817-8F82-240ACB8C5C71}"/>
      </w:docPartPr>
      <w:docPartBody>
        <w:p w:rsidR="00000000" w:rsidRDefault="003A09F0" w:rsidP="003A09F0">
          <w:pPr>
            <w:pStyle w:val="B099D1BE5CC04317BE4CBEA1264060B1"/>
          </w:pPr>
          <w:r w:rsidRPr="000E3617">
            <w:rPr>
              <w:rStyle w:val="PlaceholderText"/>
            </w:rPr>
            <w:t>[LogDocsCompanyName]</w:t>
          </w:r>
        </w:p>
      </w:docPartBody>
    </w:docPart>
    <w:docPart>
      <w:docPartPr>
        <w:name w:val="F2A611F076B948909D49F242BF02CBE4"/>
        <w:category>
          <w:name w:val="General"/>
          <w:gallery w:val="placeholder"/>
        </w:category>
        <w:types>
          <w:type w:val="bbPlcHdr"/>
        </w:types>
        <w:behaviors>
          <w:behavior w:val="content"/>
        </w:behaviors>
        <w:guid w:val="{FBEC814C-420D-4959-A7F6-975386FCB9AE}"/>
      </w:docPartPr>
      <w:docPartBody>
        <w:p w:rsidR="00000000" w:rsidRDefault="003A09F0" w:rsidP="003A09F0">
          <w:pPr>
            <w:pStyle w:val="F2A611F076B948909D49F242BF02CBE4"/>
          </w:pPr>
          <w:r w:rsidRPr="00362E3D">
            <w:rPr>
              <w:rStyle w:val="PlaceholderText"/>
            </w:rPr>
            <w:t>[LogDocsPermitIDForDisplay]</w:t>
          </w:r>
        </w:p>
      </w:docPartBody>
    </w:docPart>
    <w:docPart>
      <w:docPartPr>
        <w:name w:val="B9E98F72C2584711BD4F326B4F4EACC7"/>
        <w:category>
          <w:name w:val="General"/>
          <w:gallery w:val="placeholder"/>
        </w:category>
        <w:types>
          <w:type w:val="bbPlcHdr"/>
        </w:types>
        <w:behaviors>
          <w:behavior w:val="content"/>
        </w:behaviors>
        <w:guid w:val="{3A986C1D-F823-489B-A28B-B12DE95204E7}"/>
      </w:docPartPr>
      <w:docPartBody>
        <w:p w:rsidR="00000000" w:rsidRDefault="003A09F0" w:rsidP="003A09F0">
          <w:pPr>
            <w:pStyle w:val="B9E98F72C2584711BD4F326B4F4EACC7"/>
          </w:pPr>
          <w:r w:rsidRPr="00365B43">
            <w:rPr>
              <w:rStyle w:val="PlaceholderText"/>
            </w:rPr>
            <w:t>[LogDocsPermitIDForDisplay]</w:t>
          </w:r>
        </w:p>
      </w:docPartBody>
    </w:docPart>
    <w:docPart>
      <w:docPartPr>
        <w:name w:val="FB59E0425E604CB496B5F96C5C5AE3BA"/>
        <w:category>
          <w:name w:val="General"/>
          <w:gallery w:val="placeholder"/>
        </w:category>
        <w:types>
          <w:type w:val="bbPlcHdr"/>
        </w:types>
        <w:behaviors>
          <w:behavior w:val="content"/>
        </w:behaviors>
        <w:guid w:val="{7B9EF4AD-87D4-4941-A6B1-0749E0421E11}"/>
      </w:docPartPr>
      <w:docPartBody>
        <w:p w:rsidR="00000000" w:rsidRDefault="003A09F0">
          <w:r w:rsidRPr="00CC68AA">
            <w:rPr>
              <w:rStyle w:val="PlaceholderText"/>
            </w:rPr>
            <w:t>[LogDocsCompanyName]</w:t>
          </w:r>
        </w:p>
      </w:docPartBody>
    </w:docPart>
    <w:docPart>
      <w:docPartPr>
        <w:name w:val="42117BC8B9414539B1D13389BDF44BE4"/>
        <w:category>
          <w:name w:val="General"/>
          <w:gallery w:val="placeholder"/>
        </w:category>
        <w:types>
          <w:type w:val="bbPlcHdr"/>
        </w:types>
        <w:behaviors>
          <w:behavior w:val="content"/>
        </w:behaviors>
        <w:guid w:val="{7C200611-91FF-489E-B484-BBA6BFCCBB56}"/>
      </w:docPartPr>
      <w:docPartBody>
        <w:p w:rsidR="00000000" w:rsidRDefault="003A09F0">
          <w:r w:rsidRPr="00CC68AA">
            <w:rPr>
              <w:rStyle w:val="PlaceholderText"/>
            </w:rPr>
            <w:t>[LogDocsCompanyDba]</w:t>
          </w:r>
        </w:p>
      </w:docPartBody>
    </w:docPart>
    <w:docPart>
      <w:docPartPr>
        <w:name w:val="EADBD857BC1E4D318D56D77620EBABFB"/>
        <w:category>
          <w:name w:val="General"/>
          <w:gallery w:val="placeholder"/>
        </w:category>
        <w:types>
          <w:type w:val="bbPlcHdr"/>
        </w:types>
        <w:behaviors>
          <w:behavior w:val="content"/>
        </w:behaviors>
        <w:guid w:val="{9AE8BF63-C81C-4736-B354-670911EA1BDC}"/>
      </w:docPartPr>
      <w:docPartBody>
        <w:p w:rsidR="00000000" w:rsidRDefault="003A09F0">
          <w:r w:rsidRPr="00CC68AA">
            <w:rPr>
              <w:rStyle w:val="PlaceholderText"/>
            </w:rPr>
            <w:t>[LogDocsPermitIDForDisplay]</w:t>
          </w:r>
        </w:p>
      </w:docPartBody>
    </w:docPart>
    <w:docPart>
      <w:docPartPr>
        <w:name w:val="EE3A652FB8654CF1989324BA3430C6EC"/>
        <w:category>
          <w:name w:val="General"/>
          <w:gallery w:val="placeholder"/>
        </w:category>
        <w:types>
          <w:type w:val="bbPlcHdr"/>
        </w:types>
        <w:behaviors>
          <w:behavior w:val="content"/>
        </w:behaviors>
        <w:guid w:val="{28067146-E8E3-4247-B3E0-C4AF19A8FAFE}"/>
      </w:docPartPr>
      <w:docPartBody>
        <w:p w:rsidR="00000000" w:rsidRDefault="003A09F0">
          <w:r w:rsidRPr="00CC68AA">
            <w:rPr>
              <w:rStyle w:val="PlaceholderText"/>
            </w:rPr>
            <w:t>[LogDocsCompany2Name]</w:t>
          </w:r>
        </w:p>
      </w:docPartBody>
    </w:docPart>
    <w:docPart>
      <w:docPartPr>
        <w:name w:val="5B27A311411B4DF09F1CF0C4C51E3398"/>
        <w:category>
          <w:name w:val="General"/>
          <w:gallery w:val="placeholder"/>
        </w:category>
        <w:types>
          <w:type w:val="bbPlcHdr"/>
        </w:types>
        <w:behaviors>
          <w:behavior w:val="content"/>
        </w:behaviors>
        <w:guid w:val="{51E36EED-306D-4211-A516-98461D880455}"/>
      </w:docPartPr>
      <w:docPartBody>
        <w:p w:rsidR="00000000" w:rsidRDefault="003A09F0">
          <w:r w:rsidRPr="00CC68AA">
            <w:rPr>
              <w:rStyle w:val="PlaceholderText"/>
            </w:rPr>
            <w:t>[LogDocsCompany2Dba]</w:t>
          </w:r>
        </w:p>
      </w:docPartBody>
    </w:docPart>
    <w:docPart>
      <w:docPartPr>
        <w:name w:val="E09AD04FBA1C45F6A3961D82A292EDF6"/>
        <w:category>
          <w:name w:val="General"/>
          <w:gallery w:val="placeholder"/>
        </w:category>
        <w:types>
          <w:type w:val="bbPlcHdr"/>
        </w:types>
        <w:behaviors>
          <w:behavior w:val="content"/>
        </w:behaviors>
        <w:guid w:val="{ECD9ED44-E5BA-4B3E-ACA4-430FC87AA93A}"/>
      </w:docPartPr>
      <w:docPartBody>
        <w:p w:rsidR="00000000" w:rsidRDefault="003A09F0">
          <w:r w:rsidRPr="00CC68AA">
            <w:rPr>
              <w:rStyle w:val="PlaceholderText"/>
            </w:rPr>
            <w:t>[LogDocsCompanyName]</w:t>
          </w:r>
        </w:p>
      </w:docPartBody>
    </w:docPart>
    <w:docPart>
      <w:docPartPr>
        <w:name w:val="E6C2885E47454ECFA6F61C180E20747B"/>
        <w:category>
          <w:name w:val="General"/>
          <w:gallery w:val="placeholder"/>
        </w:category>
        <w:types>
          <w:type w:val="bbPlcHdr"/>
        </w:types>
        <w:behaviors>
          <w:behavior w:val="content"/>
        </w:behaviors>
        <w:guid w:val="{253D7CB7-69CE-4046-8368-81AC7F4B434E}"/>
      </w:docPartPr>
      <w:docPartBody>
        <w:p w:rsidR="00000000" w:rsidRDefault="003A09F0">
          <w:r w:rsidRPr="00CC68AA">
            <w:rPr>
              <w:rStyle w:val="PlaceholderText"/>
            </w:rPr>
            <w:t>[LogDocsCompanyDba]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F0"/>
    <w:rsid w:val="003A09F0"/>
    <w:rsid w:val="00F3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9F0"/>
    <w:rPr>
      <w:color w:val="808080"/>
    </w:rPr>
  </w:style>
  <w:style w:type="paragraph" w:customStyle="1" w:styleId="12134575FC874AAF82D1D8A942D6EE32">
    <w:name w:val="12134575FC874AAF82D1D8A942D6EE32"/>
    <w:rsid w:val="003A09F0"/>
  </w:style>
  <w:style w:type="paragraph" w:customStyle="1" w:styleId="3859465FC0704F8380F591CEA0293077">
    <w:name w:val="3859465FC0704F8380F591CEA0293077"/>
    <w:rsid w:val="003A09F0"/>
  </w:style>
  <w:style w:type="paragraph" w:customStyle="1" w:styleId="95D1F686BE2241638BC925C0E09AC07E">
    <w:name w:val="95D1F686BE2241638BC925C0E09AC07E"/>
    <w:rsid w:val="003A09F0"/>
  </w:style>
  <w:style w:type="paragraph" w:customStyle="1" w:styleId="D54B50041A4D4C82B870427E5EE124A8">
    <w:name w:val="D54B50041A4D4C82B870427E5EE124A8"/>
    <w:rsid w:val="003A09F0"/>
  </w:style>
  <w:style w:type="paragraph" w:customStyle="1" w:styleId="9D31C6B4A97F43CF8172A641980B8A13">
    <w:name w:val="9D31C6B4A97F43CF8172A641980B8A13"/>
    <w:rsid w:val="003A09F0"/>
  </w:style>
  <w:style w:type="paragraph" w:customStyle="1" w:styleId="46C3B7ACCC90426F828170E8CEDCE708">
    <w:name w:val="46C3B7ACCC90426F828170E8CEDCE708"/>
    <w:rsid w:val="003A09F0"/>
  </w:style>
  <w:style w:type="paragraph" w:customStyle="1" w:styleId="95D4E57DC6374295853E0DB8DDDFC501">
    <w:name w:val="95D4E57DC6374295853E0DB8DDDFC501"/>
    <w:rsid w:val="003A09F0"/>
  </w:style>
  <w:style w:type="paragraph" w:customStyle="1" w:styleId="B1243B14381C4D2D8CF8D527238B6750">
    <w:name w:val="B1243B14381C4D2D8CF8D527238B6750"/>
    <w:rsid w:val="003A09F0"/>
  </w:style>
  <w:style w:type="paragraph" w:customStyle="1" w:styleId="73C10A73605E42FAAACF074F4E9FDA31">
    <w:name w:val="73C10A73605E42FAAACF074F4E9FDA31"/>
    <w:rsid w:val="003A09F0"/>
  </w:style>
  <w:style w:type="paragraph" w:customStyle="1" w:styleId="38D950610DB749549444B46DBE6FDA57">
    <w:name w:val="38D950610DB749549444B46DBE6FDA57"/>
    <w:rsid w:val="003A09F0"/>
  </w:style>
  <w:style w:type="paragraph" w:customStyle="1" w:styleId="FD60DC2615FF4C16855561C1BAD9B6E1">
    <w:name w:val="FD60DC2615FF4C16855561C1BAD9B6E1"/>
    <w:rsid w:val="003A09F0"/>
  </w:style>
  <w:style w:type="paragraph" w:customStyle="1" w:styleId="55CEA7755A594FDDBFD0E93367C3A567">
    <w:name w:val="55CEA7755A594FDDBFD0E93367C3A567"/>
    <w:rsid w:val="003A09F0"/>
  </w:style>
  <w:style w:type="paragraph" w:customStyle="1" w:styleId="483916B3BB4945ECB08462F254734BB4">
    <w:name w:val="483916B3BB4945ECB08462F254734BB4"/>
    <w:rsid w:val="003A09F0"/>
  </w:style>
  <w:style w:type="paragraph" w:customStyle="1" w:styleId="B099D1BE5CC04317BE4CBEA1264060B1">
    <w:name w:val="B099D1BE5CC04317BE4CBEA1264060B1"/>
    <w:rsid w:val="003A09F0"/>
  </w:style>
  <w:style w:type="paragraph" w:customStyle="1" w:styleId="F2A611F076B948909D49F242BF02CBE4">
    <w:name w:val="F2A611F076B948909D49F242BF02CBE4"/>
    <w:rsid w:val="003A09F0"/>
  </w:style>
  <w:style w:type="paragraph" w:customStyle="1" w:styleId="B9E98F72C2584711BD4F326B4F4EACC7">
    <w:name w:val="B9E98F72C2584711BD4F326B4F4EACC7"/>
    <w:rsid w:val="003A0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8B773E42174D468CF0C6E9D94197C1" ma:contentTypeVersion="96" ma:contentTypeDescription="" ma:contentTypeScope="" ma:versionID="a6fd8920456b92c29b46f222218d9e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Delegated Letter</DocumentSetType>
    <IsConfidential xmlns="dc463f71-b30c-4ab2-9473-d307f9d35888">false</IsConfidential>
    <AgendaOrder xmlns="dc463f71-b30c-4ab2-9473-d307f9d35888">false</AgendaOrder>
    <CaseType xmlns="dc463f71-b30c-4ab2-9473-d307f9d35888">Name Change</CaseType>
    <IndustryCode xmlns="dc463f71-b30c-4ab2-9473-d307f9d35888">231</IndustryCode>
    <CaseStatus xmlns="dc463f71-b30c-4ab2-9473-d307f9d35888">Closed</CaseStatus>
    <OpenedDate xmlns="dc463f71-b30c-4ab2-9473-d307f9d35888">2016-04-15T07:00:00+00:00</OpenedDate>
    <Date1 xmlns="dc463f71-b30c-4ab2-9473-d307f9d35888">2016-06-03T07:00:00+00:00</Date1>
    <IsDocumentOrder xmlns="dc463f71-b30c-4ab2-9473-d307f9d35888">true</IsDocumentOrder>
    <IsHighlyConfidential xmlns="dc463f71-b30c-4ab2-9473-d307f9d35888">false</IsHighlyConfidential>
    <CaseCompanyNames xmlns="dc463f71-b30c-4ab2-9473-d307f9d35888">Sound Generations;Senior Services</CaseCompanyNames>
    <DocketNumber xmlns="dc463f71-b30c-4ab2-9473-d307f9d35888">160421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30B594-F5E3-42E2-9F20-254220CB4DC0}"/>
</file>

<file path=customXml/itemProps2.xml><?xml version="1.0" encoding="utf-8"?>
<ds:datastoreItem xmlns:ds="http://schemas.openxmlformats.org/officeDocument/2006/customXml" ds:itemID="{DA19E078-ABCD-491E-A7FB-3EE2AABC878E}"/>
</file>

<file path=customXml/itemProps3.xml><?xml version="1.0" encoding="utf-8"?>
<ds:datastoreItem xmlns:ds="http://schemas.openxmlformats.org/officeDocument/2006/customXml" ds:itemID="{5C1EA5C3-01AA-405D-8284-0AB432537FDF}"/>
</file>

<file path=customXml/itemProps4.xml><?xml version="1.0" encoding="utf-8"?>
<ds:datastoreItem xmlns:ds="http://schemas.openxmlformats.org/officeDocument/2006/customXml" ds:itemID="{B9CA6B9C-F551-4EFE-B76B-59504CA83AD3}"/>
</file>

<file path=docProps/app.xml><?xml version="1.0" encoding="utf-8"?>
<Properties xmlns="http://schemas.openxmlformats.org/officeDocument/2006/extended-properties" xmlns:vt="http://schemas.openxmlformats.org/officeDocument/2006/docPropsVTypes">
  <Template>template</Template>
  <TotalTime>5</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subject/>
  <dc:creator>Leipski, Tina (UTC)</dc:creator>
  <cp:keywords/>
  <dc:description/>
  <cp:lastModifiedBy>Leipski, Tina (UTC)</cp:lastModifiedBy>
  <cp:revision>1</cp:revision>
  <dcterms:created xsi:type="dcterms:W3CDTF">2016-04-06T18:17:00Z</dcterms:created>
  <dcterms:modified xsi:type="dcterms:W3CDTF">2016-04-06T18:22:00Z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0x0101006E56B4D1795A2E4DB2F0B01679ED314A004C8B773E42174D468CF0C6E9D94197C1</vt:lpwstr>
  </property>
  <property fmtid="{D5CDD505-2E9C-101B-9397-08002B2CF9AE}" pid="3" name="LogDocsPermitPermOrTemp">
    <vt:lpwstr>Permanent</vt:lpwstr>
  </property>
  <property fmtid="{D5CDD505-2E9C-101B-9397-08002B2CF9AE}" pid="4" name="PermitType">
    <vt:lpwstr>Default</vt:lpwstr>
  </property>
  <property fmtid="{D5CDD505-2E9C-101B-9397-08002B2CF9AE}" pid="5" name="IsDelegatedFromPandI">
    <vt:bool>false</vt:bool>
  </property>
  <property fmtid="{D5CDD505-2E9C-101B-9397-08002B2CF9AE}" pid="6" name="_docset_NoMedatataSyncRequired">
    <vt:lpwstr>False</vt:lpwstr>
  </property>
</Properties>
</file>