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B358D" w14:textId="77777777" w:rsidR="003F4531" w:rsidRDefault="003F4531" w:rsidP="003F4531">
      <w:pPr>
        <w:pStyle w:val="Heading2"/>
        <w:rPr>
          <w:b/>
          <w:u w:val="none"/>
        </w:rPr>
      </w:pPr>
      <w:bookmarkStart w:id="0" w:name="_GoBack"/>
      <w:bookmarkEnd w:id="0"/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40925B62" w14:textId="77777777" w:rsidR="003F4531" w:rsidRPr="00EF6E08" w:rsidRDefault="003F4531" w:rsidP="003F4531">
      <w:pPr>
        <w:pStyle w:val="Heading2"/>
        <w:rPr>
          <w:b/>
          <w:bCs/>
          <w:u w:val="none"/>
        </w:rPr>
      </w:pPr>
      <w:r>
        <w:rPr>
          <w:b/>
          <w:u w:val="none"/>
        </w:rPr>
        <w:t>UTILITIES AND TRANSPORTATION COMMISSION</w:t>
      </w:r>
    </w:p>
    <w:p w14:paraId="49C88D6D" w14:textId="77777777" w:rsidR="003F4531" w:rsidRDefault="003F4531" w:rsidP="003F4531">
      <w:pPr>
        <w:pStyle w:val="Heading2"/>
        <w:rPr>
          <w:b/>
          <w:bCs/>
          <w:u w:val="none"/>
        </w:rPr>
      </w:pPr>
    </w:p>
    <w:tbl>
      <w:tblPr>
        <w:tblW w:w="8730" w:type="dxa"/>
        <w:tblLook w:val="00A0" w:firstRow="1" w:lastRow="0" w:firstColumn="1" w:lastColumn="0" w:noHBand="0" w:noVBand="0"/>
      </w:tblPr>
      <w:tblGrid>
        <w:gridCol w:w="4320"/>
        <w:gridCol w:w="270"/>
        <w:gridCol w:w="4140"/>
      </w:tblGrid>
      <w:tr w:rsidR="003F4531" w:rsidRPr="006F687D" w14:paraId="58C7A4D0" w14:textId="77777777" w:rsidTr="00437462"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14:paraId="2DE66BBC" w14:textId="77777777" w:rsidR="003F4531" w:rsidRPr="006F687D" w:rsidRDefault="003F4531" w:rsidP="00745373">
            <w:pPr>
              <w:pStyle w:val="Heading2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7BBFDCAA" w14:textId="77777777" w:rsidR="003F4531" w:rsidRDefault="003F4531" w:rsidP="00745373"/>
          <w:p w14:paraId="27EA4F55" w14:textId="77777777" w:rsidR="003F4531" w:rsidRPr="00DB7ADD" w:rsidRDefault="003F4531" w:rsidP="003F4531">
            <w:r>
              <w:t>SANITARY DISPOSAL, INC.</w:t>
            </w:r>
            <w:r w:rsidRPr="00DB7ADD">
              <w:t>,</w:t>
            </w:r>
            <w:r>
              <w:t xml:space="preserve"> G-173</w:t>
            </w:r>
          </w:p>
          <w:p w14:paraId="22B28EC9" w14:textId="77777777" w:rsidR="003F4531" w:rsidRDefault="003F4531" w:rsidP="00745373"/>
          <w:p w14:paraId="371C863E" w14:textId="77777777" w:rsidR="003F4531" w:rsidRDefault="003F4531" w:rsidP="00745373">
            <w:r>
              <w:t xml:space="preserve">                 Petitioner,</w:t>
            </w:r>
          </w:p>
          <w:p w14:paraId="5C56CE77" w14:textId="77777777" w:rsidR="003F4531" w:rsidRDefault="003F4531" w:rsidP="00745373"/>
          <w:p w14:paraId="0392CE90" w14:textId="77777777" w:rsidR="003F4531" w:rsidRPr="00D868C5" w:rsidRDefault="003F4531" w:rsidP="003F4531">
            <w:r w:rsidRPr="00D868C5">
              <w:t>Seeking Exemption from</w:t>
            </w:r>
            <w:r>
              <w:t xml:space="preserve"> the provisions of</w:t>
            </w:r>
            <w:r w:rsidRPr="00D868C5">
              <w:t xml:space="preserve"> WAC 480-70-071 Relating to Filing of Annual Reports by Solid Waste Companies</w:t>
            </w:r>
            <w:r>
              <w:t xml:space="preserve"> </w:t>
            </w:r>
          </w:p>
          <w:p w14:paraId="4D63DE94" w14:textId="77777777" w:rsidR="003F4531" w:rsidRPr="00EF6E08" w:rsidRDefault="003F4531" w:rsidP="0074537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B5EB4E0" w14:textId="77777777" w:rsidR="003F4531" w:rsidRPr="00EF6E08" w:rsidRDefault="003F4531" w:rsidP="00745373"/>
        </w:tc>
        <w:tc>
          <w:tcPr>
            <w:tcW w:w="4140" w:type="dxa"/>
          </w:tcPr>
          <w:p w14:paraId="4B4DB86F" w14:textId="212CA980" w:rsidR="003F4531" w:rsidRPr="006F687D" w:rsidRDefault="003F4531" w:rsidP="00745373">
            <w:pPr>
              <w:pStyle w:val="Heading2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 xml:space="preserve">DOCKET </w:t>
            </w:r>
            <w:r>
              <w:rPr>
                <w:bCs/>
                <w:u w:val="none"/>
              </w:rPr>
              <w:t>TG-160299</w:t>
            </w:r>
          </w:p>
          <w:p w14:paraId="7FA969F7" w14:textId="77777777" w:rsidR="003F4531" w:rsidRDefault="003F4531" w:rsidP="00745373"/>
          <w:p w14:paraId="21531B4C" w14:textId="77777777" w:rsidR="003F4531" w:rsidRPr="00255EBE" w:rsidRDefault="003F4531" w:rsidP="00745373">
            <w:r>
              <w:t>ORDER 01</w:t>
            </w:r>
          </w:p>
          <w:p w14:paraId="0C4B021D" w14:textId="77777777" w:rsidR="003F4531" w:rsidRDefault="003F4531" w:rsidP="00745373"/>
          <w:p w14:paraId="0F8B7F93" w14:textId="77777777" w:rsidR="003F4531" w:rsidRDefault="003F4531" w:rsidP="00745373"/>
          <w:p w14:paraId="150415DE" w14:textId="426AA011" w:rsidR="003F4531" w:rsidRPr="00EF6E08" w:rsidRDefault="003F4531" w:rsidP="00745373">
            <w:r w:rsidRPr="00D868C5">
              <w:t>ORDER GRANTING EXEMPTION FROM RUL</w:t>
            </w:r>
            <w:r>
              <w:t>E</w:t>
            </w:r>
            <w:r w:rsidRPr="00EF6E08">
              <w:t xml:space="preserve"> </w:t>
            </w:r>
          </w:p>
        </w:tc>
      </w:tr>
    </w:tbl>
    <w:p w14:paraId="7E0A9E1E" w14:textId="77777777" w:rsidR="003F4531" w:rsidRDefault="003F4531" w:rsidP="003F4531">
      <w:pPr>
        <w:pStyle w:val="Heading2"/>
        <w:rPr>
          <w:b/>
          <w:bCs/>
          <w:u w:val="none"/>
        </w:rPr>
      </w:pPr>
    </w:p>
    <w:p w14:paraId="7860EDF0" w14:textId="77777777" w:rsidR="003F4531" w:rsidRPr="008809CC" w:rsidRDefault="003F4531" w:rsidP="003F4531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6C95AA3C" w14:textId="77777777" w:rsidR="00652118" w:rsidRPr="00D868C5" w:rsidRDefault="00652118" w:rsidP="000B5335">
      <w:pPr>
        <w:spacing w:line="320" w:lineRule="exact"/>
        <w:jc w:val="center"/>
        <w:rPr>
          <w:b/>
        </w:rPr>
      </w:pPr>
    </w:p>
    <w:p w14:paraId="050E3DA5" w14:textId="5BDD9B9B" w:rsidR="00FA1FAF" w:rsidRDefault="00652118" w:rsidP="000B5335">
      <w:pPr>
        <w:numPr>
          <w:ilvl w:val="0"/>
          <w:numId w:val="9"/>
        </w:numPr>
        <w:spacing w:line="320" w:lineRule="exact"/>
      </w:pPr>
      <w:r w:rsidRPr="00D868C5">
        <w:t>On</w:t>
      </w:r>
      <w:r w:rsidR="00E1566C">
        <w:t xml:space="preserve"> </w:t>
      </w:r>
      <w:r w:rsidR="00EC0E99">
        <w:t>M</w:t>
      </w:r>
      <w:r w:rsidR="003F4531">
        <w:t>arch 11</w:t>
      </w:r>
      <w:r w:rsidR="00EC0E99">
        <w:t>, 201</w:t>
      </w:r>
      <w:r w:rsidR="003F4531">
        <w:t>6</w:t>
      </w:r>
      <w:r w:rsidRPr="00D868C5">
        <w:t xml:space="preserve">, </w:t>
      </w:r>
      <w:r w:rsidR="00EC0E99">
        <w:t>Sanitary Disposal, Inc.</w:t>
      </w:r>
      <w:r w:rsidRPr="00D868C5">
        <w:rPr>
          <w:b/>
        </w:rPr>
        <w:t xml:space="preserve"> </w:t>
      </w:r>
      <w:r w:rsidRPr="00D868C5">
        <w:t>(</w:t>
      </w:r>
      <w:r w:rsidR="00EC0E99">
        <w:t>Sanitary Disposal</w:t>
      </w:r>
      <w:r w:rsidR="005E10FB">
        <w:t xml:space="preserve"> </w:t>
      </w:r>
      <w:r w:rsidR="00522C0F" w:rsidRPr="00522C0F">
        <w:t>or Company</w:t>
      </w:r>
      <w:r w:rsidRPr="00D868C5">
        <w:t>)</w:t>
      </w:r>
      <w:r w:rsidR="00F0348B">
        <w:t>,</w:t>
      </w:r>
      <w:r w:rsidRPr="00D868C5">
        <w:t xml:space="preserve"> filed with the </w:t>
      </w:r>
      <w:r w:rsidR="00EA5FD1">
        <w:t xml:space="preserve">Washington Utilities and Transportation </w:t>
      </w:r>
      <w:r w:rsidR="0027158E">
        <w:t>Commission</w:t>
      </w:r>
      <w:r w:rsidRPr="00D868C5">
        <w:t xml:space="preserve"> </w:t>
      </w:r>
      <w:r w:rsidR="00EA5FD1">
        <w:t>(</w:t>
      </w:r>
      <w:r w:rsidR="0027158E">
        <w:t>Commission</w:t>
      </w:r>
      <w:r w:rsidR="00EA5FD1">
        <w:t xml:space="preserve">) </w:t>
      </w:r>
      <w:r w:rsidRPr="00D868C5">
        <w:t>a petition requesting an ex</w:t>
      </w:r>
      <w:r w:rsidR="005E10FB">
        <w:t xml:space="preserve">emption from </w:t>
      </w:r>
      <w:r w:rsidRPr="00F97881">
        <w:t>WAC 480-70-071</w:t>
      </w:r>
      <w:r w:rsidR="00F0348B">
        <w:t xml:space="preserve">, to allow the Company to file a Class C </w:t>
      </w:r>
      <w:r w:rsidR="0027158E">
        <w:t>a</w:t>
      </w:r>
      <w:r w:rsidR="00F0348B">
        <w:t xml:space="preserve">nnual </w:t>
      </w:r>
      <w:r w:rsidR="0027158E">
        <w:t>r</w:t>
      </w:r>
      <w:r w:rsidR="00F0348B">
        <w:t xml:space="preserve">eport instead of a Class A </w:t>
      </w:r>
      <w:r w:rsidR="003842FA">
        <w:t xml:space="preserve">and </w:t>
      </w:r>
      <w:r w:rsidR="00F0348B">
        <w:t xml:space="preserve">B </w:t>
      </w:r>
      <w:r w:rsidR="0027158E">
        <w:t>a</w:t>
      </w:r>
      <w:r w:rsidR="00F0348B">
        <w:t xml:space="preserve">nnual </w:t>
      </w:r>
      <w:r w:rsidR="0027158E">
        <w:t>r</w:t>
      </w:r>
      <w:r w:rsidR="00F0348B">
        <w:t>eport.</w:t>
      </w:r>
      <w:r w:rsidRPr="00D868C5">
        <w:t xml:space="preserve"> </w:t>
      </w:r>
      <w:r w:rsidR="00814511">
        <w:t>The Company serves 155 residential and commercial customers and 23 dr</w:t>
      </w:r>
      <w:r w:rsidR="00437462">
        <w:t>op-box customers in Washington.</w:t>
      </w:r>
      <w:r w:rsidR="00814511">
        <w:t xml:space="preserve"> </w:t>
      </w:r>
    </w:p>
    <w:p w14:paraId="016597B7" w14:textId="77777777" w:rsidR="00FA1FAF" w:rsidRDefault="00FA1FAF" w:rsidP="006B0023">
      <w:pPr>
        <w:spacing w:line="320" w:lineRule="exact"/>
      </w:pPr>
    </w:p>
    <w:p w14:paraId="6C95AA3E" w14:textId="37452FEE" w:rsidR="005E10FB" w:rsidRDefault="00A46513" w:rsidP="0036246B">
      <w:pPr>
        <w:numPr>
          <w:ilvl w:val="0"/>
          <w:numId w:val="9"/>
        </w:numPr>
        <w:spacing w:line="320" w:lineRule="exact"/>
      </w:pPr>
      <w:r>
        <w:t xml:space="preserve">Sanitary Disposal stated that </w:t>
      </w:r>
      <w:r w:rsidR="008D425C">
        <w:t xml:space="preserve">it earned </w:t>
      </w:r>
      <w:r>
        <w:t>$</w:t>
      </w:r>
      <w:r w:rsidR="003F4531">
        <w:t>334,982</w:t>
      </w:r>
      <w:r w:rsidR="0036246B">
        <w:t xml:space="preserve"> (</w:t>
      </w:r>
      <w:r w:rsidR="003F4531">
        <w:t>5.3</w:t>
      </w:r>
      <w:r w:rsidR="006E37C1">
        <w:t xml:space="preserve"> </w:t>
      </w:r>
      <w:r w:rsidR="0036246B">
        <w:t>percent</w:t>
      </w:r>
      <w:r w:rsidR="00466CA2">
        <w:t xml:space="preserve"> </w:t>
      </w:r>
      <w:r w:rsidR="003F4531">
        <w:t>of approximately $6.3</w:t>
      </w:r>
      <w:r w:rsidR="0036246B" w:rsidRPr="0036246B">
        <w:t xml:space="preserve"> million</w:t>
      </w:r>
      <w:r w:rsidR="00466CA2">
        <w:t xml:space="preserve"> total revenue) </w:t>
      </w:r>
      <w:r>
        <w:t>from customers in Washington State in 201</w:t>
      </w:r>
      <w:r w:rsidR="003F4531">
        <w:t>5</w:t>
      </w:r>
      <w:r w:rsidR="00437462">
        <w:t xml:space="preserve">. </w:t>
      </w:r>
    </w:p>
    <w:p w14:paraId="29DFA4A5" w14:textId="77777777" w:rsidR="0039581E" w:rsidRDefault="0039581E" w:rsidP="0039581E">
      <w:pPr>
        <w:pStyle w:val="ListParagraph"/>
      </w:pPr>
    </w:p>
    <w:p w14:paraId="3179F63D" w14:textId="7366E51F" w:rsidR="00FA1FAF" w:rsidRDefault="00A46513" w:rsidP="003B50ED">
      <w:pPr>
        <w:pStyle w:val="ListParagraph"/>
        <w:numPr>
          <w:ilvl w:val="0"/>
          <w:numId w:val="9"/>
        </w:numPr>
        <w:spacing w:line="320" w:lineRule="exact"/>
      </w:pPr>
      <w:r>
        <w:t xml:space="preserve">Sanitary Disposal is a Class B solid waste company, </w:t>
      </w:r>
      <w:r w:rsidR="00FA1FAF">
        <w:t xml:space="preserve">as </w:t>
      </w:r>
      <w:r w:rsidR="003F4531">
        <w:t>defined by WAC 480-70</w:t>
      </w:r>
      <w:r>
        <w:t>-041</w:t>
      </w:r>
      <w:r w:rsidR="00FA1FAF">
        <w:t xml:space="preserve"> to mean</w:t>
      </w:r>
      <w:r>
        <w:t xml:space="preserve"> “</w:t>
      </w:r>
      <w:r w:rsidRPr="00A46513">
        <w:t xml:space="preserve">a traditional solid waste collection company with </w:t>
      </w:r>
      <w:r w:rsidR="008F159B" w:rsidRPr="00A46513">
        <w:t>annual</w:t>
      </w:r>
      <w:r w:rsidRPr="00A46513">
        <w:t xml:space="preserve"> gross operating revenue from regulated, intrastate operations of less than five million dollars</w:t>
      </w:r>
      <w:r w:rsidR="0057432D">
        <w:t>.</w:t>
      </w:r>
      <w:r w:rsidR="00CC45DB">
        <w:t>”</w:t>
      </w:r>
      <w:r>
        <w:t xml:space="preserve"> </w:t>
      </w:r>
    </w:p>
    <w:p w14:paraId="4E4B2990" w14:textId="77777777" w:rsidR="00FA1FAF" w:rsidRPr="00A46513" w:rsidRDefault="00FA1FAF" w:rsidP="006B0023">
      <w:pPr>
        <w:pStyle w:val="ListParagraph"/>
        <w:ind w:left="0"/>
      </w:pPr>
    </w:p>
    <w:p w14:paraId="6C95AA3F" w14:textId="43C51E07" w:rsidR="005E10FB" w:rsidRDefault="003F4531" w:rsidP="00814511">
      <w:pPr>
        <w:numPr>
          <w:ilvl w:val="0"/>
          <w:numId w:val="9"/>
        </w:numPr>
        <w:spacing w:line="320" w:lineRule="exact"/>
      </w:pPr>
      <w:r>
        <w:t>WAC 480-70-071</w:t>
      </w:r>
      <w:r w:rsidR="005E10FB">
        <w:t xml:space="preserve"> requires solid waste companies to file a complete, accurate annual report showing all information requested by the </w:t>
      </w:r>
      <w:r w:rsidR="0027158E">
        <w:t>Commission</w:t>
      </w:r>
      <w:r w:rsidR="005E10FB">
        <w:t xml:space="preserve"> by May 1 of the succeeding year. The </w:t>
      </w:r>
      <w:r w:rsidR="0027158E">
        <w:t>Commission</w:t>
      </w:r>
      <w:r w:rsidR="00814511">
        <w:t xml:space="preserve"> provides an annual report form for </w:t>
      </w:r>
      <w:r w:rsidR="005E10FB">
        <w:t xml:space="preserve">Class A and B </w:t>
      </w:r>
      <w:r w:rsidR="00814511">
        <w:t>solid w</w:t>
      </w:r>
      <w:r w:rsidR="005E10FB">
        <w:t xml:space="preserve">aste </w:t>
      </w:r>
      <w:r w:rsidR="00814511">
        <w:t>c</w:t>
      </w:r>
      <w:r w:rsidR="005E10FB">
        <w:t>ompanies</w:t>
      </w:r>
      <w:r w:rsidR="00F0348B">
        <w:t>, defined in WAC 480-70-041 as companies providing “</w:t>
      </w:r>
      <w:r w:rsidR="00F0348B" w:rsidRPr="00F0348B">
        <w:t>traditional solid waste collection</w:t>
      </w:r>
      <w:r w:rsidR="0057432D">
        <w:t>,</w:t>
      </w:r>
      <w:r w:rsidR="00F0348B">
        <w:t xml:space="preserve">” and for Class C </w:t>
      </w:r>
      <w:r w:rsidR="00814511">
        <w:t>s</w:t>
      </w:r>
      <w:r w:rsidR="00F0348B">
        <w:t xml:space="preserve">olid </w:t>
      </w:r>
      <w:r w:rsidR="00814511">
        <w:t>w</w:t>
      </w:r>
      <w:r w:rsidR="00F0348B">
        <w:t xml:space="preserve">aste </w:t>
      </w:r>
      <w:r w:rsidR="00814511">
        <w:t>c</w:t>
      </w:r>
      <w:r w:rsidR="00F0348B">
        <w:t xml:space="preserve">ompanies, defined </w:t>
      </w:r>
      <w:r w:rsidR="00F0348B" w:rsidRPr="00F0348B">
        <w:t xml:space="preserve">in WAC 480-70-041 as </w:t>
      </w:r>
      <w:r w:rsidR="00814511">
        <w:t xml:space="preserve">a </w:t>
      </w:r>
      <w:r w:rsidR="00F0348B" w:rsidRPr="00F0348B">
        <w:t>compan</w:t>
      </w:r>
      <w:r w:rsidR="00814511">
        <w:t>y</w:t>
      </w:r>
      <w:r w:rsidR="00F0348B" w:rsidRPr="00F0348B">
        <w:t xml:space="preserve"> “</w:t>
      </w:r>
      <w:r w:rsidR="00814511" w:rsidRPr="00814511">
        <w:t>that does not provide traditional residential or commercial solid waste operations</w:t>
      </w:r>
      <w:r w:rsidR="0057432D">
        <w:t>.</w:t>
      </w:r>
      <w:r w:rsidR="00F0348B" w:rsidRPr="00F0348B">
        <w:t>”</w:t>
      </w:r>
    </w:p>
    <w:p w14:paraId="68FEDD2E" w14:textId="77777777" w:rsidR="00B96E18" w:rsidRDefault="00B96E18" w:rsidP="008D425C">
      <w:pPr>
        <w:spacing w:line="320" w:lineRule="exact"/>
      </w:pPr>
    </w:p>
    <w:p w14:paraId="0D984759" w14:textId="30D9B021" w:rsidR="00CC45DB" w:rsidRDefault="00CC45DB" w:rsidP="00CC45DB">
      <w:pPr>
        <w:numPr>
          <w:ilvl w:val="0"/>
          <w:numId w:val="9"/>
        </w:numPr>
        <w:spacing w:line="320" w:lineRule="exact"/>
      </w:pPr>
      <w:r>
        <w:t xml:space="preserve">In past years, the </w:t>
      </w:r>
      <w:r w:rsidR="0027158E">
        <w:t>Commission</w:t>
      </w:r>
      <w:r>
        <w:t xml:space="preserve"> has approved the Company</w:t>
      </w:r>
      <w:r w:rsidR="0027158E">
        <w:t>’</w:t>
      </w:r>
      <w:r>
        <w:t xml:space="preserve">s requests to file a Class C </w:t>
      </w:r>
      <w:r w:rsidR="00B96E18">
        <w:t>a</w:t>
      </w:r>
      <w:r>
        <w:t xml:space="preserve">nnual </w:t>
      </w:r>
      <w:r w:rsidR="00B96E18">
        <w:t>r</w:t>
      </w:r>
      <w:r>
        <w:t xml:space="preserve">eport form instead of the Class A and B </w:t>
      </w:r>
      <w:r w:rsidR="00B96E18">
        <w:t>a</w:t>
      </w:r>
      <w:r>
        <w:t xml:space="preserve">nnual </w:t>
      </w:r>
      <w:r w:rsidR="00B96E18">
        <w:t>r</w:t>
      </w:r>
      <w:r>
        <w:t xml:space="preserve">eport form. The </w:t>
      </w:r>
      <w:r w:rsidR="00E338F9">
        <w:t xml:space="preserve">continued </w:t>
      </w:r>
      <w:r>
        <w:t>reason</w:t>
      </w:r>
      <w:r w:rsidR="00E338F9">
        <w:t xml:space="preserve"> provided by</w:t>
      </w:r>
      <w:r>
        <w:t xml:space="preserve"> the Company </w:t>
      </w:r>
      <w:r w:rsidR="00E338F9">
        <w:t xml:space="preserve">for </w:t>
      </w:r>
      <w:r w:rsidR="00B96E18">
        <w:t>an</w:t>
      </w:r>
      <w:r>
        <w:t xml:space="preserve"> exemption </w:t>
      </w:r>
      <w:r w:rsidR="00FD489E">
        <w:t>is</w:t>
      </w:r>
      <w:r w:rsidR="00E338F9">
        <w:t xml:space="preserve"> that it does not have adequate accounting </w:t>
      </w:r>
      <w:r w:rsidR="00E338F9">
        <w:lastRenderedPageBreak/>
        <w:t xml:space="preserve">personnel to prepare the report and it would have to retain an outside </w:t>
      </w:r>
      <w:r>
        <w:t>accountant to prepare the</w:t>
      </w:r>
      <w:r w:rsidR="00E338F9">
        <w:t xml:space="preserve"> required</w:t>
      </w:r>
      <w:r>
        <w:t xml:space="preserve"> </w:t>
      </w:r>
      <w:r w:rsidR="00FD489E">
        <w:t>a</w:t>
      </w:r>
      <w:r>
        <w:t xml:space="preserve">nnual </w:t>
      </w:r>
      <w:r w:rsidR="00FD489E">
        <w:t>r</w:t>
      </w:r>
      <w:r>
        <w:t xml:space="preserve">eport. </w:t>
      </w:r>
    </w:p>
    <w:p w14:paraId="635C3A8A" w14:textId="77777777" w:rsidR="00437462" w:rsidRDefault="00437462" w:rsidP="00437462">
      <w:pPr>
        <w:spacing w:line="320" w:lineRule="exact"/>
      </w:pPr>
    </w:p>
    <w:p w14:paraId="6C95AA47" w14:textId="374CEE0E" w:rsidR="00652118" w:rsidRDefault="0027158E" w:rsidP="000B5335">
      <w:pPr>
        <w:numPr>
          <w:ilvl w:val="0"/>
          <w:numId w:val="9"/>
        </w:numPr>
        <w:spacing w:line="320" w:lineRule="exact"/>
      </w:pPr>
      <w:r>
        <w:t>Commission</w:t>
      </w:r>
      <w:r w:rsidR="00652118" w:rsidRPr="00D868C5">
        <w:t xml:space="preserve"> </w:t>
      </w:r>
      <w:r>
        <w:t>Staff</w:t>
      </w:r>
      <w:r w:rsidR="00652118" w:rsidRPr="00D868C5">
        <w:t xml:space="preserve"> reviewed the request and recommended granting</w:t>
      </w:r>
      <w:r w:rsidR="006F2147">
        <w:t xml:space="preserve"> </w:t>
      </w:r>
      <w:r w:rsidR="00EC0E99">
        <w:t>Sanitary Disposal</w:t>
      </w:r>
      <w:r>
        <w:t>’</w:t>
      </w:r>
      <w:r w:rsidR="00652118" w:rsidRPr="00D868C5">
        <w:t xml:space="preserve">s request for exemption, </w:t>
      </w:r>
      <w:r w:rsidR="00D40727">
        <w:t xml:space="preserve">with the caveat that in any future petition requesting exemption, it is the </w:t>
      </w:r>
      <w:r w:rsidR="00437462">
        <w:t>C</w:t>
      </w:r>
      <w:r w:rsidR="00D40727">
        <w:t xml:space="preserve">ompany’s burden </w:t>
      </w:r>
      <w:r w:rsidR="00D314C8">
        <w:t xml:space="preserve">to </w:t>
      </w:r>
      <w:r w:rsidR="00D40727">
        <w:t xml:space="preserve">timely file a request for exemption that clearly shows that it is in the public interest to allow the exemption from the annual report filing requirements. </w:t>
      </w:r>
    </w:p>
    <w:p w14:paraId="6C95AA48" w14:textId="77777777" w:rsidR="006F3862" w:rsidRDefault="006F3862" w:rsidP="000B5335">
      <w:pPr>
        <w:spacing w:line="320" w:lineRule="exact"/>
      </w:pPr>
    </w:p>
    <w:p w14:paraId="6C95AA49" w14:textId="77777777" w:rsidR="00652118" w:rsidRPr="00D868C5" w:rsidRDefault="00652118" w:rsidP="000B5335">
      <w:pPr>
        <w:spacing w:line="320" w:lineRule="exact"/>
        <w:ind w:left="-720"/>
        <w:jc w:val="center"/>
      </w:pPr>
      <w:r w:rsidRPr="00D868C5">
        <w:rPr>
          <w:b/>
        </w:rPr>
        <w:t>FINDINGS AND CONCLUSIONS</w:t>
      </w:r>
    </w:p>
    <w:p w14:paraId="6C95AA4A" w14:textId="77777777" w:rsidR="00652118" w:rsidRPr="00D868C5" w:rsidRDefault="00652118" w:rsidP="000B5335">
      <w:pPr>
        <w:spacing w:line="320" w:lineRule="exact"/>
        <w:rPr>
          <w:b/>
        </w:rPr>
      </w:pPr>
    </w:p>
    <w:p w14:paraId="6C95AA4B" w14:textId="7F5974E9" w:rsidR="00652118" w:rsidRPr="00B308A1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  <w:t xml:space="preserve">The Washington Utilities and Transportation </w:t>
      </w:r>
      <w:r w:rsidR="0027158E">
        <w:t>Commission</w:t>
      </w:r>
      <w:r w:rsidRPr="00D868C5">
        <w:t xml:space="preserve"> is an agency of the </w:t>
      </w:r>
      <w:r w:rsidR="00883A7C">
        <w:t>S</w:t>
      </w:r>
      <w:r w:rsidRPr="00D868C5">
        <w:t xml:space="preserve">tate of Washington vested by statute with the authority to regulate </w:t>
      </w:r>
      <w:r w:rsidR="00AD1A63">
        <w:t xml:space="preserve">the </w:t>
      </w:r>
      <w:r w:rsidR="00B94A17" w:rsidRPr="00F37945">
        <w:t>rates, rules, regulations, practices</w:t>
      </w:r>
      <w:r w:rsidR="00B94A17">
        <w:t>,</w:t>
      </w:r>
      <w:r w:rsidR="00B94A17" w:rsidRPr="00F37945">
        <w:t xml:space="preserve"> accounts</w:t>
      </w:r>
      <w:r w:rsidR="00B94A17">
        <w:t xml:space="preserve"> and affiliated interest</w:t>
      </w:r>
      <w:r w:rsidR="00AD1A63">
        <w:t>s</w:t>
      </w:r>
      <w:r w:rsidR="00B94A17" w:rsidRPr="00F37945">
        <w:t xml:space="preserve"> of</w:t>
      </w:r>
      <w:r w:rsidR="00B94A17" w:rsidRPr="00D868C5">
        <w:t xml:space="preserve"> </w:t>
      </w:r>
      <w:r w:rsidRPr="00D868C5">
        <w:t xml:space="preserve">public service companies, including solid waste companies. </w:t>
      </w:r>
      <w:r w:rsidR="00FB4905" w:rsidRPr="00B13CC9">
        <w:t>RCW 80.01.040</w:t>
      </w:r>
      <w:r w:rsidR="00FB4905" w:rsidRPr="00B308A1">
        <w:t xml:space="preserve">, </w:t>
      </w:r>
      <w:r w:rsidR="00FB4905" w:rsidRPr="00B13CC9">
        <w:t>RCW 81.01</w:t>
      </w:r>
      <w:r w:rsidR="00FB4905" w:rsidRPr="00B308A1">
        <w:t xml:space="preserve">, </w:t>
      </w:r>
      <w:r w:rsidR="00FB4905" w:rsidRPr="00B13CC9">
        <w:t>RCW 81.04</w:t>
      </w:r>
      <w:r w:rsidR="00FB4905" w:rsidRPr="00B308A1">
        <w:t xml:space="preserve">, </w:t>
      </w:r>
      <w:r w:rsidR="00FB4905" w:rsidRPr="00B13CC9">
        <w:t>RCW 81.16</w:t>
      </w:r>
      <w:r w:rsidR="00FB4905" w:rsidRPr="00B308A1">
        <w:t xml:space="preserve">, </w:t>
      </w:r>
      <w:r w:rsidR="00FB4905" w:rsidRPr="00B13CC9">
        <w:t>RCW 81.28</w:t>
      </w:r>
      <w:r w:rsidR="00FB4905" w:rsidRPr="00B308A1">
        <w:t xml:space="preserve"> and </w:t>
      </w:r>
      <w:r w:rsidR="00FB4905" w:rsidRPr="00B13CC9">
        <w:t>RCW 81.77</w:t>
      </w:r>
      <w:r w:rsidRPr="00B308A1">
        <w:t>.</w:t>
      </w:r>
      <w:r w:rsidR="00FB4905" w:rsidRPr="00B308A1">
        <w:br/>
      </w:r>
    </w:p>
    <w:p w14:paraId="6C95AA4C" w14:textId="1CC33700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(2)</w:t>
      </w:r>
      <w:r w:rsidRPr="00D868C5">
        <w:tab/>
      </w:r>
      <w:r w:rsidR="00EC0E99">
        <w:t>Sanitary Disposal</w:t>
      </w:r>
      <w:r w:rsidR="00D1641C">
        <w:t xml:space="preserve"> </w:t>
      </w:r>
      <w:r w:rsidRPr="00D868C5">
        <w:t>is a solid waste company and a public service company subject to</w:t>
      </w:r>
      <w:r w:rsidR="00522C0F">
        <w:t xml:space="preserve"> </w:t>
      </w:r>
      <w:r w:rsidR="0027158E">
        <w:t>Commission</w:t>
      </w:r>
      <w:r w:rsidRPr="00D868C5">
        <w:t xml:space="preserve"> jurisdiction.</w:t>
      </w:r>
      <w:r w:rsidRPr="00D868C5">
        <w:rPr>
          <w:i/>
        </w:rPr>
        <w:t xml:space="preserve"> </w:t>
      </w:r>
    </w:p>
    <w:p w14:paraId="6C95AA4D" w14:textId="77777777" w:rsidR="00652118" w:rsidRPr="00D868C5" w:rsidRDefault="00652118" w:rsidP="000B5335">
      <w:pPr>
        <w:spacing w:line="320" w:lineRule="exact"/>
        <w:rPr>
          <w:i/>
        </w:rPr>
      </w:pPr>
    </w:p>
    <w:p w14:paraId="6C95AA4E" w14:textId="2C11CDEE" w:rsidR="00652118" w:rsidRPr="00EA5FD1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(3)</w:t>
      </w:r>
      <w:r w:rsidRPr="00D868C5">
        <w:tab/>
      </w:r>
      <w:r w:rsidR="00EC0E99">
        <w:t>Sanitary Disposal</w:t>
      </w:r>
      <w:r w:rsidR="00E1566C">
        <w:t xml:space="preserve"> </w:t>
      </w:r>
      <w:r w:rsidRPr="00D868C5">
        <w:t xml:space="preserve">is subject to </w:t>
      </w:r>
      <w:r w:rsidRPr="00B13CC9">
        <w:t>WAC 480-70-071</w:t>
      </w:r>
      <w:r w:rsidR="00522C0F">
        <w:t>, which</w:t>
      </w:r>
      <w:r w:rsidRPr="00D868C5">
        <w:t xml:space="preserve"> requir</w:t>
      </w:r>
      <w:r w:rsidR="00522C0F">
        <w:t>e</w:t>
      </w:r>
      <w:r w:rsidR="00883A7C">
        <w:t>s</w:t>
      </w:r>
      <w:r w:rsidRPr="00D868C5">
        <w:t xml:space="preserve"> solid waste companies to file an annual report by May 1 of each year.</w:t>
      </w:r>
      <w:r w:rsidR="00437462">
        <w:t xml:space="preserve"> </w:t>
      </w:r>
    </w:p>
    <w:p w14:paraId="6C95AA4F" w14:textId="77777777" w:rsidR="00EA5FD1" w:rsidRPr="008D425C" w:rsidRDefault="00EA5FD1" w:rsidP="000B5335">
      <w:pPr>
        <w:spacing w:line="320" w:lineRule="exact"/>
      </w:pPr>
    </w:p>
    <w:p w14:paraId="4C4B0715" w14:textId="1464C3DC" w:rsidR="006062F6" w:rsidRPr="006062F6" w:rsidRDefault="00370520" w:rsidP="006B0023">
      <w:pPr>
        <w:numPr>
          <w:ilvl w:val="0"/>
          <w:numId w:val="9"/>
        </w:numPr>
        <w:spacing w:line="320" w:lineRule="exact"/>
        <w:ind w:left="720" w:hanging="1440"/>
      </w:pPr>
      <w:r>
        <w:t>(4)</w:t>
      </w:r>
      <w:r>
        <w:tab/>
      </w:r>
      <w:r w:rsidR="006062F6" w:rsidRPr="006062F6">
        <w:t xml:space="preserve">Under WAC 480-70-051, the </w:t>
      </w:r>
      <w:r w:rsidR="0027158E">
        <w:t>Commission</w:t>
      </w:r>
      <w:r w:rsidR="006062F6" w:rsidRPr="006062F6">
        <w:t xml:space="preserve"> may grant an exemption from the provisions of any rule in WAC 480-70, if consistent with the public interest, the purposes underlying regulation and applicable statutes. See also WAC 480-07-110.</w:t>
      </w:r>
    </w:p>
    <w:p w14:paraId="6C95AA51" w14:textId="77777777" w:rsidR="00652118" w:rsidRPr="006B0023" w:rsidRDefault="00652118" w:rsidP="008D425C">
      <w:pPr>
        <w:spacing w:line="320" w:lineRule="exact"/>
        <w:ind w:left="720"/>
      </w:pPr>
    </w:p>
    <w:p w14:paraId="6C95AA52" w14:textId="6DECF6D9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(5)</w:t>
      </w:r>
      <w:r w:rsidRPr="00D868C5">
        <w:tab/>
        <w:t xml:space="preserve">This matter </w:t>
      </w:r>
      <w:r w:rsidR="00B94A17">
        <w:t>came</w:t>
      </w:r>
      <w:r w:rsidRPr="00D868C5">
        <w:t xml:space="preserve"> before the </w:t>
      </w:r>
      <w:r w:rsidR="0027158E">
        <w:t>Commission</w:t>
      </w:r>
      <w:r w:rsidRPr="00D868C5">
        <w:t xml:space="preserve"> at its regularly scheduled meeting on</w:t>
      </w:r>
      <w:r w:rsidR="006F2147">
        <w:t xml:space="preserve"> </w:t>
      </w:r>
      <w:r w:rsidR="002057DA">
        <w:t xml:space="preserve">April </w:t>
      </w:r>
      <w:r w:rsidR="003F4531">
        <w:t>7</w:t>
      </w:r>
      <w:r w:rsidR="002057DA">
        <w:t>, 201</w:t>
      </w:r>
      <w:r w:rsidR="003F4531">
        <w:t>6</w:t>
      </w:r>
      <w:r w:rsidR="00B13CC9">
        <w:t>.</w:t>
      </w:r>
    </w:p>
    <w:p w14:paraId="6C95AA53" w14:textId="77777777" w:rsidR="00652118" w:rsidRPr="00D868C5" w:rsidRDefault="00652118" w:rsidP="000B5335">
      <w:pPr>
        <w:spacing w:line="320" w:lineRule="exact"/>
        <w:rPr>
          <w:i/>
        </w:rPr>
      </w:pPr>
    </w:p>
    <w:p w14:paraId="6C95AA54" w14:textId="3921D7F2" w:rsidR="00652118" w:rsidRPr="00D868C5" w:rsidRDefault="00652118" w:rsidP="000B5335">
      <w:pPr>
        <w:numPr>
          <w:ilvl w:val="0"/>
          <w:numId w:val="9"/>
        </w:numPr>
        <w:spacing w:line="320" w:lineRule="exact"/>
        <w:ind w:left="720" w:hanging="1440"/>
        <w:rPr>
          <w:i/>
        </w:rPr>
      </w:pPr>
      <w:r w:rsidRPr="00D868C5">
        <w:t>(6)</w:t>
      </w:r>
      <w:r w:rsidRPr="00D868C5">
        <w:tab/>
        <w:t xml:space="preserve">After </w:t>
      </w:r>
      <w:r w:rsidR="00D95F87" w:rsidRPr="00D868C5">
        <w:t>review</w:t>
      </w:r>
      <w:r w:rsidR="005B0F72">
        <w:t xml:space="preserve"> of the petition filed </w:t>
      </w:r>
      <w:r w:rsidR="005B0F72" w:rsidRPr="00D868C5">
        <w:t xml:space="preserve">in Docket </w:t>
      </w:r>
      <w:r w:rsidR="00EC0E99">
        <w:t>TG-1</w:t>
      </w:r>
      <w:r w:rsidR="003F4531">
        <w:t>60299</w:t>
      </w:r>
      <w:r w:rsidR="005B0F72" w:rsidRPr="00D868C5">
        <w:t xml:space="preserve"> </w:t>
      </w:r>
      <w:r w:rsidR="005B0F72">
        <w:t>by</w:t>
      </w:r>
      <w:r w:rsidR="00E1566C">
        <w:t xml:space="preserve"> </w:t>
      </w:r>
      <w:r w:rsidR="00EC0E99">
        <w:t>Sanitary Disposal</w:t>
      </w:r>
      <w:r w:rsidR="000918BA" w:rsidRPr="00D868C5">
        <w:t xml:space="preserve"> </w:t>
      </w:r>
      <w:r w:rsidRPr="00D868C5">
        <w:t>on</w:t>
      </w:r>
      <w:r w:rsidR="00E1566C">
        <w:t xml:space="preserve"> </w:t>
      </w:r>
      <w:r w:rsidR="003F4531">
        <w:t>March 11</w:t>
      </w:r>
      <w:r w:rsidR="00EC0E99">
        <w:t>, 201</w:t>
      </w:r>
      <w:r w:rsidR="003F4531">
        <w:t>6</w:t>
      </w:r>
      <w:r w:rsidRPr="00D868C5">
        <w:rPr>
          <w:bCs/>
        </w:rPr>
        <w:t>,</w:t>
      </w:r>
      <w:r w:rsidRPr="00D868C5">
        <w:t xml:space="preserve"> and giving due consideration, the </w:t>
      </w:r>
      <w:r w:rsidR="0027158E">
        <w:t>Commission</w:t>
      </w:r>
      <w:r w:rsidRPr="00D868C5">
        <w:t xml:space="preserve"> finds that the exemption is </w:t>
      </w:r>
      <w:r w:rsidR="00D65B1E">
        <w:t xml:space="preserve">in the public interest and is consistent with the purposes underlying the regulation and applicable statutes </w:t>
      </w:r>
      <w:r w:rsidRPr="00D868C5">
        <w:t>and should be granted</w:t>
      </w:r>
      <w:r w:rsidR="006E2292">
        <w:t xml:space="preserve"> for the 201</w:t>
      </w:r>
      <w:r w:rsidR="003F4531">
        <w:t>5</w:t>
      </w:r>
      <w:r w:rsidR="006E2292">
        <w:t xml:space="preserve"> reporting year</w:t>
      </w:r>
      <w:r w:rsidRPr="00D868C5">
        <w:t>.</w:t>
      </w:r>
    </w:p>
    <w:p w14:paraId="6C95AA55" w14:textId="73BB6A7E" w:rsidR="00A67725" w:rsidRDefault="00A67725">
      <w:pPr>
        <w:rPr>
          <w:i/>
        </w:rPr>
      </w:pPr>
      <w:r>
        <w:rPr>
          <w:i/>
        </w:rPr>
        <w:br w:type="page"/>
      </w:r>
    </w:p>
    <w:p w14:paraId="6C95AA56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  <w:r w:rsidRPr="00D868C5">
        <w:rPr>
          <w:b/>
        </w:rPr>
        <w:lastRenderedPageBreak/>
        <w:t>O R D E R</w:t>
      </w:r>
    </w:p>
    <w:p w14:paraId="6C95AA57" w14:textId="77777777" w:rsidR="00652118" w:rsidRPr="00D868C5" w:rsidRDefault="00652118" w:rsidP="000B5335">
      <w:pPr>
        <w:spacing w:line="320" w:lineRule="exact"/>
        <w:ind w:left="360"/>
        <w:jc w:val="center"/>
        <w:rPr>
          <w:b/>
        </w:rPr>
      </w:pPr>
    </w:p>
    <w:p w14:paraId="6C95AA58" w14:textId="157D3D24" w:rsidR="00652118" w:rsidRPr="00522C0F" w:rsidRDefault="00652118" w:rsidP="000B5335">
      <w:pPr>
        <w:spacing w:line="320" w:lineRule="exact"/>
        <w:rPr>
          <w:b/>
        </w:rPr>
      </w:pPr>
      <w:r w:rsidRPr="00522C0F">
        <w:rPr>
          <w:b/>
        </w:rPr>
        <w:t xml:space="preserve">THE </w:t>
      </w:r>
      <w:r w:rsidR="0027158E">
        <w:rPr>
          <w:b/>
        </w:rPr>
        <w:t>COMMISSION</w:t>
      </w:r>
      <w:r w:rsidRPr="00522C0F">
        <w:rPr>
          <w:b/>
        </w:rPr>
        <w:t xml:space="preserve"> ORDERS:</w:t>
      </w:r>
    </w:p>
    <w:p w14:paraId="6C95AA59" w14:textId="77777777" w:rsidR="00652118" w:rsidRPr="00D868C5" w:rsidRDefault="00652118" w:rsidP="000B5335">
      <w:pPr>
        <w:spacing w:line="320" w:lineRule="exact"/>
        <w:ind w:left="360"/>
      </w:pPr>
    </w:p>
    <w:p w14:paraId="6C95AA5A" w14:textId="46BEB42E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(1)</w:t>
      </w:r>
      <w:r w:rsidRPr="00D868C5">
        <w:tab/>
      </w:r>
      <w:r w:rsidRPr="0023244C">
        <w:t xml:space="preserve">The </w:t>
      </w:r>
      <w:r w:rsidR="00D65B1E" w:rsidRPr="0023244C">
        <w:t>request by</w:t>
      </w:r>
      <w:r w:rsidRPr="0023244C">
        <w:t xml:space="preserve"> </w:t>
      </w:r>
      <w:r w:rsidR="00EC0E99" w:rsidRPr="0023244C">
        <w:t>Sanitary Disposal, Inc.</w:t>
      </w:r>
      <w:r w:rsidR="00CC45DB">
        <w:t>,</w:t>
      </w:r>
      <w:r w:rsidRPr="0023244C">
        <w:t xml:space="preserve"> </w:t>
      </w:r>
      <w:r w:rsidR="00D65B1E" w:rsidRPr="0023244C">
        <w:t xml:space="preserve">for </w:t>
      </w:r>
      <w:r w:rsidR="008D425C">
        <w:t xml:space="preserve">an </w:t>
      </w:r>
      <w:r w:rsidR="00D65B1E" w:rsidRPr="0023244C">
        <w:t>exempti</w:t>
      </w:r>
      <w:r w:rsidR="005B0F72" w:rsidRPr="0023244C">
        <w:t>on from</w:t>
      </w:r>
      <w:r w:rsidR="00D65B1E" w:rsidRPr="0023244C">
        <w:t xml:space="preserve"> WAC 480-70-071 </w:t>
      </w:r>
      <w:r w:rsidR="0027158E">
        <w:t xml:space="preserve">to allow the Company to file a Class C annual report </w:t>
      </w:r>
      <w:r w:rsidR="00BD6E91" w:rsidRPr="0023244C">
        <w:rPr>
          <w:iCs/>
        </w:rPr>
        <w:t xml:space="preserve">is </w:t>
      </w:r>
      <w:r w:rsidR="00BD6E91" w:rsidRPr="0023244C">
        <w:t>granted</w:t>
      </w:r>
      <w:r w:rsidR="006E2292">
        <w:t xml:space="preserve"> for the 201</w:t>
      </w:r>
      <w:r w:rsidR="003F4531">
        <w:t>5</w:t>
      </w:r>
      <w:r w:rsidR="006E2292">
        <w:t xml:space="preserve"> reporting year</w:t>
      </w:r>
      <w:r w:rsidRPr="0023244C">
        <w:t>.</w:t>
      </w:r>
    </w:p>
    <w:p w14:paraId="5885C572" w14:textId="77777777" w:rsidR="006E2292" w:rsidRPr="0023244C" w:rsidRDefault="006E2292" w:rsidP="008D425C">
      <w:pPr>
        <w:spacing w:line="320" w:lineRule="exact"/>
        <w:ind w:left="720"/>
      </w:pPr>
    </w:p>
    <w:p w14:paraId="6C95AA5E" w14:textId="5675794D" w:rsidR="00652118" w:rsidRDefault="00652118" w:rsidP="000B5335">
      <w:pPr>
        <w:numPr>
          <w:ilvl w:val="0"/>
          <w:numId w:val="9"/>
        </w:numPr>
        <w:spacing w:line="320" w:lineRule="exact"/>
        <w:ind w:left="720" w:hanging="1440"/>
      </w:pPr>
      <w:r w:rsidRPr="00D868C5">
        <w:t>(</w:t>
      </w:r>
      <w:r w:rsidR="003D42E0">
        <w:t>2</w:t>
      </w:r>
      <w:r w:rsidRPr="00D868C5">
        <w:t>)</w:t>
      </w:r>
      <w:r w:rsidRPr="00D868C5">
        <w:tab/>
        <w:t xml:space="preserve">The </w:t>
      </w:r>
      <w:r w:rsidR="0027158E">
        <w:t>Commission</w:t>
      </w:r>
      <w:r w:rsidRPr="00D868C5">
        <w:t xml:space="preserve"> retains jurisdiction over the subject matter and </w:t>
      </w:r>
      <w:r w:rsidR="00EC0E99">
        <w:t>Sanitary Disposal, Inc.</w:t>
      </w:r>
      <w:r w:rsidR="006E2292">
        <w:t>,</w:t>
      </w:r>
      <w:r w:rsidRPr="00D868C5">
        <w:t xml:space="preserve"> to effectuate the provisions of this Order.</w:t>
      </w:r>
    </w:p>
    <w:p w14:paraId="6C95AA5F" w14:textId="77777777" w:rsidR="004A7E78" w:rsidRDefault="004A7E78" w:rsidP="000B5335">
      <w:pPr>
        <w:spacing w:line="320" w:lineRule="exact"/>
      </w:pPr>
    </w:p>
    <w:p w14:paraId="6C95AA60" w14:textId="2D7E5725" w:rsidR="00652118" w:rsidRDefault="00652118" w:rsidP="000B5335">
      <w:pPr>
        <w:spacing w:line="320" w:lineRule="exact"/>
      </w:pPr>
      <w:r w:rsidRPr="00D868C5">
        <w:t xml:space="preserve">The </w:t>
      </w:r>
      <w:r w:rsidR="0027158E">
        <w:t>Commission</w:t>
      </w:r>
      <w:r w:rsidRPr="00D868C5">
        <w:t>ers, having determined this Order to be consistent with the public interest, directed the Secretary to enter this Order.</w:t>
      </w:r>
    </w:p>
    <w:p w14:paraId="6C95AA61" w14:textId="77777777" w:rsidR="00883A7C" w:rsidRPr="00D868C5" w:rsidRDefault="00883A7C" w:rsidP="000B5335">
      <w:pPr>
        <w:spacing w:line="320" w:lineRule="exact"/>
      </w:pPr>
    </w:p>
    <w:p w14:paraId="6C95AA62" w14:textId="2F6C0436" w:rsidR="00652118" w:rsidRPr="006F2147" w:rsidRDefault="00652118" w:rsidP="000B5335">
      <w:pPr>
        <w:spacing w:line="320" w:lineRule="exact"/>
      </w:pPr>
      <w:r w:rsidRPr="00D868C5">
        <w:t>DATED at Olympia, Washington</w:t>
      </w:r>
      <w:r w:rsidR="005C0760">
        <w:t xml:space="preserve">, and effective </w:t>
      </w:r>
      <w:r w:rsidR="002057DA">
        <w:rPr>
          <w:bCs/>
        </w:rPr>
        <w:t xml:space="preserve">April </w:t>
      </w:r>
      <w:r w:rsidR="003F4531">
        <w:rPr>
          <w:bCs/>
        </w:rPr>
        <w:t>7</w:t>
      </w:r>
      <w:r w:rsidR="002057DA">
        <w:rPr>
          <w:bCs/>
        </w:rPr>
        <w:t>, 201</w:t>
      </w:r>
      <w:r w:rsidR="003F4531">
        <w:rPr>
          <w:bCs/>
        </w:rPr>
        <w:t>6</w:t>
      </w:r>
      <w:r w:rsidRPr="006F2147">
        <w:t>.</w:t>
      </w:r>
    </w:p>
    <w:p w14:paraId="6C95AA63" w14:textId="77777777" w:rsidR="00652118" w:rsidRPr="00D868C5" w:rsidRDefault="00652118" w:rsidP="000B5335">
      <w:pPr>
        <w:spacing w:line="320" w:lineRule="exact"/>
        <w:ind w:left="360"/>
      </w:pPr>
    </w:p>
    <w:p w14:paraId="6C95AA64" w14:textId="62E1EAC6" w:rsidR="00652118" w:rsidRPr="00D868C5" w:rsidRDefault="00652118" w:rsidP="000B5335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place">
          <w:r w:rsidRPr="00D868C5">
            <w:t>WASHINGTON</w:t>
          </w:r>
        </w:smartTag>
      </w:smartTag>
      <w:r w:rsidRPr="00D868C5">
        <w:t xml:space="preserve"> UTILITIES AND TRANSPORTATION </w:t>
      </w:r>
      <w:r w:rsidR="0027158E">
        <w:t>COMMISSION</w:t>
      </w:r>
    </w:p>
    <w:p w14:paraId="6C95AA65" w14:textId="77777777" w:rsidR="00652118" w:rsidRPr="00D868C5" w:rsidRDefault="00652118" w:rsidP="000B5335">
      <w:pPr>
        <w:spacing w:line="320" w:lineRule="exact"/>
        <w:jc w:val="center"/>
      </w:pPr>
    </w:p>
    <w:p w14:paraId="6C95AA66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C95AA67" w14:textId="77777777" w:rsidR="00652118" w:rsidRPr="00D868C5" w:rsidRDefault="00652118" w:rsidP="000B5335">
      <w:pPr>
        <w:spacing w:line="320" w:lineRule="exact"/>
        <w:ind w:left="2880" w:firstLine="720"/>
        <w:jc w:val="center"/>
      </w:pPr>
    </w:p>
    <w:p w14:paraId="6C95AA68" w14:textId="270AA0F9" w:rsidR="00652118" w:rsidRDefault="00D47E2B" w:rsidP="000B5335">
      <w:pPr>
        <w:spacing w:line="320" w:lineRule="exact"/>
        <w:ind w:left="1440" w:firstLine="720"/>
      </w:pPr>
      <w:r>
        <w:t>STEVEN V. KING</w:t>
      </w:r>
      <w:r w:rsidR="00BB7BA4">
        <w:t>, Executive Director</w:t>
      </w:r>
      <w:r w:rsidR="00E1312C">
        <w:t xml:space="preserve"> and Secretary</w:t>
      </w:r>
    </w:p>
    <w:p w14:paraId="735442C5" w14:textId="0FF8A0F3" w:rsidR="0027158E" w:rsidDel="0027158E" w:rsidRDefault="0027158E">
      <w:pPr>
        <w:spacing w:line="320" w:lineRule="exact"/>
        <w:jc w:val="center"/>
      </w:pPr>
    </w:p>
    <w:p w14:paraId="6C95AA8C" w14:textId="2A2BAF9A" w:rsidR="00652118" w:rsidRPr="00D868C5" w:rsidRDefault="00652118" w:rsidP="000B5335">
      <w:pPr>
        <w:spacing w:line="320" w:lineRule="exact"/>
        <w:ind w:left="3600"/>
        <w:rPr>
          <w:i/>
        </w:rPr>
      </w:pPr>
    </w:p>
    <w:sectPr w:rsidR="00652118" w:rsidRPr="00D868C5" w:rsidSect="007579A9">
      <w:headerReference w:type="default" r:id="rId11"/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AA019" w14:textId="77777777" w:rsidR="005006C3" w:rsidRDefault="005006C3">
      <w:r>
        <w:separator/>
      </w:r>
    </w:p>
  </w:endnote>
  <w:endnote w:type="continuationSeparator" w:id="0">
    <w:p w14:paraId="0CEFD68F" w14:textId="77777777" w:rsidR="005006C3" w:rsidRDefault="005006C3">
      <w:r>
        <w:continuationSeparator/>
      </w:r>
    </w:p>
  </w:endnote>
  <w:endnote w:type="continuationNotice" w:id="1">
    <w:p w14:paraId="69297C1D" w14:textId="77777777" w:rsidR="005006C3" w:rsidRDefault="00500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ECBD1" w14:textId="77777777" w:rsidR="005006C3" w:rsidRDefault="005006C3">
      <w:r>
        <w:separator/>
      </w:r>
    </w:p>
  </w:footnote>
  <w:footnote w:type="continuationSeparator" w:id="0">
    <w:p w14:paraId="04909650" w14:textId="77777777" w:rsidR="005006C3" w:rsidRDefault="005006C3">
      <w:r>
        <w:continuationSeparator/>
      </w:r>
    </w:p>
  </w:footnote>
  <w:footnote w:type="continuationNotice" w:id="1">
    <w:p w14:paraId="5DEA19DE" w14:textId="77777777" w:rsidR="005006C3" w:rsidRDefault="005006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D7B0" w14:textId="6E7EA23A" w:rsidR="00B06E87" w:rsidRDefault="00B06E87" w:rsidP="008D425C">
    <w:pPr>
      <w:pStyle w:val="Header"/>
      <w:tabs>
        <w:tab w:val="clear" w:pos="4320"/>
        <w:tab w:val="clear" w:pos="8640"/>
        <w:tab w:val="left" w:pos="7000"/>
        <w:tab w:val="right" w:pos="780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8D425C">
      <w:rPr>
        <w:b/>
        <w:sz w:val="20"/>
      </w:rPr>
      <w:t>TG-</w:t>
    </w:r>
    <w:r w:rsidR="0051239B">
      <w:rPr>
        <w:b/>
        <w:sz w:val="20"/>
      </w:rPr>
      <w:t>1</w:t>
    </w:r>
    <w:r w:rsidR="003F4531">
      <w:rPr>
        <w:b/>
        <w:sz w:val="20"/>
      </w:rPr>
      <w:t>60299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PAGE </w:t>
    </w:r>
    <w:r w:rsidRPr="008D425C">
      <w:rPr>
        <w:b/>
        <w:sz w:val="20"/>
      </w:rPr>
      <w:fldChar w:fldCharType="begin"/>
    </w:r>
    <w:r w:rsidRPr="008D425C">
      <w:rPr>
        <w:b/>
        <w:sz w:val="20"/>
      </w:rPr>
      <w:instrText xml:space="preserve"> PAGE   \* MERGEFORMAT </w:instrText>
    </w:r>
    <w:r w:rsidRPr="008D425C">
      <w:rPr>
        <w:b/>
        <w:sz w:val="20"/>
      </w:rPr>
      <w:fldChar w:fldCharType="separate"/>
    </w:r>
    <w:r w:rsidR="0099669D">
      <w:rPr>
        <w:b/>
        <w:noProof/>
        <w:sz w:val="20"/>
      </w:rPr>
      <w:t>2</w:t>
    </w:r>
    <w:r w:rsidRPr="008D425C">
      <w:rPr>
        <w:b/>
        <w:noProof/>
        <w:sz w:val="20"/>
      </w:rPr>
      <w:fldChar w:fldCharType="end"/>
    </w:r>
  </w:p>
  <w:p w14:paraId="244C2E44" w14:textId="46F5A7FF" w:rsidR="00B06E87" w:rsidRDefault="00B06E87" w:rsidP="008D425C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1211CA">
      <w:rPr>
        <w:rStyle w:val="PageNumber"/>
        <w:b/>
        <w:sz w:val="20"/>
      </w:rPr>
      <w:t>0</w:t>
    </w:r>
    <w:r w:rsidR="0051239B">
      <w:rPr>
        <w:rStyle w:val="PageNumber"/>
        <w:b/>
        <w:sz w:val="20"/>
      </w:rPr>
      <w:t>1</w:t>
    </w:r>
  </w:p>
  <w:p w14:paraId="3A6CE7EB" w14:textId="77777777" w:rsidR="00B06E87" w:rsidRDefault="00B06E87">
    <w:pPr>
      <w:pStyle w:val="Header"/>
    </w:pPr>
  </w:p>
  <w:p w14:paraId="359E4236" w14:textId="77777777" w:rsidR="00B06E87" w:rsidRDefault="00B06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0041"/>
    <w:multiLevelType w:val="hybridMultilevel"/>
    <w:tmpl w:val="45760F4E"/>
    <w:lvl w:ilvl="0" w:tplc="7AB012A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276D3"/>
    <w:multiLevelType w:val="hybridMultilevel"/>
    <w:tmpl w:val="4B9C0F84"/>
    <w:lvl w:ilvl="0" w:tplc="72A8066A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DD29A3"/>
    <w:multiLevelType w:val="hybridMultilevel"/>
    <w:tmpl w:val="EF90290A"/>
    <w:lvl w:ilvl="0" w:tplc="EFCE494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EB75836"/>
    <w:multiLevelType w:val="hybridMultilevel"/>
    <w:tmpl w:val="8CA0473C"/>
    <w:lvl w:ilvl="0" w:tplc="6816A99E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A4EEA"/>
    <w:multiLevelType w:val="hybridMultilevel"/>
    <w:tmpl w:val="37203322"/>
    <w:lvl w:ilvl="0" w:tplc="F77AC4C8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8C2B44"/>
    <w:multiLevelType w:val="hybridMultilevel"/>
    <w:tmpl w:val="2B6C1882"/>
    <w:lvl w:ilvl="0" w:tplc="D4D68CF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0E6E75"/>
    <w:multiLevelType w:val="hybridMultilevel"/>
    <w:tmpl w:val="0B6EF810"/>
    <w:lvl w:ilvl="0" w:tplc="C61482A2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1B6106"/>
    <w:multiLevelType w:val="hybridMultilevel"/>
    <w:tmpl w:val="BA18B216"/>
    <w:lvl w:ilvl="0" w:tplc="DCDEB4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D4BCE"/>
    <w:multiLevelType w:val="hybridMultilevel"/>
    <w:tmpl w:val="F72E4AE6"/>
    <w:lvl w:ilvl="0" w:tplc="BE8C77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99"/>
    <w:rsid w:val="00052650"/>
    <w:rsid w:val="00052A21"/>
    <w:rsid w:val="00055F5E"/>
    <w:rsid w:val="00067CB9"/>
    <w:rsid w:val="000737F1"/>
    <w:rsid w:val="000918BA"/>
    <w:rsid w:val="000A3B91"/>
    <w:rsid w:val="000B3013"/>
    <w:rsid w:val="000B5335"/>
    <w:rsid w:val="0011118A"/>
    <w:rsid w:val="00130151"/>
    <w:rsid w:val="0013339C"/>
    <w:rsid w:val="0015408B"/>
    <w:rsid w:val="001621AA"/>
    <w:rsid w:val="00193B7C"/>
    <w:rsid w:val="001C2F87"/>
    <w:rsid w:val="001F6B94"/>
    <w:rsid w:val="002057DA"/>
    <w:rsid w:val="002163AC"/>
    <w:rsid w:val="00216DE7"/>
    <w:rsid w:val="0023244C"/>
    <w:rsid w:val="00251509"/>
    <w:rsid w:val="00257AF3"/>
    <w:rsid w:val="0027158E"/>
    <w:rsid w:val="002F1F08"/>
    <w:rsid w:val="00311A69"/>
    <w:rsid w:val="003176A9"/>
    <w:rsid w:val="00323DF2"/>
    <w:rsid w:val="00356C4B"/>
    <w:rsid w:val="0036246B"/>
    <w:rsid w:val="00370520"/>
    <w:rsid w:val="003842FA"/>
    <w:rsid w:val="00385F2F"/>
    <w:rsid w:val="00393E8A"/>
    <w:rsid w:val="0039581E"/>
    <w:rsid w:val="003A2F63"/>
    <w:rsid w:val="003B50ED"/>
    <w:rsid w:val="003D42E0"/>
    <w:rsid w:val="003F2780"/>
    <w:rsid w:val="003F4143"/>
    <w:rsid w:val="003F4531"/>
    <w:rsid w:val="003F4AE5"/>
    <w:rsid w:val="00437462"/>
    <w:rsid w:val="00437D18"/>
    <w:rsid w:val="00466CA2"/>
    <w:rsid w:val="0049600D"/>
    <w:rsid w:val="004974A0"/>
    <w:rsid w:val="004A7E78"/>
    <w:rsid w:val="005006C3"/>
    <w:rsid w:val="005117FC"/>
    <w:rsid w:val="0051239B"/>
    <w:rsid w:val="00522C0F"/>
    <w:rsid w:val="00531598"/>
    <w:rsid w:val="00563B04"/>
    <w:rsid w:val="005666EF"/>
    <w:rsid w:val="0057432D"/>
    <w:rsid w:val="005B0F72"/>
    <w:rsid w:val="005C0760"/>
    <w:rsid w:val="005E10FB"/>
    <w:rsid w:val="006062F6"/>
    <w:rsid w:val="0063596B"/>
    <w:rsid w:val="00652118"/>
    <w:rsid w:val="00665E4B"/>
    <w:rsid w:val="006B0023"/>
    <w:rsid w:val="006D67A0"/>
    <w:rsid w:val="006E2292"/>
    <w:rsid w:val="006E37C1"/>
    <w:rsid w:val="006F2147"/>
    <w:rsid w:val="006F3862"/>
    <w:rsid w:val="007064F5"/>
    <w:rsid w:val="007523B3"/>
    <w:rsid w:val="007579A9"/>
    <w:rsid w:val="00766724"/>
    <w:rsid w:val="00790034"/>
    <w:rsid w:val="00814511"/>
    <w:rsid w:val="00814ADF"/>
    <w:rsid w:val="00816B98"/>
    <w:rsid w:val="008227E7"/>
    <w:rsid w:val="00843102"/>
    <w:rsid w:val="008503D6"/>
    <w:rsid w:val="00883A7C"/>
    <w:rsid w:val="008C758E"/>
    <w:rsid w:val="008D425C"/>
    <w:rsid w:val="008F159B"/>
    <w:rsid w:val="00950668"/>
    <w:rsid w:val="009612B2"/>
    <w:rsid w:val="00971999"/>
    <w:rsid w:val="0099487A"/>
    <w:rsid w:val="0099669D"/>
    <w:rsid w:val="009D7C4F"/>
    <w:rsid w:val="009F08B0"/>
    <w:rsid w:val="00A30403"/>
    <w:rsid w:val="00A46513"/>
    <w:rsid w:val="00A67725"/>
    <w:rsid w:val="00A71FFF"/>
    <w:rsid w:val="00A95A56"/>
    <w:rsid w:val="00AA16AF"/>
    <w:rsid w:val="00AA4DA2"/>
    <w:rsid w:val="00AD0830"/>
    <w:rsid w:val="00AD1A63"/>
    <w:rsid w:val="00B06E87"/>
    <w:rsid w:val="00B13CC9"/>
    <w:rsid w:val="00B216DA"/>
    <w:rsid w:val="00B308A1"/>
    <w:rsid w:val="00B57580"/>
    <w:rsid w:val="00B8240F"/>
    <w:rsid w:val="00B94A17"/>
    <w:rsid w:val="00B96E18"/>
    <w:rsid w:val="00BB7BA4"/>
    <w:rsid w:val="00BD2BC9"/>
    <w:rsid w:val="00BD6E91"/>
    <w:rsid w:val="00BE611A"/>
    <w:rsid w:val="00C15F41"/>
    <w:rsid w:val="00C2316D"/>
    <w:rsid w:val="00C27DC9"/>
    <w:rsid w:val="00C32F6A"/>
    <w:rsid w:val="00C43632"/>
    <w:rsid w:val="00C5637B"/>
    <w:rsid w:val="00C64F88"/>
    <w:rsid w:val="00C84FC0"/>
    <w:rsid w:val="00CC3FE9"/>
    <w:rsid w:val="00CC45DB"/>
    <w:rsid w:val="00CE067B"/>
    <w:rsid w:val="00D1641C"/>
    <w:rsid w:val="00D314C8"/>
    <w:rsid w:val="00D40727"/>
    <w:rsid w:val="00D47E2B"/>
    <w:rsid w:val="00D65A63"/>
    <w:rsid w:val="00D65B1E"/>
    <w:rsid w:val="00D81384"/>
    <w:rsid w:val="00D83B54"/>
    <w:rsid w:val="00D868C5"/>
    <w:rsid w:val="00D95F87"/>
    <w:rsid w:val="00DB0E51"/>
    <w:rsid w:val="00DD74BA"/>
    <w:rsid w:val="00E06B32"/>
    <w:rsid w:val="00E07961"/>
    <w:rsid w:val="00E1312C"/>
    <w:rsid w:val="00E1566C"/>
    <w:rsid w:val="00E338F9"/>
    <w:rsid w:val="00E9663A"/>
    <w:rsid w:val="00EA42A6"/>
    <w:rsid w:val="00EA5FD1"/>
    <w:rsid w:val="00EB1410"/>
    <w:rsid w:val="00EC0E99"/>
    <w:rsid w:val="00F0348B"/>
    <w:rsid w:val="00F2114A"/>
    <w:rsid w:val="00F56FCE"/>
    <w:rsid w:val="00F661A8"/>
    <w:rsid w:val="00F91E58"/>
    <w:rsid w:val="00F97881"/>
    <w:rsid w:val="00FA1FAF"/>
    <w:rsid w:val="00FB4905"/>
    <w:rsid w:val="00FD489E"/>
    <w:rsid w:val="00FE6DC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C95AA23"/>
  <w15:docId w15:val="{7A3AFA06-1B3D-47F9-8ED9-F50BCFE5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F4531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114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563B04"/>
    <w:rPr>
      <w:color w:val="0000FF"/>
      <w:u w:val="none"/>
    </w:rPr>
  </w:style>
  <w:style w:type="character" w:styleId="FollowedHyperlink">
    <w:name w:val="FollowedHyperlink"/>
    <w:rsid w:val="00563B0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5E10FB"/>
    <w:pPr>
      <w:ind w:left="720"/>
    </w:pPr>
  </w:style>
  <w:style w:type="character" w:styleId="CommentReference">
    <w:name w:val="annotation reference"/>
    <w:basedOn w:val="DefaultParagraphFont"/>
    <w:rsid w:val="002324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244C"/>
  </w:style>
  <w:style w:type="paragraph" w:styleId="CommentSubject">
    <w:name w:val="annotation subject"/>
    <w:basedOn w:val="CommentText"/>
    <w:next w:val="CommentText"/>
    <w:link w:val="CommentSubjectChar"/>
    <w:rsid w:val="00232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44C"/>
    <w:rPr>
      <w:b/>
      <w:bCs/>
    </w:rPr>
  </w:style>
  <w:style w:type="character" w:customStyle="1" w:styleId="HeaderChar">
    <w:name w:val="Header Char"/>
    <w:basedOn w:val="DefaultParagraphFont"/>
    <w:link w:val="Header"/>
    <w:rsid w:val="008D425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F4531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Solid%20Waste\Exemption%20from%20Rule%20-%20Annual%20Report%20(Solid%20Was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TG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Petition for Exemption</CaseType>
    <IndustryCode xmlns="dc463f71-b30c-4ab2-9473-d307f9d35888">227</IndustryCode>
    <CaseStatus xmlns="dc463f71-b30c-4ab2-9473-d307f9d35888">Closed</CaseStatus>
    <OpenedDate xmlns="dc463f71-b30c-4ab2-9473-d307f9d35888">2016-03-11T08:00:00+00:00</OpenedDate>
    <Date1 xmlns="dc463f71-b30c-4ab2-9473-d307f9d35888">2016-04-07T07:00:00+00:00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SANITARY DISPOSAL, INC.</CaseCompanyNames>
    <DocketNumber xmlns="dc463f71-b30c-4ab2-9473-d307f9d35888">160299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042B584AF87E42AC81457071602712" ma:contentTypeVersion="96" ma:contentTypeDescription="" ma:contentTypeScope="" ma:versionID="e928ba2ef4ff3fd32ecf384279921db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4722FF1-E4EE-45DA-BC8C-82F9ED6011D9}"/>
</file>

<file path=customXml/itemProps2.xml><?xml version="1.0" encoding="utf-8"?>
<ds:datastoreItem xmlns:ds="http://schemas.openxmlformats.org/officeDocument/2006/customXml" ds:itemID="{A4D88DC9-B044-4E6D-9E4C-6B9C3F567383}"/>
</file>

<file path=customXml/itemProps3.xml><?xml version="1.0" encoding="utf-8"?>
<ds:datastoreItem xmlns:ds="http://schemas.openxmlformats.org/officeDocument/2006/customXml" ds:itemID="{C20A6356-B07E-4867-9042-9AE9A3390515}"/>
</file>

<file path=customXml/itemProps4.xml><?xml version="1.0" encoding="utf-8"?>
<ds:datastoreItem xmlns:ds="http://schemas.openxmlformats.org/officeDocument/2006/customXml" ds:itemID="{861F4E0B-5953-498A-BC53-F817B95F99B9}"/>
</file>

<file path=customXml/itemProps5.xml><?xml version="1.0" encoding="utf-8"?>
<ds:datastoreItem xmlns:ds="http://schemas.openxmlformats.org/officeDocument/2006/customXml" ds:itemID="{FCBA953F-AA2C-43EC-884F-3CE9B729FDC3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(Solid Waste)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TG-160299 Order 01</vt:lpstr>
    </vt:vector>
  </TitlesOfParts>
  <Company>WUTC</Company>
  <LinksUpToDate>false</LinksUpToDate>
  <CharactersWithSpaces>4371</CharactersWithSpaces>
  <SharedDoc>false</SharedDoc>
  <HLinks>
    <vt:vector size="66" baseType="variant">
      <vt:variant>
        <vt:i4>2490368</vt:i4>
      </vt:variant>
      <vt:variant>
        <vt:i4>165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127</vt:i4>
      </vt:variant>
      <vt:variant>
        <vt:i4>0</vt:i4>
      </vt:variant>
      <vt:variant>
        <vt:i4>5</vt:i4>
      </vt:variant>
      <vt:variant>
        <vt:lpwstr>http://apps.leg.wa.gov/RCW/default.aspx?cite=81.04.405</vt:lpwstr>
      </vt:variant>
      <vt:variant>
        <vt:lpwstr/>
      </vt:variant>
      <vt:variant>
        <vt:i4>3342372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3342372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  <vt:variant>
        <vt:i4>2752565</vt:i4>
      </vt:variant>
      <vt:variant>
        <vt:i4>79</vt:i4>
      </vt:variant>
      <vt:variant>
        <vt:i4>0</vt:i4>
      </vt:variant>
      <vt:variant>
        <vt:i4>5</vt:i4>
      </vt:variant>
      <vt:variant>
        <vt:lpwstr>http://apps.leg.wa.gov/RCW/default.aspx?cite=81.77</vt:lpwstr>
      </vt:variant>
      <vt:variant>
        <vt:lpwstr/>
      </vt:variant>
      <vt:variant>
        <vt:i4>2424880</vt:i4>
      </vt:variant>
      <vt:variant>
        <vt:i4>76</vt:i4>
      </vt:variant>
      <vt:variant>
        <vt:i4>0</vt:i4>
      </vt:variant>
      <vt:variant>
        <vt:i4>5</vt:i4>
      </vt:variant>
      <vt:variant>
        <vt:lpwstr>http://apps.leg.wa.gov/RCW/default.aspx?cite=81.28</vt:lpwstr>
      </vt:variant>
      <vt:variant>
        <vt:lpwstr/>
      </vt:variant>
      <vt:variant>
        <vt:i4>2818099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http://apps.leg.wa.gov/RCW/default.aspx?cite=81.16</vt:lpwstr>
      </vt:variant>
      <vt:variant>
        <vt:lpwstr/>
      </vt:variant>
      <vt:variant>
        <vt:i4>2687026</vt:i4>
      </vt:variant>
      <vt:variant>
        <vt:i4>70</vt:i4>
      </vt:variant>
      <vt:variant>
        <vt:i4>0</vt:i4>
      </vt:variant>
      <vt:variant>
        <vt:i4>5</vt:i4>
      </vt:variant>
      <vt:variant>
        <vt:lpwstr>http://apps.leg.wa.gov/RCW/default.aspx?cite=81.04</vt:lpwstr>
      </vt:variant>
      <vt:variant>
        <vt:lpwstr/>
      </vt:variant>
      <vt:variant>
        <vt:i4>2883634</vt:i4>
      </vt:variant>
      <vt:variant>
        <vt:i4>67</vt:i4>
      </vt:variant>
      <vt:variant>
        <vt:i4>0</vt:i4>
      </vt:variant>
      <vt:variant>
        <vt:i4>5</vt:i4>
      </vt:variant>
      <vt:variant>
        <vt:lpwstr>http://apps.leg.wa.gov/RCW/default.aspx?cite=81.01</vt:lpwstr>
      </vt:variant>
      <vt:variant>
        <vt:lpwstr/>
      </vt:variant>
      <vt:variant>
        <vt:i4>2883625</vt:i4>
      </vt:variant>
      <vt:variant>
        <vt:i4>64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http://apps.leg.wa.gov/WAC/default.aspx?cite=480-70-071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TG-160299 Order 01</dc:title>
  <dc:creator>White, Amy (UTC)</dc:creator>
  <cp:lastModifiedBy>Kern, Cathy (UTC)</cp:lastModifiedBy>
  <cp:revision>2</cp:revision>
  <cp:lastPrinted>2016-04-06T23:28:00Z</cp:lastPrinted>
  <dcterms:created xsi:type="dcterms:W3CDTF">2016-04-06T23:28:00Z</dcterms:created>
  <dcterms:modified xsi:type="dcterms:W3CDTF">2016-04-06T23:28:00Z</dcterms:modified>
  <cp:category>Solid Waste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0x0101006E56B4D1795A2E4DB2F0B01679ED314A002E042B584AF87E42AC81457071602712</vt:lpwstr>
  </property>
  <property fmtid="{D5CDD505-2E9C-101B-9397-08002B2CF9AE}" pid="3" name="_docset_NoMedatataSyncRequired">
    <vt:lpwstr>False</vt:lpwstr>
  </property>
</Properties>
</file>