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4792" w14:textId="77777777" w:rsidR="007D1CCC" w:rsidRDefault="00FD01F0">
      <w:pPr>
        <w:jc w:val="center"/>
      </w:pPr>
      <w:r>
        <w:rPr>
          <w:rFonts w:ascii="Arial" w:hAnsi="Arial" w:cs="Arial"/>
          <w:sz w:val="22"/>
          <w:szCs w:val="22"/>
        </w:rPr>
        <w:t>March 2, 2016</w:t>
      </w:r>
    </w:p>
    <w:p w14:paraId="1C423B76" w14:textId="77777777" w:rsidR="001B06EE" w:rsidRPr="00717AF9" w:rsidRDefault="001B06EE">
      <w:pPr>
        <w:rPr>
          <w:rFonts w:ascii="Arial" w:hAnsi="Arial" w:cs="Arial"/>
          <w:sz w:val="22"/>
          <w:szCs w:val="22"/>
        </w:rPr>
      </w:pPr>
    </w:p>
    <w:p w14:paraId="1C36009D" w14:textId="77777777" w:rsidR="00E94F69" w:rsidRPr="00717AF9" w:rsidRDefault="00E94F69" w:rsidP="00E94F69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This operating authority application is issued under the provisions of Title 81 and WAC 480 of the Commission’s laws and rules.</w:t>
      </w:r>
    </w:p>
    <w:p w14:paraId="1C423B78" w14:textId="77777777" w:rsidR="004342D5" w:rsidRPr="00717AF9" w:rsidRDefault="004342D5">
      <w:pPr>
        <w:rPr>
          <w:rFonts w:ascii="Arial" w:hAnsi="Arial" w:cs="Arial"/>
          <w:sz w:val="22"/>
          <w:szCs w:val="22"/>
        </w:rPr>
      </w:pPr>
    </w:p>
    <w:p w14:paraId="2456F2CD" w14:textId="77777777" w:rsidR="004F38CA" w:rsidRPr="00717AF9" w:rsidRDefault="004F38CA" w:rsidP="004F38CA">
      <w:pPr>
        <w:jc w:val="center"/>
        <w:rPr>
          <w:rFonts w:ascii="Arial" w:hAnsi="Arial" w:cs="Arial"/>
          <w:sz w:val="22"/>
          <w:szCs w:val="22"/>
        </w:rPr>
      </w:pPr>
      <w:bookmarkStart w:id="0" w:name="bkNoticeTitle"/>
      <w:bookmarkEnd w:id="0"/>
      <w:r w:rsidRPr="00717AF9">
        <w:rPr>
          <w:rFonts w:ascii="Arial" w:hAnsi="Arial" w:cs="Arial"/>
          <w:sz w:val="22"/>
          <w:szCs w:val="22"/>
        </w:rPr>
        <w:t>TEMPORARY Household Goods Carrier Authority Application Granted</w:t>
      </w:r>
    </w:p>
    <w:p w14:paraId="36AD7545" w14:textId="77777777" w:rsidR="004F38CA" w:rsidRPr="00717AF9" w:rsidRDefault="004F38CA" w:rsidP="004F38CA">
      <w:pPr>
        <w:rPr>
          <w:rFonts w:ascii="Arial" w:hAnsi="Arial" w:cs="Arial"/>
          <w:sz w:val="22"/>
          <w:szCs w:val="22"/>
        </w:rPr>
      </w:pPr>
    </w:p>
    <w:p w14:paraId="03EA8CAB" w14:textId="3778A6E4" w:rsidR="007D5D8F" w:rsidRPr="00717AF9" w:rsidRDefault="004F38CA" w:rsidP="004F38CA">
      <w:pPr>
        <w:rPr>
          <w:rFonts w:ascii="Arial" w:hAnsi="Arial" w:cs="Arial"/>
          <w:sz w:val="22"/>
          <w:szCs w:val="22"/>
        </w:rPr>
      </w:pPr>
      <w:bookmarkStart w:id="1" w:name="bkNoticeProtestText"/>
      <w:bookmarkEnd w:id="1"/>
      <w:r w:rsidRPr="00717AF9">
        <w:rPr>
          <w:rFonts w:ascii="Arial" w:hAnsi="Arial" w:cs="Arial"/>
          <w:sz w:val="22"/>
          <w:szCs w:val="22"/>
        </w:rPr>
        <w:t>You have 180 days from the notice date above to protest this application filing. Your written protest should describe the grounds on which you make your protest and contain a brief statement of your interest in the proceeding</w:t>
      </w:r>
      <w:r w:rsidR="003C3BC6" w:rsidRPr="00717AF9">
        <w:rPr>
          <w:rFonts w:ascii="Arial" w:hAnsi="Arial" w:cs="Arial"/>
          <w:sz w:val="22"/>
          <w:szCs w:val="22"/>
        </w:rPr>
        <w:t>.</w:t>
      </w:r>
    </w:p>
    <w:p w14:paraId="6C6B1797" w14:textId="77777777" w:rsidR="00FD5CC0" w:rsidRPr="00717AF9" w:rsidRDefault="00FD5CC0" w:rsidP="00533E55">
      <w:pPr>
        <w:rPr>
          <w:rFonts w:ascii="Arial" w:hAnsi="Arial" w:cs="Arial"/>
          <w:sz w:val="22"/>
          <w:szCs w:val="22"/>
        </w:rPr>
      </w:pPr>
    </w:p>
    <w:p w14:paraId="3433BEB6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1535D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5616D7" w14:textId="16FFD252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Application</w:t>
      </w:r>
    </w:p>
    <w:p w14:paraId="5D8D764A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2B719B43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Docket No.</w:t>
      </w:r>
    </w:p>
    <w:p w14:paraId="405E1B34" w14:textId="77777777" w:rsidR="00FD5CC0" w:rsidRPr="00717AF9" w:rsidRDefault="00717AF9" w:rsidP="00FD5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</w:t>
      </w:r>
      <w:r w:rsidR="00FD5CC0" w:rsidRPr="00717AF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160148</w:t>
      </w:r>
    </w:p>
    <w:p w14:paraId="754666C4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</w:p>
    <w:p w14:paraId="28E154FB" w14:textId="77777777" w:rsidR="00FD5CC0" w:rsidRPr="00717AF9" w:rsidRDefault="00FD5CC0" w:rsidP="00FD5CC0">
      <w:pPr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Permit No.</w:t>
      </w:r>
    </w:p>
    <w:p w14:paraId="568F5012" w14:textId="77777777" w:rsidR="007D1CCC" w:rsidRDefault="00FD01F0">
      <w:r>
        <w:rPr>
          <w:rFonts w:ascii="Arial" w:hAnsi="Arial" w:cs="Arial"/>
          <w:sz w:val="22"/>
          <w:szCs w:val="22"/>
        </w:rPr>
        <w:t>THG067049</w:t>
      </w:r>
    </w:p>
    <w:p w14:paraId="2C11DFEE" w14:textId="583047F9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Date Filed</w:t>
      </w:r>
    </w:p>
    <w:p w14:paraId="64CE44BF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52FFB541" w14:textId="77777777" w:rsidR="007D1CCC" w:rsidRDefault="00FD01F0">
      <w:r>
        <w:rPr>
          <w:rFonts w:ascii="Arial" w:hAnsi="Arial" w:cs="Arial"/>
          <w:sz w:val="22"/>
          <w:szCs w:val="22"/>
        </w:rPr>
        <w:t>1/29/2016</w:t>
      </w:r>
    </w:p>
    <w:p w14:paraId="48588A20" w14:textId="605C818A" w:rsidR="00FD5CC0" w:rsidRPr="00717AF9" w:rsidRDefault="00FD5CC0">
      <w:pPr>
        <w:rPr>
          <w:rFonts w:ascii="Arial" w:hAnsi="Arial" w:cs="Arial"/>
          <w:b/>
          <w:sz w:val="22"/>
          <w:szCs w:val="22"/>
          <w:u w:val="single"/>
        </w:rPr>
      </w:pPr>
      <w:r w:rsidRPr="00717AF9">
        <w:rPr>
          <w:rFonts w:ascii="Arial" w:hAnsi="Arial" w:cs="Arial"/>
          <w:sz w:val="22"/>
          <w:szCs w:val="22"/>
        </w:rPr>
        <w:br w:type="column"/>
      </w:r>
      <w:r w:rsidRPr="00717AF9">
        <w:rPr>
          <w:rFonts w:ascii="Arial" w:hAnsi="Arial" w:cs="Arial"/>
          <w:b/>
          <w:sz w:val="22"/>
          <w:szCs w:val="22"/>
          <w:u w:val="single"/>
        </w:rPr>
        <w:lastRenderedPageBreak/>
        <w:t>Applicant &amp; Service Desired</w:t>
      </w:r>
    </w:p>
    <w:p w14:paraId="2B12CB2D" w14:textId="77777777" w:rsidR="00FD5CC0" w:rsidRPr="00717AF9" w:rsidRDefault="00FD5CC0">
      <w:pPr>
        <w:rPr>
          <w:rFonts w:ascii="Arial" w:hAnsi="Arial" w:cs="Arial"/>
          <w:sz w:val="22"/>
          <w:szCs w:val="22"/>
        </w:rPr>
      </w:pPr>
    </w:p>
    <w:p w14:paraId="36D95BFA" w14:textId="77777777" w:rsidR="007D1CCC" w:rsidRDefault="00FD01F0">
      <w:r>
        <w:rPr>
          <w:rFonts w:ascii="Arial" w:hAnsi="Arial" w:cs="Arial"/>
          <w:sz w:val="22"/>
          <w:szCs w:val="22"/>
        </w:rPr>
        <w:t>Robany Work Services LLC</w:t>
      </w:r>
    </w:p>
    <w:p w14:paraId="4BAA45BC" w14:textId="77777777" w:rsidR="007D1CCC" w:rsidRDefault="00FD01F0">
      <w:r>
        <w:rPr>
          <w:rFonts w:ascii="Arial" w:hAnsi="Arial" w:cs="Arial"/>
          <w:sz w:val="22"/>
          <w:szCs w:val="22"/>
        </w:rPr>
        <w:t>204 SW 108th Street SW</w:t>
      </w:r>
      <w:r>
        <w:rPr>
          <w:rFonts w:ascii="Arial" w:hAnsi="Arial" w:cs="Arial"/>
          <w:sz w:val="22"/>
          <w:szCs w:val="22"/>
        </w:rPr>
        <w:cr/>
        <w:t>Seattle, WA 98146</w:t>
      </w:r>
    </w:p>
    <w:p w14:paraId="7B88800B" w14:textId="77777777" w:rsidR="00FD5CC0" w:rsidRPr="00717AF9" w:rsidRDefault="00FD5CC0">
      <w:pPr>
        <w:rPr>
          <w:rFonts w:ascii="Arial" w:hAnsi="Arial" w:cs="Arial"/>
          <w:sz w:val="22"/>
          <w:szCs w:val="22"/>
        </w:rPr>
        <w:sectPr w:rsidR="00FD5CC0" w:rsidRPr="00717AF9" w:rsidSect="00671C33">
          <w:type w:val="continuous"/>
          <w:pgSz w:w="12240" w:h="15840" w:code="1"/>
          <w:pgMar w:top="1440" w:right="1440" w:bottom="1440" w:left="1440" w:header="720" w:footer="720" w:gutter="0"/>
          <w:cols w:num="3" w:space="192" w:equalWidth="0">
            <w:col w:w="1728" w:space="192"/>
            <w:col w:w="1728" w:space="192"/>
            <w:col w:w="5520"/>
          </w:cols>
          <w:titlePg/>
          <w:docGrid w:linePitch="360"/>
        </w:sectPr>
      </w:pPr>
    </w:p>
    <w:p w14:paraId="03DED02E" w14:textId="54271CCB" w:rsidR="00FD5CC0" w:rsidRPr="00FD01F0" w:rsidRDefault="00FD5CC0">
      <w:pPr>
        <w:rPr>
          <w:rFonts w:ascii="Arial" w:hAnsi="Arial" w:cs="Arial"/>
          <w:sz w:val="22"/>
          <w:szCs w:val="22"/>
        </w:rPr>
      </w:pPr>
    </w:p>
    <w:p w14:paraId="0A1B9FF3" w14:textId="77777777" w:rsidR="00A95A9A" w:rsidRPr="00FD01F0" w:rsidRDefault="00A95A9A">
      <w:pPr>
        <w:rPr>
          <w:rFonts w:ascii="Arial" w:hAnsi="Arial" w:cs="Arial"/>
          <w:sz w:val="22"/>
          <w:szCs w:val="22"/>
        </w:rPr>
      </w:pPr>
    </w:p>
    <w:p w14:paraId="5149A8D1" w14:textId="77777777" w:rsidR="00FD01F0" w:rsidRPr="00FD01F0" w:rsidRDefault="00FD01F0" w:rsidP="00FD01F0">
      <w:pPr>
        <w:tabs>
          <w:tab w:val="left" w:pos="7920"/>
        </w:tabs>
        <w:rPr>
          <w:rFonts w:ascii="Arial" w:hAnsi="Arial" w:cs="Arial"/>
        </w:rPr>
      </w:pPr>
      <w:r w:rsidRPr="00FD01F0">
        <w:rPr>
          <w:rFonts w:ascii="Arial" w:hAnsi="Arial" w:cs="Arial"/>
        </w:rPr>
        <w:t>Household Goods and General Commodities (excluding Armored Car Service and Hazardous Materials) in the state of Washington.</w:t>
      </w:r>
    </w:p>
    <w:p w14:paraId="11DE3E08" w14:textId="77777777" w:rsidR="00FD01F0" w:rsidRDefault="00FD01F0" w:rsidP="00FD01F0">
      <w:pPr>
        <w:tabs>
          <w:tab w:val="left" w:pos="7920"/>
        </w:tabs>
      </w:pPr>
      <w:bookmarkStart w:id="4" w:name="_GoBack"/>
      <w:bookmarkEnd w:id="4"/>
    </w:p>
    <w:p w14:paraId="67D9E71F" w14:textId="228E40C4" w:rsidR="004F1068" w:rsidRPr="00717AF9" w:rsidRDefault="004F1068" w:rsidP="004F1068">
      <w:pPr>
        <w:jc w:val="center"/>
        <w:rPr>
          <w:rFonts w:ascii="Arial" w:hAnsi="Arial" w:cs="Arial"/>
          <w:sz w:val="22"/>
          <w:szCs w:val="22"/>
        </w:rPr>
      </w:pPr>
      <w:r w:rsidRPr="00717AF9">
        <w:rPr>
          <w:rFonts w:ascii="Arial" w:hAnsi="Arial" w:cs="Arial"/>
          <w:sz w:val="22"/>
          <w:szCs w:val="22"/>
        </w:rPr>
        <w:t>#####</w:t>
      </w:r>
    </w:p>
    <w:sectPr w:rsidR="004F1068" w:rsidRPr="00717AF9" w:rsidSect="00FD5CC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3B8E" w14:textId="77777777" w:rsidR="00CA0045" w:rsidRDefault="00CA0045">
      <w:r>
        <w:separator/>
      </w:r>
    </w:p>
  </w:endnote>
  <w:endnote w:type="continuationSeparator" w:id="0">
    <w:p w14:paraId="1C423B8F" w14:textId="77777777" w:rsidR="00CA0045" w:rsidRDefault="00CA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4" w14:textId="77777777" w:rsidR="00FD5B89" w:rsidRDefault="00FD5B8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01F0">
      <w:rPr>
        <w:noProof/>
      </w:rPr>
      <w:t>2</w:t>
    </w:r>
    <w:r>
      <w:fldChar w:fldCharType="end"/>
    </w:r>
    <w:r>
      <w:t xml:space="preserve"> of </w:t>
    </w:r>
    <w:r w:rsidR="00FD01F0">
      <w:fldChar w:fldCharType="begin"/>
    </w:r>
    <w:r w:rsidR="00FD01F0">
      <w:instrText xml:space="preserve"> NUMPAGES </w:instrText>
    </w:r>
    <w:r w:rsidR="00FD01F0">
      <w:fldChar w:fldCharType="separate"/>
    </w:r>
    <w:r w:rsidR="00FD01F0">
      <w:rPr>
        <w:noProof/>
      </w:rPr>
      <w:t>2</w:t>
    </w:r>
    <w:r w:rsidR="00FD01F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F" w14:textId="77777777" w:rsidR="00177DB7" w:rsidRPr="00EE2943" w:rsidRDefault="00656E6F" w:rsidP="00656E6F">
    <w:pPr>
      <w:pStyle w:val="Footer"/>
      <w:rPr>
        <w:rFonts w:ascii="Arial" w:hAnsi="Arial"/>
        <w:sz w:val="22"/>
      </w:rPr>
    </w:pPr>
    <w:r w:rsidRPr="00EE2943">
      <w:rPr>
        <w:rFonts w:ascii="Arial" w:hAnsi="Arial"/>
        <w:sz w:val="22"/>
      </w:rPr>
      <w:t xml:space="preserve">Page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PAGE </w:instrText>
    </w:r>
    <w:r w:rsidRPr="00EE2943">
      <w:rPr>
        <w:rFonts w:ascii="Arial" w:hAnsi="Arial"/>
        <w:sz w:val="22"/>
      </w:rPr>
      <w:fldChar w:fldCharType="separate"/>
    </w:r>
    <w:r w:rsidR="00FD01F0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  <w:r w:rsidRPr="00EE2943">
      <w:rPr>
        <w:rFonts w:ascii="Arial" w:hAnsi="Arial"/>
        <w:sz w:val="22"/>
      </w:rPr>
      <w:t xml:space="preserve"> of </w:t>
    </w:r>
    <w:r w:rsidRPr="00EE2943">
      <w:rPr>
        <w:rFonts w:ascii="Arial" w:hAnsi="Arial"/>
        <w:sz w:val="22"/>
      </w:rPr>
      <w:fldChar w:fldCharType="begin"/>
    </w:r>
    <w:r w:rsidRPr="00EE2943">
      <w:rPr>
        <w:rFonts w:ascii="Arial" w:hAnsi="Arial"/>
        <w:sz w:val="22"/>
      </w:rPr>
      <w:instrText xml:space="preserve"> NUMPAGES </w:instrText>
    </w:r>
    <w:r w:rsidRPr="00EE2943">
      <w:rPr>
        <w:rFonts w:ascii="Arial" w:hAnsi="Arial"/>
        <w:sz w:val="22"/>
      </w:rPr>
      <w:fldChar w:fldCharType="separate"/>
    </w:r>
    <w:r w:rsidR="00FD01F0">
      <w:rPr>
        <w:rFonts w:ascii="Arial" w:hAnsi="Arial"/>
        <w:noProof/>
        <w:sz w:val="22"/>
      </w:rPr>
      <w:t>1</w:t>
    </w:r>
    <w:r w:rsidRPr="00EE2943">
      <w:rPr>
        <w:rFonts w:ascii="Arial" w:hAnsi="Arial"/>
        <w:sz w:val="22"/>
      </w:rPr>
      <w:fldChar w:fldCharType="end"/>
    </w:r>
  </w:p>
  <w:p w14:paraId="1C423BA0" w14:textId="77777777" w:rsidR="00177DB7" w:rsidRDefault="00CA0045" w:rsidP="00177DB7">
    <w:pPr>
      <w:pStyle w:val="BlockText"/>
      <w:spacing w:before="120"/>
      <w:ind w:left="144" w:right="0" w:firstLine="0"/>
      <w:rPr>
        <w:rFonts w:ascii="Times New Roman" w:hAnsi="Times New Roman" w:cs="Times New Roman"/>
        <w:b/>
        <w:bCs/>
        <w:i w:val="0"/>
        <w:iCs w:val="0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23BAA" wp14:editId="1C423BAB">
              <wp:simplePos x="0" y="0"/>
              <wp:positionH relativeFrom="column">
                <wp:posOffset>-441960</wp:posOffset>
              </wp:positionH>
              <wp:positionV relativeFrom="paragraph">
                <wp:posOffset>128270</wp:posOffset>
              </wp:positionV>
              <wp:extent cx="6794500" cy="0"/>
              <wp:effectExtent l="24765" t="23495" r="19685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5B2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0.1pt" to="500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hT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" strokeweight="3pt"/>
          </w:pict>
        </mc:Fallback>
      </mc:AlternateContent>
    </w:r>
  </w:p>
  <w:p w14:paraId="1C423BA1" w14:textId="7BC17F8B" w:rsidR="00177DB7" w:rsidRDefault="00177DB7" w:rsidP="00177DB7">
    <w:pPr>
      <w:pStyle w:val="Footer"/>
      <w:spacing w:before="60"/>
      <w:ind w:left="-720" w:right="-1008"/>
      <w:rPr>
        <w:sz w:val="15"/>
      </w:rPr>
    </w:pPr>
    <w:r>
      <w:rPr>
        <w:sz w:val="15"/>
      </w:rPr>
      <w:t>To request availability of the document in alternative formats, call (360) 664-1</w:t>
    </w:r>
    <w:r w:rsidR="005D2E7A">
      <w:rPr>
        <w:sz w:val="15"/>
      </w:rPr>
      <w:t>234</w:t>
    </w:r>
  </w:p>
  <w:p w14:paraId="1C423BA2" w14:textId="77777777" w:rsidR="00177DB7" w:rsidRDefault="00177DB7" w:rsidP="00177DB7">
    <w:pPr>
      <w:pStyle w:val="Footer"/>
      <w:ind w:left="-288"/>
    </w:pPr>
  </w:p>
  <w:p w14:paraId="1C423BA3" w14:textId="77777777" w:rsidR="00FD5B89" w:rsidRDefault="00FD5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3B8C" w14:textId="77777777" w:rsidR="00CA0045" w:rsidRDefault="00CA0045">
      <w:r>
        <w:separator/>
      </w:r>
    </w:p>
  </w:footnote>
  <w:footnote w:type="continuationSeparator" w:id="0">
    <w:p w14:paraId="1C423B8D" w14:textId="77777777" w:rsidR="00CA0045" w:rsidRDefault="00CA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0" w14:textId="77777777" w:rsidR="00FD5B89" w:rsidRDefault="00FD5B89">
    <w:pPr>
      <w:pStyle w:val="Header"/>
    </w:pPr>
    <w:r>
      <w:t>WUTC Application Docket</w:t>
    </w:r>
  </w:p>
  <w:p w14:paraId="1C423B91" w14:textId="77777777" w:rsidR="00FD5B89" w:rsidRDefault="00FD5B89">
    <w:pPr>
      <w:pStyle w:val="Header"/>
    </w:pPr>
    <w:bookmarkStart w:id="2" w:name="bkHdrNoticeDate"/>
    <w:bookmarkEnd w:id="2"/>
  </w:p>
  <w:p w14:paraId="1C423B92" w14:textId="77777777" w:rsidR="00FD5B89" w:rsidRDefault="00FD5B89">
    <w:pPr>
      <w:pStyle w:val="Header"/>
    </w:pPr>
    <w:bookmarkStart w:id="3" w:name="bkHdrAppId"/>
    <w:bookmarkEnd w:id="3"/>
    <w:r>
      <w:t xml:space="preserve"> continued</w:t>
    </w:r>
  </w:p>
  <w:p w14:paraId="1C423B93" w14:textId="77777777" w:rsidR="00FD5B89" w:rsidRDefault="00FD5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3B95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23BA4" wp14:editId="1C423BA5">
          <wp:simplePos x="0" y="0"/>
          <wp:positionH relativeFrom="column">
            <wp:posOffset>-585470</wp:posOffset>
          </wp:positionH>
          <wp:positionV relativeFrom="paragraph">
            <wp:posOffset>-36830</wp:posOffset>
          </wp:positionV>
          <wp:extent cx="1733550" cy="800100"/>
          <wp:effectExtent l="0" t="0" r="0" b="0"/>
          <wp:wrapSquare wrapText="bothSides"/>
          <wp:docPr id="5" name="Picture 5" descr="UTC_Logo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C_Logo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B89">
      <w:rPr>
        <w:sz w:val="15"/>
      </w:rPr>
      <w:t>1300 S Evergreen Park Drive SW</w:t>
    </w:r>
  </w:p>
  <w:p w14:paraId="1C423B96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PO Box 47250</w:t>
    </w:r>
  </w:p>
  <w:p w14:paraId="1C423B97" w14:textId="77777777" w:rsidR="00FD5B89" w:rsidRDefault="00CA0045" w:rsidP="00FD5B89">
    <w:pPr>
      <w:pStyle w:val="Footer"/>
      <w:spacing w:before="60"/>
      <w:ind w:left="-720" w:right="-1008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C423BA6" wp14:editId="1C423BA7">
              <wp:simplePos x="0" y="0"/>
              <wp:positionH relativeFrom="column">
                <wp:posOffset>1506220</wp:posOffset>
              </wp:positionH>
              <wp:positionV relativeFrom="paragraph">
                <wp:posOffset>47625</wp:posOffset>
              </wp:positionV>
              <wp:extent cx="2691130" cy="889000"/>
              <wp:effectExtent l="127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23BAC" w14:textId="77777777" w:rsidR="00FD5B89" w:rsidRDefault="00FD5B89" w:rsidP="00FD5B89">
                          <w:pPr>
                            <w:pStyle w:val="BodyText"/>
                            <w:jc w:val="right"/>
                            <w:rPr>
                              <w:b/>
                              <w:bCs/>
                              <w:sz w:val="120"/>
                            </w:rPr>
                          </w:pPr>
                          <w:r>
                            <w:rPr>
                              <w:b/>
                              <w:bCs/>
                              <w:sz w:val="120"/>
                            </w:rPr>
                            <w:t>Docket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23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6pt;margin-top:3.75pt;width:211.9pt;height: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" stroked="f">
              <v:textbox>
                <w:txbxContent>
                  <w:p w14:paraId="1C423BAC" w14:textId="77777777" w:rsidR="00FD5B89" w:rsidRDefault="00FD5B89" w:rsidP="00FD5B89">
                    <w:pPr>
                      <w:pStyle w:val="BodyText"/>
                      <w:jc w:val="right"/>
                      <w:rPr>
                        <w:b/>
                        <w:bCs/>
                        <w:sz w:val="120"/>
                      </w:rPr>
                    </w:pPr>
                    <w:r>
                      <w:rPr>
                        <w:b/>
                        <w:bCs/>
                        <w:sz w:val="120"/>
                      </w:rPr>
                      <w:t>Docket</w:t>
                    </w:r>
                  </w:p>
                </w:txbxContent>
              </v:textbox>
            </v:shap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FD5B89">
          <w:rPr>
            <w:sz w:val="15"/>
          </w:rPr>
          <w:t>Olympia</w:t>
        </w:r>
      </w:smartTag>
      <w:r w:rsidR="00FD5B89">
        <w:rPr>
          <w:sz w:val="15"/>
        </w:rPr>
        <w:t xml:space="preserve"> </w:t>
      </w:r>
      <w:smartTag w:uri="urn:schemas-microsoft-com:office:smarttags" w:element="State">
        <w:r w:rsidR="00FD5B89">
          <w:rPr>
            <w:sz w:val="15"/>
          </w:rPr>
          <w:t>WA</w:t>
        </w:r>
      </w:smartTag>
      <w:r w:rsidR="00FD5B89">
        <w:rPr>
          <w:sz w:val="15"/>
        </w:rPr>
        <w:t xml:space="preserve"> </w:t>
      </w:r>
      <w:smartTag w:uri="urn:schemas-microsoft-com:office:smarttags" w:element="PostalCode">
        <w:r w:rsidR="00FD5B89">
          <w:rPr>
            <w:sz w:val="15"/>
          </w:rPr>
          <w:t>98504-7250</w:t>
        </w:r>
      </w:smartTag>
    </w:smartTag>
  </w:p>
  <w:p w14:paraId="1C423B98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Phone: (360) 664-1222</w:t>
    </w:r>
  </w:p>
  <w:p w14:paraId="1C423B99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FAX: 360-586-1181</w:t>
    </w:r>
  </w:p>
  <w:p w14:paraId="1C423B9A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>TTY: (877) 210-5963</w:t>
    </w:r>
  </w:p>
  <w:p w14:paraId="1C423B9B" w14:textId="77777777" w:rsidR="00FD5B89" w:rsidRDefault="00FD5B89" w:rsidP="00FD5B89">
    <w:pPr>
      <w:pStyle w:val="Footer"/>
      <w:spacing w:before="60"/>
      <w:ind w:left="-720" w:right="-1008"/>
      <w:jc w:val="right"/>
      <w:rPr>
        <w:sz w:val="15"/>
      </w:rPr>
    </w:pPr>
    <w:r>
      <w:rPr>
        <w:sz w:val="15"/>
      </w:rPr>
      <w:t xml:space="preserve">Website: </w:t>
    </w:r>
    <w:hyperlink r:id="rId2" w:history="1">
      <w:r w:rsidR="009D33A6" w:rsidRPr="00B127A2">
        <w:rPr>
          <w:rStyle w:val="Hyperlink"/>
          <w:sz w:val="15"/>
        </w:rPr>
        <w:t>www.utc.wa.gov</w:t>
      </w:r>
    </w:hyperlink>
  </w:p>
  <w:p w14:paraId="1C423B9C" w14:textId="65BD141D" w:rsidR="00FD5B89" w:rsidRPr="00565A5F" w:rsidRDefault="00FD5B89" w:rsidP="00FD5B89">
    <w:pPr>
      <w:pStyle w:val="Footer"/>
      <w:spacing w:before="60"/>
      <w:ind w:left="-720" w:right="-1008"/>
      <w:jc w:val="right"/>
      <w:rPr>
        <w:sz w:val="15"/>
      </w:rPr>
    </w:pPr>
    <w:r w:rsidRPr="00565A5F">
      <w:rPr>
        <w:sz w:val="15"/>
      </w:rPr>
      <w:t xml:space="preserve">E-mail: </w:t>
    </w:r>
    <w:hyperlink r:id="rId3" w:history="1">
      <w:r w:rsidR="005D2E7A" w:rsidRPr="0055711B">
        <w:rPr>
          <w:rStyle w:val="Hyperlink"/>
          <w:sz w:val="15"/>
        </w:rPr>
        <w:t>records@utc.wa.gov</w:t>
      </w:r>
    </w:hyperlink>
    <w:r w:rsidRPr="00565A5F">
      <w:rPr>
        <w:sz w:val="15"/>
      </w:rPr>
      <w:t xml:space="preserve"> </w:t>
    </w:r>
  </w:p>
  <w:p w14:paraId="1C423B9D" w14:textId="77777777" w:rsidR="00FD5B89" w:rsidRDefault="00CA0045" w:rsidP="00FD5B89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23BA8" wp14:editId="1C423BA9">
              <wp:simplePos x="0" y="0"/>
              <wp:positionH relativeFrom="column">
                <wp:posOffset>1493520</wp:posOffset>
              </wp:positionH>
              <wp:positionV relativeFrom="paragraph">
                <wp:posOffset>26035</wp:posOffset>
              </wp:positionV>
              <wp:extent cx="2959100" cy="0"/>
              <wp:effectExtent l="26670" t="26035" r="2413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959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72DA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2.05pt" to="3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" strokeweight="3pt"/>
          </w:pict>
        </mc:Fallback>
      </mc:AlternateContent>
    </w:r>
  </w:p>
  <w:p w14:paraId="1C423B9E" w14:textId="77777777" w:rsidR="00FD5B89" w:rsidRDefault="00FD5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80097EC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pStyle w:val="Requirement"/>
      <w:lvlText w:val="REQ-%2.%4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45"/>
    <w:rsid w:val="000A6510"/>
    <w:rsid w:val="001535DA"/>
    <w:rsid w:val="00177DB7"/>
    <w:rsid w:val="00193174"/>
    <w:rsid w:val="001A0AB5"/>
    <w:rsid w:val="001B06EE"/>
    <w:rsid w:val="001E5ED4"/>
    <w:rsid w:val="001F3917"/>
    <w:rsid w:val="002039A7"/>
    <w:rsid w:val="00262C10"/>
    <w:rsid w:val="00264245"/>
    <w:rsid w:val="002A6122"/>
    <w:rsid w:val="00333456"/>
    <w:rsid w:val="00334341"/>
    <w:rsid w:val="00376AF0"/>
    <w:rsid w:val="003B1A7F"/>
    <w:rsid w:val="003C3BC6"/>
    <w:rsid w:val="0042572D"/>
    <w:rsid w:val="004342D5"/>
    <w:rsid w:val="00435C4D"/>
    <w:rsid w:val="004727F9"/>
    <w:rsid w:val="00472E31"/>
    <w:rsid w:val="004C2A7C"/>
    <w:rsid w:val="004D3B22"/>
    <w:rsid w:val="004F1068"/>
    <w:rsid w:val="004F10E8"/>
    <w:rsid w:val="004F29CF"/>
    <w:rsid w:val="004F38CA"/>
    <w:rsid w:val="00514B0A"/>
    <w:rsid w:val="00527F29"/>
    <w:rsid w:val="00533E55"/>
    <w:rsid w:val="005D2E7A"/>
    <w:rsid w:val="00656E6F"/>
    <w:rsid w:val="00661DFA"/>
    <w:rsid w:val="00662204"/>
    <w:rsid w:val="00671C33"/>
    <w:rsid w:val="00674DFF"/>
    <w:rsid w:val="00681C7E"/>
    <w:rsid w:val="006A717B"/>
    <w:rsid w:val="006D266C"/>
    <w:rsid w:val="00717AF9"/>
    <w:rsid w:val="00741719"/>
    <w:rsid w:val="00743518"/>
    <w:rsid w:val="00745A8D"/>
    <w:rsid w:val="007D1CCC"/>
    <w:rsid w:val="007D5D8F"/>
    <w:rsid w:val="007F6BE5"/>
    <w:rsid w:val="008A35BD"/>
    <w:rsid w:val="008C1E99"/>
    <w:rsid w:val="00905CF8"/>
    <w:rsid w:val="0093036C"/>
    <w:rsid w:val="009339A6"/>
    <w:rsid w:val="009427BB"/>
    <w:rsid w:val="009A22BB"/>
    <w:rsid w:val="009D33A6"/>
    <w:rsid w:val="009E754A"/>
    <w:rsid w:val="00A209C1"/>
    <w:rsid w:val="00A71CD6"/>
    <w:rsid w:val="00A7200D"/>
    <w:rsid w:val="00A85712"/>
    <w:rsid w:val="00A95A9A"/>
    <w:rsid w:val="00AD2C58"/>
    <w:rsid w:val="00AE008E"/>
    <w:rsid w:val="00AF6F49"/>
    <w:rsid w:val="00BB135B"/>
    <w:rsid w:val="00C11E19"/>
    <w:rsid w:val="00C22D0F"/>
    <w:rsid w:val="00C3541B"/>
    <w:rsid w:val="00C42E86"/>
    <w:rsid w:val="00CA0045"/>
    <w:rsid w:val="00CC21A1"/>
    <w:rsid w:val="00CE3F8E"/>
    <w:rsid w:val="00CE7DA5"/>
    <w:rsid w:val="00D55604"/>
    <w:rsid w:val="00E94F69"/>
    <w:rsid w:val="00ED3540"/>
    <w:rsid w:val="00EE00BB"/>
    <w:rsid w:val="00EE2943"/>
    <w:rsid w:val="00EE45B7"/>
    <w:rsid w:val="00EE5722"/>
    <w:rsid w:val="00F06FF8"/>
    <w:rsid w:val="00F207D3"/>
    <w:rsid w:val="00F235C9"/>
    <w:rsid w:val="00FD01F0"/>
    <w:rsid w:val="00FD4B51"/>
    <w:rsid w:val="00FD5B89"/>
    <w:rsid w:val="00FD5CC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1C423B75"/>
  <w15:chartTrackingRefBased/>
  <w15:docId w15:val="{EC10F4F2-672F-401B-90FA-53068E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905C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Heading4"/>
    <w:rsid w:val="00905CF8"/>
    <w:pPr>
      <w:keepNext w:val="0"/>
      <w:keepLines/>
      <w:numPr>
        <w:ilvl w:val="3"/>
        <w:numId w:val="1"/>
      </w:numPr>
      <w:tabs>
        <w:tab w:val="left" w:pos="1080"/>
      </w:tabs>
      <w:spacing w:before="0" w:after="120"/>
    </w:pPr>
    <w:rPr>
      <w:b w:val="0"/>
      <w:bCs w:val="0"/>
      <w:sz w:val="22"/>
      <w:szCs w:val="20"/>
    </w:rPr>
  </w:style>
  <w:style w:type="table" w:styleId="TableGrid">
    <w:name w:val="Table Grid"/>
    <w:basedOn w:val="TableNormal"/>
    <w:rsid w:val="004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2D5"/>
    <w:pPr>
      <w:tabs>
        <w:tab w:val="center" w:pos="4320"/>
        <w:tab w:val="right" w:pos="8640"/>
      </w:tabs>
    </w:pPr>
  </w:style>
  <w:style w:type="character" w:styleId="Hyperlink">
    <w:name w:val="Hyperlink"/>
    <w:rsid w:val="00FD5B89"/>
    <w:rPr>
      <w:color w:val="0000FF"/>
      <w:u w:val="single"/>
    </w:rPr>
  </w:style>
  <w:style w:type="paragraph" w:styleId="BodyText">
    <w:name w:val="Body Text"/>
    <w:basedOn w:val="Normal"/>
    <w:rsid w:val="00FD5B89"/>
    <w:pPr>
      <w:jc w:val="center"/>
    </w:pPr>
    <w:rPr>
      <w:rFonts w:ascii="AGaramond Bold" w:hAnsi="AGaramond Bold" w:cs="Arial"/>
      <w:sz w:val="72"/>
      <w:szCs w:val="23"/>
    </w:rPr>
  </w:style>
  <w:style w:type="paragraph" w:styleId="BlockText">
    <w:name w:val="Block Text"/>
    <w:basedOn w:val="Normal"/>
    <w:rsid w:val="00177DB7"/>
    <w:pPr>
      <w:ind w:left="1728" w:right="432" w:hanging="720"/>
    </w:pPr>
    <w:rPr>
      <w:rFonts w:ascii="Arial" w:hAnsi="Arial" w:cs="Arial"/>
      <w:i/>
      <w:iCs/>
      <w:sz w:val="22"/>
      <w:szCs w:val="23"/>
    </w:rPr>
  </w:style>
  <w:style w:type="character" w:styleId="PlaceholderText">
    <w:name w:val="Placeholder Text"/>
    <w:basedOn w:val="DefaultParagraphFont"/>
    <w:uiPriority w:val="99"/>
    <w:semiHidden/>
    <w:rsid w:val="001A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ords@utc.wa.gov" TargetMode="External"/><Relationship Id="rId2" Type="http://schemas.openxmlformats.org/officeDocument/2006/relationships/hyperlink" Target="http://www.utc.wa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amp;I\Templates\App%20Notice%20Templ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2016-01-28T08:00:00+00:00</OpenedDate>
    <Date1 xmlns="dc463f71-b30c-4ab2-9473-d307f9d35888">2016-03-02T17:19:43+00:00</Date1>
    <IsDocumentOrder xmlns="dc463f71-b30c-4ab2-9473-d307f9d35888" xsi:nil="true"/>
    <IsHighlyConfidential xmlns="dc463f71-b30c-4ab2-9473-d307f9d35888">false</IsHighlyConfidential>
    <CaseCompanyNames xmlns="dc463f71-b30c-4ab2-9473-d307f9d35888">Robany Work Services LLC</CaseCompanyNames>
    <DocketNumber xmlns="dc463f71-b30c-4ab2-9473-d307f9d35888">160148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CF026021489AD4087EF0C618BBE354F" ma:contentTypeVersion="96" ma:contentTypeDescription="" ma:contentTypeScope="" ma:versionID="654cd411fb56713db1c52aada37e87f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77F4A-B27B-40D3-ACFE-F1821A23CF9B}"/>
</file>

<file path=customXml/itemProps2.xml><?xml version="1.0" encoding="utf-8"?>
<ds:datastoreItem xmlns:ds="http://schemas.openxmlformats.org/officeDocument/2006/customXml" ds:itemID="{7B25FA5F-BC7B-49D1-ACA7-D86ADE0BE225}"/>
</file>

<file path=customXml/itemProps3.xml><?xml version="1.0" encoding="utf-8"?>
<ds:datastoreItem xmlns:ds="http://schemas.openxmlformats.org/officeDocument/2006/customXml" ds:itemID="{3C0341CC-F345-405B-8107-B3A214139113}"/>
</file>

<file path=customXml/itemProps4.xml><?xml version="1.0" encoding="utf-8"?>
<ds:datastoreItem xmlns:ds="http://schemas.openxmlformats.org/officeDocument/2006/customXml" ds:itemID="{4F96A86F-064C-48AB-9253-CD64B3B39EF4}"/>
</file>

<file path=docProps/app.xml><?xml version="1.0" encoding="utf-8"?>
<Properties xmlns="http://schemas.openxmlformats.org/officeDocument/2006/extended-properties" xmlns:vt="http://schemas.openxmlformats.org/officeDocument/2006/docPropsVTypes">
  <Template>App Notice Templ 02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UTILITIES AND TRANSPORTATION COMMISSION</vt:lpstr>
    </vt:vector>
  </TitlesOfParts>
  <Company>WUTC</Company>
  <LinksUpToDate>false</LinksUpToDate>
  <CharactersWithSpaces>746</CharactersWithSpaces>
  <SharedDoc>false</SharedDoc>
  <HLinks>
    <vt:vector size="12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mailto:info@utc.wa.gov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Notice - New App</dc:title>
  <dc:subject/>
  <dc:creator>Goodwin, Leslie (UTC)</dc:creator>
  <cp:keywords/>
  <dc:description/>
  <cp:lastModifiedBy>Leipski, Tina (UTC)</cp:lastModifiedBy>
  <cp:revision>8</cp:revision>
  <cp:lastPrinted>2005-08-19T22:12:00Z</cp:lastPrinted>
  <dcterms:created xsi:type="dcterms:W3CDTF">2015-11-12T21:33:00Z</dcterms:created>
  <dcterms:modified xsi:type="dcterms:W3CDTF">2016-03-02T16:12:00Z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0x0101006E56B4D1795A2E4DB2F0B01679ED314A00BCF026021489AD4087EF0C618BBE354F</vt:lpwstr>
  </property>
  <property fmtid="{D5CDD505-2E9C-101B-9397-08002B2CF9AE}" pid="3" name="Order">
    <vt:r8>11900</vt:r8>
  </property>
  <property fmtid="{D5CDD505-2E9C-101B-9397-08002B2CF9AE}" pid="4" name="LogDocsCompany2NameWithDbaWithoutTrailingComma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LogDocsCompanyNameWithDbaWithoutTrailingCommas">
    <vt:lpwstr/>
  </property>
  <property fmtid="{D5CDD505-2E9C-101B-9397-08002B2CF9AE}" pid="8" name="TemplateUrl">
    <vt:lpwstr/>
  </property>
  <property fmtid="{D5CDD505-2E9C-101B-9397-08002B2CF9AE}" pid="9" name="_docset_NoMedatataSyncRequired">
    <vt:lpwstr>False</vt:lpwstr>
  </property>
</Properties>
</file>