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247BE4">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8"/>
        <w:gridCol w:w="359"/>
        <w:gridCol w:w="4073"/>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250332">
            <w:pPr>
              <w:rPr>
                <w:rFonts w:ascii="Times New Roman" w:hAnsi="Times New Roman"/>
                <w:sz w:val="24"/>
              </w:rPr>
            </w:pPr>
            <w:r>
              <w:rPr>
                <w:rFonts w:ascii="Times New Roman" w:hAnsi="Times New Roman"/>
                <w:sz w:val="24"/>
              </w:rPr>
              <w:t>TUCKER TRANSPORTATION INC</w:t>
            </w:r>
            <w:r w:rsidR="007F7E02">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7F7E02">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250332">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7F7E02">
              <w:rPr>
                <w:rFonts w:ascii="Times New Roman" w:hAnsi="Times New Roman"/>
                <w:sz w:val="24"/>
              </w:rPr>
              <w:t>151239</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7F7E02">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7F7E02">
        <w:rPr>
          <w:rFonts w:ascii="Times New Roman" w:hAnsi="Times New Roman"/>
          <w:sz w:val="24"/>
        </w:rPr>
        <w:t>June 12, 2015</w:t>
      </w:r>
      <w:r>
        <w:rPr>
          <w:rFonts w:ascii="Times New Roman" w:hAnsi="Times New Roman"/>
          <w:sz w:val="24"/>
        </w:rPr>
        <w:t xml:space="preserve">, </w:t>
      </w:r>
      <w:r w:rsidR="007F7E02">
        <w:rPr>
          <w:rFonts w:ascii="Times New Roman" w:hAnsi="Times New Roman"/>
          <w:sz w:val="24"/>
        </w:rPr>
        <w:t>Tucker Transportation Inc.</w:t>
      </w:r>
      <w:r w:rsidR="007B0D68">
        <w:rPr>
          <w:rFonts w:ascii="Times New Roman" w:hAnsi="Times New Roman"/>
          <w:sz w:val="24"/>
        </w:rPr>
        <w:t xml:space="preserve"> filed an application with the Washington Utilities and Transportation </w:t>
      </w:r>
      <w:r w:rsidR="00247BE4">
        <w:rPr>
          <w:rFonts w:ascii="Times New Roman" w:hAnsi="Times New Roman"/>
          <w:sz w:val="24"/>
        </w:rPr>
        <w:t>Commission</w:t>
      </w:r>
      <w:r w:rsidR="007B0D68">
        <w:rPr>
          <w:rFonts w:ascii="Times New Roman" w:hAnsi="Times New Roman"/>
          <w:sz w:val="24"/>
        </w:rPr>
        <w:t xml:space="preserve"> (</w:t>
      </w:r>
      <w:r w:rsidR="00247BE4">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247BE4">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247BE4">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7F7E02">
        <w:rPr>
          <w:rFonts w:ascii="Times New Roman" w:hAnsi="Times New Roman"/>
          <w:sz w:val="24"/>
        </w:rPr>
        <w:t>Tucker Transportation Inc.</w:t>
      </w:r>
      <w:r w:rsidR="00250332">
        <w:rPr>
          <w:rFonts w:ascii="Times New Roman" w:hAnsi="Times New Roman"/>
          <w:sz w:val="24"/>
        </w:rPr>
        <w:t>,</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7F7E02">
        <w:rPr>
          <w:rFonts w:ascii="Times New Roman" w:hAnsi="Times New Roman"/>
          <w:sz w:val="24"/>
        </w:rPr>
        <w:t>151239</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247BE4">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7F7E02">
        <w:rPr>
          <w:rFonts w:ascii="Times New Roman" w:hAnsi="Times New Roman"/>
          <w:sz w:val="24"/>
        </w:rPr>
        <w:t>June 13,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247BE4">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247BE4">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247BE4">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247BE4">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247BE4">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247BE4">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247BE4">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247BE4">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247BE4">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FC" w:rsidRDefault="00BF00FC">
      <w:r>
        <w:separator/>
      </w:r>
    </w:p>
  </w:endnote>
  <w:endnote w:type="continuationSeparator" w:id="0">
    <w:p w:rsidR="00BF00FC" w:rsidRDefault="00BF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E4" w:rsidRDefault="00247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E4" w:rsidRDefault="00247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E4" w:rsidRDefault="0024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FC" w:rsidRDefault="00BF00FC">
      <w:r>
        <w:separator/>
      </w:r>
    </w:p>
  </w:footnote>
  <w:footnote w:type="continuationSeparator" w:id="0">
    <w:p w:rsidR="00BF00FC" w:rsidRDefault="00BF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E4" w:rsidRDefault="00247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7F7E02" w:rsidRPr="007F7E02">
      <w:rPr>
        <w:rFonts w:ascii="Times New Roman" w:hAnsi="Times New Roman"/>
        <w:b/>
        <w:szCs w:val="20"/>
      </w:rPr>
      <w:t>151239</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250332">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7F7E02" w:rsidRPr="007F7E02">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E4" w:rsidRDefault="00247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02"/>
    <w:rsid w:val="00017356"/>
    <w:rsid w:val="000B4F38"/>
    <w:rsid w:val="000D317F"/>
    <w:rsid w:val="001152AD"/>
    <w:rsid w:val="0012193B"/>
    <w:rsid w:val="001223A9"/>
    <w:rsid w:val="00164488"/>
    <w:rsid w:val="001A2E8D"/>
    <w:rsid w:val="001D7722"/>
    <w:rsid w:val="001E4DA6"/>
    <w:rsid w:val="00204030"/>
    <w:rsid w:val="00243555"/>
    <w:rsid w:val="00247BE4"/>
    <w:rsid w:val="00250332"/>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7F7E02"/>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00FC"/>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1FC62B7E"/>
  <w15:chartTrackingRefBased/>
  <w15:docId w15:val="{7BD1EC34-2CFA-40F4-AAF0-DCB285E3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43F28E15827041BD6B9A195E7F9617" ma:contentTypeVersion="111" ma:contentTypeDescription="" ma:contentTypeScope="" ma:versionID="94e1da75244c196e61783b6658020c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2015-06-12T07:00:00+00:00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Tucker Transportation Inc.</CaseCompanyNames>
    <DocketNumber xmlns="dc463f71-b30c-4ab2-9473-d307f9d35888">151239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18D01C-0578-46B4-9232-59E5C87F5437}"/>
</file>

<file path=customXml/itemProps2.xml><?xml version="1.0" encoding="utf-8"?>
<ds:datastoreItem xmlns:ds="http://schemas.openxmlformats.org/officeDocument/2006/customXml" ds:itemID="{55BC60DE-05E5-4273-A30B-4285487D28E2}"/>
</file>

<file path=customXml/itemProps3.xml><?xml version="1.0" encoding="utf-8"?>
<ds:datastoreItem xmlns:ds="http://schemas.openxmlformats.org/officeDocument/2006/customXml" ds:itemID="{D1B44712-936A-4431-8B70-35AE6AC71607}"/>
</file>

<file path=customXml/itemProps4.xml><?xml version="1.0" encoding="utf-8"?>
<ds:datastoreItem xmlns:ds="http://schemas.openxmlformats.org/officeDocument/2006/customXml" ds:itemID="{6AEF51E0-AAE2-4A2B-B79A-AF8A9F133A13}"/>
</file>

<file path=customXml/itemProps5.xml><?xml version="1.0" encoding="utf-8"?>
<ds:datastoreItem xmlns:ds="http://schemas.openxmlformats.org/officeDocument/2006/customXml" ds:itemID="{A091EA5F-B48A-4A44-9DF2-35E5CB4BD93A}"/>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2015-06-13T15:36:00Z</dcterms:created>
  <dcterms:modified xsi:type="dcterms:W3CDTF">2015-06-13T15:37:00Z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0x0101006E56B4D1795A2E4DB2F0B01679ED314A004643F28E15827041BD6B9A195E7F9617</vt:lpwstr>
  </property>
  <property fmtid="{D5CDD505-2E9C-101B-9397-08002B2CF9AE}" pid="3" name="_docset_NoMedatataSyncRequired">
    <vt:lpwstr>False</vt:lpwstr>
  </property>
</Properties>
</file>